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F5" w:rsidRPr="00FC5B07" w:rsidRDefault="007E12F5" w:rsidP="00B73425">
      <w:pPr>
        <w:pStyle w:val="Encabezado"/>
        <w:ind w:right="-142"/>
        <w:rPr>
          <w:rFonts w:ascii="Bookman Old Style" w:hAnsi="Bookman Old Style"/>
        </w:rPr>
      </w:pPr>
    </w:p>
    <w:p w:rsidR="00DA106C" w:rsidRPr="00FC5B07" w:rsidRDefault="00DA106C" w:rsidP="00E37CAA">
      <w:pPr>
        <w:pStyle w:val="Textoindependiente3"/>
        <w:rPr>
          <w:rFonts w:ascii="Bookman Old Style" w:hAnsi="Bookman Old Style" w:cs="Calibri"/>
          <w:b/>
          <w:sz w:val="24"/>
          <w:szCs w:val="24"/>
        </w:rPr>
      </w:pPr>
      <w:r w:rsidRPr="00FC5B07">
        <w:rPr>
          <w:rFonts w:ascii="Bookman Old Style" w:hAnsi="Bookman Old Style" w:cs="Calibri"/>
          <w:b/>
          <w:sz w:val="24"/>
          <w:szCs w:val="24"/>
        </w:rPr>
        <w:t xml:space="preserve">BASES PARTICULARS REGULADORES DE LA CONVOCATÒRIA PER A LA CONCESSIÓ DE SUBVENCIONS EN RÈGIM DE CONCURRÈNCIA COMPETITIVA PER A PROJECTES DE </w:t>
      </w:r>
      <w:r w:rsidR="0074470C" w:rsidRPr="00FC5B07">
        <w:rPr>
          <w:rFonts w:ascii="Bookman Old Style" w:hAnsi="Bookman Old Style"/>
          <w:b/>
          <w:sz w:val="24"/>
        </w:rPr>
        <w:t xml:space="preserve"> CARÀCTER JUVENIL</w:t>
      </w:r>
      <w:r w:rsidR="003B4CE0" w:rsidRPr="00FC5B07">
        <w:rPr>
          <w:rFonts w:ascii="Bookman Old Style" w:hAnsi="Bookman Old Style"/>
          <w:b/>
          <w:sz w:val="24"/>
        </w:rPr>
        <w:t xml:space="preserve">,  </w:t>
      </w:r>
      <w:r w:rsidR="00A66E2B" w:rsidRPr="00FC5B07">
        <w:rPr>
          <w:rFonts w:ascii="Bookman Old Style" w:hAnsi="Bookman Old Style" w:cs="Calibri"/>
          <w:b/>
          <w:sz w:val="24"/>
          <w:szCs w:val="24"/>
        </w:rPr>
        <w:t xml:space="preserve">PER ALS </w:t>
      </w:r>
      <w:r w:rsidRPr="007704A9">
        <w:rPr>
          <w:rFonts w:ascii="Bookman Old Style" w:hAnsi="Bookman Old Style" w:cs="Calibri"/>
          <w:b/>
          <w:color w:val="auto"/>
          <w:sz w:val="24"/>
          <w:szCs w:val="24"/>
        </w:rPr>
        <w:t>EXERCICI</w:t>
      </w:r>
      <w:r w:rsidR="00A66E2B" w:rsidRPr="007704A9">
        <w:rPr>
          <w:rFonts w:ascii="Bookman Old Style" w:hAnsi="Bookman Old Style" w:cs="Calibri"/>
          <w:b/>
          <w:color w:val="auto"/>
          <w:sz w:val="24"/>
          <w:szCs w:val="24"/>
        </w:rPr>
        <w:t>S</w:t>
      </w:r>
      <w:r w:rsidRPr="007704A9">
        <w:rPr>
          <w:rFonts w:ascii="Bookman Old Style" w:hAnsi="Bookman Old Style" w:cs="Calibri"/>
          <w:b/>
          <w:color w:val="auto"/>
          <w:sz w:val="24"/>
          <w:szCs w:val="24"/>
        </w:rPr>
        <w:t xml:space="preserve"> </w:t>
      </w:r>
      <w:r w:rsidR="00206351" w:rsidRPr="007704A9">
        <w:rPr>
          <w:rFonts w:ascii="Bookman Old Style" w:hAnsi="Bookman Old Style" w:cs="Calibri"/>
          <w:b/>
          <w:color w:val="auto"/>
          <w:sz w:val="24"/>
          <w:szCs w:val="24"/>
        </w:rPr>
        <w:t>2024</w:t>
      </w:r>
      <w:r w:rsidR="00A66E2B" w:rsidRPr="007704A9">
        <w:rPr>
          <w:rFonts w:ascii="Bookman Old Style" w:hAnsi="Bookman Old Style" w:cs="Calibri"/>
          <w:b/>
          <w:color w:val="auto"/>
          <w:sz w:val="24"/>
          <w:szCs w:val="24"/>
        </w:rPr>
        <w:t>-202</w:t>
      </w:r>
      <w:r w:rsidR="00206351" w:rsidRPr="007704A9">
        <w:rPr>
          <w:rFonts w:ascii="Bookman Old Style" w:hAnsi="Bookman Old Style" w:cs="Calibri"/>
          <w:b/>
          <w:color w:val="auto"/>
          <w:sz w:val="24"/>
          <w:szCs w:val="24"/>
        </w:rPr>
        <w:t>7</w:t>
      </w:r>
    </w:p>
    <w:p w:rsidR="00CA5EA6" w:rsidRPr="00FC5B07" w:rsidRDefault="00CA5EA6" w:rsidP="00F156DA">
      <w:pPr>
        <w:pStyle w:val="Textoindependiente2"/>
        <w:spacing w:after="0" w:line="240" w:lineRule="auto"/>
        <w:ind w:right="283"/>
        <w:rPr>
          <w:rFonts w:ascii="Bookman Old Style" w:hAnsi="Bookman Old Style"/>
          <w:sz w:val="20"/>
        </w:rPr>
      </w:pPr>
    </w:p>
    <w:p w:rsidR="005F717C" w:rsidRDefault="00E37CAA" w:rsidP="005F717C">
      <w:pPr>
        <w:rPr>
          <w:rFonts w:ascii="Bookman Old Style" w:hAnsi="Bookman Old Style"/>
          <w:szCs w:val="22"/>
        </w:rPr>
      </w:pPr>
      <w:r w:rsidRPr="00FC5B07">
        <w:rPr>
          <w:rFonts w:ascii="Bookman Old Style" w:hAnsi="Bookman Old Style" w:cs="Calibri"/>
          <w:szCs w:val="22"/>
        </w:rPr>
        <w:t xml:space="preserve">Seran d'aplicació </w:t>
      </w:r>
      <w:r w:rsidR="0059200E" w:rsidRPr="00FC5B07">
        <w:rPr>
          <w:rFonts w:ascii="Bookman Old Style" w:hAnsi="Bookman Old Style" w:cs="Calibri"/>
          <w:szCs w:val="22"/>
        </w:rPr>
        <w:t>en</w:t>
      </w:r>
      <w:r w:rsidRPr="00FC5B07">
        <w:rPr>
          <w:rFonts w:ascii="Bookman Old Style" w:hAnsi="Bookman Old Style" w:cs="Calibri"/>
          <w:szCs w:val="22"/>
        </w:rPr>
        <w:t xml:space="preserve"> aquestes Bases, la Llei 38/2003, de 17 de novembre, General de Subvencions, el Real Decret 887/2006, de 21 de juliol, pel qual s’aprova el Reglament de la indicada Llei, les Bases d'Execució del Pressupos</w:t>
      </w:r>
      <w:r w:rsidR="005840DD" w:rsidRPr="00FC5B07">
        <w:rPr>
          <w:rFonts w:ascii="Bookman Old Style" w:hAnsi="Bookman Old Style" w:cs="Calibri"/>
          <w:szCs w:val="22"/>
        </w:rPr>
        <w:t xml:space="preserve">t </w:t>
      </w:r>
      <w:r w:rsidR="001F4B21">
        <w:rPr>
          <w:rFonts w:ascii="Bookman Old Style" w:hAnsi="Bookman Old Style" w:cs="Calibri"/>
          <w:szCs w:val="22"/>
        </w:rPr>
        <w:t xml:space="preserve">General </w:t>
      </w:r>
      <w:r w:rsidR="005A39EC" w:rsidRPr="00FC5B07">
        <w:rPr>
          <w:rFonts w:ascii="Bookman Old Style" w:hAnsi="Bookman Old Style" w:cs="Calibri"/>
          <w:szCs w:val="22"/>
        </w:rPr>
        <w:t>vigent</w:t>
      </w:r>
      <w:r w:rsidR="005F717C" w:rsidRPr="00FC5B07">
        <w:rPr>
          <w:rFonts w:ascii="Bookman Old Style" w:hAnsi="Bookman Old Style" w:cs="Calibri"/>
          <w:szCs w:val="22"/>
        </w:rPr>
        <w:t xml:space="preserve">, </w:t>
      </w:r>
      <w:r w:rsidR="005F717C" w:rsidRPr="00FC5B07">
        <w:rPr>
          <w:rFonts w:ascii="Bookman Old Style" w:hAnsi="Bookman Old Style"/>
          <w:szCs w:val="22"/>
        </w:rPr>
        <w:t>així com altres normatives de règim local que siguin d’aplicació.</w:t>
      </w:r>
    </w:p>
    <w:p w:rsidR="005C17E1" w:rsidRPr="00FC5B07" w:rsidRDefault="005C17E1" w:rsidP="005F717C">
      <w:pPr>
        <w:rPr>
          <w:rFonts w:ascii="Bookman Old Style" w:hAnsi="Bookman Old Style"/>
        </w:rPr>
      </w:pPr>
    </w:p>
    <w:p w:rsidR="00005B9F" w:rsidRPr="00FC5B07" w:rsidRDefault="00005B9F" w:rsidP="00F156DA">
      <w:pPr>
        <w:ind w:right="283"/>
        <w:rPr>
          <w:rFonts w:ascii="Bookman Old Style" w:hAnsi="Bookman Old Style"/>
          <w:szCs w:val="22"/>
        </w:rPr>
      </w:pPr>
    </w:p>
    <w:p w:rsidR="00005B9F" w:rsidRPr="00FC5B07" w:rsidRDefault="00005B9F" w:rsidP="00824876">
      <w:pPr>
        <w:pBdr>
          <w:top w:val="single" w:sz="4" w:space="1" w:color="auto" w:shadow="1"/>
          <w:left w:val="single" w:sz="4" w:space="1" w:color="auto" w:shadow="1"/>
          <w:bottom w:val="single" w:sz="4" w:space="1" w:color="auto" w:shadow="1"/>
          <w:right w:val="single" w:sz="4" w:space="0" w:color="auto" w:shadow="1"/>
        </w:pBdr>
        <w:ind w:right="-1"/>
        <w:rPr>
          <w:rFonts w:ascii="Bookman Old Style" w:hAnsi="Bookman Old Style"/>
          <w:b/>
          <w:szCs w:val="22"/>
        </w:rPr>
      </w:pPr>
      <w:r w:rsidRPr="00FC5B07">
        <w:rPr>
          <w:rFonts w:ascii="Bookman Old Style" w:hAnsi="Bookman Old Style"/>
          <w:b/>
          <w:szCs w:val="22"/>
        </w:rPr>
        <w:t>1.</w:t>
      </w:r>
      <w:r w:rsidR="00016749" w:rsidRPr="00FC5B07">
        <w:rPr>
          <w:rFonts w:ascii="Bookman Old Style" w:hAnsi="Bookman Old Style"/>
          <w:b/>
          <w:szCs w:val="22"/>
        </w:rPr>
        <w:t xml:space="preserve"> </w:t>
      </w:r>
      <w:r w:rsidRPr="00FC5B07">
        <w:rPr>
          <w:rFonts w:ascii="Bookman Old Style" w:hAnsi="Bookman Old Style"/>
          <w:b/>
          <w:szCs w:val="22"/>
        </w:rPr>
        <w:t>Objecte</w:t>
      </w:r>
    </w:p>
    <w:p w:rsidR="000B4769" w:rsidRPr="00FC5B07" w:rsidRDefault="000B4769" w:rsidP="00F156DA">
      <w:pPr>
        <w:ind w:right="283"/>
        <w:rPr>
          <w:rFonts w:ascii="Bookman Old Style" w:hAnsi="Bookman Old Style"/>
          <w:szCs w:val="22"/>
        </w:rPr>
      </w:pPr>
    </w:p>
    <w:p w:rsidR="00E37CAA" w:rsidRPr="007704A9" w:rsidRDefault="00AD527E" w:rsidP="00E37CAA">
      <w:pPr>
        <w:rPr>
          <w:rFonts w:ascii="Bookman Old Style" w:hAnsi="Bookman Old Style" w:cs="Calibri"/>
          <w:color w:val="auto"/>
          <w:szCs w:val="22"/>
        </w:rPr>
      </w:pPr>
      <w:r w:rsidRPr="00FC5B07">
        <w:rPr>
          <w:rFonts w:ascii="Bookman Old Style" w:hAnsi="Bookman Old Style" w:cs="Calibri"/>
          <w:szCs w:val="22"/>
        </w:rPr>
        <w:t>D</w:t>
      </w:r>
      <w:r w:rsidR="00E37CAA" w:rsidRPr="00FC5B07">
        <w:rPr>
          <w:rFonts w:ascii="Bookman Old Style" w:hAnsi="Bookman Old Style" w:cs="Calibri"/>
          <w:szCs w:val="22"/>
        </w:rPr>
        <w:t>efinir el conjunt de condicions i el procediment a seguir per a la sol·licitud, tramitació, concessió, cobrament i justificació de les subvencions que atorgui l'Ajuntament de Cornellà Llobregat, per a pr</w:t>
      </w:r>
      <w:r w:rsidR="005840DD" w:rsidRPr="00FC5B07">
        <w:rPr>
          <w:rFonts w:ascii="Bookman Old Style" w:hAnsi="Bookman Old Style" w:cs="Calibri"/>
          <w:szCs w:val="22"/>
        </w:rPr>
        <w:t xml:space="preserve">ojectes que es </w:t>
      </w:r>
      <w:r w:rsidR="005840DD" w:rsidRPr="007704A9">
        <w:rPr>
          <w:rFonts w:ascii="Bookman Old Style" w:hAnsi="Bookman Old Style" w:cs="Calibri"/>
          <w:color w:val="auto"/>
          <w:szCs w:val="22"/>
        </w:rPr>
        <w:t xml:space="preserve">realitzin </w:t>
      </w:r>
      <w:r w:rsidR="00624254" w:rsidRPr="007704A9">
        <w:rPr>
          <w:rFonts w:ascii="Bookman Old Style" w:hAnsi="Bookman Old Style" w:cs="Calibri"/>
          <w:color w:val="auto"/>
          <w:szCs w:val="22"/>
        </w:rPr>
        <w:t xml:space="preserve">els </w:t>
      </w:r>
      <w:r w:rsidR="00ED4C8C" w:rsidRPr="007704A9">
        <w:rPr>
          <w:rFonts w:ascii="Bookman Old Style" w:hAnsi="Bookman Old Style" w:cs="Calibri"/>
          <w:color w:val="auto"/>
          <w:szCs w:val="22"/>
        </w:rPr>
        <w:t xml:space="preserve">anys 2024, 2025, 2026 i </w:t>
      </w:r>
      <w:r w:rsidR="00624254" w:rsidRPr="007704A9">
        <w:rPr>
          <w:rFonts w:ascii="Bookman Old Style" w:hAnsi="Bookman Old Style" w:cs="Calibri"/>
          <w:color w:val="auto"/>
          <w:szCs w:val="22"/>
        </w:rPr>
        <w:t>2027</w:t>
      </w:r>
      <w:r w:rsidR="00E37CAA" w:rsidRPr="007704A9">
        <w:rPr>
          <w:rFonts w:ascii="Bookman Old Style" w:hAnsi="Bookman Old Style" w:cs="Calibri"/>
          <w:color w:val="auto"/>
          <w:szCs w:val="22"/>
        </w:rPr>
        <w:t xml:space="preserve"> i que tinguin com a objectiu l’organització de les següents activitats: </w:t>
      </w:r>
    </w:p>
    <w:p w:rsidR="00E37CAA" w:rsidRPr="00FC5B07" w:rsidRDefault="00E37CAA" w:rsidP="00E37CAA">
      <w:pPr>
        <w:rPr>
          <w:rFonts w:ascii="Bookman Old Style" w:hAnsi="Bookman Old Style" w:cs="Calibri"/>
          <w:szCs w:val="22"/>
        </w:rPr>
      </w:pPr>
    </w:p>
    <w:p w:rsidR="003B4CE0" w:rsidRPr="00FC5B07" w:rsidRDefault="00495E5C" w:rsidP="00317705">
      <w:pPr>
        <w:numPr>
          <w:ilvl w:val="0"/>
          <w:numId w:val="7"/>
        </w:numPr>
        <w:rPr>
          <w:rFonts w:ascii="Bookman Old Style" w:hAnsi="Bookman Old Style" w:cs="Calibri"/>
          <w:szCs w:val="22"/>
        </w:rPr>
      </w:pPr>
      <w:r w:rsidRPr="00FC5B07">
        <w:rPr>
          <w:rFonts w:ascii="Bookman Old Style" w:hAnsi="Bookman Old Style" w:cs="Calibri"/>
          <w:szCs w:val="22"/>
        </w:rPr>
        <w:t xml:space="preserve">PROJECTES </w:t>
      </w:r>
      <w:r w:rsidR="003B4CE0" w:rsidRPr="00FC5B07">
        <w:rPr>
          <w:rFonts w:ascii="Bookman Old Style" w:hAnsi="Bookman Old Style" w:cs="Calibri"/>
          <w:szCs w:val="22"/>
        </w:rPr>
        <w:t>JUVENILS</w:t>
      </w:r>
    </w:p>
    <w:p w:rsidR="0015515C" w:rsidRPr="00FC5B07" w:rsidRDefault="0015515C" w:rsidP="0015515C">
      <w:pPr>
        <w:pStyle w:val="Textoindependiente3"/>
        <w:spacing w:after="0"/>
        <w:ind w:left="720"/>
        <w:rPr>
          <w:rFonts w:ascii="Bookman Old Style" w:hAnsi="Bookman Old Style" w:cs="Calibri"/>
          <w:b/>
          <w:sz w:val="22"/>
          <w:szCs w:val="22"/>
        </w:rPr>
      </w:pPr>
    </w:p>
    <w:p w:rsidR="00493E6C" w:rsidRPr="00FC5B07" w:rsidRDefault="00493E6C" w:rsidP="00493E6C">
      <w:pPr>
        <w:rPr>
          <w:rFonts w:ascii="Bookman Old Style" w:hAnsi="Bookman Old Style" w:cs="Calibri"/>
          <w:b/>
          <w:szCs w:val="22"/>
        </w:rPr>
      </w:pPr>
      <w:r w:rsidRPr="00FC5B07">
        <w:rPr>
          <w:rFonts w:ascii="Bookman Old Style" w:hAnsi="Bookman Old Style" w:cs="Calibri"/>
          <w:szCs w:val="22"/>
        </w:rPr>
        <w:t xml:space="preserve">Aquests ajuts econòmics hauran de </w:t>
      </w:r>
      <w:r w:rsidRPr="00FC5B07">
        <w:rPr>
          <w:rFonts w:ascii="Bookman Old Style" w:hAnsi="Bookman Old Style" w:cs="Calibri"/>
          <w:b/>
          <w:szCs w:val="22"/>
        </w:rPr>
        <w:t>fomentar</w:t>
      </w:r>
      <w:r w:rsidRPr="00FC5B07">
        <w:rPr>
          <w:rFonts w:ascii="Bookman Old Style" w:hAnsi="Bookman Old Style" w:cs="Calibri"/>
          <w:szCs w:val="22"/>
        </w:rPr>
        <w:t xml:space="preserve"> activitats d’interès públic o social que tinguin per </w:t>
      </w:r>
      <w:r w:rsidRPr="00FC5B07">
        <w:rPr>
          <w:rFonts w:ascii="Bookman Old Style" w:hAnsi="Bookman Old Style" w:cs="Calibri"/>
          <w:b/>
          <w:szCs w:val="22"/>
        </w:rPr>
        <w:t>finalitat:</w:t>
      </w:r>
    </w:p>
    <w:p w:rsidR="00493E6C" w:rsidRPr="00FC5B07" w:rsidRDefault="00493E6C" w:rsidP="00493E6C">
      <w:pPr>
        <w:rPr>
          <w:rFonts w:ascii="Bookman Old Style" w:hAnsi="Bookman Old Style" w:cs="Calibri"/>
          <w:szCs w:val="22"/>
        </w:rPr>
      </w:pPr>
    </w:p>
    <w:p w:rsidR="00493E6C" w:rsidRPr="00FC5B07" w:rsidRDefault="00493E6C" w:rsidP="00317705">
      <w:pPr>
        <w:numPr>
          <w:ilvl w:val="0"/>
          <w:numId w:val="8"/>
        </w:numPr>
        <w:rPr>
          <w:rFonts w:ascii="Bookman Old Style" w:hAnsi="Bookman Old Style" w:cs="Calibri"/>
          <w:szCs w:val="22"/>
        </w:rPr>
      </w:pPr>
      <w:r w:rsidRPr="00FC5B07">
        <w:rPr>
          <w:rFonts w:ascii="Bookman Old Style" w:hAnsi="Bookman Old Style" w:cs="Calibri"/>
          <w:szCs w:val="22"/>
        </w:rPr>
        <w:t xml:space="preserve">Millorar la </w:t>
      </w:r>
      <w:r w:rsidRPr="00FC5B07">
        <w:rPr>
          <w:rFonts w:ascii="Bookman Old Style" w:hAnsi="Bookman Old Style" w:cs="Calibri"/>
          <w:b/>
          <w:szCs w:val="22"/>
        </w:rPr>
        <w:t>cohesió social</w:t>
      </w:r>
      <w:r w:rsidRPr="00FC5B07">
        <w:rPr>
          <w:rFonts w:ascii="Bookman Old Style" w:hAnsi="Bookman Old Style" w:cs="Calibri"/>
          <w:szCs w:val="22"/>
        </w:rPr>
        <w:t xml:space="preserve"> de la ciutat.</w:t>
      </w:r>
    </w:p>
    <w:p w:rsidR="00493E6C" w:rsidRPr="00FC5B07" w:rsidRDefault="00493E6C" w:rsidP="00317705">
      <w:pPr>
        <w:numPr>
          <w:ilvl w:val="0"/>
          <w:numId w:val="8"/>
        </w:numPr>
        <w:rPr>
          <w:rFonts w:ascii="Bookman Old Style" w:hAnsi="Bookman Old Style" w:cs="Calibri"/>
          <w:szCs w:val="22"/>
        </w:rPr>
      </w:pPr>
      <w:r w:rsidRPr="00FC5B07">
        <w:rPr>
          <w:rFonts w:ascii="Bookman Old Style" w:hAnsi="Bookman Old Style" w:cs="Calibri"/>
          <w:szCs w:val="22"/>
        </w:rPr>
        <w:t>Promoure l’</w:t>
      </w:r>
      <w:r w:rsidRPr="00FC5B07">
        <w:rPr>
          <w:rFonts w:ascii="Bookman Old Style" w:hAnsi="Bookman Old Style" w:cs="Calibri"/>
          <w:b/>
          <w:szCs w:val="22"/>
        </w:rPr>
        <w:t>associacionisme</w:t>
      </w:r>
      <w:r w:rsidRPr="00FC5B07">
        <w:rPr>
          <w:rFonts w:ascii="Bookman Old Style" w:hAnsi="Bookman Old Style" w:cs="Calibri"/>
          <w:szCs w:val="22"/>
        </w:rPr>
        <w:t xml:space="preserve"> que treballa potenciant serveis d’interès general per a la col·lectivitat i atribuïts a la competència local.</w:t>
      </w:r>
    </w:p>
    <w:p w:rsidR="00493E6C" w:rsidRPr="00FC5B07" w:rsidRDefault="00493E6C" w:rsidP="00317705">
      <w:pPr>
        <w:numPr>
          <w:ilvl w:val="0"/>
          <w:numId w:val="8"/>
        </w:numPr>
        <w:rPr>
          <w:rFonts w:ascii="Bookman Old Style" w:hAnsi="Bookman Old Style" w:cs="Calibri"/>
          <w:szCs w:val="22"/>
        </w:rPr>
      </w:pPr>
      <w:r w:rsidRPr="00FC5B07">
        <w:rPr>
          <w:rFonts w:ascii="Bookman Old Style" w:hAnsi="Bookman Old Style" w:cs="Calibri"/>
          <w:szCs w:val="22"/>
        </w:rPr>
        <w:t xml:space="preserve">Fomentar </w:t>
      </w:r>
      <w:r w:rsidRPr="00FC5B07">
        <w:rPr>
          <w:rFonts w:ascii="Bookman Old Style" w:hAnsi="Bookman Old Style" w:cs="Calibri"/>
          <w:b/>
          <w:szCs w:val="22"/>
        </w:rPr>
        <w:t>valors socials i culturals</w:t>
      </w:r>
      <w:r w:rsidRPr="00FC5B07">
        <w:rPr>
          <w:rFonts w:ascii="Bookman Old Style" w:hAnsi="Bookman Old Style" w:cs="Calibri"/>
          <w:szCs w:val="22"/>
        </w:rPr>
        <w:t xml:space="preserve"> i noves formes de </w:t>
      </w:r>
      <w:r w:rsidRPr="00FC5B07">
        <w:rPr>
          <w:rFonts w:ascii="Bookman Old Style" w:hAnsi="Bookman Old Style" w:cs="Calibri"/>
          <w:b/>
          <w:szCs w:val="22"/>
        </w:rPr>
        <w:t>participació.</w:t>
      </w:r>
      <w:r w:rsidRPr="00FC5B07">
        <w:rPr>
          <w:rFonts w:ascii="Bookman Old Style" w:hAnsi="Bookman Old Style" w:cs="Calibri"/>
          <w:szCs w:val="22"/>
        </w:rPr>
        <w:t xml:space="preserve"> </w:t>
      </w:r>
    </w:p>
    <w:p w:rsidR="00493E6C" w:rsidRPr="00FC5B07" w:rsidRDefault="00493E6C" w:rsidP="00317705">
      <w:pPr>
        <w:numPr>
          <w:ilvl w:val="0"/>
          <w:numId w:val="8"/>
        </w:numPr>
        <w:rPr>
          <w:rFonts w:ascii="Bookman Old Style" w:hAnsi="Bookman Old Style" w:cs="Calibri"/>
          <w:szCs w:val="22"/>
        </w:rPr>
      </w:pPr>
      <w:r w:rsidRPr="00FC5B07">
        <w:rPr>
          <w:rFonts w:ascii="Bookman Old Style" w:hAnsi="Bookman Old Style" w:cs="Calibri"/>
          <w:szCs w:val="22"/>
        </w:rPr>
        <w:t>Possibilitar el</w:t>
      </w:r>
      <w:r w:rsidRPr="00FC5B07">
        <w:rPr>
          <w:rFonts w:ascii="Bookman Old Style" w:hAnsi="Bookman Old Style" w:cs="Calibri"/>
          <w:b/>
          <w:szCs w:val="22"/>
        </w:rPr>
        <w:t xml:space="preserve"> creixement cultural </w:t>
      </w:r>
      <w:r w:rsidRPr="00FC5B07">
        <w:rPr>
          <w:rFonts w:ascii="Bookman Old Style" w:hAnsi="Bookman Old Style" w:cs="Calibri"/>
          <w:szCs w:val="22"/>
        </w:rPr>
        <w:t>quantitatiu i/o qualitatiu de la ciutat.</w:t>
      </w:r>
    </w:p>
    <w:p w:rsidR="00493E6C" w:rsidRPr="00FC5B07" w:rsidRDefault="00493E6C" w:rsidP="00493E6C">
      <w:pPr>
        <w:rPr>
          <w:rFonts w:ascii="Bookman Old Style" w:hAnsi="Bookman Old Style" w:cs="Calibri"/>
          <w:szCs w:val="22"/>
        </w:rPr>
      </w:pPr>
    </w:p>
    <w:p w:rsidR="00493E6C" w:rsidRPr="00FC5B07" w:rsidRDefault="00493E6C" w:rsidP="00493E6C">
      <w:pPr>
        <w:rPr>
          <w:rFonts w:ascii="Bookman Old Style" w:hAnsi="Bookman Old Style" w:cs="Calibri"/>
          <w:szCs w:val="22"/>
        </w:rPr>
      </w:pPr>
      <w:r w:rsidRPr="00FC5B07">
        <w:rPr>
          <w:rFonts w:ascii="Bookman Old Style" w:hAnsi="Bookman Old Style" w:cs="Calibri"/>
          <w:szCs w:val="22"/>
        </w:rPr>
        <w:t xml:space="preserve">Aquests ajuts econòmics hauran de </w:t>
      </w:r>
      <w:r w:rsidRPr="00FC5B07">
        <w:rPr>
          <w:rFonts w:ascii="Bookman Old Style" w:hAnsi="Bookman Old Style" w:cs="Calibri"/>
          <w:b/>
          <w:szCs w:val="22"/>
        </w:rPr>
        <w:t>fomentar</w:t>
      </w:r>
      <w:r w:rsidRPr="00FC5B07">
        <w:rPr>
          <w:rFonts w:ascii="Bookman Old Style" w:hAnsi="Bookman Old Style" w:cs="Calibri"/>
          <w:szCs w:val="22"/>
        </w:rPr>
        <w:t xml:space="preserve"> projectes d’interès públic o social que tinguin per </w:t>
      </w:r>
      <w:r w:rsidRPr="00FC5B07">
        <w:rPr>
          <w:rFonts w:ascii="Bookman Old Style" w:hAnsi="Bookman Old Style" w:cs="Calibri"/>
          <w:b/>
          <w:szCs w:val="22"/>
        </w:rPr>
        <w:t>objectius específics</w:t>
      </w:r>
      <w:r w:rsidRPr="00FC5B07">
        <w:rPr>
          <w:rFonts w:ascii="Bookman Old Style" w:hAnsi="Bookman Old Style" w:cs="Calibri"/>
          <w:szCs w:val="22"/>
        </w:rPr>
        <w:t>:</w:t>
      </w:r>
    </w:p>
    <w:p w:rsidR="008D2061" w:rsidRPr="007704A9" w:rsidRDefault="008D2061" w:rsidP="00493E6C">
      <w:pPr>
        <w:rPr>
          <w:rFonts w:ascii="Bookman Old Style" w:hAnsi="Bookman Old Style" w:cs="Calibri"/>
          <w:color w:val="auto"/>
          <w:szCs w:val="22"/>
        </w:rPr>
      </w:pPr>
    </w:p>
    <w:p w:rsidR="00C4158C" w:rsidRPr="007704A9" w:rsidRDefault="00C4158C" w:rsidP="00317705">
      <w:pPr>
        <w:pStyle w:val="Textoindependiente3"/>
        <w:numPr>
          <w:ilvl w:val="0"/>
          <w:numId w:val="22"/>
        </w:numPr>
        <w:spacing w:line="276" w:lineRule="auto"/>
        <w:rPr>
          <w:rFonts w:ascii="Bookman Old Style" w:hAnsi="Bookman Old Style" w:cstheme="minorHAnsi"/>
          <w:color w:val="auto"/>
          <w:sz w:val="22"/>
          <w:szCs w:val="22"/>
        </w:rPr>
      </w:pPr>
      <w:r w:rsidRPr="007704A9">
        <w:rPr>
          <w:rFonts w:ascii="Bookman Old Style" w:hAnsi="Bookman Old Style" w:cstheme="minorHAnsi"/>
          <w:color w:val="auto"/>
          <w:sz w:val="22"/>
          <w:szCs w:val="22"/>
        </w:rPr>
        <w:t xml:space="preserve">Els projectes que potenciïn la participació del jovent i el </w:t>
      </w:r>
      <w:r w:rsidRPr="00964343">
        <w:rPr>
          <w:rFonts w:ascii="Bookman Old Style" w:hAnsi="Bookman Old Style" w:cstheme="minorHAnsi"/>
          <w:color w:val="auto"/>
          <w:sz w:val="22"/>
          <w:szCs w:val="22"/>
        </w:rPr>
        <w:t xml:space="preserve">seu apoderament, </w:t>
      </w:r>
      <w:r w:rsidRPr="007704A9">
        <w:rPr>
          <w:rFonts w:ascii="Bookman Old Style" w:hAnsi="Bookman Old Style" w:cstheme="minorHAnsi"/>
          <w:color w:val="auto"/>
          <w:sz w:val="22"/>
          <w:szCs w:val="22"/>
        </w:rPr>
        <w:t>així com la percepció per part de la societat del paper de la joventut en la millora de la vida social i ciutadana així com l'aprofundiment en els valors de la democràcia, la cohesió social i la justícia global.</w:t>
      </w:r>
    </w:p>
    <w:p w:rsidR="00C4158C" w:rsidRPr="007704A9" w:rsidRDefault="00C4158C" w:rsidP="00317705">
      <w:pPr>
        <w:pStyle w:val="Textoindependiente3"/>
        <w:numPr>
          <w:ilvl w:val="0"/>
          <w:numId w:val="22"/>
        </w:numPr>
        <w:spacing w:line="276" w:lineRule="auto"/>
        <w:rPr>
          <w:rFonts w:ascii="Bookman Old Style" w:hAnsi="Bookman Old Style" w:cstheme="minorHAnsi"/>
          <w:color w:val="auto"/>
          <w:sz w:val="22"/>
          <w:szCs w:val="22"/>
        </w:rPr>
      </w:pPr>
      <w:r w:rsidRPr="007704A9">
        <w:rPr>
          <w:rFonts w:ascii="Bookman Old Style" w:hAnsi="Bookman Old Style" w:cstheme="minorHAnsi"/>
          <w:color w:val="auto"/>
          <w:sz w:val="22"/>
          <w:szCs w:val="22"/>
        </w:rPr>
        <w:t>Projectes, serveis i activitats proposats, dissenyats, planificats i executats pels propis joves, que fomentin la participació activa dels joves en la vida local i comunitària.</w:t>
      </w:r>
    </w:p>
    <w:p w:rsidR="00C4158C" w:rsidRPr="007704A9" w:rsidRDefault="00C4158C" w:rsidP="00317705">
      <w:pPr>
        <w:pStyle w:val="Textoindependiente3"/>
        <w:numPr>
          <w:ilvl w:val="0"/>
          <w:numId w:val="22"/>
        </w:numPr>
        <w:spacing w:line="276" w:lineRule="auto"/>
        <w:rPr>
          <w:rFonts w:ascii="Bookman Old Style" w:hAnsi="Bookman Old Style" w:cstheme="minorHAnsi"/>
          <w:color w:val="auto"/>
          <w:sz w:val="22"/>
          <w:szCs w:val="22"/>
        </w:rPr>
      </w:pPr>
      <w:r w:rsidRPr="007704A9">
        <w:rPr>
          <w:rFonts w:ascii="Bookman Old Style" w:hAnsi="Bookman Old Style" w:cstheme="minorHAnsi"/>
          <w:color w:val="auto"/>
          <w:sz w:val="22"/>
          <w:szCs w:val="22"/>
        </w:rPr>
        <w:t>Projectes amb vocació de permanència i continuïtat en el temps, especialment aquells que estiguin orientats a elevar el nivell de participació i formació de la població juvenil i siguin complementaris d'accions de l'Administració Local.</w:t>
      </w:r>
    </w:p>
    <w:p w:rsidR="00C4158C" w:rsidRPr="007704A9" w:rsidRDefault="00C4158C" w:rsidP="00317705">
      <w:pPr>
        <w:pStyle w:val="Textoindependiente3"/>
        <w:numPr>
          <w:ilvl w:val="0"/>
          <w:numId w:val="22"/>
        </w:numPr>
        <w:spacing w:line="276" w:lineRule="auto"/>
        <w:rPr>
          <w:rFonts w:ascii="Bookman Old Style" w:hAnsi="Bookman Old Style" w:cstheme="minorHAnsi"/>
          <w:color w:val="auto"/>
          <w:sz w:val="22"/>
          <w:szCs w:val="22"/>
        </w:rPr>
      </w:pPr>
      <w:r w:rsidRPr="007704A9">
        <w:rPr>
          <w:rFonts w:ascii="Bookman Old Style" w:hAnsi="Bookman Old Style" w:cstheme="minorHAnsi"/>
          <w:color w:val="auto"/>
          <w:sz w:val="22"/>
          <w:szCs w:val="22"/>
        </w:rPr>
        <w:t>Programes de promoció d’un oci alternatiu i saludable en el temps lliure de les persones joves.</w:t>
      </w:r>
    </w:p>
    <w:p w:rsidR="00C4158C" w:rsidRPr="007704A9" w:rsidRDefault="00C4158C" w:rsidP="00317705">
      <w:pPr>
        <w:pStyle w:val="Textoindependiente3"/>
        <w:numPr>
          <w:ilvl w:val="0"/>
          <w:numId w:val="22"/>
        </w:numPr>
        <w:spacing w:line="276" w:lineRule="auto"/>
        <w:rPr>
          <w:rFonts w:ascii="Bookman Old Style" w:hAnsi="Bookman Old Style" w:cstheme="minorHAnsi"/>
          <w:color w:val="auto"/>
          <w:sz w:val="22"/>
          <w:szCs w:val="22"/>
        </w:rPr>
      </w:pPr>
      <w:r w:rsidRPr="007704A9">
        <w:rPr>
          <w:rFonts w:ascii="Bookman Old Style" w:hAnsi="Bookman Old Style" w:cstheme="minorHAnsi"/>
          <w:color w:val="auto"/>
          <w:sz w:val="22"/>
          <w:szCs w:val="22"/>
        </w:rPr>
        <w:lastRenderedPageBreak/>
        <w:t>Programes de promoció de la cultura juvenil i les seves diverses manifestacions així com de la participació dels joves en activitats culturals locals.</w:t>
      </w:r>
    </w:p>
    <w:p w:rsidR="00C4158C" w:rsidRPr="007704A9" w:rsidRDefault="00C4158C" w:rsidP="00317705">
      <w:pPr>
        <w:pStyle w:val="Textoindependiente3"/>
        <w:numPr>
          <w:ilvl w:val="0"/>
          <w:numId w:val="22"/>
        </w:numPr>
        <w:spacing w:line="276" w:lineRule="auto"/>
        <w:rPr>
          <w:rFonts w:ascii="Bookman Old Style" w:hAnsi="Bookman Old Style" w:cstheme="minorHAnsi"/>
          <w:color w:val="auto"/>
          <w:sz w:val="22"/>
          <w:szCs w:val="22"/>
        </w:rPr>
      </w:pPr>
      <w:r w:rsidRPr="007704A9">
        <w:rPr>
          <w:rFonts w:ascii="Bookman Old Style" w:hAnsi="Bookman Old Style" w:cstheme="minorHAnsi"/>
          <w:color w:val="auto"/>
          <w:sz w:val="22"/>
          <w:szCs w:val="22"/>
        </w:rPr>
        <w:t>Programes de sensibilització i promoció de la igualtat i la no discriminació.</w:t>
      </w:r>
    </w:p>
    <w:p w:rsidR="006A2FC9" w:rsidRDefault="006A2FC9" w:rsidP="006A2FC9">
      <w:pPr>
        <w:rPr>
          <w:rFonts w:ascii="Bookman Old Style" w:hAnsi="Bookman Old Style" w:cs="Calibri"/>
          <w:szCs w:val="22"/>
        </w:rPr>
      </w:pPr>
    </w:p>
    <w:p w:rsidR="006A2FC9" w:rsidRPr="006A2FC9" w:rsidRDefault="006A2FC9" w:rsidP="006A2FC9">
      <w:pPr>
        <w:rPr>
          <w:rFonts w:ascii="Bookman Old Style" w:hAnsi="Bookman Old Style" w:cs="Calibri"/>
          <w:szCs w:val="22"/>
        </w:rPr>
      </w:pPr>
      <w:r w:rsidRPr="006A2FC9">
        <w:rPr>
          <w:rFonts w:ascii="Bookman Old Style" w:hAnsi="Bookman Old Style" w:cs="Calibri"/>
          <w:szCs w:val="22"/>
        </w:rPr>
        <w:t xml:space="preserve">Queden excloses les activitats que puguin ser motivades de forma individual o especifica i que només es puguin realitzar per l’entitat que les proposi. </w:t>
      </w:r>
    </w:p>
    <w:p w:rsidR="00C4158C" w:rsidRPr="00C4158C" w:rsidRDefault="00C4158C" w:rsidP="00C4158C">
      <w:pPr>
        <w:spacing w:line="276" w:lineRule="auto"/>
        <w:rPr>
          <w:rFonts w:asciiTheme="minorHAnsi" w:hAnsiTheme="minorHAnsi" w:cstheme="minorHAnsi"/>
          <w:color w:val="FF0000"/>
          <w:szCs w:val="22"/>
        </w:rPr>
      </w:pPr>
    </w:p>
    <w:p w:rsidR="005C17E1" w:rsidRPr="00FC5B07" w:rsidRDefault="005C17E1" w:rsidP="00135B61">
      <w:pPr>
        <w:rPr>
          <w:rFonts w:ascii="Bookman Old Style" w:hAnsi="Bookman Old Style" w:cs="Calibri"/>
          <w:szCs w:val="22"/>
        </w:rPr>
      </w:pPr>
    </w:p>
    <w:p w:rsidR="00493E6C" w:rsidRPr="00FC5B07" w:rsidRDefault="00493E6C" w:rsidP="00493E6C">
      <w:pPr>
        <w:rPr>
          <w:rFonts w:ascii="Bookman Old Style" w:hAnsi="Bookman Old Style" w:cs="Calibri"/>
          <w:szCs w:val="22"/>
        </w:rPr>
      </w:pPr>
    </w:p>
    <w:tbl>
      <w:tblPr>
        <w:tblStyle w:val="Tablaconcuadrcula"/>
        <w:tblW w:w="0" w:type="auto"/>
        <w:tblLook w:val="04A0" w:firstRow="1" w:lastRow="0" w:firstColumn="1" w:lastColumn="0" w:noHBand="0" w:noVBand="1"/>
      </w:tblPr>
      <w:tblGrid>
        <w:gridCol w:w="9062"/>
      </w:tblGrid>
      <w:tr w:rsidR="00764A20" w:rsidRPr="00FC5B07" w:rsidTr="00764A20">
        <w:tc>
          <w:tcPr>
            <w:tcW w:w="9212" w:type="dxa"/>
          </w:tcPr>
          <w:p w:rsidR="00764A20" w:rsidRPr="00FC5B07" w:rsidRDefault="00764A20" w:rsidP="00764A20">
            <w:pPr>
              <w:rPr>
                <w:rFonts w:ascii="Bookman Old Style" w:hAnsi="Bookman Old Style"/>
                <w:b/>
              </w:rPr>
            </w:pPr>
            <w:r w:rsidRPr="00FC5B07">
              <w:rPr>
                <w:rFonts w:ascii="Bookman Old Style" w:hAnsi="Bookman Old Style"/>
                <w:b/>
              </w:rPr>
              <w:t>2. Consignació pressupostària</w:t>
            </w:r>
          </w:p>
        </w:tc>
      </w:tr>
    </w:tbl>
    <w:p w:rsidR="00440CF1" w:rsidRPr="00FC5B07" w:rsidRDefault="00440CF1" w:rsidP="00440CF1">
      <w:pPr>
        <w:pStyle w:val="Prrafodelista"/>
        <w:ind w:left="0" w:right="283"/>
        <w:rPr>
          <w:rFonts w:ascii="Bookman Old Style" w:hAnsi="Bookman Old Style"/>
        </w:rPr>
      </w:pPr>
    </w:p>
    <w:p w:rsidR="00A93F84" w:rsidRPr="00FC5B07" w:rsidRDefault="00440CF1" w:rsidP="00624254">
      <w:pPr>
        <w:pStyle w:val="Prrafodelista"/>
        <w:ind w:left="0"/>
        <w:rPr>
          <w:rFonts w:ascii="Bookman Old Style" w:hAnsi="Bookman Old Style" w:cs="Calibri"/>
        </w:rPr>
      </w:pPr>
      <w:r w:rsidRPr="00FC5B07">
        <w:rPr>
          <w:rFonts w:ascii="Bookman Old Style" w:hAnsi="Bookman Old Style"/>
        </w:rPr>
        <w:t xml:space="preserve">El pressupost màxim </w:t>
      </w:r>
      <w:r w:rsidRPr="00FC5B07">
        <w:rPr>
          <w:rFonts w:ascii="Bookman Old Style" w:hAnsi="Bookman Old Style" w:cs="Calibri"/>
        </w:rPr>
        <w:t xml:space="preserve">per aquesta subvenció de tramitació anticipada anirà a càrrec de la partida i per l’import següent, subordinat a l’existència de crèdit adequat i suficient per a l’exercici </w:t>
      </w:r>
      <w:r w:rsidR="00206351" w:rsidRPr="009F1EC6">
        <w:rPr>
          <w:rFonts w:ascii="Bookman Old Style" w:hAnsi="Bookman Old Style" w:cs="Calibri"/>
          <w:color w:val="auto"/>
        </w:rPr>
        <w:t>2024</w:t>
      </w:r>
      <w:r w:rsidRPr="009F1EC6">
        <w:rPr>
          <w:rFonts w:ascii="Bookman Old Style" w:hAnsi="Bookman Old Style" w:cs="Calibri"/>
          <w:color w:val="auto"/>
        </w:rPr>
        <w:t xml:space="preserve"> en </w:t>
      </w:r>
      <w:r w:rsidRPr="00FC5B07">
        <w:rPr>
          <w:rFonts w:ascii="Bookman Old Style" w:hAnsi="Bookman Old Style" w:cs="Calibri"/>
        </w:rPr>
        <w:t>el moment de la resolució de concessió</w:t>
      </w:r>
      <w:r w:rsidR="005840DD" w:rsidRPr="00FC5B07">
        <w:rPr>
          <w:rFonts w:ascii="Bookman Old Style" w:hAnsi="Bookman Old Style" w:cs="Calibri"/>
        </w:rPr>
        <w:t>:</w:t>
      </w:r>
    </w:p>
    <w:p w:rsidR="005840DD" w:rsidRPr="00FC5B07" w:rsidRDefault="005840DD" w:rsidP="005840DD">
      <w:pPr>
        <w:pStyle w:val="Prrafodelista"/>
        <w:ind w:left="0" w:right="283"/>
        <w:rPr>
          <w:rFonts w:ascii="Bookman Old Style" w:hAnsi="Bookman Old Style" w:cs="Calibri"/>
        </w:rPr>
      </w:pPr>
    </w:p>
    <w:p w:rsidR="00B9482A" w:rsidRPr="007704A9" w:rsidRDefault="008D2061" w:rsidP="000A4794">
      <w:pPr>
        <w:tabs>
          <w:tab w:val="left" w:leader="hyphen" w:pos="3200"/>
        </w:tabs>
        <w:ind w:left="709"/>
        <w:rPr>
          <w:rFonts w:ascii="Bookman Old Style" w:hAnsi="Bookman Old Style"/>
          <w:color w:val="auto"/>
          <w:szCs w:val="18"/>
        </w:rPr>
      </w:pPr>
      <w:r w:rsidRPr="007704A9">
        <w:rPr>
          <w:rFonts w:ascii="Bookman Old Style" w:hAnsi="Bookman Old Style"/>
          <w:color w:val="auto"/>
          <w:szCs w:val="18"/>
        </w:rPr>
        <w:t xml:space="preserve">Partida: </w:t>
      </w:r>
      <w:r w:rsidR="006A2FC9" w:rsidRPr="007704A9">
        <w:rPr>
          <w:rFonts w:ascii="Bookman Old Style" w:hAnsi="Bookman Old Style"/>
          <w:color w:val="auto"/>
          <w:szCs w:val="18"/>
        </w:rPr>
        <w:t>0206</w:t>
      </w:r>
      <w:r w:rsidR="006617BB" w:rsidRPr="007704A9">
        <w:rPr>
          <w:rFonts w:ascii="Bookman Old Style" w:hAnsi="Bookman Old Style"/>
          <w:color w:val="auto"/>
          <w:szCs w:val="18"/>
        </w:rPr>
        <w:t xml:space="preserve"> </w:t>
      </w:r>
      <w:r w:rsidR="005E4F0A" w:rsidRPr="007704A9">
        <w:rPr>
          <w:rFonts w:ascii="Bookman Old Style" w:hAnsi="Bookman Old Style"/>
          <w:color w:val="auto"/>
          <w:szCs w:val="18"/>
        </w:rPr>
        <w:t>3371D</w:t>
      </w:r>
      <w:r w:rsidR="00950074" w:rsidRPr="007704A9">
        <w:rPr>
          <w:rFonts w:ascii="Bookman Old Style" w:hAnsi="Bookman Old Style"/>
          <w:color w:val="auto"/>
          <w:szCs w:val="18"/>
        </w:rPr>
        <w:t xml:space="preserve"> </w:t>
      </w:r>
      <w:r w:rsidR="0084559F" w:rsidRPr="007704A9">
        <w:rPr>
          <w:rFonts w:ascii="Bookman Old Style" w:hAnsi="Bookman Old Style"/>
          <w:color w:val="auto"/>
          <w:szCs w:val="18"/>
        </w:rPr>
        <w:t>4800001</w:t>
      </w:r>
      <w:r w:rsidRPr="007704A9">
        <w:rPr>
          <w:rFonts w:ascii="Bookman Old Style" w:hAnsi="Bookman Old Style"/>
          <w:color w:val="auto"/>
          <w:szCs w:val="18"/>
        </w:rPr>
        <w:t xml:space="preserve"> /</w:t>
      </w:r>
      <w:r w:rsidR="000A4794" w:rsidRPr="007704A9">
        <w:rPr>
          <w:rFonts w:ascii="Bookman Old Style" w:hAnsi="Bookman Old Style"/>
          <w:color w:val="auto"/>
          <w:szCs w:val="18"/>
        </w:rPr>
        <w:t>subvencions joventut</w:t>
      </w:r>
      <w:r w:rsidR="0074470C" w:rsidRPr="007704A9">
        <w:rPr>
          <w:rFonts w:ascii="Bookman Old Style" w:hAnsi="Bookman Old Style"/>
          <w:color w:val="auto"/>
          <w:szCs w:val="18"/>
        </w:rPr>
        <w:t xml:space="preserve"> </w:t>
      </w:r>
    </w:p>
    <w:p w:rsidR="0084559F" w:rsidRPr="007704A9" w:rsidRDefault="0084559F" w:rsidP="000A4794">
      <w:pPr>
        <w:tabs>
          <w:tab w:val="left" w:leader="hyphen" w:pos="3200"/>
        </w:tabs>
        <w:ind w:left="709"/>
        <w:rPr>
          <w:rFonts w:ascii="Bookman Old Style" w:hAnsi="Bookman Old Style"/>
          <w:color w:val="auto"/>
          <w:szCs w:val="18"/>
        </w:rPr>
      </w:pPr>
      <w:r w:rsidRPr="007704A9">
        <w:rPr>
          <w:rFonts w:ascii="Bookman Old Style" w:hAnsi="Bookman Old Style"/>
          <w:color w:val="auto"/>
          <w:szCs w:val="18"/>
        </w:rPr>
        <w:t>Quantia</w:t>
      </w:r>
      <w:r w:rsidRPr="007704A9">
        <w:rPr>
          <w:rFonts w:ascii="Bookman Old Style" w:hAnsi="Bookman Old Style"/>
          <w:b/>
          <w:color w:val="auto"/>
          <w:szCs w:val="18"/>
        </w:rPr>
        <w:t xml:space="preserve">: </w:t>
      </w:r>
      <w:r w:rsidR="006617BB" w:rsidRPr="007704A9">
        <w:rPr>
          <w:rFonts w:ascii="Bookman Old Style" w:hAnsi="Bookman Old Style"/>
          <w:color w:val="auto"/>
          <w:szCs w:val="18"/>
        </w:rPr>
        <w:t>35.190</w:t>
      </w:r>
      <w:r w:rsidR="00D20C76" w:rsidRPr="007704A9">
        <w:rPr>
          <w:rFonts w:ascii="Bookman Old Style" w:hAnsi="Bookman Old Style"/>
          <w:color w:val="auto"/>
          <w:szCs w:val="18"/>
        </w:rPr>
        <w:t>,00</w:t>
      </w:r>
      <w:r w:rsidR="0003263B" w:rsidRPr="007704A9">
        <w:rPr>
          <w:rFonts w:ascii="Bookman Old Style" w:hAnsi="Bookman Old Style"/>
          <w:color w:val="auto"/>
          <w:szCs w:val="18"/>
        </w:rPr>
        <w:t xml:space="preserve"> euros</w:t>
      </w:r>
      <w:r w:rsidR="00B11935" w:rsidRPr="007704A9">
        <w:rPr>
          <w:rFonts w:ascii="Bookman Old Style" w:hAnsi="Bookman Old Style"/>
          <w:color w:val="auto"/>
          <w:szCs w:val="18"/>
        </w:rPr>
        <w:t xml:space="preserve"> </w:t>
      </w:r>
    </w:p>
    <w:p w:rsidR="00DB6F29" w:rsidRPr="00FC5B07" w:rsidRDefault="00DB6F29" w:rsidP="000A4794">
      <w:pPr>
        <w:tabs>
          <w:tab w:val="left" w:leader="hyphen" w:pos="3200"/>
        </w:tabs>
        <w:ind w:left="709"/>
        <w:rPr>
          <w:rFonts w:ascii="Bookman Old Style" w:hAnsi="Bookman Old Style"/>
          <w:szCs w:val="18"/>
        </w:rPr>
      </w:pPr>
    </w:p>
    <w:p w:rsidR="00624254" w:rsidRPr="009F1EC6" w:rsidRDefault="00624254" w:rsidP="00624254">
      <w:pPr>
        <w:ind w:right="-95"/>
        <w:rPr>
          <w:rFonts w:ascii="Bookman Old Style" w:eastAsia="Century Gothic" w:hAnsi="Bookman Old Style" w:cs="Century Gothic"/>
          <w:noProof/>
          <w:color w:val="auto"/>
          <w:spacing w:val="-1"/>
        </w:rPr>
      </w:pPr>
      <w:r w:rsidRPr="009F1EC6">
        <w:rPr>
          <w:rFonts w:ascii="Bookman Old Style" w:eastAsia="Century Gothic" w:hAnsi="Bookman Old Style" w:cs="Century Gothic"/>
          <w:noProof/>
          <w:color w:val="auto"/>
          <w:spacing w:val="-1"/>
        </w:rPr>
        <w:t>La concessió de les subvencions dels exercicis 2025, 2026 i 2027 hauran d’anar amb càrrec a la partida i pels imports que en cada pressupost municipal s’aprovin a l’efecte, que s’establirà a l’acord d’aprovació de la convocatòria pública.</w:t>
      </w:r>
    </w:p>
    <w:p w:rsidR="005C17E1" w:rsidRPr="00FC5B07" w:rsidRDefault="005C17E1" w:rsidP="00DB6F29">
      <w:pPr>
        <w:rPr>
          <w:rFonts w:ascii="Bookman Old Style" w:hAnsi="Bookman Old Style"/>
          <w:szCs w:val="22"/>
        </w:rPr>
      </w:pPr>
    </w:p>
    <w:p w:rsidR="008D2061" w:rsidRPr="00FC5B07" w:rsidRDefault="008D2061" w:rsidP="008D2061">
      <w:pPr>
        <w:tabs>
          <w:tab w:val="left" w:leader="hyphen" w:pos="3200"/>
        </w:tabs>
        <w:ind w:left="1147"/>
        <w:rPr>
          <w:rFonts w:ascii="Bookman Old Style" w:hAnsi="Bookman Old Style"/>
          <w:szCs w:val="22"/>
        </w:rPr>
      </w:pPr>
    </w:p>
    <w:tbl>
      <w:tblPr>
        <w:tblStyle w:val="Tablaconcuadrcula"/>
        <w:tblW w:w="0" w:type="auto"/>
        <w:tblLook w:val="04A0" w:firstRow="1" w:lastRow="0" w:firstColumn="1" w:lastColumn="0" w:noHBand="0" w:noVBand="1"/>
      </w:tblPr>
      <w:tblGrid>
        <w:gridCol w:w="9062"/>
      </w:tblGrid>
      <w:tr w:rsidR="00764A20" w:rsidRPr="00FC5B07" w:rsidTr="00764A20">
        <w:tc>
          <w:tcPr>
            <w:tcW w:w="9212" w:type="dxa"/>
          </w:tcPr>
          <w:p w:rsidR="00764A20" w:rsidRPr="00FC5B07" w:rsidRDefault="00824876" w:rsidP="00764A20">
            <w:pPr>
              <w:rPr>
                <w:rFonts w:ascii="Bookman Old Style" w:hAnsi="Bookman Old Style"/>
                <w:b/>
              </w:rPr>
            </w:pPr>
            <w:r w:rsidRPr="00FC5B07">
              <w:rPr>
                <w:rFonts w:ascii="Bookman Old Style" w:hAnsi="Bookman Old Style"/>
                <w:b/>
              </w:rPr>
              <w:t>3.</w:t>
            </w:r>
            <w:r w:rsidR="00764A20" w:rsidRPr="00FC5B07">
              <w:rPr>
                <w:rFonts w:ascii="Bookman Old Style" w:hAnsi="Bookman Old Style"/>
                <w:b/>
              </w:rPr>
              <w:t xml:space="preserve"> Quantia </w:t>
            </w:r>
          </w:p>
        </w:tc>
      </w:tr>
    </w:tbl>
    <w:p w:rsidR="000B4769" w:rsidRPr="00FC5B07" w:rsidRDefault="000B4769" w:rsidP="00F156DA">
      <w:pPr>
        <w:ind w:right="283"/>
        <w:rPr>
          <w:rFonts w:ascii="Bookman Old Style" w:hAnsi="Bookman Old Style"/>
          <w:szCs w:val="22"/>
        </w:rPr>
      </w:pPr>
    </w:p>
    <w:p w:rsidR="006A2FC9" w:rsidRPr="006A2FC9" w:rsidRDefault="006A2FC9" w:rsidP="00964343">
      <w:pPr>
        <w:spacing w:line="276" w:lineRule="auto"/>
        <w:rPr>
          <w:rFonts w:ascii="Bookman Old Style" w:hAnsi="Bookman Old Style" w:cs="Calibri"/>
          <w:strike/>
          <w:szCs w:val="22"/>
        </w:rPr>
      </w:pPr>
      <w:r w:rsidRPr="00B07883">
        <w:rPr>
          <w:rFonts w:ascii="Bookman Old Style" w:hAnsi="Bookman Old Style" w:cstheme="minorHAnsi"/>
          <w:color w:val="auto"/>
          <w:szCs w:val="22"/>
        </w:rPr>
        <w:t>L’import de les subvencions atorgades en cap cas podrà ser de tal quantia que, aïlladament, o en concurrència amb altres subvencions, ajuts, ingressos o recursos superi el cost de l’activitat subvencionada</w:t>
      </w:r>
      <w:r w:rsidR="00964343">
        <w:rPr>
          <w:rFonts w:ascii="Bookman Old Style" w:hAnsi="Bookman Old Style" w:cstheme="minorHAnsi"/>
          <w:color w:val="auto"/>
          <w:szCs w:val="22"/>
        </w:rPr>
        <w:t>.</w:t>
      </w:r>
    </w:p>
    <w:p w:rsidR="005C17E1" w:rsidRPr="00FC5B07" w:rsidRDefault="005C17E1" w:rsidP="0015515C">
      <w:pPr>
        <w:rPr>
          <w:rFonts w:ascii="Bookman Old Style" w:hAnsi="Bookman Old Style" w:cs="Calibri"/>
          <w:szCs w:val="22"/>
        </w:rPr>
      </w:pPr>
    </w:p>
    <w:p w:rsidR="0015515C" w:rsidRPr="00FC5B07" w:rsidRDefault="0015515C" w:rsidP="0015515C">
      <w:pPr>
        <w:rPr>
          <w:rFonts w:ascii="Bookman Old Style" w:hAnsi="Bookman Old Style" w:cs="Calibri"/>
          <w:b/>
          <w:u w:val="single"/>
        </w:rPr>
      </w:pPr>
    </w:p>
    <w:tbl>
      <w:tblPr>
        <w:tblStyle w:val="Tablaconcuadrcula"/>
        <w:tblW w:w="0" w:type="auto"/>
        <w:tblLook w:val="04A0" w:firstRow="1" w:lastRow="0" w:firstColumn="1" w:lastColumn="0" w:noHBand="0" w:noVBand="1"/>
      </w:tblPr>
      <w:tblGrid>
        <w:gridCol w:w="9062"/>
      </w:tblGrid>
      <w:tr w:rsidR="00501C92" w:rsidRPr="00FC5B07" w:rsidTr="00501C92">
        <w:tc>
          <w:tcPr>
            <w:tcW w:w="9212" w:type="dxa"/>
          </w:tcPr>
          <w:p w:rsidR="00501C92" w:rsidRPr="00FC5B07" w:rsidRDefault="00501C92" w:rsidP="00017858">
            <w:pPr>
              <w:rPr>
                <w:rFonts w:ascii="Bookman Old Style" w:hAnsi="Bookman Old Style" w:cs="Calibri"/>
                <w:b/>
                <w:bCs/>
                <w:szCs w:val="22"/>
              </w:rPr>
            </w:pPr>
            <w:r w:rsidRPr="00FC5B07">
              <w:rPr>
                <w:rFonts w:ascii="Bookman Old Style" w:hAnsi="Bookman Old Style" w:cs="Calibri"/>
                <w:b/>
                <w:bCs/>
                <w:szCs w:val="22"/>
              </w:rPr>
              <w:t xml:space="preserve">4. Despeses subvencionables </w:t>
            </w:r>
          </w:p>
        </w:tc>
      </w:tr>
    </w:tbl>
    <w:p w:rsidR="0015515C" w:rsidRPr="00FC5B07" w:rsidRDefault="0015515C" w:rsidP="0015515C">
      <w:pPr>
        <w:ind w:left="1147"/>
        <w:rPr>
          <w:rFonts w:ascii="Bookman Old Style" w:hAnsi="Bookman Old Style" w:cs="Calibri"/>
          <w:szCs w:val="22"/>
          <w:u w:val="single"/>
        </w:rPr>
      </w:pPr>
    </w:p>
    <w:p w:rsidR="00DA163E" w:rsidRPr="00FC5B07" w:rsidRDefault="003B1C15" w:rsidP="0015515C">
      <w:pPr>
        <w:pStyle w:val="Textoindependiente2"/>
        <w:spacing w:after="0" w:line="240" w:lineRule="auto"/>
        <w:rPr>
          <w:rFonts w:ascii="Bookman Old Style" w:hAnsi="Bookman Old Style"/>
          <w:szCs w:val="22"/>
        </w:rPr>
      </w:pPr>
      <w:r w:rsidRPr="00FC5B07">
        <w:rPr>
          <w:rFonts w:ascii="Bookman Old Style" w:hAnsi="Bookman Old Style"/>
          <w:szCs w:val="22"/>
        </w:rPr>
        <w:t>Es consideren despeses subvencionables les que responguin de manera indubtable a la naturalesa de l’activitat subvencionada i es realitzin dins del termini d’execució del projecte o activitat sempre que la convocatòria no indiqui el contrari. El pagament d’aquestes haurà d’efectuar-se amb anterioritat a la finalització del període de justificació, determinat en les presents bases reguladores o en l’acord de concessió.</w:t>
      </w:r>
    </w:p>
    <w:p w:rsidR="00DA163E" w:rsidRPr="00FC5B07" w:rsidRDefault="00DA163E" w:rsidP="0015515C">
      <w:pPr>
        <w:pStyle w:val="Textoindependiente2"/>
        <w:spacing w:after="0" w:line="240" w:lineRule="auto"/>
        <w:rPr>
          <w:rFonts w:ascii="Bookman Old Style" w:hAnsi="Bookman Old Style"/>
          <w:szCs w:val="22"/>
        </w:rPr>
      </w:pPr>
    </w:p>
    <w:p w:rsidR="005C17E1" w:rsidRDefault="005C17E1" w:rsidP="005840DD">
      <w:pPr>
        <w:ind w:left="142"/>
        <w:rPr>
          <w:rFonts w:ascii="Bookman Old Style" w:hAnsi="Bookman Old Style" w:cs="Calibri"/>
          <w:b/>
          <w:bCs/>
          <w:szCs w:val="22"/>
        </w:rPr>
      </w:pPr>
    </w:p>
    <w:p w:rsidR="005840DD" w:rsidRPr="00FC5B07" w:rsidRDefault="005840DD" w:rsidP="005840DD">
      <w:pPr>
        <w:ind w:left="142"/>
        <w:rPr>
          <w:rFonts w:ascii="Bookman Old Style" w:hAnsi="Bookman Old Style" w:cs="Calibri"/>
          <w:b/>
          <w:bCs/>
          <w:szCs w:val="22"/>
        </w:rPr>
      </w:pPr>
      <w:r w:rsidRPr="00FC5B07">
        <w:rPr>
          <w:rFonts w:ascii="Bookman Old Style" w:hAnsi="Bookman Old Style" w:cs="Calibri"/>
          <w:b/>
          <w:bCs/>
          <w:szCs w:val="22"/>
        </w:rPr>
        <w:t xml:space="preserve">4.1. </w:t>
      </w:r>
      <w:r w:rsidRPr="00FC5B07">
        <w:rPr>
          <w:rFonts w:ascii="Bookman Old Style" w:hAnsi="Bookman Old Style" w:cs="Calibri"/>
          <w:b/>
          <w:bCs/>
          <w:szCs w:val="22"/>
          <w:u w:val="single"/>
        </w:rPr>
        <w:t>Despeses/costos que cobreix la subvenció: directes i indirectes</w:t>
      </w:r>
    </w:p>
    <w:p w:rsidR="005840DD" w:rsidRPr="00FC5B07" w:rsidRDefault="005840DD" w:rsidP="005840DD">
      <w:pPr>
        <w:ind w:left="142"/>
        <w:rPr>
          <w:rFonts w:ascii="Bookman Old Style" w:hAnsi="Bookman Old Style" w:cs="Calibri"/>
          <w:szCs w:val="22"/>
        </w:rPr>
      </w:pPr>
    </w:p>
    <w:p w:rsidR="005840DD" w:rsidRPr="00FC5B07" w:rsidRDefault="005840DD" w:rsidP="005840DD">
      <w:pPr>
        <w:ind w:left="142"/>
        <w:rPr>
          <w:rFonts w:ascii="Bookman Old Style" w:hAnsi="Bookman Old Style" w:cs="Calibri"/>
          <w:szCs w:val="22"/>
        </w:rPr>
      </w:pPr>
      <w:r w:rsidRPr="00FC5B07">
        <w:rPr>
          <w:rFonts w:ascii="Bookman Old Style" w:hAnsi="Bookman Old Style" w:cs="Calibri"/>
          <w:szCs w:val="22"/>
        </w:rPr>
        <w:t xml:space="preserve">La subvenció cobrirà els costos/despeses directes i podrà cobrir costos/despeses indirectes. L’import dels costos indirectes no podran excedir del 8% de l’import de la subvenció atorgada per l’Ajuntament. </w:t>
      </w:r>
    </w:p>
    <w:p w:rsidR="005840DD" w:rsidRPr="00FC5B07" w:rsidRDefault="005840DD" w:rsidP="005840DD">
      <w:pPr>
        <w:ind w:left="142"/>
        <w:rPr>
          <w:rFonts w:ascii="Bookman Old Style" w:hAnsi="Bookman Old Style" w:cs="Calibri"/>
          <w:szCs w:val="22"/>
        </w:rPr>
      </w:pPr>
    </w:p>
    <w:p w:rsidR="005840DD" w:rsidRPr="00FC5B07" w:rsidRDefault="005840DD" w:rsidP="005840DD">
      <w:pPr>
        <w:ind w:left="426"/>
        <w:rPr>
          <w:rFonts w:ascii="Bookman Old Style" w:hAnsi="Bookman Old Style" w:cs="Calibri"/>
          <w:szCs w:val="22"/>
        </w:rPr>
      </w:pPr>
      <w:r w:rsidRPr="00FC5B07">
        <w:rPr>
          <w:rFonts w:ascii="Bookman Old Style" w:hAnsi="Bookman Old Style" w:cs="Calibri"/>
          <w:szCs w:val="22"/>
          <w:u w:val="single"/>
        </w:rPr>
        <w:t>Despeses directes</w:t>
      </w:r>
      <w:r w:rsidRPr="00FC5B07">
        <w:rPr>
          <w:rFonts w:ascii="Bookman Old Style" w:hAnsi="Bookman Old Style" w:cs="Calibri"/>
          <w:szCs w:val="22"/>
        </w:rPr>
        <w:t>:  Per ser considerades per aquest concepte les despeses hauran de:</w:t>
      </w:r>
    </w:p>
    <w:p w:rsidR="005840DD" w:rsidRPr="00FC5B07" w:rsidRDefault="005840DD" w:rsidP="005840DD">
      <w:pPr>
        <w:pStyle w:val="Prrafodelista"/>
        <w:rPr>
          <w:rFonts w:ascii="Bookman Old Style" w:hAnsi="Bookman Old Style" w:cs="Calibri"/>
          <w:szCs w:val="22"/>
        </w:rPr>
      </w:pPr>
      <w:r w:rsidRPr="00FC5B07">
        <w:rPr>
          <w:rFonts w:ascii="Bookman Old Style" w:hAnsi="Bookman Old Style" w:cs="Calibri"/>
          <w:szCs w:val="22"/>
        </w:rPr>
        <w:t>a) Ser necessàries per a l’execució del projecte i estar previstes en el Pressupost presentat per la indicada execució.</w:t>
      </w:r>
    </w:p>
    <w:p w:rsidR="005840DD" w:rsidRPr="00FC5B07" w:rsidRDefault="005840DD" w:rsidP="005840DD">
      <w:pPr>
        <w:pStyle w:val="Prrafodelista"/>
        <w:rPr>
          <w:rFonts w:ascii="Bookman Old Style" w:hAnsi="Bookman Old Style" w:cs="Calibri"/>
          <w:szCs w:val="22"/>
        </w:rPr>
      </w:pPr>
      <w:r w:rsidRPr="00FC5B07">
        <w:rPr>
          <w:rFonts w:ascii="Bookman Old Style" w:hAnsi="Bookman Old Style" w:cs="Calibri"/>
          <w:szCs w:val="22"/>
        </w:rPr>
        <w:lastRenderedPageBreak/>
        <w:t>b) Estar vinculades clarament al projecte.</w:t>
      </w:r>
    </w:p>
    <w:p w:rsidR="005840DD" w:rsidRPr="00FC5B07" w:rsidRDefault="005840DD" w:rsidP="005840DD">
      <w:pPr>
        <w:pStyle w:val="Prrafodelista"/>
        <w:rPr>
          <w:rFonts w:ascii="Bookman Old Style" w:hAnsi="Bookman Old Style" w:cs="Calibri"/>
          <w:szCs w:val="22"/>
        </w:rPr>
      </w:pPr>
      <w:r w:rsidRPr="00FC5B07">
        <w:rPr>
          <w:rFonts w:ascii="Bookman Old Style" w:hAnsi="Bookman Old Style" w:cs="Calibri"/>
          <w:szCs w:val="22"/>
        </w:rPr>
        <w:t>c) Estar previstes per al període d’execució del projecte.</w:t>
      </w:r>
    </w:p>
    <w:p w:rsidR="005840DD" w:rsidRPr="00FC5B07" w:rsidRDefault="005840DD" w:rsidP="005840DD">
      <w:pPr>
        <w:pStyle w:val="Textoindependiente2"/>
        <w:spacing w:after="0" w:line="240" w:lineRule="auto"/>
        <w:rPr>
          <w:rFonts w:ascii="Bookman Old Style" w:hAnsi="Bookman Old Style" w:cs="Calibri"/>
          <w:szCs w:val="22"/>
          <w:u w:val="single"/>
        </w:rPr>
      </w:pPr>
    </w:p>
    <w:p w:rsidR="005840DD" w:rsidRPr="00FC5B07" w:rsidRDefault="005840DD" w:rsidP="005840DD">
      <w:pPr>
        <w:pStyle w:val="Textoindependiente2"/>
        <w:spacing w:after="0" w:line="240" w:lineRule="auto"/>
        <w:ind w:left="426"/>
        <w:rPr>
          <w:rFonts w:ascii="Bookman Old Style" w:hAnsi="Bookman Old Style" w:cs="Calibri"/>
          <w:szCs w:val="22"/>
        </w:rPr>
      </w:pPr>
      <w:r w:rsidRPr="00FC5B07">
        <w:rPr>
          <w:rFonts w:ascii="Bookman Old Style" w:hAnsi="Bookman Old Style" w:cs="Calibri"/>
          <w:szCs w:val="22"/>
          <w:u w:val="single"/>
        </w:rPr>
        <w:t>Despeses indirectes</w:t>
      </w:r>
      <w:r w:rsidRPr="00FC5B07">
        <w:rPr>
          <w:rFonts w:ascii="Bookman Old Style" w:hAnsi="Bookman Old Style" w:cs="Calibri"/>
          <w:szCs w:val="22"/>
        </w:rPr>
        <w:t>: Es consideren les despeses pròpies del funcionament regular de l’entitat i s’hauran d’imputar al període d’execució del projecte sempre que aquest requereixi aquests tipus de despesa pel seu desenvolupament. (</w:t>
      </w:r>
      <w:r w:rsidRPr="00FC5B07">
        <w:rPr>
          <w:rFonts w:ascii="Bookman Old Style" w:hAnsi="Bookman Old Style" w:cs="Calibri"/>
          <w:i/>
          <w:szCs w:val="22"/>
        </w:rPr>
        <w:t>Subministrament, llum, aigua, gas telèfon, segells de correus, fotocòpies i manteniment de fotocopiadores, treballs i productes de neteja</w:t>
      </w:r>
      <w:r w:rsidRPr="00FC5B07">
        <w:rPr>
          <w:rFonts w:ascii="Bookman Old Style" w:hAnsi="Bookman Old Style" w:cs="Calibri"/>
          <w:szCs w:val="22"/>
        </w:rPr>
        <w:t>).</w:t>
      </w:r>
    </w:p>
    <w:p w:rsidR="00440CF1" w:rsidRPr="00FC5B07" w:rsidRDefault="00440CF1" w:rsidP="00317B1F">
      <w:pPr>
        <w:ind w:left="142"/>
        <w:rPr>
          <w:rFonts w:ascii="Bookman Old Style" w:hAnsi="Bookman Old Style" w:cs="Calibri"/>
          <w:b/>
          <w:bCs/>
          <w:szCs w:val="22"/>
        </w:rPr>
      </w:pPr>
    </w:p>
    <w:p w:rsidR="00440CF1" w:rsidRPr="00FC5B07" w:rsidRDefault="00440CF1" w:rsidP="00317B1F">
      <w:pPr>
        <w:ind w:left="142"/>
        <w:rPr>
          <w:rFonts w:ascii="Bookman Old Style" w:hAnsi="Bookman Old Style" w:cs="Calibri"/>
          <w:b/>
          <w:bCs/>
          <w:szCs w:val="22"/>
        </w:rPr>
      </w:pPr>
    </w:p>
    <w:p w:rsidR="0015515C" w:rsidRPr="00FC5B07" w:rsidRDefault="0015515C" w:rsidP="00317B1F">
      <w:pPr>
        <w:ind w:left="142"/>
        <w:rPr>
          <w:rFonts w:ascii="Bookman Old Style" w:hAnsi="Bookman Old Style" w:cs="Calibri"/>
          <w:b/>
          <w:bCs/>
          <w:szCs w:val="22"/>
        </w:rPr>
      </w:pPr>
      <w:r w:rsidRPr="00FC5B07">
        <w:rPr>
          <w:rFonts w:ascii="Bookman Old Style" w:hAnsi="Bookman Old Style" w:cs="Calibri"/>
          <w:b/>
          <w:bCs/>
          <w:szCs w:val="22"/>
        </w:rPr>
        <w:t>4.</w:t>
      </w:r>
      <w:r w:rsidR="005840DD" w:rsidRPr="00FC5B07">
        <w:rPr>
          <w:rFonts w:ascii="Bookman Old Style" w:hAnsi="Bookman Old Style" w:cs="Calibri"/>
          <w:b/>
          <w:bCs/>
          <w:szCs w:val="22"/>
        </w:rPr>
        <w:t>2</w:t>
      </w:r>
      <w:r w:rsidR="00B7336F" w:rsidRPr="00FC5B07">
        <w:rPr>
          <w:rFonts w:ascii="Bookman Old Style" w:hAnsi="Bookman Old Style" w:cs="Calibri"/>
          <w:b/>
          <w:bCs/>
          <w:szCs w:val="22"/>
        </w:rPr>
        <w:t>.</w:t>
      </w:r>
      <w:r w:rsidRPr="00FC5B07">
        <w:rPr>
          <w:rFonts w:ascii="Bookman Old Style" w:hAnsi="Bookman Old Style" w:cs="Calibri"/>
          <w:b/>
          <w:bCs/>
          <w:szCs w:val="22"/>
        </w:rPr>
        <w:t xml:space="preserve">  </w:t>
      </w:r>
      <w:r w:rsidRPr="00FC5B07">
        <w:rPr>
          <w:rFonts w:ascii="Bookman Old Style" w:hAnsi="Bookman Old Style" w:cs="Calibri"/>
          <w:b/>
          <w:bCs/>
          <w:szCs w:val="22"/>
          <w:u w:val="single"/>
        </w:rPr>
        <w:t>Els àpats</w:t>
      </w:r>
      <w:r w:rsidRPr="00FC5B07">
        <w:rPr>
          <w:rFonts w:ascii="Bookman Old Style" w:hAnsi="Bookman Old Style" w:cs="Calibri"/>
          <w:b/>
          <w:bCs/>
          <w:szCs w:val="22"/>
        </w:rPr>
        <w:t xml:space="preserve"> </w:t>
      </w:r>
    </w:p>
    <w:p w:rsidR="0015515C" w:rsidRPr="00FC5B07" w:rsidRDefault="0015515C" w:rsidP="0015515C">
      <w:pPr>
        <w:rPr>
          <w:rFonts w:ascii="Bookman Old Style" w:hAnsi="Bookman Old Style" w:cs="Calibri"/>
          <w:bCs/>
          <w:szCs w:val="22"/>
        </w:rPr>
      </w:pPr>
    </w:p>
    <w:p w:rsidR="0015515C" w:rsidRPr="00FC5B07" w:rsidRDefault="0015515C" w:rsidP="00317B1F">
      <w:pPr>
        <w:ind w:left="142"/>
        <w:rPr>
          <w:rFonts w:ascii="Bookman Old Style" w:hAnsi="Bookman Old Style" w:cs="Calibri"/>
          <w:bCs/>
          <w:szCs w:val="22"/>
        </w:rPr>
      </w:pPr>
      <w:r w:rsidRPr="00FC5B07">
        <w:rPr>
          <w:rFonts w:ascii="Bookman Old Style" w:hAnsi="Bookman Old Style" w:cs="Calibri"/>
          <w:bCs/>
          <w:szCs w:val="22"/>
        </w:rPr>
        <w:t>Només se subvencionaran les despeses d’aliments si es consideren necessàries per a la realització d’alguna activitat relacionada directament amb el projecte subvencionat i s’acrediti degudament</w:t>
      </w:r>
      <w:r w:rsidR="00AF05A9" w:rsidRPr="00FC5B07">
        <w:rPr>
          <w:rFonts w:ascii="Bookman Old Style" w:hAnsi="Bookman Old Style" w:cs="Calibri"/>
          <w:bCs/>
          <w:szCs w:val="22"/>
        </w:rPr>
        <w:t xml:space="preserve"> la coincidència de l’</w:t>
      </w:r>
      <w:r w:rsidRPr="00FC5B07">
        <w:rPr>
          <w:rFonts w:ascii="Bookman Old Style" w:hAnsi="Bookman Old Style" w:cs="Calibri"/>
          <w:bCs/>
          <w:szCs w:val="22"/>
        </w:rPr>
        <w:t>àpat amb la data d’aquesta activitat. En aquest cas no es subvencionaran les begudes alcohòl</w:t>
      </w:r>
      <w:r w:rsidR="00964343">
        <w:rPr>
          <w:rFonts w:ascii="Bookman Old Style" w:hAnsi="Bookman Old Style" w:cs="Calibri"/>
          <w:bCs/>
          <w:szCs w:val="22"/>
        </w:rPr>
        <w:t xml:space="preserve">iques </w:t>
      </w:r>
      <w:r w:rsidRPr="00FC5B07">
        <w:rPr>
          <w:rFonts w:ascii="Bookman Old Style" w:hAnsi="Bookman Old Style" w:cs="Calibri"/>
          <w:bCs/>
          <w:szCs w:val="22"/>
        </w:rPr>
        <w:t>ni els productes de tabac.</w:t>
      </w:r>
    </w:p>
    <w:p w:rsidR="005840DD" w:rsidRPr="00FC5B07" w:rsidRDefault="005840DD" w:rsidP="005840DD">
      <w:pPr>
        <w:pStyle w:val="Textoindependiente2"/>
        <w:spacing w:after="0" w:line="240" w:lineRule="auto"/>
        <w:rPr>
          <w:rFonts w:ascii="Bookman Old Style" w:hAnsi="Bookman Old Style" w:cs="Calibri"/>
          <w:szCs w:val="22"/>
        </w:rPr>
      </w:pPr>
    </w:p>
    <w:p w:rsidR="005840DD" w:rsidRPr="00FC5B07" w:rsidRDefault="005840DD" w:rsidP="005840DD">
      <w:pPr>
        <w:pStyle w:val="Textoindependiente2"/>
        <w:pBdr>
          <w:top w:val="single" w:sz="12" w:space="1" w:color="auto"/>
          <w:left w:val="single" w:sz="12" w:space="4" w:color="auto"/>
          <w:bottom w:val="single" w:sz="12" w:space="1" w:color="auto"/>
          <w:right w:val="single" w:sz="12" w:space="0" w:color="auto"/>
        </w:pBdr>
        <w:spacing w:after="0" w:line="240" w:lineRule="auto"/>
        <w:rPr>
          <w:rFonts w:ascii="Bookman Old Style" w:hAnsi="Bookman Old Style" w:cs="Calibri"/>
          <w:b/>
          <w:szCs w:val="22"/>
        </w:rPr>
      </w:pPr>
      <w:r w:rsidRPr="00FC5B07">
        <w:rPr>
          <w:rFonts w:ascii="Bookman Old Style" w:hAnsi="Bookman Old Style" w:cs="Calibri"/>
          <w:b/>
          <w:szCs w:val="22"/>
        </w:rPr>
        <w:t xml:space="preserve">La </w:t>
      </w:r>
      <w:r w:rsidRPr="00FC5B07">
        <w:rPr>
          <w:rFonts w:ascii="Bookman Old Style" w:hAnsi="Bookman Old Style" w:cs="Calibri"/>
          <w:b/>
          <w:szCs w:val="22"/>
          <w:u w:val="single"/>
        </w:rPr>
        <w:t>data de les factures</w:t>
      </w:r>
      <w:r w:rsidRPr="00FC5B07">
        <w:rPr>
          <w:rFonts w:ascii="Bookman Old Style" w:hAnsi="Bookman Old Style" w:cs="Calibri"/>
          <w:b/>
          <w:szCs w:val="22"/>
        </w:rPr>
        <w:t xml:space="preserve"> haurà d´estar compresa dins del </w:t>
      </w:r>
      <w:r w:rsidRPr="00FC5B07">
        <w:rPr>
          <w:rFonts w:ascii="Bookman Old Style" w:hAnsi="Bookman Old Style" w:cs="Calibri"/>
          <w:b/>
          <w:szCs w:val="22"/>
          <w:u w:val="single"/>
        </w:rPr>
        <w:t>termini d´execució del projecte</w:t>
      </w:r>
      <w:r w:rsidRPr="00FC5B07">
        <w:rPr>
          <w:rFonts w:ascii="Bookman Old Style" w:hAnsi="Bookman Old Style" w:cs="Calibri"/>
          <w:b/>
          <w:szCs w:val="22"/>
        </w:rPr>
        <w:t xml:space="preserve"> i la data de pagament de les despeses serà com a màxim l´últim dia de justificació.</w:t>
      </w:r>
    </w:p>
    <w:p w:rsidR="005840DD" w:rsidRPr="00FC5B07" w:rsidRDefault="005840DD" w:rsidP="005840DD">
      <w:pPr>
        <w:rPr>
          <w:rFonts w:ascii="Bookman Old Style" w:hAnsi="Bookman Old Style"/>
          <w:b/>
        </w:rPr>
      </w:pPr>
    </w:p>
    <w:p w:rsidR="005840DD" w:rsidRPr="00FC5B07" w:rsidRDefault="005840DD" w:rsidP="005840DD">
      <w:pPr>
        <w:rPr>
          <w:rFonts w:ascii="Bookman Old Style" w:hAnsi="Bookman Old Style"/>
          <w:b/>
        </w:rPr>
      </w:pPr>
    </w:p>
    <w:p w:rsidR="00655E11" w:rsidRPr="00FC5B07" w:rsidRDefault="00655E11" w:rsidP="002C7AF9">
      <w:pPr>
        <w:pStyle w:val="Textoindependiente2"/>
        <w:spacing w:after="0" w:line="240" w:lineRule="auto"/>
        <w:rPr>
          <w:rFonts w:ascii="Bookman Old Style" w:hAnsi="Bookman Old Style" w:cs="Calibri"/>
          <w:szCs w:val="22"/>
        </w:rPr>
      </w:pPr>
    </w:p>
    <w:tbl>
      <w:tblPr>
        <w:tblStyle w:val="Tablaconcuadrcula"/>
        <w:tblW w:w="0" w:type="auto"/>
        <w:tblLook w:val="04A0" w:firstRow="1" w:lastRow="0" w:firstColumn="1" w:lastColumn="0" w:noHBand="0" w:noVBand="1"/>
      </w:tblPr>
      <w:tblGrid>
        <w:gridCol w:w="9062"/>
      </w:tblGrid>
      <w:tr w:rsidR="00255F41" w:rsidRPr="00FC5B07" w:rsidTr="00017858">
        <w:tc>
          <w:tcPr>
            <w:tcW w:w="9212" w:type="dxa"/>
          </w:tcPr>
          <w:p w:rsidR="00255F41" w:rsidRPr="00FC5B07" w:rsidRDefault="00255F41" w:rsidP="00017858">
            <w:pPr>
              <w:rPr>
                <w:rFonts w:ascii="Bookman Old Style" w:hAnsi="Bookman Old Style" w:cs="Calibri"/>
                <w:b/>
                <w:bCs/>
                <w:szCs w:val="22"/>
              </w:rPr>
            </w:pPr>
            <w:r w:rsidRPr="00FC5B07">
              <w:rPr>
                <w:rFonts w:ascii="Bookman Old Style" w:hAnsi="Bookman Old Style" w:cs="Calibri"/>
                <w:b/>
                <w:bCs/>
                <w:szCs w:val="22"/>
              </w:rPr>
              <w:t xml:space="preserve">5. Despeses no subvencionables </w:t>
            </w:r>
          </w:p>
        </w:tc>
      </w:tr>
    </w:tbl>
    <w:p w:rsidR="00D7767B" w:rsidRPr="00FC5B07" w:rsidRDefault="00D7767B" w:rsidP="00A66E2B">
      <w:pPr>
        <w:pStyle w:val="Textoindependiente2"/>
        <w:spacing w:after="0" w:line="240" w:lineRule="auto"/>
        <w:ind w:left="426"/>
        <w:rPr>
          <w:rFonts w:ascii="Bookman Old Style" w:hAnsi="Bookman Old Style" w:cs="Calibri"/>
          <w:szCs w:val="22"/>
          <w:u w:val="single"/>
        </w:rPr>
      </w:pPr>
    </w:p>
    <w:p w:rsidR="00B7336F" w:rsidRPr="00FC5B07" w:rsidRDefault="00B7336F" w:rsidP="00B7336F">
      <w:pPr>
        <w:pStyle w:val="Textoindependiente2"/>
        <w:spacing w:after="0" w:line="240" w:lineRule="auto"/>
        <w:rPr>
          <w:rFonts w:ascii="Bookman Old Style" w:hAnsi="Bookman Old Style" w:cs="Calibri"/>
          <w:szCs w:val="22"/>
        </w:rPr>
      </w:pPr>
      <w:r w:rsidRPr="00FC5B07">
        <w:rPr>
          <w:rFonts w:ascii="Bookman Old Style" w:hAnsi="Bookman Old Style" w:cs="Calibri"/>
          <w:szCs w:val="22"/>
        </w:rPr>
        <w:t>No seran subvencionables les despeses següents:</w:t>
      </w:r>
    </w:p>
    <w:p w:rsidR="00B7336F" w:rsidRPr="00FC5B07" w:rsidRDefault="00B7336F" w:rsidP="00B7336F">
      <w:pPr>
        <w:pStyle w:val="Textoindependiente2"/>
        <w:spacing w:after="0" w:line="240" w:lineRule="auto"/>
        <w:ind w:left="500"/>
        <w:rPr>
          <w:rFonts w:ascii="Bookman Old Style" w:hAnsi="Bookman Old Style" w:cs="Calibri"/>
          <w:szCs w:val="22"/>
          <w:u w:val="single"/>
        </w:rPr>
      </w:pPr>
    </w:p>
    <w:p w:rsidR="00B7336F" w:rsidRPr="00FC5B07" w:rsidRDefault="00B7336F" w:rsidP="00317705">
      <w:pPr>
        <w:pStyle w:val="Textoindependiente2"/>
        <w:numPr>
          <w:ilvl w:val="0"/>
          <w:numId w:val="9"/>
        </w:numPr>
        <w:tabs>
          <w:tab w:val="num" w:pos="1429"/>
        </w:tabs>
        <w:spacing w:after="0" w:line="240" w:lineRule="auto"/>
        <w:rPr>
          <w:rFonts w:ascii="Bookman Old Style" w:hAnsi="Bookman Old Style" w:cs="Calibri"/>
          <w:szCs w:val="22"/>
        </w:rPr>
      </w:pPr>
      <w:r w:rsidRPr="00FC5B07">
        <w:rPr>
          <w:rFonts w:ascii="Bookman Old Style" w:hAnsi="Bookman Old Style" w:cs="Calibri"/>
          <w:szCs w:val="22"/>
        </w:rPr>
        <w:t xml:space="preserve">Despeses d’inversió, o sigui, materials/bens inventariables, que són aquells amb una vida útil que va més enllà d’un any, que poden ser susceptibles d’amortització </w:t>
      </w:r>
      <w:r w:rsidR="00DA163E" w:rsidRPr="00FC5B07">
        <w:rPr>
          <w:rFonts w:ascii="Bookman Old Style" w:hAnsi="Bookman Old Style" w:cs="Calibri"/>
          <w:szCs w:val="22"/>
        </w:rPr>
        <w:t>i que no es consumeixen í</w:t>
      </w:r>
      <w:r w:rsidR="00AD2465" w:rsidRPr="00FC5B07">
        <w:rPr>
          <w:rFonts w:ascii="Bookman Old Style" w:hAnsi="Bookman Old Style" w:cs="Calibri"/>
          <w:szCs w:val="22"/>
        </w:rPr>
        <w:t>ntegra</w:t>
      </w:r>
      <w:r w:rsidRPr="00FC5B07">
        <w:rPr>
          <w:rFonts w:ascii="Bookman Old Style" w:hAnsi="Bookman Old Style" w:cs="Calibri"/>
          <w:szCs w:val="22"/>
        </w:rPr>
        <w:t xml:space="preserve">ment dintre de l’activitat subvencionada, i a més a més quan el seu valor unitari  sigui superior a 100,00 € (IVA inclòs), i quan s’adquireixen per lots i el seu cost superi els 300.00 € (IVA inclòs).       </w:t>
      </w:r>
    </w:p>
    <w:p w:rsidR="00B7336F" w:rsidRPr="00FC5B07" w:rsidRDefault="00B7336F" w:rsidP="00317705">
      <w:pPr>
        <w:pStyle w:val="Textoindependiente2"/>
        <w:numPr>
          <w:ilvl w:val="0"/>
          <w:numId w:val="9"/>
        </w:numPr>
        <w:spacing w:after="0" w:line="240" w:lineRule="auto"/>
        <w:rPr>
          <w:rFonts w:ascii="Bookman Old Style" w:hAnsi="Bookman Old Style" w:cs="Calibri"/>
          <w:szCs w:val="22"/>
        </w:rPr>
      </w:pPr>
      <w:r w:rsidRPr="00FC5B07">
        <w:rPr>
          <w:rFonts w:ascii="Bookman Old Style" w:hAnsi="Bookman Old Style" w:cs="Calibri"/>
          <w:szCs w:val="22"/>
        </w:rPr>
        <w:t xml:space="preserve">Els impostos indirectes quan siguin susceptibles de recuperació o compensació. </w:t>
      </w:r>
    </w:p>
    <w:p w:rsidR="00B7336F" w:rsidRPr="00FC5B07" w:rsidRDefault="00B7336F" w:rsidP="00317705">
      <w:pPr>
        <w:pStyle w:val="Textoindependiente2"/>
        <w:numPr>
          <w:ilvl w:val="0"/>
          <w:numId w:val="9"/>
        </w:numPr>
        <w:spacing w:after="0" w:line="240" w:lineRule="auto"/>
        <w:rPr>
          <w:rFonts w:ascii="Bookman Old Style" w:hAnsi="Bookman Old Style" w:cs="Calibri"/>
          <w:szCs w:val="22"/>
        </w:rPr>
      </w:pPr>
      <w:r w:rsidRPr="00FC5B07">
        <w:rPr>
          <w:rFonts w:ascii="Bookman Old Style" w:hAnsi="Bookman Old Style" w:cs="Calibri"/>
          <w:szCs w:val="22"/>
        </w:rPr>
        <w:t>Les despeses bancàries.</w:t>
      </w:r>
    </w:p>
    <w:p w:rsidR="00D46422" w:rsidRPr="00FC5B07" w:rsidRDefault="00D46422" w:rsidP="00D46422">
      <w:pPr>
        <w:pStyle w:val="Textoindependiente2"/>
        <w:spacing w:after="0" w:line="240" w:lineRule="auto"/>
        <w:rPr>
          <w:rFonts w:ascii="Bookman Old Style" w:hAnsi="Bookman Old Style" w:cs="Calibri"/>
          <w:szCs w:val="22"/>
        </w:rPr>
      </w:pPr>
    </w:p>
    <w:p w:rsidR="00B7336F" w:rsidRPr="00FC5B07" w:rsidRDefault="00B7336F" w:rsidP="00317705">
      <w:pPr>
        <w:pStyle w:val="Textoindependiente2"/>
        <w:numPr>
          <w:ilvl w:val="0"/>
          <w:numId w:val="9"/>
        </w:numPr>
        <w:spacing w:after="0" w:line="240" w:lineRule="auto"/>
        <w:rPr>
          <w:rFonts w:ascii="Bookman Old Style" w:hAnsi="Bookman Old Style" w:cs="Calibri"/>
          <w:szCs w:val="22"/>
        </w:rPr>
      </w:pPr>
      <w:r w:rsidRPr="00FC5B07">
        <w:rPr>
          <w:rFonts w:ascii="Bookman Old Style" w:hAnsi="Bookman Old Style" w:cs="Calibri"/>
          <w:szCs w:val="22"/>
        </w:rPr>
        <w:t>Els àpats que no siguin necessaris ni estiguin relacionats directament amb la realització d’alguna activitat del projecte.</w:t>
      </w:r>
    </w:p>
    <w:p w:rsidR="00B7336F" w:rsidRPr="00FC5B07" w:rsidRDefault="00B7336F" w:rsidP="00317705">
      <w:pPr>
        <w:pStyle w:val="Textoindependiente2"/>
        <w:numPr>
          <w:ilvl w:val="0"/>
          <w:numId w:val="9"/>
        </w:numPr>
        <w:spacing w:after="0" w:line="240" w:lineRule="auto"/>
        <w:rPr>
          <w:rFonts w:ascii="Bookman Old Style" w:hAnsi="Bookman Old Style" w:cs="Calibri"/>
          <w:szCs w:val="22"/>
        </w:rPr>
      </w:pPr>
      <w:r w:rsidRPr="00FC5B07">
        <w:rPr>
          <w:rFonts w:ascii="Bookman Old Style" w:hAnsi="Bookman Old Style" w:cs="Calibri"/>
          <w:szCs w:val="22"/>
        </w:rPr>
        <w:t>Les que no estiguin directament relacionades amb el projecte.</w:t>
      </w:r>
    </w:p>
    <w:p w:rsidR="00D46422" w:rsidRPr="00FC5B07" w:rsidRDefault="00D46422" w:rsidP="00D46422">
      <w:pPr>
        <w:pStyle w:val="Textoindependiente2"/>
        <w:spacing w:after="0" w:line="240" w:lineRule="auto"/>
        <w:ind w:left="720"/>
        <w:rPr>
          <w:rFonts w:ascii="Bookman Old Style" w:hAnsi="Bookman Old Style" w:cs="Calibri"/>
          <w:szCs w:val="22"/>
        </w:rPr>
      </w:pPr>
    </w:p>
    <w:p w:rsidR="00440CF1" w:rsidRPr="00FC5B07" w:rsidRDefault="00440CF1" w:rsidP="00C4712E">
      <w:pPr>
        <w:rPr>
          <w:rFonts w:ascii="Bookman Old Style" w:hAnsi="Bookman Old Style"/>
          <w:b/>
        </w:rPr>
      </w:pPr>
    </w:p>
    <w:tbl>
      <w:tblPr>
        <w:tblStyle w:val="Tablaconcuadrcula"/>
        <w:tblW w:w="0" w:type="auto"/>
        <w:tblLook w:val="04A0" w:firstRow="1" w:lastRow="0" w:firstColumn="1" w:lastColumn="0" w:noHBand="0" w:noVBand="1"/>
      </w:tblPr>
      <w:tblGrid>
        <w:gridCol w:w="9062"/>
      </w:tblGrid>
      <w:tr w:rsidR="00255F41" w:rsidRPr="00FC5B07" w:rsidTr="00017858">
        <w:tc>
          <w:tcPr>
            <w:tcW w:w="9212" w:type="dxa"/>
          </w:tcPr>
          <w:p w:rsidR="00255F41" w:rsidRPr="00FC5B07" w:rsidRDefault="00255F41" w:rsidP="00255F41">
            <w:pPr>
              <w:rPr>
                <w:rFonts w:ascii="Bookman Old Style" w:hAnsi="Bookman Old Style" w:cs="Calibri"/>
                <w:b/>
                <w:bCs/>
                <w:szCs w:val="22"/>
              </w:rPr>
            </w:pPr>
            <w:r w:rsidRPr="00FC5B07">
              <w:rPr>
                <w:rFonts w:ascii="Bookman Old Style" w:hAnsi="Bookman Old Style" w:cs="Calibri"/>
                <w:b/>
                <w:bCs/>
                <w:szCs w:val="22"/>
              </w:rPr>
              <w:t xml:space="preserve">6. Entitats beneficiàries </w:t>
            </w:r>
          </w:p>
        </w:tc>
      </w:tr>
    </w:tbl>
    <w:p w:rsidR="00440CF1" w:rsidRPr="00FC5B07" w:rsidRDefault="00440CF1" w:rsidP="00317B1F">
      <w:pPr>
        <w:pStyle w:val="Textoindependiente2"/>
        <w:spacing w:after="0" w:line="240" w:lineRule="auto"/>
        <w:rPr>
          <w:rFonts w:ascii="Bookman Old Style" w:hAnsi="Bookman Old Style"/>
          <w:szCs w:val="18"/>
        </w:rPr>
      </w:pPr>
    </w:p>
    <w:p w:rsidR="00317B1F" w:rsidRDefault="004C237A" w:rsidP="00317B1F">
      <w:pPr>
        <w:pStyle w:val="Textoindependiente2"/>
        <w:spacing w:after="0" w:line="240" w:lineRule="auto"/>
        <w:rPr>
          <w:rFonts w:ascii="Bookman Old Style" w:hAnsi="Bookman Old Style"/>
        </w:rPr>
      </w:pPr>
      <w:r w:rsidRPr="00FC5B07">
        <w:rPr>
          <w:rFonts w:ascii="Bookman Old Style" w:hAnsi="Bookman Old Style"/>
          <w:szCs w:val="18"/>
        </w:rPr>
        <w:t>Podran ser beneficiàries</w:t>
      </w:r>
      <w:r w:rsidRPr="00FC5B07">
        <w:rPr>
          <w:rFonts w:ascii="Bookman Old Style" w:hAnsi="Bookman Old Style"/>
        </w:rPr>
        <w:t xml:space="preserve"> les entitats juvenils</w:t>
      </w:r>
      <w:r w:rsidR="005F7880" w:rsidRPr="00FC5B07">
        <w:rPr>
          <w:rFonts w:ascii="Bookman Old Style" w:hAnsi="Bookman Old Style"/>
        </w:rPr>
        <w:t xml:space="preserve"> i les entitats educatives en el temps lliure</w:t>
      </w:r>
      <w:r w:rsidR="00E61E96" w:rsidRPr="00FC5B07">
        <w:rPr>
          <w:rFonts w:ascii="Bookman Old Style" w:hAnsi="Bookman Old Style"/>
        </w:rPr>
        <w:t xml:space="preserve">, </w:t>
      </w:r>
      <w:r w:rsidRPr="00FC5B07">
        <w:rPr>
          <w:rFonts w:ascii="Bookman Old Style" w:hAnsi="Bookman Old Style"/>
        </w:rPr>
        <w:t xml:space="preserve">que realitzin les seves activitats </w:t>
      </w:r>
      <w:r w:rsidR="00241903" w:rsidRPr="00FC5B07">
        <w:rPr>
          <w:rFonts w:ascii="Bookman Old Style" w:hAnsi="Bookman Old Style"/>
        </w:rPr>
        <w:t>a</w:t>
      </w:r>
      <w:r w:rsidRPr="00FC5B07">
        <w:rPr>
          <w:rFonts w:ascii="Bookman Old Style" w:hAnsi="Bookman Old Style"/>
        </w:rPr>
        <w:t xml:space="preserve"> la localitat, amb seu o delegació a  Cornellà de Llobregat, o que encara que no tinguin el seu domicili en aquest municipi </w:t>
      </w:r>
      <w:r w:rsidR="00824876" w:rsidRPr="00FC5B07">
        <w:rPr>
          <w:rFonts w:ascii="Bookman Old Style" w:hAnsi="Bookman Old Style"/>
        </w:rPr>
        <w:t>r</w:t>
      </w:r>
      <w:r w:rsidRPr="00FC5B07">
        <w:rPr>
          <w:rFonts w:ascii="Bookman Old Style" w:hAnsi="Bookman Old Style"/>
        </w:rPr>
        <w:t xml:space="preserve">ealitzin activitats en defensa, foment o millora dels interessos generals o sectorials dels veïns de la </w:t>
      </w:r>
      <w:r w:rsidR="00594D3D" w:rsidRPr="00FC5B07">
        <w:rPr>
          <w:rFonts w:ascii="Bookman Old Style" w:hAnsi="Bookman Old Style"/>
        </w:rPr>
        <w:t>ciutat de Cornellà de Llobregat</w:t>
      </w:r>
      <w:r w:rsidRPr="00FC5B07">
        <w:rPr>
          <w:rFonts w:ascii="Bookman Old Style" w:hAnsi="Bookman Old Style"/>
        </w:rPr>
        <w:t xml:space="preserve">, en ambdós casos, degudament inscrites al Registre Municipal d’Entitats de l’Ajuntament de Cornellà de Llobregat, </w:t>
      </w:r>
    </w:p>
    <w:p w:rsidR="006A2FC9" w:rsidRPr="00FC5B07" w:rsidRDefault="006A2FC9" w:rsidP="00317B1F">
      <w:pPr>
        <w:pStyle w:val="Textoindependiente2"/>
        <w:spacing w:after="0" w:line="240" w:lineRule="auto"/>
        <w:rPr>
          <w:rFonts w:ascii="Bookman Old Style" w:hAnsi="Bookman Old Style"/>
        </w:rPr>
      </w:pPr>
    </w:p>
    <w:p w:rsidR="004C237A" w:rsidRPr="00FC5B07" w:rsidRDefault="004C237A" w:rsidP="00317B1F">
      <w:pPr>
        <w:pStyle w:val="Textoindependiente2"/>
        <w:spacing w:after="0" w:line="240" w:lineRule="auto"/>
        <w:rPr>
          <w:rFonts w:ascii="Bookman Old Style" w:hAnsi="Bookman Old Style"/>
          <w:szCs w:val="18"/>
        </w:rPr>
      </w:pPr>
      <w:r w:rsidRPr="00FC5B07">
        <w:rPr>
          <w:rFonts w:ascii="Bookman Old Style" w:hAnsi="Bookman Old Style"/>
        </w:rPr>
        <w:t>en la data que finalitzi el termini de presentació de sol·licituds i que, a més, compleixin els requisits que tot seguit es detallen:</w:t>
      </w:r>
    </w:p>
    <w:p w:rsidR="004C237A" w:rsidRPr="00FC5B07" w:rsidRDefault="004C237A" w:rsidP="004C237A">
      <w:pPr>
        <w:pStyle w:val="Textoindependiente2"/>
        <w:spacing w:after="0" w:line="240" w:lineRule="auto"/>
        <w:rPr>
          <w:rFonts w:ascii="Bookman Old Style" w:hAnsi="Bookman Old Style"/>
          <w:szCs w:val="18"/>
        </w:rPr>
      </w:pPr>
    </w:p>
    <w:p w:rsidR="00C33870" w:rsidRPr="00FC5B07" w:rsidRDefault="006A5ACF" w:rsidP="00D27202">
      <w:pPr>
        <w:pStyle w:val="Textoindependiente2"/>
        <w:spacing w:after="0" w:line="240" w:lineRule="auto"/>
        <w:ind w:left="709" w:right="-142" w:hanging="567"/>
        <w:rPr>
          <w:rFonts w:ascii="Bookman Old Style" w:hAnsi="Bookman Old Style"/>
          <w:szCs w:val="18"/>
        </w:rPr>
      </w:pPr>
      <w:r w:rsidRPr="00FC5B07">
        <w:rPr>
          <w:rFonts w:ascii="Bookman Old Style" w:hAnsi="Bookman Old Style"/>
          <w:szCs w:val="18"/>
        </w:rPr>
        <w:t>6.</w:t>
      </w:r>
      <w:r w:rsidR="004C237A" w:rsidRPr="00FC5B07">
        <w:rPr>
          <w:rFonts w:ascii="Bookman Old Style" w:hAnsi="Bookman Old Style"/>
          <w:szCs w:val="18"/>
        </w:rPr>
        <w:t xml:space="preserve">1 </w:t>
      </w:r>
      <w:r w:rsidR="00241903" w:rsidRPr="00FC5B07">
        <w:rPr>
          <w:rFonts w:ascii="Bookman Old Style" w:hAnsi="Bookman Old Style"/>
          <w:szCs w:val="18"/>
        </w:rPr>
        <w:tab/>
      </w:r>
      <w:r w:rsidR="004C237A" w:rsidRPr="00FC5B07">
        <w:rPr>
          <w:rFonts w:ascii="Bookman Old Style" w:hAnsi="Bookman Old Style"/>
          <w:szCs w:val="18"/>
        </w:rPr>
        <w:t>Que hagi</w:t>
      </w:r>
      <w:r w:rsidR="00800EA2" w:rsidRPr="00FC5B07">
        <w:rPr>
          <w:rFonts w:ascii="Bookman Old Style" w:hAnsi="Bookman Old Style"/>
          <w:szCs w:val="18"/>
        </w:rPr>
        <w:t xml:space="preserve"> presentat l´actualització de les dades del Registre Municipal esmenat, en conformitat amb el que estableix l´article 194 </w:t>
      </w:r>
      <w:r w:rsidR="004C237A" w:rsidRPr="00FC5B07">
        <w:rPr>
          <w:rFonts w:ascii="Bookman Old Style" w:hAnsi="Bookman Old Style"/>
          <w:szCs w:val="18"/>
        </w:rPr>
        <w:t xml:space="preserve">del </w:t>
      </w:r>
      <w:r w:rsidR="004C237A" w:rsidRPr="00FC5B07">
        <w:rPr>
          <w:rFonts w:ascii="Bookman Old Style" w:hAnsi="Bookman Old Style"/>
          <w:szCs w:val="18"/>
          <w:u w:val="single"/>
        </w:rPr>
        <w:t>Reglament Orgànic Municipal</w:t>
      </w:r>
      <w:r w:rsidR="004C237A" w:rsidRPr="00FC5B07">
        <w:rPr>
          <w:rFonts w:ascii="Bookman Old Style" w:hAnsi="Bookman Old Style"/>
          <w:szCs w:val="18"/>
        </w:rPr>
        <w:t xml:space="preserve"> (composició Òrgans, Junta Directiva, etc. i, en especial, pressupost i programa d’activitats).</w:t>
      </w:r>
    </w:p>
    <w:p w:rsidR="00DA177C" w:rsidRPr="00FC5B07" w:rsidRDefault="00DA177C" w:rsidP="00D27202">
      <w:pPr>
        <w:pStyle w:val="Textoindependiente2"/>
        <w:spacing w:after="0" w:line="240" w:lineRule="auto"/>
        <w:ind w:left="709" w:right="-142" w:hanging="567"/>
        <w:rPr>
          <w:rFonts w:ascii="Bookman Old Style" w:hAnsi="Bookman Old Style"/>
          <w:szCs w:val="18"/>
        </w:rPr>
      </w:pPr>
    </w:p>
    <w:p w:rsidR="00DA177C" w:rsidRPr="00FC5B07" w:rsidRDefault="00DA177C" w:rsidP="00D27202">
      <w:pPr>
        <w:pStyle w:val="Default"/>
        <w:ind w:left="709" w:right="-142" w:hanging="567"/>
        <w:jc w:val="both"/>
        <w:rPr>
          <w:rFonts w:ascii="Bookman Old Style" w:hAnsi="Bookman Old Style" w:cs="Bookman Old Style"/>
          <w:color w:val="000000" w:themeColor="text1"/>
          <w:sz w:val="22"/>
          <w:szCs w:val="22"/>
          <w:lang w:val="ca-ES"/>
        </w:rPr>
      </w:pPr>
      <w:r w:rsidRPr="00FC5B07">
        <w:rPr>
          <w:rFonts w:ascii="Bookman Old Style" w:hAnsi="Bookman Old Style" w:cs="Bookman Old Style"/>
          <w:color w:val="000000" w:themeColor="text1"/>
          <w:sz w:val="22"/>
          <w:szCs w:val="22"/>
        </w:rPr>
        <w:t>6.</w:t>
      </w:r>
      <w:r w:rsidRPr="00FC5B07">
        <w:rPr>
          <w:rFonts w:ascii="Bookman Old Style" w:hAnsi="Bookman Old Style" w:cs="Bookman Old Style"/>
          <w:color w:val="000000" w:themeColor="text1"/>
          <w:sz w:val="22"/>
          <w:szCs w:val="22"/>
          <w:lang w:val="ca-ES"/>
        </w:rPr>
        <w:t xml:space="preserve">2 </w:t>
      </w:r>
      <w:r w:rsidRPr="00FC5B07">
        <w:rPr>
          <w:rFonts w:ascii="Bookman Old Style" w:hAnsi="Bookman Old Style" w:cs="Bookman Old Style"/>
          <w:color w:val="000000" w:themeColor="text1"/>
          <w:sz w:val="22"/>
          <w:szCs w:val="22"/>
          <w:lang w:val="ca-ES"/>
        </w:rPr>
        <w:tab/>
        <w:t xml:space="preserve">Estar al corrent del compliment de les seves obligacions tributàries amb l’Ajuntament, Hisenda i amb la Seguretat Social en el moment de la presentació </w:t>
      </w:r>
      <w:proofErr w:type="gramStart"/>
      <w:r w:rsidRPr="00FC5B07">
        <w:rPr>
          <w:rFonts w:ascii="Bookman Old Style" w:hAnsi="Bookman Old Style" w:cs="Bookman Old Style"/>
          <w:color w:val="000000" w:themeColor="text1"/>
          <w:sz w:val="22"/>
          <w:szCs w:val="22"/>
          <w:lang w:val="ca-ES"/>
        </w:rPr>
        <w:t>de la sol</w:t>
      </w:r>
      <w:proofErr w:type="gramEnd"/>
      <w:r w:rsidRPr="00FC5B07">
        <w:rPr>
          <w:rFonts w:ascii="Bookman Old Style" w:hAnsi="Bookman Old Style" w:cs="Bookman Old Style"/>
          <w:color w:val="000000" w:themeColor="text1"/>
          <w:sz w:val="22"/>
          <w:szCs w:val="22"/>
          <w:lang w:val="ca-ES"/>
        </w:rPr>
        <w:t>·licitud, o, com a màxim, l’últim dia de presentació de sol·licituds i haurà d’estar vigent durant tot el procés subvencional.</w:t>
      </w:r>
    </w:p>
    <w:p w:rsidR="00C33870" w:rsidRPr="00FC5B07" w:rsidRDefault="00C33870" w:rsidP="00D27202">
      <w:pPr>
        <w:pStyle w:val="Textoindependiente2"/>
        <w:spacing w:after="0" w:line="240" w:lineRule="auto"/>
        <w:ind w:left="709" w:right="-142" w:hanging="567"/>
        <w:rPr>
          <w:rFonts w:ascii="Bookman Old Style" w:hAnsi="Bookman Old Style"/>
          <w:szCs w:val="18"/>
        </w:rPr>
      </w:pPr>
    </w:p>
    <w:p w:rsidR="00C33870" w:rsidRPr="00FC5B07" w:rsidRDefault="00C33870" w:rsidP="00D27202">
      <w:pPr>
        <w:pStyle w:val="Textoindependiente2"/>
        <w:tabs>
          <w:tab w:val="left" w:pos="709"/>
        </w:tabs>
        <w:spacing w:after="0" w:line="240" w:lineRule="auto"/>
        <w:ind w:left="709" w:right="-142" w:hanging="567"/>
        <w:rPr>
          <w:szCs w:val="22"/>
        </w:rPr>
      </w:pPr>
      <w:r w:rsidRPr="00FC5B07">
        <w:rPr>
          <w:rFonts w:ascii="Bookman Old Style" w:hAnsi="Bookman Old Style"/>
          <w:szCs w:val="18"/>
        </w:rPr>
        <w:t>6.</w:t>
      </w:r>
      <w:r w:rsidR="00DA177C" w:rsidRPr="00FC5B07">
        <w:rPr>
          <w:rFonts w:ascii="Bookman Old Style" w:hAnsi="Bookman Old Style"/>
          <w:szCs w:val="18"/>
        </w:rPr>
        <w:t>3</w:t>
      </w:r>
      <w:r w:rsidRPr="00FC5B07">
        <w:rPr>
          <w:rFonts w:ascii="Bookman Old Style" w:hAnsi="Bookman Old Style"/>
          <w:szCs w:val="18"/>
        </w:rPr>
        <w:t xml:space="preserve">  </w:t>
      </w:r>
      <w:r w:rsidR="00800EA2" w:rsidRPr="00FC5B07">
        <w:rPr>
          <w:rFonts w:ascii="Bookman Old Style" w:hAnsi="Bookman Old Style"/>
          <w:szCs w:val="18"/>
        </w:rPr>
        <w:tab/>
      </w:r>
      <w:r w:rsidR="004C237A" w:rsidRPr="00FC5B07">
        <w:rPr>
          <w:rFonts w:ascii="Bookman Old Style" w:hAnsi="Bookman Old Style"/>
          <w:szCs w:val="18"/>
        </w:rPr>
        <w:t xml:space="preserve">Que hagin justificat les subvencions anteriorment concedides, el termini de </w:t>
      </w:r>
      <w:r w:rsidR="004C237A" w:rsidRPr="00FC5B07">
        <w:rPr>
          <w:rFonts w:ascii="Bookman Old Style" w:hAnsi="Bookman Old Style"/>
          <w:szCs w:val="22"/>
        </w:rPr>
        <w:t>justificació de les quals ja hagi finalitzat.</w:t>
      </w:r>
      <w:r w:rsidRPr="00FC5B07">
        <w:rPr>
          <w:szCs w:val="22"/>
        </w:rPr>
        <w:t xml:space="preserve"> </w:t>
      </w:r>
    </w:p>
    <w:p w:rsidR="00C33870" w:rsidRPr="00FC5B07" w:rsidRDefault="00C33870" w:rsidP="00D27202">
      <w:pPr>
        <w:pStyle w:val="Default"/>
        <w:ind w:right="-142"/>
        <w:rPr>
          <w:rFonts w:ascii="Bookman Old Style" w:hAnsi="Bookman Old Style" w:cs="Bookman Old Style"/>
          <w:color w:val="000000" w:themeColor="text1"/>
          <w:sz w:val="22"/>
          <w:szCs w:val="22"/>
          <w:lang w:val="ca-ES"/>
        </w:rPr>
      </w:pPr>
    </w:p>
    <w:p w:rsidR="00C33870" w:rsidRPr="00FC5B07" w:rsidRDefault="00C33870" w:rsidP="00D27202">
      <w:pPr>
        <w:pStyle w:val="Default"/>
        <w:ind w:left="709" w:right="-142" w:hanging="567"/>
        <w:jc w:val="both"/>
        <w:rPr>
          <w:rFonts w:ascii="Bookman Old Style" w:hAnsi="Bookman Old Style" w:cs="Bookman Old Style"/>
          <w:color w:val="000000" w:themeColor="text1"/>
          <w:sz w:val="22"/>
          <w:szCs w:val="22"/>
          <w:lang w:val="ca-ES"/>
        </w:rPr>
      </w:pPr>
      <w:r w:rsidRPr="00FC5B07">
        <w:rPr>
          <w:rFonts w:ascii="Bookman Old Style" w:hAnsi="Bookman Old Style" w:cs="Bookman Old Style"/>
          <w:color w:val="000000" w:themeColor="text1"/>
          <w:sz w:val="22"/>
          <w:szCs w:val="22"/>
          <w:lang w:val="ca-ES"/>
        </w:rPr>
        <w:t xml:space="preserve">6.4 </w:t>
      </w:r>
      <w:r w:rsidRPr="00FC5B07">
        <w:rPr>
          <w:rFonts w:ascii="Bookman Old Style" w:hAnsi="Bookman Old Style" w:cs="Bookman Old Style"/>
          <w:color w:val="000000" w:themeColor="text1"/>
          <w:sz w:val="22"/>
          <w:szCs w:val="22"/>
          <w:lang w:val="ca-ES"/>
        </w:rPr>
        <w:tab/>
        <w:t xml:space="preserve">Que l’entitat no estigui inclosa en cap dels supòsits previstos a l’art. 13.2 de la Llei General de Subvencions. </w:t>
      </w:r>
    </w:p>
    <w:p w:rsidR="004C237A" w:rsidRPr="00FC5B07" w:rsidRDefault="004C237A" w:rsidP="00D27202">
      <w:pPr>
        <w:pStyle w:val="Textoindependiente2"/>
        <w:spacing w:after="0" w:line="240" w:lineRule="auto"/>
        <w:ind w:left="567" w:right="-142" w:hanging="567"/>
        <w:rPr>
          <w:rFonts w:ascii="Bookman Old Style" w:hAnsi="Bookman Old Style"/>
          <w:szCs w:val="18"/>
        </w:rPr>
      </w:pPr>
    </w:p>
    <w:p w:rsidR="004C237A" w:rsidRPr="00FC5B07" w:rsidRDefault="004C237A" w:rsidP="00317705">
      <w:pPr>
        <w:pStyle w:val="Textoindependiente2"/>
        <w:numPr>
          <w:ilvl w:val="1"/>
          <w:numId w:val="13"/>
        </w:numPr>
        <w:spacing w:after="0" w:line="240" w:lineRule="auto"/>
        <w:ind w:left="709" w:right="-142" w:hanging="567"/>
        <w:rPr>
          <w:rFonts w:ascii="Bookman Old Style" w:hAnsi="Bookman Old Style"/>
          <w:szCs w:val="18"/>
        </w:rPr>
      </w:pPr>
      <w:r w:rsidRPr="00FC5B07">
        <w:rPr>
          <w:rFonts w:ascii="Bookman Old Style" w:hAnsi="Bookman Old Style"/>
          <w:szCs w:val="18"/>
        </w:rPr>
        <w:t>No podran ser beneficiàries d’aquesta convocatòria les persones físiques.</w:t>
      </w:r>
    </w:p>
    <w:p w:rsidR="004C237A" w:rsidRPr="00FC5B07" w:rsidRDefault="004C237A" w:rsidP="00D27202">
      <w:pPr>
        <w:pStyle w:val="Textoindependiente2"/>
        <w:spacing w:after="0" w:line="240" w:lineRule="auto"/>
        <w:ind w:left="567" w:right="-142" w:hanging="567"/>
        <w:rPr>
          <w:rFonts w:ascii="Bookman Old Style" w:hAnsi="Bookman Old Style"/>
          <w:szCs w:val="18"/>
        </w:rPr>
      </w:pPr>
    </w:p>
    <w:p w:rsidR="001D0B81" w:rsidRPr="00FC5B07" w:rsidRDefault="002229F9" w:rsidP="00317705">
      <w:pPr>
        <w:pStyle w:val="Textoindependiente2"/>
        <w:numPr>
          <w:ilvl w:val="1"/>
          <w:numId w:val="13"/>
        </w:numPr>
        <w:spacing w:after="0" w:line="240" w:lineRule="auto"/>
        <w:ind w:left="709" w:right="-142" w:hanging="567"/>
        <w:rPr>
          <w:rFonts w:ascii="Bookman Old Style" w:hAnsi="Bookman Old Style"/>
          <w:szCs w:val="18"/>
        </w:rPr>
      </w:pPr>
      <w:r w:rsidRPr="00FC5B07">
        <w:rPr>
          <w:rFonts w:ascii="Bookman Old Style" w:hAnsi="Bookman Old Style"/>
          <w:szCs w:val="18"/>
        </w:rPr>
        <w:t>S’haurà</w:t>
      </w:r>
      <w:r w:rsidR="004C237A" w:rsidRPr="00FC5B07">
        <w:rPr>
          <w:rFonts w:ascii="Bookman Old Style" w:hAnsi="Bookman Old Style"/>
          <w:szCs w:val="18"/>
        </w:rPr>
        <w:t xml:space="preserve"> d’obtenir un mínim de 1</w:t>
      </w:r>
      <w:r w:rsidR="002E4F0F" w:rsidRPr="00FC5B07">
        <w:rPr>
          <w:rFonts w:ascii="Bookman Old Style" w:hAnsi="Bookman Old Style"/>
          <w:szCs w:val="18"/>
        </w:rPr>
        <w:t>0</w:t>
      </w:r>
      <w:r w:rsidR="004C237A" w:rsidRPr="00FC5B07">
        <w:rPr>
          <w:rFonts w:ascii="Bookman Old Style" w:hAnsi="Bookman Old Style"/>
          <w:szCs w:val="18"/>
        </w:rPr>
        <w:t xml:space="preserve"> punts, una vegada aplicat el barem específic de valoració.</w:t>
      </w:r>
    </w:p>
    <w:p w:rsidR="00D7767B" w:rsidRDefault="00D7767B" w:rsidP="00D7767B">
      <w:pPr>
        <w:pStyle w:val="Prrafodelista"/>
        <w:rPr>
          <w:rFonts w:ascii="Bookman Old Style" w:hAnsi="Bookman Old Style"/>
          <w:szCs w:val="18"/>
        </w:rPr>
      </w:pPr>
    </w:p>
    <w:p w:rsidR="005C17E1" w:rsidRPr="00FC5B07" w:rsidRDefault="005C17E1" w:rsidP="00D7767B">
      <w:pPr>
        <w:pStyle w:val="Prrafodelista"/>
        <w:rPr>
          <w:rFonts w:ascii="Bookman Old Style" w:hAnsi="Bookman Old Style"/>
          <w:szCs w:val="18"/>
        </w:rPr>
      </w:pPr>
    </w:p>
    <w:p w:rsidR="008A4424" w:rsidRPr="00FC5B07" w:rsidRDefault="008A4424" w:rsidP="00ED423D">
      <w:pPr>
        <w:pBdr>
          <w:top w:val="single" w:sz="4" w:space="1" w:color="auto" w:shadow="1"/>
          <w:left w:val="single" w:sz="4" w:space="4" w:color="auto" w:shadow="1"/>
          <w:bottom w:val="single" w:sz="4" w:space="1" w:color="auto" w:shadow="1"/>
          <w:right w:val="single" w:sz="4" w:space="4" w:color="auto" w:shadow="1"/>
        </w:pBdr>
        <w:rPr>
          <w:rFonts w:ascii="Bookman Old Style" w:hAnsi="Bookman Old Style" w:cs="Calibri"/>
          <w:b/>
          <w:szCs w:val="22"/>
        </w:rPr>
      </w:pPr>
      <w:r w:rsidRPr="00FC5B07">
        <w:rPr>
          <w:rFonts w:ascii="Bookman Old Style" w:hAnsi="Bookman Old Style" w:cs="Calibri"/>
          <w:b/>
          <w:szCs w:val="22"/>
        </w:rPr>
        <w:t>7. Sol·licituds</w:t>
      </w:r>
      <w:r w:rsidR="00883EFF" w:rsidRPr="00FC5B07">
        <w:rPr>
          <w:rFonts w:ascii="Bookman Old Style" w:hAnsi="Bookman Old Style" w:cs="Calibri"/>
          <w:b/>
          <w:szCs w:val="22"/>
        </w:rPr>
        <w:t xml:space="preserve"> i llocs de presentació</w:t>
      </w:r>
    </w:p>
    <w:p w:rsidR="00F95E9E" w:rsidRPr="00FC5B07" w:rsidRDefault="00F95E9E" w:rsidP="00F95E9E">
      <w:pPr>
        <w:rPr>
          <w:rFonts w:ascii="Bookman Old Style" w:eastAsia="Times New Roman" w:hAnsi="Bookman Old Style"/>
          <w:b/>
          <w:sz w:val="20"/>
          <w:u w:val="single"/>
          <w:lang w:eastAsia="ca-ES"/>
        </w:rPr>
      </w:pPr>
    </w:p>
    <w:p w:rsidR="00F95E9E" w:rsidRPr="00FC5B07" w:rsidRDefault="00F95E9E" w:rsidP="00BD6DFF">
      <w:pPr>
        <w:pStyle w:val="Prrafodelista"/>
        <w:ind w:left="0"/>
        <w:rPr>
          <w:rFonts w:ascii="Bookman Old Style" w:eastAsia="Arial Unicode MS" w:hAnsi="Bookman Old Style" w:cs="Arial Unicode MS"/>
          <w:szCs w:val="22"/>
          <w:lang w:eastAsia="ca-ES"/>
        </w:rPr>
      </w:pPr>
      <w:r w:rsidRPr="00FC5B07">
        <w:rPr>
          <w:rFonts w:ascii="Bookman Old Style" w:eastAsia="Times New Roman" w:hAnsi="Bookman Old Style"/>
          <w:b/>
          <w:szCs w:val="22"/>
          <w:u w:val="single"/>
          <w:lang w:eastAsia="ca-ES"/>
        </w:rPr>
        <w:t>Les entitat</w:t>
      </w:r>
      <w:r w:rsidRPr="00FC5B07">
        <w:rPr>
          <w:rFonts w:ascii="Bookman Old Style" w:eastAsia="Times New Roman" w:hAnsi="Bookman Old Style"/>
          <w:b/>
          <w:szCs w:val="22"/>
          <w:lang w:eastAsia="ca-ES"/>
        </w:rPr>
        <w:t xml:space="preserve">s </w:t>
      </w:r>
      <w:r w:rsidRPr="00FC5B07">
        <w:rPr>
          <w:rFonts w:ascii="Bookman Old Style" w:eastAsia="Times New Roman" w:hAnsi="Bookman Old Style"/>
          <w:szCs w:val="22"/>
          <w:lang w:eastAsia="ca-ES"/>
        </w:rPr>
        <w:t>hau</w:t>
      </w:r>
      <w:r w:rsidR="00CC70B7" w:rsidRPr="00FC5B07">
        <w:rPr>
          <w:rFonts w:ascii="Bookman Old Style" w:eastAsia="Times New Roman" w:hAnsi="Bookman Old Style"/>
          <w:szCs w:val="22"/>
          <w:lang w:eastAsia="ca-ES"/>
        </w:rPr>
        <w:t>ran de realitzar la sol·</w:t>
      </w:r>
      <w:r w:rsidR="00E6695A" w:rsidRPr="00FC5B07">
        <w:rPr>
          <w:rFonts w:ascii="Bookman Old Style" w:eastAsia="Times New Roman" w:hAnsi="Bookman Old Style"/>
          <w:szCs w:val="22"/>
          <w:lang w:eastAsia="ca-ES"/>
        </w:rPr>
        <w:t>licitud</w:t>
      </w:r>
      <w:r w:rsidRPr="00FC5B07">
        <w:rPr>
          <w:rFonts w:ascii="Bookman Old Style" w:eastAsia="Times New Roman" w:hAnsi="Bookman Old Style"/>
          <w:szCs w:val="22"/>
          <w:lang w:eastAsia="ca-ES"/>
        </w:rPr>
        <w:t xml:space="preserve"> per</w:t>
      </w:r>
      <w:r w:rsidRPr="00FC5B07">
        <w:rPr>
          <w:rFonts w:ascii="Bookman Old Style" w:eastAsia="Times New Roman" w:hAnsi="Bookman Old Style"/>
          <w:b/>
          <w:szCs w:val="22"/>
          <w:lang w:eastAsia="ca-ES"/>
        </w:rPr>
        <w:t xml:space="preserve"> </w:t>
      </w:r>
      <w:r w:rsidRPr="00FC5B07">
        <w:rPr>
          <w:rFonts w:ascii="Bookman Old Style" w:eastAsia="Times New Roman" w:hAnsi="Bookman Old Style"/>
          <w:b/>
          <w:szCs w:val="22"/>
          <w:u w:val="single"/>
          <w:lang w:eastAsia="ca-ES"/>
        </w:rPr>
        <w:t xml:space="preserve">mitjans electrònics a la seu electrònica de l’Ajuntament de Cornellà de Llobregat (instància genèrica telemàtica </w:t>
      </w:r>
      <w:hyperlink r:id="rId10" w:history="1">
        <w:r w:rsidR="00FB5AAD" w:rsidRPr="00FC5B07">
          <w:rPr>
            <w:rStyle w:val="Hipervnculo"/>
            <w:rFonts w:ascii="Bookman Old Style" w:eastAsia="Times New Roman" w:hAnsi="Bookman Old Style"/>
            <w:b/>
            <w:i/>
            <w:iCs/>
            <w:color w:val="000000" w:themeColor="text1"/>
            <w:szCs w:val="22"/>
            <w:lang w:eastAsia="ca-ES"/>
          </w:rPr>
          <w:t>https://seuelectronica.cornella.cat/portal/noEstatica.do?opc_id=119&amp;ent_id=1&amp;idioma=2</w:t>
        </w:r>
      </w:hyperlink>
      <w:r w:rsidRPr="00FC5B07">
        <w:rPr>
          <w:rFonts w:ascii="Bookman Old Style" w:eastAsia="Times New Roman" w:hAnsi="Bookman Old Style"/>
          <w:b/>
          <w:szCs w:val="22"/>
          <w:lang w:eastAsia="ca-ES"/>
        </w:rPr>
        <w:t>)</w:t>
      </w:r>
      <w:r w:rsidRPr="00FC5B07">
        <w:rPr>
          <w:rFonts w:ascii="Bookman Old Style" w:eastAsia="Times New Roman" w:hAnsi="Bookman Old Style"/>
          <w:bCs/>
          <w:szCs w:val="22"/>
          <w:lang w:eastAsia="ca-ES"/>
        </w:rPr>
        <w:t>,</w:t>
      </w:r>
      <w:r w:rsidRPr="00FC5B07">
        <w:rPr>
          <w:rFonts w:ascii="Bookman Old Style" w:eastAsia="Times New Roman" w:hAnsi="Bookman Old Style"/>
          <w:b/>
          <w:bCs/>
          <w:szCs w:val="22"/>
          <w:lang w:eastAsia="ca-ES"/>
        </w:rPr>
        <w:t xml:space="preserve"> </w:t>
      </w:r>
      <w:r w:rsidRPr="00FC5B07">
        <w:rPr>
          <w:rFonts w:ascii="Bookman Old Style" w:eastAsia="Times New Roman" w:hAnsi="Bookman Old Style"/>
          <w:szCs w:val="22"/>
          <w:lang w:eastAsia="ca-ES"/>
        </w:rPr>
        <w:t xml:space="preserve">o en qualsevol dels llocs previstos a l’article 16.4 i d’acord amb l’article 14 </w:t>
      </w:r>
      <w:r w:rsidRPr="00FC5B07">
        <w:rPr>
          <w:rFonts w:ascii="Bookman Old Style" w:eastAsia="Times New Roman" w:hAnsi="Bookman Old Style"/>
          <w:bCs/>
          <w:szCs w:val="22"/>
          <w:lang w:eastAsia="ca-ES"/>
        </w:rPr>
        <w:t xml:space="preserve">de la </w:t>
      </w:r>
      <w:hyperlink r:id="rId11" w:tooltip="Llei 39/2015, d’1 d’octubre" w:history="1">
        <w:r w:rsidRPr="00FC5B07">
          <w:rPr>
            <w:rFonts w:ascii="Bookman Old Style" w:eastAsia="Times New Roman" w:hAnsi="Bookman Old Style"/>
            <w:bCs/>
            <w:szCs w:val="22"/>
            <w:u w:val="single"/>
            <w:lang w:eastAsia="ca-ES"/>
          </w:rPr>
          <w:t>Llei 39/2015, d’1 d’octubre</w:t>
        </w:r>
      </w:hyperlink>
      <w:r w:rsidRPr="00FC5B07">
        <w:rPr>
          <w:rFonts w:ascii="Bookman Old Style" w:eastAsia="Times New Roman" w:hAnsi="Bookman Old Style"/>
          <w:bCs/>
          <w:szCs w:val="22"/>
          <w:lang w:eastAsia="ca-ES"/>
        </w:rPr>
        <w:t xml:space="preserve">, del procediment administratiu comú de les administracions públiques. </w:t>
      </w:r>
      <w:r w:rsidRPr="00FC5B07">
        <w:rPr>
          <w:rFonts w:ascii="Bookman Old Style" w:eastAsia="Times New Roman" w:hAnsi="Bookman Old Style"/>
          <w:szCs w:val="22"/>
          <w:lang w:eastAsia="ca-ES"/>
        </w:rPr>
        <w:t>S’haurà de formalitzar</w:t>
      </w:r>
      <w:r w:rsidRPr="00FC5B07">
        <w:rPr>
          <w:rFonts w:ascii="Bookman Old Style" w:eastAsia="Times New Roman" w:hAnsi="Bookman Old Style"/>
          <w:bCs/>
          <w:szCs w:val="22"/>
          <w:lang w:eastAsia="ca-ES"/>
        </w:rPr>
        <w:t xml:space="preserve"> en els models normali</w:t>
      </w:r>
      <w:r w:rsidR="00317B1F" w:rsidRPr="00FC5B07">
        <w:rPr>
          <w:rFonts w:ascii="Bookman Old Style" w:eastAsia="Times New Roman" w:hAnsi="Bookman Old Style"/>
          <w:bCs/>
          <w:szCs w:val="22"/>
          <w:lang w:eastAsia="ca-ES"/>
        </w:rPr>
        <w:t>tzats complimentats íntegrament (</w:t>
      </w:r>
      <w:r w:rsidR="00317B1F" w:rsidRPr="00FC5B07">
        <w:rPr>
          <w:rFonts w:ascii="Bookman Old Style" w:eastAsia="Times New Roman" w:hAnsi="Bookman Old Style"/>
          <w:b/>
          <w:bCs/>
          <w:szCs w:val="22"/>
          <w:lang w:eastAsia="ca-ES"/>
        </w:rPr>
        <w:t>annex núm. S-1 i següents</w:t>
      </w:r>
      <w:r w:rsidR="00317B1F" w:rsidRPr="00FC5B07">
        <w:rPr>
          <w:rFonts w:ascii="Bookman Old Style" w:eastAsia="Times New Roman" w:hAnsi="Bookman Old Style"/>
          <w:bCs/>
          <w:szCs w:val="22"/>
          <w:lang w:eastAsia="ca-ES"/>
        </w:rPr>
        <w:t xml:space="preserve">) </w:t>
      </w:r>
      <w:r w:rsidRPr="00FC5B07">
        <w:rPr>
          <w:rFonts w:ascii="Bookman Old Style" w:eastAsia="Times New Roman" w:hAnsi="Bookman Old Style"/>
          <w:bCs/>
          <w:szCs w:val="22"/>
          <w:lang w:eastAsia="ca-ES"/>
        </w:rPr>
        <w:t xml:space="preserve">i hauran de reunir els requisits establerts a l’article 66 de la </w:t>
      </w:r>
      <w:hyperlink r:id="rId12" w:tooltip="Llei 39/2015, d’1 d’octubre" w:history="1">
        <w:r w:rsidRPr="00FC5B07">
          <w:rPr>
            <w:rFonts w:ascii="Bookman Old Style" w:eastAsia="Times New Roman" w:hAnsi="Bookman Old Style"/>
            <w:bCs/>
            <w:szCs w:val="22"/>
            <w:u w:val="single"/>
            <w:lang w:eastAsia="ca-ES"/>
          </w:rPr>
          <w:t>Llei 39/2015, d’1 d’octubre</w:t>
        </w:r>
      </w:hyperlink>
      <w:r w:rsidRPr="00FC5B07">
        <w:rPr>
          <w:rFonts w:ascii="Bookman Old Style" w:eastAsia="Arial Unicode MS" w:hAnsi="Bookman Old Style" w:cs="Arial Unicode MS"/>
          <w:szCs w:val="22"/>
          <w:lang w:eastAsia="ca-ES"/>
        </w:rPr>
        <w:t>, del Procediment Administratiu Comú de les Administracions Públiques.</w:t>
      </w:r>
    </w:p>
    <w:p w:rsidR="008730C3" w:rsidRPr="00FC5B07" w:rsidRDefault="008730C3" w:rsidP="00F95E9E">
      <w:pPr>
        <w:rPr>
          <w:rFonts w:ascii="Bookman Old Style" w:eastAsia="Arial Unicode MS" w:hAnsi="Bookman Old Style" w:cs="Arial Unicode MS"/>
          <w:sz w:val="20"/>
          <w:lang w:eastAsia="ca-ES"/>
        </w:rPr>
      </w:pPr>
    </w:p>
    <w:p w:rsidR="00883EFF" w:rsidRPr="00FC5B07" w:rsidRDefault="008730C3" w:rsidP="00F95E9E">
      <w:pPr>
        <w:rPr>
          <w:rFonts w:ascii="Bookman Old Style" w:eastAsia="Arial Unicode MS" w:hAnsi="Bookman Old Style" w:cs="Arial Unicode MS"/>
          <w:szCs w:val="22"/>
          <w:lang w:eastAsia="ca-ES"/>
        </w:rPr>
      </w:pPr>
      <w:r w:rsidRPr="00FC5B07">
        <w:rPr>
          <w:rFonts w:ascii="Bookman Old Style" w:eastAsia="Arial Unicode MS" w:hAnsi="Bookman Old Style" w:cs="Arial Unicode MS"/>
          <w:szCs w:val="22"/>
          <w:lang w:eastAsia="ca-ES"/>
        </w:rPr>
        <w:t xml:space="preserve">Els documents i les Bases Reguladores es </w:t>
      </w:r>
      <w:r w:rsidR="00241D8B" w:rsidRPr="00FC5B07">
        <w:rPr>
          <w:rFonts w:ascii="Bookman Old Style" w:eastAsia="Arial Unicode MS" w:hAnsi="Bookman Old Style" w:cs="Arial Unicode MS"/>
          <w:szCs w:val="22"/>
          <w:lang w:eastAsia="ca-ES"/>
        </w:rPr>
        <w:t xml:space="preserve">podran </w:t>
      </w:r>
      <w:r w:rsidRPr="00FC5B07">
        <w:rPr>
          <w:rFonts w:ascii="Bookman Old Style" w:eastAsia="Arial Unicode MS" w:hAnsi="Bookman Old Style" w:cs="Arial Unicode MS"/>
          <w:szCs w:val="22"/>
          <w:lang w:eastAsia="ca-ES"/>
        </w:rPr>
        <w:t xml:space="preserve">consultar i complimentar a la pàgina web de l´Ajuntament de Cornellà de Llobregat: </w:t>
      </w:r>
      <w:proofErr w:type="spellStart"/>
      <w:r w:rsidRPr="00FC5B07">
        <w:rPr>
          <w:rFonts w:ascii="Bookman Old Style" w:eastAsia="Arial Unicode MS" w:hAnsi="Bookman Old Style" w:cs="Arial Unicode MS"/>
          <w:szCs w:val="22"/>
          <w:u w:val="single"/>
          <w:lang w:eastAsia="ca-ES"/>
        </w:rPr>
        <w:t>http</w:t>
      </w:r>
      <w:proofErr w:type="spellEnd"/>
      <w:r w:rsidRPr="00FC5B07">
        <w:rPr>
          <w:rFonts w:ascii="Bookman Old Style" w:eastAsia="Arial Unicode MS" w:hAnsi="Bookman Old Style" w:cs="Arial Unicode MS"/>
          <w:szCs w:val="22"/>
          <w:u w:val="single"/>
          <w:lang w:eastAsia="ca-ES"/>
        </w:rPr>
        <w:t>.//www.cornella.cat</w:t>
      </w:r>
      <w:r w:rsidRPr="00FC5B07">
        <w:rPr>
          <w:rFonts w:ascii="Bookman Old Style" w:eastAsia="Arial Unicode MS" w:hAnsi="Bookman Old Style" w:cs="Arial Unicode MS"/>
          <w:szCs w:val="22"/>
          <w:lang w:eastAsia="ca-ES"/>
        </w:rPr>
        <w:t>.</w:t>
      </w:r>
    </w:p>
    <w:p w:rsidR="00440CF1" w:rsidRPr="00FC5B07" w:rsidRDefault="00440CF1" w:rsidP="00F95E9E">
      <w:pPr>
        <w:rPr>
          <w:rFonts w:ascii="Bookman Old Style" w:eastAsia="Arial Unicode MS" w:hAnsi="Bookman Old Style" w:cs="Arial Unicode MS"/>
          <w:szCs w:val="22"/>
          <w:lang w:eastAsia="ca-ES"/>
        </w:rPr>
      </w:pPr>
    </w:p>
    <w:p w:rsidR="00883EFF" w:rsidRDefault="00883EFF" w:rsidP="00883EFF">
      <w:pPr>
        <w:tabs>
          <w:tab w:val="left" w:pos="851"/>
        </w:tabs>
        <w:rPr>
          <w:rFonts w:ascii="Bookman Old Style" w:hAnsi="Bookman Old Style" w:cs="Calibri"/>
          <w:szCs w:val="22"/>
        </w:rPr>
      </w:pPr>
      <w:r w:rsidRPr="00FC5B07">
        <w:rPr>
          <w:rFonts w:ascii="Bookman Old Style" w:hAnsi="Bookman Old Style" w:cs="Calibri"/>
          <w:szCs w:val="22"/>
        </w:rPr>
        <w:t>La presentació de la sol·licitud de subvenció significa la plena acceptació de les presents Bases.</w:t>
      </w:r>
    </w:p>
    <w:p w:rsidR="005C17E1" w:rsidRPr="00FC5B07" w:rsidRDefault="005C17E1" w:rsidP="00883EFF">
      <w:pPr>
        <w:tabs>
          <w:tab w:val="left" w:pos="851"/>
        </w:tabs>
        <w:rPr>
          <w:rFonts w:ascii="Bookman Old Style" w:hAnsi="Bookman Old Style" w:cs="Calibri"/>
          <w:szCs w:val="22"/>
        </w:rPr>
      </w:pPr>
    </w:p>
    <w:p w:rsidR="00883EFF" w:rsidRPr="00FC5B07" w:rsidRDefault="00883EFF" w:rsidP="00F95E9E">
      <w:pPr>
        <w:rPr>
          <w:rFonts w:ascii="Bookman Old Style" w:eastAsia="Arial Unicode MS" w:hAnsi="Bookman Old Style" w:cs="Arial Unicode MS"/>
          <w:sz w:val="20"/>
          <w:lang w:eastAsia="ca-ES"/>
        </w:rPr>
      </w:pPr>
    </w:p>
    <w:tbl>
      <w:tblPr>
        <w:tblStyle w:val="Tablaconcuadrcula"/>
        <w:tblW w:w="0" w:type="auto"/>
        <w:tblLook w:val="04A0" w:firstRow="1" w:lastRow="0" w:firstColumn="1" w:lastColumn="0" w:noHBand="0" w:noVBand="1"/>
      </w:tblPr>
      <w:tblGrid>
        <w:gridCol w:w="9062"/>
      </w:tblGrid>
      <w:tr w:rsidR="00255F41" w:rsidRPr="00FC5B07" w:rsidTr="00017858">
        <w:tc>
          <w:tcPr>
            <w:tcW w:w="9212" w:type="dxa"/>
          </w:tcPr>
          <w:p w:rsidR="00255F41" w:rsidRPr="00FC5B07" w:rsidRDefault="00255F41" w:rsidP="00255F41">
            <w:pPr>
              <w:rPr>
                <w:rFonts w:ascii="Bookman Old Style" w:hAnsi="Bookman Old Style" w:cs="Calibri"/>
                <w:b/>
                <w:bCs/>
                <w:szCs w:val="22"/>
              </w:rPr>
            </w:pPr>
            <w:r w:rsidRPr="00FC5B07">
              <w:rPr>
                <w:rFonts w:ascii="Bookman Old Style" w:hAnsi="Bookman Old Style" w:cs="Calibri"/>
                <w:b/>
                <w:bCs/>
                <w:szCs w:val="22"/>
              </w:rPr>
              <w:t xml:space="preserve">8. Documentació a aportar </w:t>
            </w:r>
          </w:p>
        </w:tc>
      </w:tr>
    </w:tbl>
    <w:p w:rsidR="00E61E96" w:rsidRPr="00FC5B07" w:rsidRDefault="00E61E96" w:rsidP="00F95E9E">
      <w:pPr>
        <w:rPr>
          <w:rFonts w:ascii="Bookman Old Style" w:eastAsia="Arial Unicode MS" w:hAnsi="Bookman Old Style" w:cs="Arial Unicode MS"/>
          <w:sz w:val="20"/>
          <w:lang w:eastAsia="ca-ES"/>
        </w:rPr>
      </w:pPr>
    </w:p>
    <w:p w:rsidR="008730C3" w:rsidRPr="00FC5B07" w:rsidRDefault="008730C3" w:rsidP="00E61E96">
      <w:pPr>
        <w:pStyle w:val="Prrafodelista"/>
        <w:ind w:left="0"/>
        <w:rPr>
          <w:rFonts w:ascii="Bookman Old Style" w:eastAsia="Arial Unicode MS" w:hAnsi="Bookman Old Style" w:cs="Arial Unicode MS"/>
          <w:szCs w:val="22"/>
          <w:lang w:eastAsia="ca-ES"/>
        </w:rPr>
      </w:pPr>
      <w:r w:rsidRPr="00FC5B07">
        <w:rPr>
          <w:rFonts w:ascii="Bookman Old Style" w:eastAsia="Arial Unicode MS" w:hAnsi="Bookman Old Style" w:cs="Arial Unicode MS"/>
          <w:szCs w:val="22"/>
          <w:lang w:eastAsia="ca-ES"/>
        </w:rPr>
        <w:t xml:space="preserve">A la </w:t>
      </w:r>
      <w:r w:rsidR="004C6A3F" w:rsidRPr="00FC5B07">
        <w:rPr>
          <w:rFonts w:ascii="Bookman Old Style" w:eastAsia="Arial Unicode MS" w:hAnsi="Bookman Old Style" w:cs="Arial Unicode MS"/>
          <w:szCs w:val="22"/>
          <w:lang w:eastAsia="ca-ES"/>
        </w:rPr>
        <w:t>sol·licitud</w:t>
      </w:r>
      <w:r w:rsidRPr="00FC5B07">
        <w:rPr>
          <w:rFonts w:ascii="Bookman Old Style" w:eastAsia="Arial Unicode MS" w:hAnsi="Bookman Old Style" w:cs="Arial Unicode MS"/>
          <w:szCs w:val="22"/>
          <w:lang w:eastAsia="ca-ES"/>
        </w:rPr>
        <w:t xml:space="preserve"> de subvenció s´haurà d´adjuntar la documentació següent:</w:t>
      </w:r>
    </w:p>
    <w:p w:rsidR="00D27202" w:rsidRPr="00FC5B07" w:rsidRDefault="00D27202" w:rsidP="00D27202">
      <w:pPr>
        <w:pStyle w:val="Prrafodelista"/>
        <w:ind w:left="426"/>
        <w:contextualSpacing w:val="0"/>
        <w:rPr>
          <w:rFonts w:ascii="Bookman Old Style" w:hAnsi="Bookman Old Style" w:cs="Calibri"/>
          <w:szCs w:val="22"/>
        </w:rPr>
      </w:pPr>
    </w:p>
    <w:p w:rsidR="002B66AA" w:rsidRPr="00FC5B07" w:rsidRDefault="00AD2465" w:rsidP="00317705">
      <w:pPr>
        <w:pStyle w:val="Prrafodelista"/>
        <w:numPr>
          <w:ilvl w:val="0"/>
          <w:numId w:val="10"/>
        </w:numPr>
        <w:ind w:left="426" w:hanging="426"/>
        <w:rPr>
          <w:rFonts w:ascii="Bookman Old Style" w:hAnsi="Bookman Old Style" w:cs="Calibri"/>
          <w:szCs w:val="22"/>
        </w:rPr>
      </w:pPr>
      <w:r w:rsidRPr="00FC5B07">
        <w:rPr>
          <w:rFonts w:ascii="Bookman Old Style" w:hAnsi="Bookman Old Style" w:cs="Calibri"/>
          <w:szCs w:val="22"/>
        </w:rPr>
        <w:t>Fotocò</w:t>
      </w:r>
      <w:r w:rsidR="002B66AA" w:rsidRPr="00FC5B07">
        <w:rPr>
          <w:rFonts w:ascii="Bookman Old Style" w:hAnsi="Bookman Old Style" w:cs="Calibri"/>
          <w:szCs w:val="22"/>
        </w:rPr>
        <w:t>pia del DNI/NIE del representant legal</w:t>
      </w:r>
      <w:r w:rsidR="00E61E96" w:rsidRPr="00FC5B07">
        <w:rPr>
          <w:rFonts w:ascii="Bookman Old Style" w:hAnsi="Bookman Old Style" w:cs="Calibri"/>
          <w:szCs w:val="22"/>
        </w:rPr>
        <w:t>.</w:t>
      </w:r>
    </w:p>
    <w:p w:rsidR="002B66AA" w:rsidRPr="00FC5B07" w:rsidRDefault="002B66AA" w:rsidP="00317705">
      <w:pPr>
        <w:pStyle w:val="Prrafodelista"/>
        <w:numPr>
          <w:ilvl w:val="0"/>
          <w:numId w:val="10"/>
        </w:numPr>
        <w:ind w:left="426" w:hanging="426"/>
        <w:contextualSpacing w:val="0"/>
        <w:rPr>
          <w:rFonts w:ascii="Bookman Old Style" w:hAnsi="Bookman Old Style" w:cs="Calibri"/>
          <w:szCs w:val="22"/>
        </w:rPr>
      </w:pPr>
      <w:r w:rsidRPr="00FC5B07">
        <w:rPr>
          <w:rFonts w:ascii="Bookman Old Style" w:hAnsi="Bookman Old Style" w:cs="Calibri"/>
          <w:szCs w:val="22"/>
        </w:rPr>
        <w:t>Fotocòpia del Codi d´Identificació Fiscal (NIF) de l´entitat peticionària.</w:t>
      </w:r>
    </w:p>
    <w:p w:rsidR="008A4424" w:rsidRPr="00FC5B07" w:rsidRDefault="008A4424" w:rsidP="00317705">
      <w:pPr>
        <w:numPr>
          <w:ilvl w:val="0"/>
          <w:numId w:val="10"/>
        </w:numPr>
        <w:tabs>
          <w:tab w:val="num" w:pos="0"/>
        </w:tabs>
        <w:ind w:left="400" w:hanging="400"/>
        <w:rPr>
          <w:rFonts w:ascii="Bookman Old Style" w:hAnsi="Bookman Old Style" w:cs="Calibri"/>
          <w:szCs w:val="22"/>
        </w:rPr>
      </w:pPr>
      <w:r w:rsidRPr="00FC5B07">
        <w:rPr>
          <w:rFonts w:ascii="Bookman Old Style" w:hAnsi="Bookman Old Style" w:cs="Calibri"/>
          <w:szCs w:val="22"/>
        </w:rPr>
        <w:lastRenderedPageBreak/>
        <w:t>Fitxa tècnica del projecte pel qual es demana la subvenció</w:t>
      </w:r>
      <w:r w:rsidR="00B72291" w:rsidRPr="00FC5B07">
        <w:rPr>
          <w:rFonts w:ascii="Bookman Old Style" w:hAnsi="Bookman Old Style" w:cs="Calibri"/>
          <w:szCs w:val="22"/>
        </w:rPr>
        <w:t xml:space="preserve"> incloent totes les activitats</w:t>
      </w:r>
      <w:r w:rsidRPr="00FC5B07">
        <w:rPr>
          <w:rFonts w:ascii="Bookman Old Style" w:hAnsi="Bookman Old Style" w:cs="Calibri"/>
          <w:szCs w:val="22"/>
        </w:rPr>
        <w:t xml:space="preserve"> </w:t>
      </w:r>
      <w:r w:rsidRPr="00FC5B07">
        <w:rPr>
          <w:rFonts w:ascii="Bookman Old Style" w:hAnsi="Bookman Old Style" w:cs="Calibri"/>
          <w:b/>
          <w:szCs w:val="22"/>
        </w:rPr>
        <w:t>(annex núm.</w:t>
      </w:r>
      <w:r w:rsidR="00E61E96" w:rsidRPr="00FC5B07">
        <w:rPr>
          <w:rFonts w:ascii="Bookman Old Style" w:hAnsi="Bookman Old Style" w:cs="Calibri"/>
          <w:b/>
          <w:szCs w:val="22"/>
        </w:rPr>
        <w:t xml:space="preserve"> S</w:t>
      </w:r>
      <w:r w:rsidR="002B66AA" w:rsidRPr="00FC5B07">
        <w:rPr>
          <w:rFonts w:ascii="Bookman Old Style" w:hAnsi="Bookman Old Style" w:cs="Calibri"/>
          <w:b/>
          <w:szCs w:val="22"/>
        </w:rPr>
        <w:t>-2</w:t>
      </w:r>
      <w:r w:rsidR="00C36253" w:rsidRPr="00FC5B07">
        <w:rPr>
          <w:rFonts w:ascii="Bookman Old Style" w:hAnsi="Bookman Old Style" w:cs="Calibri"/>
          <w:b/>
          <w:szCs w:val="22"/>
        </w:rPr>
        <w:t>)</w:t>
      </w:r>
      <w:r w:rsidR="00E61E96" w:rsidRPr="00FC5B07">
        <w:rPr>
          <w:rFonts w:ascii="Bookman Old Style" w:hAnsi="Bookman Old Style" w:cs="Calibri"/>
          <w:szCs w:val="22"/>
        </w:rPr>
        <w:t>.</w:t>
      </w:r>
    </w:p>
    <w:p w:rsidR="0051319C" w:rsidRPr="00FC5B07" w:rsidRDefault="008C41D7" w:rsidP="00317705">
      <w:pPr>
        <w:numPr>
          <w:ilvl w:val="0"/>
          <w:numId w:val="10"/>
        </w:numPr>
        <w:ind w:left="400" w:hanging="400"/>
        <w:rPr>
          <w:rFonts w:ascii="Bookman Old Style" w:hAnsi="Bookman Old Style" w:cs="Calibri"/>
          <w:szCs w:val="22"/>
        </w:rPr>
      </w:pPr>
      <w:r w:rsidRPr="00FC5B07">
        <w:rPr>
          <w:rFonts w:ascii="Bookman Old Style" w:hAnsi="Bookman Old Style" w:cs="Calibri"/>
          <w:szCs w:val="22"/>
        </w:rPr>
        <w:t>Pressupost previst per al projecte pel que es demana la subvenció, incloent totes les acti</w:t>
      </w:r>
      <w:r w:rsidR="002B66AA" w:rsidRPr="00FC5B07">
        <w:rPr>
          <w:rFonts w:ascii="Bookman Old Style" w:hAnsi="Bookman Old Style" w:cs="Calibri"/>
          <w:szCs w:val="22"/>
        </w:rPr>
        <w:t xml:space="preserve">vitats del mateix </w:t>
      </w:r>
      <w:r w:rsidR="002B66AA" w:rsidRPr="00FC5B07">
        <w:rPr>
          <w:rFonts w:ascii="Bookman Old Style" w:hAnsi="Bookman Old Style" w:cs="Calibri"/>
          <w:b/>
          <w:szCs w:val="22"/>
        </w:rPr>
        <w:t>(annex núm. S-3</w:t>
      </w:r>
      <w:r w:rsidR="002B66AA" w:rsidRPr="00FC5B07">
        <w:rPr>
          <w:rFonts w:ascii="Bookman Old Style" w:hAnsi="Bookman Old Style" w:cs="Calibri"/>
          <w:szCs w:val="22"/>
        </w:rPr>
        <w:t>)</w:t>
      </w:r>
      <w:r w:rsidR="00E61E96" w:rsidRPr="00FC5B07">
        <w:rPr>
          <w:rFonts w:ascii="Bookman Old Style" w:hAnsi="Bookman Old Style" w:cs="Calibri"/>
          <w:szCs w:val="22"/>
        </w:rPr>
        <w:t>.</w:t>
      </w:r>
    </w:p>
    <w:p w:rsidR="001D4FC8" w:rsidRPr="00FC5B07" w:rsidRDefault="001D4FC8" w:rsidP="00317705">
      <w:pPr>
        <w:numPr>
          <w:ilvl w:val="0"/>
          <w:numId w:val="10"/>
        </w:numPr>
        <w:ind w:left="400" w:hanging="400"/>
        <w:rPr>
          <w:rFonts w:ascii="Bookman Old Style" w:hAnsi="Bookman Old Style" w:cs="Calibri"/>
          <w:szCs w:val="22"/>
        </w:rPr>
      </w:pPr>
      <w:r w:rsidRPr="00FC5B07">
        <w:rPr>
          <w:rFonts w:ascii="Bookman Old Style" w:hAnsi="Bookman Old Style"/>
          <w:szCs w:val="22"/>
        </w:rPr>
        <w:t>Compliment de les obligacions fiscals i amb la Seguretat Social. Si es denega de forma expressa a l’Ajuntament l’autorització per obtenir de manera directa l’acreditació, haurà d’aportar una de les opcions següents</w:t>
      </w:r>
      <w:r w:rsidR="00FD61B2" w:rsidRPr="00FC5B07">
        <w:rPr>
          <w:rFonts w:ascii="Bookman Old Style" w:hAnsi="Bookman Old Style"/>
          <w:szCs w:val="22"/>
        </w:rPr>
        <w:t xml:space="preserve"> </w:t>
      </w:r>
      <w:r w:rsidR="00FD61B2" w:rsidRPr="00FC5B07">
        <w:rPr>
          <w:rFonts w:ascii="Bookman Old Style" w:hAnsi="Bookman Old Style"/>
          <w:b/>
          <w:szCs w:val="22"/>
        </w:rPr>
        <w:t xml:space="preserve">(annex </w:t>
      </w:r>
      <w:proofErr w:type="spellStart"/>
      <w:r w:rsidR="00FD61B2" w:rsidRPr="00FC5B07">
        <w:rPr>
          <w:rFonts w:ascii="Bookman Old Style" w:hAnsi="Bookman Old Style"/>
          <w:b/>
          <w:szCs w:val="22"/>
        </w:rPr>
        <w:t>núm</w:t>
      </w:r>
      <w:proofErr w:type="spellEnd"/>
      <w:r w:rsidR="00FD61B2" w:rsidRPr="00FC5B07">
        <w:rPr>
          <w:rFonts w:ascii="Bookman Old Style" w:hAnsi="Bookman Old Style"/>
          <w:b/>
          <w:szCs w:val="22"/>
        </w:rPr>
        <w:t xml:space="preserve"> S-4)</w:t>
      </w:r>
      <w:r w:rsidR="00FD61B2" w:rsidRPr="00FC5B07">
        <w:rPr>
          <w:rFonts w:ascii="Bookman Old Style" w:hAnsi="Bookman Old Style"/>
          <w:szCs w:val="22"/>
        </w:rPr>
        <w:t>.</w:t>
      </w:r>
    </w:p>
    <w:p w:rsidR="001D4FC8" w:rsidRPr="00FC5B07" w:rsidRDefault="001D4FC8" w:rsidP="001D4FC8">
      <w:pPr>
        <w:ind w:left="1134"/>
        <w:rPr>
          <w:rFonts w:ascii="Bookman Old Style" w:hAnsi="Bookman Old Style"/>
          <w:szCs w:val="22"/>
        </w:rPr>
      </w:pPr>
    </w:p>
    <w:p w:rsidR="001D4FC8" w:rsidRPr="00FC5B07" w:rsidRDefault="001D4FC8" w:rsidP="00317705">
      <w:pPr>
        <w:pStyle w:val="Prrafodelista"/>
        <w:numPr>
          <w:ilvl w:val="0"/>
          <w:numId w:val="16"/>
        </w:numPr>
        <w:ind w:left="1418" w:hanging="425"/>
        <w:rPr>
          <w:rFonts w:ascii="Bookman Old Style" w:hAnsi="Bookman Old Style"/>
          <w:szCs w:val="22"/>
        </w:rPr>
      </w:pPr>
      <w:r w:rsidRPr="00FC5B07">
        <w:rPr>
          <w:rFonts w:ascii="Bookman Old Style" w:hAnsi="Bookman Old Style"/>
          <w:szCs w:val="22"/>
        </w:rPr>
        <w:t>Les certificacions corresponents expedides per l’Agència Estatal de l’Administració Tributària i per la Tresoreria General de la Seguretat Social, quan tingui obligació de tributar i la subvenció demanada sigui d’un import superior a 3.000 euros.</w:t>
      </w:r>
    </w:p>
    <w:p w:rsidR="00E6695A" w:rsidRPr="00FC5B07" w:rsidRDefault="001D4FC8" w:rsidP="00317705">
      <w:pPr>
        <w:numPr>
          <w:ilvl w:val="0"/>
          <w:numId w:val="16"/>
        </w:numPr>
        <w:ind w:left="1418" w:hanging="425"/>
        <w:rPr>
          <w:rFonts w:ascii="Bookman Old Style" w:hAnsi="Bookman Old Style"/>
          <w:b/>
          <w:szCs w:val="22"/>
        </w:rPr>
      </w:pPr>
      <w:r w:rsidRPr="00FC5B07">
        <w:rPr>
          <w:rFonts w:ascii="Bookman Old Style" w:hAnsi="Bookman Old Style"/>
          <w:szCs w:val="22"/>
        </w:rPr>
        <w:t>Quan no estigui obligada a tributar a Hisenda ni a cotitzar a la Seguretat Social podrà presentar declaració manifestant aquesta circumstància</w:t>
      </w:r>
      <w:r w:rsidR="00241D8B" w:rsidRPr="00FC5B07">
        <w:rPr>
          <w:rFonts w:ascii="Bookman Old Style" w:hAnsi="Bookman Old Style"/>
          <w:szCs w:val="22"/>
        </w:rPr>
        <w:t>.</w:t>
      </w:r>
      <w:r w:rsidRPr="00FC5B07">
        <w:rPr>
          <w:rFonts w:ascii="Bookman Old Style" w:hAnsi="Bookman Old Style"/>
          <w:szCs w:val="22"/>
        </w:rPr>
        <w:t xml:space="preserve"> </w:t>
      </w:r>
    </w:p>
    <w:p w:rsidR="00E6695A" w:rsidRPr="00FC5B07" w:rsidRDefault="001D4FC8" w:rsidP="00317705">
      <w:pPr>
        <w:numPr>
          <w:ilvl w:val="0"/>
          <w:numId w:val="16"/>
        </w:numPr>
        <w:ind w:left="1418" w:hanging="425"/>
        <w:rPr>
          <w:rFonts w:ascii="Bookman Old Style" w:hAnsi="Bookman Old Style" w:cstheme="minorHAnsi"/>
          <w:szCs w:val="22"/>
        </w:rPr>
      </w:pPr>
      <w:r w:rsidRPr="00FC5B07">
        <w:rPr>
          <w:rFonts w:ascii="Bookman Old Style" w:hAnsi="Bookman Old Style"/>
          <w:szCs w:val="22"/>
        </w:rPr>
        <w:t>Quan tingui l’obligació de tributar a Hisenda i cotitzar a la Seguretat Social i la subvenció demanada no superi l’import de 3.000 euros, podrà presentar declaració manifestant aquesta circumstància</w:t>
      </w:r>
      <w:r w:rsidR="00FD61B2" w:rsidRPr="00FC5B07">
        <w:rPr>
          <w:rFonts w:ascii="Bookman Old Style" w:hAnsi="Bookman Old Style"/>
          <w:szCs w:val="22"/>
        </w:rPr>
        <w:t>.</w:t>
      </w:r>
    </w:p>
    <w:p w:rsidR="00FD61B2" w:rsidRPr="00FC5B07" w:rsidRDefault="00FD61B2" w:rsidP="00FD61B2">
      <w:pPr>
        <w:ind w:left="1418"/>
        <w:rPr>
          <w:rFonts w:ascii="Bookman Old Style" w:hAnsi="Bookman Old Style" w:cstheme="minorHAnsi"/>
          <w:szCs w:val="22"/>
        </w:rPr>
      </w:pPr>
    </w:p>
    <w:p w:rsidR="001D4FC8" w:rsidRPr="00FC5B07" w:rsidRDefault="001D4FC8" w:rsidP="001D4FC8">
      <w:pPr>
        <w:rPr>
          <w:rFonts w:ascii="Bookman Old Style" w:hAnsi="Bookman Old Style" w:cstheme="minorHAnsi"/>
          <w:szCs w:val="22"/>
        </w:rPr>
      </w:pPr>
      <w:r w:rsidRPr="00FC5B07">
        <w:rPr>
          <w:rFonts w:ascii="Bookman Old Style" w:hAnsi="Bookman Old Style" w:cstheme="minorHAnsi"/>
          <w:szCs w:val="22"/>
        </w:rPr>
        <w:t xml:space="preserve">En qualsevol cas, els beneficiaris podran aportar directament les certificacions corresponents expedides per l’Agència Estatal de l’Administració Tributària i per la Tresoreria General de la Seguretat Social. </w:t>
      </w:r>
    </w:p>
    <w:p w:rsidR="001D4FC8" w:rsidRPr="00FC5B07" w:rsidRDefault="001D4FC8" w:rsidP="001D4FC8">
      <w:pPr>
        <w:rPr>
          <w:rFonts w:ascii="Bookman Old Style" w:hAnsi="Bookman Old Style" w:cstheme="minorHAnsi"/>
          <w:szCs w:val="22"/>
        </w:rPr>
      </w:pPr>
    </w:p>
    <w:p w:rsidR="00A353AA" w:rsidRPr="00FC5B07" w:rsidRDefault="008A4424" w:rsidP="00317705">
      <w:pPr>
        <w:pStyle w:val="Prrafodelista"/>
        <w:numPr>
          <w:ilvl w:val="0"/>
          <w:numId w:val="10"/>
        </w:numPr>
        <w:ind w:left="426"/>
        <w:rPr>
          <w:rFonts w:ascii="Bookman Old Style" w:hAnsi="Bookman Old Style" w:cstheme="minorHAnsi"/>
          <w:szCs w:val="22"/>
        </w:rPr>
      </w:pPr>
      <w:r w:rsidRPr="00FC5B07">
        <w:rPr>
          <w:rFonts w:ascii="Bookman Old Style" w:hAnsi="Bookman Old Style" w:cs="Calibri"/>
          <w:szCs w:val="22"/>
        </w:rPr>
        <w:t>Certificat de l’Ajuntament de Cornellà de Llobregat conforme està al corrent de pagament d</w:t>
      </w:r>
      <w:r w:rsidR="00FD61B2" w:rsidRPr="00FC5B07">
        <w:rPr>
          <w:rFonts w:ascii="Bookman Old Style" w:hAnsi="Bookman Old Style" w:cs="Calibri"/>
          <w:szCs w:val="22"/>
        </w:rPr>
        <w:t>e totes les obligacions respecte</w:t>
      </w:r>
      <w:r w:rsidRPr="00FC5B07">
        <w:rPr>
          <w:rFonts w:ascii="Bookman Old Style" w:hAnsi="Bookman Old Style" w:cs="Calibri"/>
          <w:szCs w:val="22"/>
        </w:rPr>
        <w:t xml:space="preserve"> aquest.</w:t>
      </w:r>
      <w:r w:rsidR="00722C40" w:rsidRPr="00FC5B07">
        <w:rPr>
          <w:rFonts w:ascii="Bookman Old Style" w:hAnsi="Bookman Old Style" w:cs="Calibri"/>
          <w:szCs w:val="22"/>
        </w:rPr>
        <w:t xml:space="preserve"> </w:t>
      </w:r>
      <w:r w:rsidRPr="00FC5B07">
        <w:rPr>
          <w:rFonts w:ascii="Bookman Old Style" w:hAnsi="Bookman Old Style" w:cs="Calibri"/>
          <w:szCs w:val="22"/>
        </w:rPr>
        <w:t>L’acreditació de trobar-se al corrent de les seves obligacions fiscals amb l’Ajuntament se substituirà per la seva comprovació per part de la Tresoreria Municipal que ho comunicarà a l’òrgan instructor.</w:t>
      </w:r>
    </w:p>
    <w:p w:rsidR="001D4FC8" w:rsidRPr="00FC5B07" w:rsidRDefault="001D4FC8" w:rsidP="001D4FC8">
      <w:pPr>
        <w:rPr>
          <w:rFonts w:ascii="Bookman Old Style" w:hAnsi="Bookman Old Style" w:cstheme="minorHAnsi"/>
          <w:szCs w:val="22"/>
        </w:rPr>
      </w:pPr>
    </w:p>
    <w:p w:rsidR="008A4424" w:rsidRPr="00FC5B07" w:rsidRDefault="008A4424" w:rsidP="00317705">
      <w:pPr>
        <w:pStyle w:val="Prrafodelista"/>
        <w:numPr>
          <w:ilvl w:val="0"/>
          <w:numId w:val="10"/>
        </w:numPr>
        <w:ind w:left="426" w:hanging="426"/>
        <w:rPr>
          <w:rFonts w:ascii="Bookman Old Style" w:hAnsi="Bookman Old Style" w:cstheme="minorHAnsi"/>
          <w:szCs w:val="22"/>
        </w:rPr>
      </w:pPr>
      <w:r w:rsidRPr="00FC5B07">
        <w:rPr>
          <w:rFonts w:ascii="Bookman Old Style" w:hAnsi="Bookman Old Style" w:cs="Calibri"/>
          <w:szCs w:val="22"/>
        </w:rPr>
        <w:t>Sol·licitud de transferència bancària. Aquesta no serà necessària quan l’</w:t>
      </w:r>
      <w:r w:rsidR="00F57768" w:rsidRPr="00FC5B07">
        <w:rPr>
          <w:rFonts w:ascii="Bookman Old Style" w:hAnsi="Bookman Old Style" w:cs="Calibri"/>
          <w:szCs w:val="22"/>
        </w:rPr>
        <w:t>entitat ja tingui domiciliat l’</w:t>
      </w:r>
      <w:r w:rsidRPr="00FC5B07">
        <w:rPr>
          <w:rFonts w:ascii="Bookman Old Style" w:hAnsi="Bookman Old Style" w:cs="Calibri"/>
          <w:szCs w:val="22"/>
        </w:rPr>
        <w:t xml:space="preserve">ingrés d’altres subvencions </w:t>
      </w:r>
      <w:r w:rsidRPr="00FC5B07">
        <w:rPr>
          <w:rFonts w:ascii="Bookman Old Style" w:hAnsi="Bookman Old Style" w:cs="Calibri"/>
          <w:b/>
          <w:szCs w:val="22"/>
        </w:rPr>
        <w:t>(annex núm. S-</w:t>
      </w:r>
      <w:r w:rsidR="00E6695A" w:rsidRPr="00FC5B07">
        <w:rPr>
          <w:rFonts w:ascii="Bookman Old Style" w:hAnsi="Bookman Old Style" w:cs="Calibri"/>
          <w:b/>
          <w:szCs w:val="22"/>
        </w:rPr>
        <w:t>5</w:t>
      </w:r>
      <w:r w:rsidRPr="00FC5B07">
        <w:rPr>
          <w:rFonts w:ascii="Bookman Old Style" w:hAnsi="Bookman Old Style" w:cs="Calibri"/>
          <w:b/>
          <w:szCs w:val="22"/>
        </w:rPr>
        <w:t>)</w:t>
      </w:r>
      <w:r w:rsidR="00FD61B2" w:rsidRPr="00FC5B07">
        <w:rPr>
          <w:rFonts w:ascii="Bookman Old Style" w:hAnsi="Bookman Old Style" w:cs="Calibri"/>
          <w:szCs w:val="22"/>
        </w:rPr>
        <w:t>.</w:t>
      </w:r>
    </w:p>
    <w:p w:rsidR="00451FDA" w:rsidRPr="00FC5B07" w:rsidRDefault="00451FDA" w:rsidP="008A4424">
      <w:pPr>
        <w:rPr>
          <w:rFonts w:ascii="Bookman Old Style" w:hAnsi="Bookman Old Style" w:cs="Calibri"/>
          <w:szCs w:val="22"/>
        </w:rPr>
      </w:pPr>
    </w:p>
    <w:p w:rsidR="00B94692" w:rsidRPr="00FC5B07" w:rsidRDefault="00B94692" w:rsidP="00B94692">
      <w:pPr>
        <w:rPr>
          <w:rFonts w:ascii="Bookman Old Style" w:hAnsi="Bookman Old Style" w:cs="Calibri"/>
          <w:szCs w:val="22"/>
        </w:rPr>
      </w:pPr>
      <w:r w:rsidRPr="00FC5B07">
        <w:rPr>
          <w:rFonts w:ascii="Bookman Old Style" w:hAnsi="Bookman Old Style" w:cs="Calibri"/>
          <w:szCs w:val="22"/>
        </w:rPr>
        <w:t xml:space="preserve">La presentació dels documents i models detallats serà </w:t>
      </w:r>
      <w:r w:rsidRPr="00FC5B07">
        <w:rPr>
          <w:rFonts w:ascii="Bookman Old Style" w:hAnsi="Bookman Old Style" w:cs="Calibri"/>
          <w:b/>
          <w:szCs w:val="22"/>
        </w:rPr>
        <w:t>condició necessària</w:t>
      </w:r>
      <w:r w:rsidRPr="00FC5B07">
        <w:rPr>
          <w:rFonts w:ascii="Bookman Old Style" w:hAnsi="Bookman Old Style" w:cs="Calibri"/>
          <w:szCs w:val="22"/>
        </w:rPr>
        <w:t xml:space="preserve"> per a la tramitació de la sol·licitud. El documents i annexos utilitzat per a la sol·licitud i la justificació hauran de ser els aprovats en aquestes bases i no es podran modificar. </w:t>
      </w:r>
    </w:p>
    <w:p w:rsidR="00D46422" w:rsidRPr="00FC5B07" w:rsidRDefault="00D46422" w:rsidP="00B94692">
      <w:pPr>
        <w:rPr>
          <w:rFonts w:ascii="Bookman Old Style" w:hAnsi="Bookman Old Style" w:cs="Calibri"/>
          <w:szCs w:val="22"/>
        </w:rPr>
      </w:pPr>
    </w:p>
    <w:p w:rsidR="00D46422" w:rsidRPr="00FC5B07" w:rsidRDefault="00D46422" w:rsidP="00B94692">
      <w:pPr>
        <w:rPr>
          <w:rFonts w:ascii="Bookman Old Style" w:hAnsi="Bookman Old Style" w:cs="Calibri"/>
          <w:szCs w:val="22"/>
        </w:rPr>
      </w:pPr>
    </w:p>
    <w:tbl>
      <w:tblPr>
        <w:tblStyle w:val="Tablaconcuadrcula"/>
        <w:tblW w:w="0" w:type="auto"/>
        <w:tblLook w:val="04A0" w:firstRow="1" w:lastRow="0" w:firstColumn="1" w:lastColumn="0" w:noHBand="0" w:noVBand="1"/>
      </w:tblPr>
      <w:tblGrid>
        <w:gridCol w:w="9062"/>
      </w:tblGrid>
      <w:tr w:rsidR="00255F41" w:rsidRPr="00FC5B07" w:rsidTr="00017858">
        <w:tc>
          <w:tcPr>
            <w:tcW w:w="9212" w:type="dxa"/>
          </w:tcPr>
          <w:p w:rsidR="00255F41" w:rsidRPr="00FC5B07" w:rsidRDefault="00255F41" w:rsidP="00255F41">
            <w:pPr>
              <w:rPr>
                <w:rFonts w:ascii="Bookman Old Style" w:hAnsi="Bookman Old Style" w:cs="Calibri"/>
                <w:b/>
                <w:bCs/>
                <w:szCs w:val="22"/>
              </w:rPr>
            </w:pPr>
            <w:r w:rsidRPr="00FC5B07">
              <w:rPr>
                <w:rFonts w:ascii="Bookman Old Style" w:hAnsi="Bookman Old Style" w:cs="Calibri"/>
                <w:b/>
                <w:bCs/>
                <w:szCs w:val="22"/>
              </w:rPr>
              <w:t xml:space="preserve">9. Termini presentació </w:t>
            </w:r>
          </w:p>
        </w:tc>
      </w:tr>
    </w:tbl>
    <w:p w:rsidR="00255F41" w:rsidRPr="00FC5B07" w:rsidRDefault="00255F41" w:rsidP="00213189">
      <w:pPr>
        <w:autoSpaceDE w:val="0"/>
        <w:autoSpaceDN w:val="0"/>
        <w:adjustRightInd w:val="0"/>
        <w:rPr>
          <w:rFonts w:ascii="Bookman Old Style" w:hAnsi="Bookman Old Style" w:cs="Bookman Old Style"/>
          <w:sz w:val="20"/>
          <w:lang w:val="es-ES"/>
        </w:rPr>
      </w:pPr>
    </w:p>
    <w:p w:rsidR="00E25D62" w:rsidRPr="00E25D62" w:rsidRDefault="00E25D62" w:rsidP="00E25D62">
      <w:pPr>
        <w:rPr>
          <w:rFonts w:ascii="Bookman Old Style" w:hAnsi="Bookman Old Style"/>
          <w:szCs w:val="22"/>
        </w:rPr>
      </w:pPr>
      <w:r w:rsidRPr="00E25D62">
        <w:rPr>
          <w:rFonts w:ascii="Bookman Old Style" w:hAnsi="Bookman Old Style"/>
          <w:szCs w:val="22"/>
        </w:rPr>
        <w:t xml:space="preserve">El termini de presentació de les sol·licituds, en única convocatòria per a cada exercici, serà de 20 dies hàbils a comptar des del següent a la publicació de l’extracte de la convocatòria al </w:t>
      </w:r>
      <w:hyperlink r:id="rId13" w:tooltip="DOGC" w:history="1">
        <w:r w:rsidRPr="00E25D62">
          <w:rPr>
            <w:rStyle w:val="Hipervnculo"/>
            <w:rFonts w:ascii="Bookman Old Style" w:hAnsi="Bookman Old Style"/>
            <w:color w:val="auto"/>
            <w:szCs w:val="22"/>
          </w:rPr>
          <w:t>DOGC</w:t>
        </w:r>
      </w:hyperlink>
      <w:r w:rsidRPr="00E25D62">
        <w:rPr>
          <w:rFonts w:ascii="Bookman Old Style" w:hAnsi="Bookman Old Style"/>
          <w:szCs w:val="22"/>
        </w:rPr>
        <w:t>.</w:t>
      </w:r>
    </w:p>
    <w:p w:rsidR="005C17E1" w:rsidRPr="00FC5B07" w:rsidRDefault="005C17E1" w:rsidP="001C669B">
      <w:pPr>
        <w:rPr>
          <w:rFonts w:ascii="Bookman Old Style" w:hAnsi="Bookman Old Style"/>
          <w:b/>
        </w:rPr>
      </w:pPr>
    </w:p>
    <w:p w:rsidR="00824876" w:rsidRPr="00FC5B07" w:rsidRDefault="00824876" w:rsidP="001C669B">
      <w:pPr>
        <w:rPr>
          <w:rFonts w:ascii="Bookman Old Style" w:hAnsi="Bookman Old Style" w:cs="Calibri"/>
          <w:szCs w:val="22"/>
        </w:rPr>
      </w:pPr>
    </w:p>
    <w:tbl>
      <w:tblPr>
        <w:tblStyle w:val="Tablaconcuadrcula"/>
        <w:tblW w:w="0" w:type="auto"/>
        <w:tblLook w:val="04A0" w:firstRow="1" w:lastRow="0" w:firstColumn="1" w:lastColumn="0" w:noHBand="0" w:noVBand="1"/>
      </w:tblPr>
      <w:tblGrid>
        <w:gridCol w:w="9062"/>
      </w:tblGrid>
      <w:tr w:rsidR="00255F41" w:rsidRPr="00FC5B07" w:rsidTr="00017858">
        <w:tc>
          <w:tcPr>
            <w:tcW w:w="9212" w:type="dxa"/>
          </w:tcPr>
          <w:p w:rsidR="00255F41" w:rsidRPr="00FC5B07" w:rsidRDefault="00255F41" w:rsidP="00017858">
            <w:pPr>
              <w:rPr>
                <w:rFonts w:ascii="Bookman Old Style" w:hAnsi="Bookman Old Style" w:cs="Calibri"/>
                <w:b/>
                <w:bCs/>
                <w:szCs w:val="22"/>
              </w:rPr>
            </w:pPr>
            <w:r w:rsidRPr="00FC5B07">
              <w:rPr>
                <w:rFonts w:ascii="Bookman Old Style" w:hAnsi="Bookman Old Style" w:cs="Calibri"/>
                <w:b/>
                <w:bCs/>
                <w:szCs w:val="22"/>
              </w:rPr>
              <w:t>10. Rectificació defectes o omissions documentació</w:t>
            </w:r>
          </w:p>
        </w:tc>
      </w:tr>
    </w:tbl>
    <w:p w:rsidR="00255F41" w:rsidRPr="00FC5B07" w:rsidRDefault="00255F41" w:rsidP="00255F41">
      <w:pPr>
        <w:rPr>
          <w:rFonts w:ascii="Bookman Old Style" w:hAnsi="Bookman Old Style"/>
          <w:b/>
        </w:rPr>
      </w:pPr>
    </w:p>
    <w:p w:rsidR="00FD61B2" w:rsidRPr="00964343" w:rsidRDefault="00B95C32" w:rsidP="00FD61B2">
      <w:pPr>
        <w:pStyle w:val="Default"/>
        <w:jc w:val="both"/>
        <w:rPr>
          <w:rFonts w:ascii="Bookman Old Style" w:hAnsi="Bookman Old Style"/>
          <w:b/>
          <w:color w:val="000000" w:themeColor="text1"/>
          <w:sz w:val="22"/>
          <w:szCs w:val="22"/>
        </w:rPr>
      </w:pPr>
      <w:r w:rsidRPr="00FC5B07">
        <w:rPr>
          <w:rFonts w:ascii="Bookman Old Style" w:hAnsi="Bookman Old Style"/>
          <w:color w:val="000000" w:themeColor="text1"/>
          <w:sz w:val="22"/>
          <w:szCs w:val="22"/>
          <w:lang w:val="ca-ES"/>
        </w:rPr>
        <w:t xml:space="preserve">Quan la sol·licitud no reuneixi els requisits establerts a </w:t>
      </w:r>
      <w:r w:rsidRPr="00FC5B07">
        <w:rPr>
          <w:rFonts w:ascii="Bookman Old Style" w:hAnsi="Bookman Old Style"/>
          <w:color w:val="000000" w:themeColor="text1"/>
          <w:sz w:val="22"/>
          <w:szCs w:val="22"/>
          <w:u w:val="single"/>
          <w:lang w:val="ca-ES"/>
        </w:rPr>
        <w:t>l’article 68 de la Llei 39/2015</w:t>
      </w:r>
      <w:r w:rsidRPr="00FC5B07">
        <w:rPr>
          <w:rFonts w:ascii="Bookman Old Style" w:hAnsi="Bookman Old Style"/>
          <w:color w:val="000000" w:themeColor="text1"/>
          <w:sz w:val="22"/>
          <w:szCs w:val="22"/>
          <w:lang w:val="ca-ES"/>
        </w:rPr>
        <w:t xml:space="preserve">, d’1 d’octubre, del Procediment Administratiu Comú de les Administracions Públiques, o no s’acompanyi la documentació prevista a les presents bases, </w:t>
      </w:r>
      <w:r w:rsidR="00E6695A" w:rsidRPr="00FC5B07">
        <w:rPr>
          <w:rFonts w:ascii="Bookman Old Style" w:hAnsi="Bookman Old Style"/>
          <w:color w:val="000000" w:themeColor="text1"/>
          <w:sz w:val="22"/>
          <w:szCs w:val="22"/>
          <w:lang w:val="ca-ES"/>
        </w:rPr>
        <w:t>es requerirà a l’interessat per</w:t>
      </w:r>
      <w:r w:rsidRPr="00FC5B07">
        <w:rPr>
          <w:rFonts w:ascii="Bookman Old Style" w:hAnsi="Bookman Old Style"/>
          <w:color w:val="000000" w:themeColor="text1"/>
          <w:sz w:val="22"/>
          <w:szCs w:val="22"/>
          <w:lang w:val="ca-ES"/>
        </w:rPr>
        <w:t xml:space="preserve">què en el termini de </w:t>
      </w:r>
      <w:r w:rsidRPr="00FC5B07">
        <w:rPr>
          <w:rFonts w:ascii="Bookman Old Style" w:hAnsi="Bookman Old Style"/>
          <w:b/>
          <w:color w:val="000000" w:themeColor="text1"/>
          <w:sz w:val="22"/>
          <w:szCs w:val="22"/>
          <w:lang w:val="ca-ES"/>
        </w:rPr>
        <w:t>10 dies hàbils</w:t>
      </w:r>
      <w:r w:rsidR="00722C40" w:rsidRPr="00FC5B07">
        <w:rPr>
          <w:rFonts w:ascii="Bookman Old Style" w:hAnsi="Bookman Old Style"/>
          <w:color w:val="000000" w:themeColor="text1"/>
          <w:sz w:val="22"/>
          <w:szCs w:val="22"/>
          <w:lang w:val="ca-ES"/>
        </w:rPr>
        <w:t xml:space="preserve"> </w:t>
      </w:r>
      <w:r w:rsidR="00722C40" w:rsidRPr="00FC5B07">
        <w:rPr>
          <w:rFonts w:ascii="Bookman Old Style" w:eastAsia="Arial Unicode MS" w:hAnsi="Bookman Old Style" w:cs="Arial Unicode MS"/>
          <w:color w:val="000000" w:themeColor="text1"/>
          <w:sz w:val="22"/>
          <w:szCs w:val="22"/>
          <w:lang w:val="ca-ES"/>
        </w:rPr>
        <w:t xml:space="preserve">esmeni </w:t>
      </w:r>
      <w:r w:rsidR="00103652" w:rsidRPr="00FC5B07">
        <w:rPr>
          <w:rFonts w:ascii="Bookman Old Style" w:eastAsia="Arial Unicode MS" w:hAnsi="Bookman Old Style" w:cs="Arial Unicode MS"/>
          <w:color w:val="000000" w:themeColor="text1"/>
          <w:sz w:val="22"/>
          <w:szCs w:val="22"/>
          <w:lang w:val="ca-ES"/>
        </w:rPr>
        <w:t xml:space="preserve">les deficiències o </w:t>
      </w:r>
      <w:r w:rsidRPr="00FC5B07">
        <w:rPr>
          <w:rFonts w:ascii="Bookman Old Style" w:hAnsi="Bookman Old Style"/>
          <w:color w:val="000000" w:themeColor="text1"/>
          <w:sz w:val="22"/>
          <w:szCs w:val="22"/>
          <w:lang w:val="ca-ES"/>
        </w:rPr>
        <w:t>aporti els documents requerits,</w:t>
      </w:r>
      <w:r w:rsidR="00FD61B2" w:rsidRPr="00FC5B07">
        <w:rPr>
          <w:rFonts w:ascii="Bookman Old Style" w:hAnsi="Bookman Old Style"/>
          <w:color w:val="000000" w:themeColor="text1"/>
          <w:sz w:val="22"/>
          <w:szCs w:val="22"/>
          <w:lang w:val="ca-ES"/>
        </w:rPr>
        <w:t xml:space="preserve"> per</w:t>
      </w:r>
      <w:r w:rsidR="00FD61B2" w:rsidRPr="00FC5B07">
        <w:rPr>
          <w:rFonts w:ascii="Bookman Old Style" w:eastAsia="Times New Roman" w:hAnsi="Bookman Old Style"/>
          <w:b/>
          <w:color w:val="000000" w:themeColor="text1"/>
          <w:sz w:val="22"/>
          <w:szCs w:val="22"/>
          <w:u w:val="single"/>
          <w:lang w:eastAsia="ca-ES"/>
        </w:rPr>
        <w:t xml:space="preserve"> </w:t>
      </w:r>
      <w:proofErr w:type="spellStart"/>
      <w:r w:rsidR="00FD61B2" w:rsidRPr="00FC5B07">
        <w:rPr>
          <w:rFonts w:ascii="Bookman Old Style" w:hAnsi="Bookman Old Style"/>
          <w:b/>
          <w:color w:val="000000" w:themeColor="text1"/>
          <w:sz w:val="22"/>
          <w:szCs w:val="22"/>
        </w:rPr>
        <w:t>mitjans</w:t>
      </w:r>
      <w:proofErr w:type="spellEnd"/>
      <w:r w:rsidR="00FD61B2" w:rsidRPr="00FC5B07">
        <w:rPr>
          <w:rFonts w:ascii="Bookman Old Style" w:hAnsi="Bookman Old Style"/>
          <w:b/>
          <w:color w:val="000000" w:themeColor="text1"/>
          <w:sz w:val="22"/>
          <w:szCs w:val="22"/>
        </w:rPr>
        <w:t xml:space="preserve"> </w:t>
      </w:r>
      <w:proofErr w:type="spellStart"/>
      <w:r w:rsidR="00FD61B2" w:rsidRPr="00FC5B07">
        <w:rPr>
          <w:rFonts w:ascii="Bookman Old Style" w:hAnsi="Bookman Old Style"/>
          <w:b/>
          <w:color w:val="000000" w:themeColor="text1"/>
          <w:sz w:val="22"/>
          <w:szCs w:val="22"/>
        </w:rPr>
        <w:t>electrònics</w:t>
      </w:r>
      <w:proofErr w:type="spellEnd"/>
      <w:r w:rsidR="00FD61B2" w:rsidRPr="00FC5B07">
        <w:rPr>
          <w:rFonts w:ascii="Bookman Old Style" w:hAnsi="Bookman Old Style"/>
          <w:b/>
          <w:color w:val="000000" w:themeColor="text1"/>
          <w:sz w:val="22"/>
          <w:szCs w:val="22"/>
        </w:rPr>
        <w:t xml:space="preserve"> a la </w:t>
      </w:r>
      <w:proofErr w:type="spellStart"/>
      <w:r w:rsidR="00FD61B2" w:rsidRPr="00FC5B07">
        <w:rPr>
          <w:rFonts w:ascii="Bookman Old Style" w:hAnsi="Bookman Old Style"/>
          <w:b/>
          <w:color w:val="000000" w:themeColor="text1"/>
          <w:sz w:val="22"/>
          <w:szCs w:val="22"/>
        </w:rPr>
        <w:t>seu</w:t>
      </w:r>
      <w:proofErr w:type="spellEnd"/>
      <w:r w:rsidR="00FD61B2" w:rsidRPr="00FC5B07">
        <w:rPr>
          <w:rFonts w:ascii="Bookman Old Style" w:hAnsi="Bookman Old Style"/>
          <w:b/>
          <w:color w:val="000000" w:themeColor="text1"/>
          <w:sz w:val="22"/>
          <w:szCs w:val="22"/>
        </w:rPr>
        <w:t xml:space="preserve"> </w:t>
      </w:r>
      <w:proofErr w:type="spellStart"/>
      <w:r w:rsidR="00FD61B2" w:rsidRPr="00FC5B07">
        <w:rPr>
          <w:rFonts w:ascii="Bookman Old Style" w:hAnsi="Bookman Old Style"/>
          <w:b/>
          <w:color w:val="000000" w:themeColor="text1"/>
          <w:sz w:val="22"/>
          <w:szCs w:val="22"/>
        </w:rPr>
        <w:t>electrònica</w:t>
      </w:r>
      <w:proofErr w:type="spellEnd"/>
      <w:r w:rsidR="00FD61B2" w:rsidRPr="00FC5B07">
        <w:rPr>
          <w:rFonts w:ascii="Bookman Old Style" w:hAnsi="Bookman Old Style"/>
          <w:b/>
          <w:color w:val="000000" w:themeColor="text1"/>
          <w:sz w:val="22"/>
          <w:szCs w:val="22"/>
        </w:rPr>
        <w:t xml:space="preserve"> </w:t>
      </w:r>
      <w:r w:rsidR="00FD61B2" w:rsidRPr="00FC5B07">
        <w:rPr>
          <w:rFonts w:ascii="Bookman Old Style" w:hAnsi="Bookman Old Style"/>
          <w:color w:val="000000" w:themeColor="text1"/>
          <w:sz w:val="22"/>
          <w:szCs w:val="22"/>
        </w:rPr>
        <w:t xml:space="preserve">de </w:t>
      </w:r>
      <w:proofErr w:type="spellStart"/>
      <w:r w:rsidR="00FD61B2" w:rsidRPr="00FC5B07">
        <w:rPr>
          <w:rFonts w:ascii="Bookman Old Style" w:hAnsi="Bookman Old Style"/>
          <w:color w:val="000000" w:themeColor="text1"/>
          <w:sz w:val="22"/>
          <w:szCs w:val="22"/>
        </w:rPr>
        <w:t>l’Ajuntament</w:t>
      </w:r>
      <w:proofErr w:type="spellEnd"/>
      <w:r w:rsidR="00FD61B2" w:rsidRPr="00FC5B07">
        <w:rPr>
          <w:rFonts w:ascii="Bookman Old Style" w:hAnsi="Bookman Old Style"/>
          <w:color w:val="000000" w:themeColor="text1"/>
          <w:sz w:val="22"/>
          <w:szCs w:val="22"/>
        </w:rPr>
        <w:t xml:space="preserve"> de Cornellà de Llobregat </w:t>
      </w:r>
      <w:r w:rsidR="00D46422" w:rsidRPr="00FC5B07">
        <w:rPr>
          <w:rFonts w:ascii="Bookman Old Style" w:hAnsi="Bookman Old Style"/>
          <w:color w:val="000000" w:themeColor="text1"/>
          <w:sz w:val="22"/>
          <w:szCs w:val="22"/>
        </w:rPr>
        <w:t xml:space="preserve">(instancia </w:t>
      </w:r>
      <w:proofErr w:type="spellStart"/>
      <w:r w:rsidR="00D46422" w:rsidRPr="00FC5B07">
        <w:rPr>
          <w:rFonts w:ascii="Bookman Old Style" w:hAnsi="Bookman Old Style"/>
          <w:color w:val="000000" w:themeColor="text1"/>
          <w:sz w:val="22"/>
          <w:szCs w:val="22"/>
        </w:rPr>
        <w:t>esmenar</w:t>
      </w:r>
      <w:proofErr w:type="spellEnd"/>
      <w:r w:rsidR="00D46422" w:rsidRPr="00FC5B07">
        <w:rPr>
          <w:rFonts w:ascii="Bookman Old Style" w:hAnsi="Bookman Old Style"/>
          <w:color w:val="000000" w:themeColor="text1"/>
          <w:sz w:val="22"/>
          <w:szCs w:val="22"/>
        </w:rPr>
        <w:t xml:space="preserve"> </w:t>
      </w:r>
      <w:proofErr w:type="spellStart"/>
      <w:r w:rsidR="00D46422" w:rsidRPr="00FC5B07">
        <w:rPr>
          <w:rFonts w:ascii="Bookman Old Style" w:hAnsi="Bookman Old Style"/>
          <w:color w:val="000000" w:themeColor="text1"/>
          <w:sz w:val="22"/>
          <w:szCs w:val="22"/>
        </w:rPr>
        <w:t>sol·licitud</w:t>
      </w:r>
      <w:proofErr w:type="spellEnd"/>
      <w:r w:rsidR="00D46422" w:rsidRPr="00FC5B07">
        <w:rPr>
          <w:rFonts w:ascii="Bookman Old Style" w:hAnsi="Bookman Old Style"/>
          <w:color w:val="000000" w:themeColor="text1"/>
          <w:sz w:val="22"/>
          <w:szCs w:val="22"/>
        </w:rPr>
        <w:t xml:space="preserve"> i/o aportar </w:t>
      </w:r>
      <w:proofErr w:type="spellStart"/>
      <w:r w:rsidR="00D46422" w:rsidRPr="00FC5B07">
        <w:rPr>
          <w:rFonts w:ascii="Bookman Old Style" w:hAnsi="Bookman Old Style"/>
          <w:color w:val="000000" w:themeColor="text1"/>
          <w:sz w:val="22"/>
          <w:szCs w:val="22"/>
        </w:rPr>
        <w:t>documentació</w:t>
      </w:r>
      <w:proofErr w:type="spellEnd"/>
      <w:r w:rsidR="00D46422" w:rsidRPr="00FC5B07">
        <w:rPr>
          <w:rFonts w:ascii="Bookman Old Style" w:hAnsi="Bookman Old Style"/>
          <w:b/>
          <w:color w:val="000000" w:themeColor="text1"/>
          <w:sz w:val="22"/>
          <w:szCs w:val="22"/>
          <w:u w:val="single"/>
        </w:rPr>
        <w:t xml:space="preserve">) </w:t>
      </w:r>
      <w:hyperlink r:id="rId14" w:history="1">
        <w:r w:rsidR="00FD61B2" w:rsidRPr="00FC5B07">
          <w:rPr>
            <w:rStyle w:val="Hipervnculo"/>
            <w:rFonts w:ascii="Bookman Old Style" w:hAnsi="Bookman Old Style"/>
            <w:b/>
            <w:i/>
            <w:iCs/>
            <w:color w:val="000000" w:themeColor="text1"/>
            <w:sz w:val="22"/>
            <w:szCs w:val="22"/>
          </w:rPr>
          <w:t>https://seuelectronica.cornella.cat/portal/noEstatica.do?opc_id=119&amp;ent_id=1&amp;idioma=2</w:t>
        </w:r>
      </w:hyperlink>
      <w:r w:rsidR="00FD61B2" w:rsidRPr="00FC5B07">
        <w:rPr>
          <w:rFonts w:ascii="Bookman Old Style" w:hAnsi="Bookman Old Style"/>
          <w:b/>
          <w:color w:val="000000" w:themeColor="text1"/>
          <w:sz w:val="22"/>
          <w:szCs w:val="22"/>
        </w:rPr>
        <w:t>)</w:t>
      </w:r>
      <w:r w:rsidR="00FD61B2" w:rsidRPr="00FC5B07">
        <w:rPr>
          <w:rFonts w:ascii="Bookman Old Style" w:hAnsi="Bookman Old Style"/>
          <w:bCs/>
          <w:color w:val="000000" w:themeColor="text1"/>
          <w:sz w:val="22"/>
          <w:szCs w:val="22"/>
        </w:rPr>
        <w:t>,</w:t>
      </w:r>
      <w:r w:rsidR="00FD61B2" w:rsidRPr="00FC5B07">
        <w:rPr>
          <w:rFonts w:ascii="Bookman Old Style" w:hAnsi="Bookman Old Style"/>
          <w:b/>
          <w:bCs/>
          <w:color w:val="000000" w:themeColor="text1"/>
          <w:sz w:val="22"/>
          <w:szCs w:val="22"/>
        </w:rPr>
        <w:t xml:space="preserve"> </w:t>
      </w:r>
      <w:r w:rsidR="00FD61B2" w:rsidRPr="00FC5B07">
        <w:rPr>
          <w:rFonts w:ascii="Bookman Old Style" w:hAnsi="Bookman Old Style"/>
          <w:color w:val="000000" w:themeColor="text1"/>
          <w:sz w:val="22"/>
          <w:szCs w:val="22"/>
        </w:rPr>
        <w:t xml:space="preserve">o en </w:t>
      </w:r>
      <w:proofErr w:type="spellStart"/>
      <w:r w:rsidR="00FD61B2" w:rsidRPr="00FC5B07">
        <w:rPr>
          <w:rFonts w:ascii="Bookman Old Style" w:hAnsi="Bookman Old Style"/>
          <w:color w:val="000000" w:themeColor="text1"/>
          <w:sz w:val="22"/>
          <w:szCs w:val="22"/>
        </w:rPr>
        <w:t>qualsevol</w:t>
      </w:r>
      <w:proofErr w:type="spellEnd"/>
      <w:r w:rsidR="00FD61B2" w:rsidRPr="00FC5B07">
        <w:rPr>
          <w:rFonts w:ascii="Bookman Old Style" w:hAnsi="Bookman Old Style"/>
          <w:color w:val="000000" w:themeColor="text1"/>
          <w:sz w:val="22"/>
          <w:szCs w:val="22"/>
        </w:rPr>
        <w:t xml:space="preserve"> </w:t>
      </w:r>
      <w:proofErr w:type="spellStart"/>
      <w:r w:rsidR="00FD61B2" w:rsidRPr="00FC5B07">
        <w:rPr>
          <w:rFonts w:ascii="Bookman Old Style" w:hAnsi="Bookman Old Style"/>
          <w:color w:val="000000" w:themeColor="text1"/>
          <w:sz w:val="22"/>
          <w:szCs w:val="22"/>
        </w:rPr>
        <w:t>dels</w:t>
      </w:r>
      <w:proofErr w:type="spellEnd"/>
      <w:r w:rsidR="00FD61B2" w:rsidRPr="00FC5B07">
        <w:rPr>
          <w:rFonts w:ascii="Bookman Old Style" w:hAnsi="Bookman Old Style"/>
          <w:color w:val="000000" w:themeColor="text1"/>
          <w:sz w:val="22"/>
          <w:szCs w:val="22"/>
        </w:rPr>
        <w:t xml:space="preserve"> </w:t>
      </w:r>
      <w:proofErr w:type="spellStart"/>
      <w:r w:rsidR="00FD61B2" w:rsidRPr="00FC5B07">
        <w:rPr>
          <w:rFonts w:ascii="Bookman Old Style" w:hAnsi="Bookman Old Style"/>
          <w:color w:val="000000" w:themeColor="text1"/>
          <w:sz w:val="22"/>
          <w:szCs w:val="22"/>
        </w:rPr>
        <w:t>llocs</w:t>
      </w:r>
      <w:proofErr w:type="spellEnd"/>
      <w:r w:rsidR="00FD61B2" w:rsidRPr="00FC5B07">
        <w:rPr>
          <w:rFonts w:ascii="Bookman Old Style" w:hAnsi="Bookman Old Style"/>
          <w:color w:val="000000" w:themeColor="text1"/>
          <w:sz w:val="22"/>
          <w:szCs w:val="22"/>
        </w:rPr>
        <w:t xml:space="preserve"> previstos a </w:t>
      </w:r>
      <w:proofErr w:type="spellStart"/>
      <w:r w:rsidR="00FD61B2" w:rsidRPr="00FC5B07">
        <w:rPr>
          <w:rFonts w:ascii="Bookman Old Style" w:hAnsi="Bookman Old Style"/>
          <w:color w:val="000000" w:themeColor="text1"/>
          <w:sz w:val="22"/>
          <w:szCs w:val="22"/>
        </w:rPr>
        <w:t>l’article</w:t>
      </w:r>
      <w:proofErr w:type="spellEnd"/>
      <w:r w:rsidR="00FD61B2" w:rsidRPr="00FC5B07">
        <w:rPr>
          <w:rFonts w:ascii="Bookman Old Style" w:hAnsi="Bookman Old Style"/>
          <w:color w:val="000000" w:themeColor="text1"/>
          <w:sz w:val="22"/>
          <w:szCs w:val="22"/>
        </w:rPr>
        <w:t xml:space="preserve"> 16.4 i </w:t>
      </w:r>
      <w:proofErr w:type="spellStart"/>
      <w:r w:rsidR="00FD61B2" w:rsidRPr="00FC5B07">
        <w:rPr>
          <w:rFonts w:ascii="Bookman Old Style" w:hAnsi="Bookman Old Style"/>
          <w:color w:val="000000" w:themeColor="text1"/>
          <w:sz w:val="22"/>
          <w:szCs w:val="22"/>
        </w:rPr>
        <w:t>d’acord</w:t>
      </w:r>
      <w:proofErr w:type="spellEnd"/>
      <w:r w:rsidR="00FD61B2" w:rsidRPr="00FC5B07">
        <w:rPr>
          <w:rFonts w:ascii="Bookman Old Style" w:hAnsi="Bookman Old Style"/>
          <w:color w:val="000000" w:themeColor="text1"/>
          <w:sz w:val="22"/>
          <w:szCs w:val="22"/>
        </w:rPr>
        <w:t xml:space="preserve"> </w:t>
      </w:r>
      <w:proofErr w:type="spellStart"/>
      <w:r w:rsidR="00FD61B2" w:rsidRPr="00FC5B07">
        <w:rPr>
          <w:rFonts w:ascii="Bookman Old Style" w:hAnsi="Bookman Old Style"/>
          <w:color w:val="000000" w:themeColor="text1"/>
          <w:sz w:val="22"/>
          <w:szCs w:val="22"/>
        </w:rPr>
        <w:t>amb</w:t>
      </w:r>
      <w:proofErr w:type="spellEnd"/>
      <w:r w:rsidR="00FD61B2" w:rsidRPr="00FC5B07">
        <w:rPr>
          <w:rFonts w:ascii="Bookman Old Style" w:hAnsi="Bookman Old Style"/>
          <w:color w:val="000000" w:themeColor="text1"/>
          <w:sz w:val="22"/>
          <w:szCs w:val="22"/>
        </w:rPr>
        <w:t xml:space="preserve"> </w:t>
      </w:r>
      <w:proofErr w:type="spellStart"/>
      <w:r w:rsidR="00FD61B2" w:rsidRPr="00FC5B07">
        <w:rPr>
          <w:rFonts w:ascii="Bookman Old Style" w:hAnsi="Bookman Old Style"/>
          <w:color w:val="000000" w:themeColor="text1"/>
          <w:sz w:val="22"/>
          <w:szCs w:val="22"/>
        </w:rPr>
        <w:t>l’article</w:t>
      </w:r>
      <w:proofErr w:type="spellEnd"/>
      <w:r w:rsidR="00FD61B2" w:rsidRPr="00FC5B07">
        <w:rPr>
          <w:rFonts w:ascii="Bookman Old Style" w:hAnsi="Bookman Old Style"/>
          <w:color w:val="000000" w:themeColor="text1"/>
          <w:sz w:val="22"/>
          <w:szCs w:val="22"/>
        </w:rPr>
        <w:t xml:space="preserve"> 14 </w:t>
      </w:r>
      <w:r w:rsidR="00FD61B2" w:rsidRPr="00FC5B07">
        <w:rPr>
          <w:rFonts w:ascii="Bookman Old Style" w:hAnsi="Bookman Old Style"/>
          <w:bCs/>
          <w:color w:val="000000" w:themeColor="text1"/>
          <w:sz w:val="22"/>
          <w:szCs w:val="22"/>
        </w:rPr>
        <w:t xml:space="preserve">de la </w:t>
      </w:r>
      <w:hyperlink r:id="rId15" w:tooltip="Llei 39/2015, d’1 d’octubre" w:history="1">
        <w:proofErr w:type="spellStart"/>
        <w:r w:rsidR="00FD61B2" w:rsidRPr="00FC5B07">
          <w:rPr>
            <w:rStyle w:val="Hipervnculo"/>
            <w:rFonts w:ascii="Bookman Old Style" w:hAnsi="Bookman Old Style"/>
            <w:bCs/>
            <w:color w:val="000000" w:themeColor="text1"/>
            <w:sz w:val="22"/>
            <w:szCs w:val="22"/>
          </w:rPr>
          <w:t>Llei</w:t>
        </w:r>
        <w:proofErr w:type="spellEnd"/>
        <w:r w:rsidR="00FD61B2" w:rsidRPr="00FC5B07">
          <w:rPr>
            <w:rStyle w:val="Hipervnculo"/>
            <w:rFonts w:ascii="Bookman Old Style" w:hAnsi="Bookman Old Style"/>
            <w:bCs/>
            <w:color w:val="000000" w:themeColor="text1"/>
            <w:sz w:val="22"/>
            <w:szCs w:val="22"/>
          </w:rPr>
          <w:t xml:space="preserve"> 39/2015, d’1 </w:t>
        </w:r>
        <w:proofErr w:type="spellStart"/>
        <w:r w:rsidR="00FD61B2" w:rsidRPr="00FC5B07">
          <w:rPr>
            <w:rStyle w:val="Hipervnculo"/>
            <w:rFonts w:ascii="Bookman Old Style" w:hAnsi="Bookman Old Style"/>
            <w:bCs/>
            <w:color w:val="000000" w:themeColor="text1"/>
            <w:sz w:val="22"/>
            <w:szCs w:val="22"/>
          </w:rPr>
          <w:t>d’octubre</w:t>
        </w:r>
        <w:proofErr w:type="spellEnd"/>
      </w:hyperlink>
      <w:r w:rsidR="00FD61B2" w:rsidRPr="00FC5B07">
        <w:rPr>
          <w:rFonts w:ascii="Bookman Old Style" w:hAnsi="Bookman Old Style"/>
          <w:bCs/>
          <w:color w:val="000000" w:themeColor="text1"/>
          <w:sz w:val="22"/>
          <w:szCs w:val="22"/>
        </w:rPr>
        <w:t xml:space="preserve">, del </w:t>
      </w:r>
      <w:proofErr w:type="spellStart"/>
      <w:r w:rsidR="00FD61B2" w:rsidRPr="00FC5B07">
        <w:rPr>
          <w:rFonts w:ascii="Bookman Old Style" w:hAnsi="Bookman Old Style"/>
          <w:bCs/>
          <w:color w:val="000000" w:themeColor="text1"/>
          <w:sz w:val="22"/>
          <w:szCs w:val="22"/>
        </w:rPr>
        <w:t>procediment</w:t>
      </w:r>
      <w:proofErr w:type="spellEnd"/>
      <w:r w:rsidR="00FD61B2" w:rsidRPr="00FC5B07">
        <w:rPr>
          <w:rFonts w:ascii="Bookman Old Style" w:hAnsi="Bookman Old Style"/>
          <w:bCs/>
          <w:color w:val="000000" w:themeColor="text1"/>
          <w:sz w:val="22"/>
          <w:szCs w:val="22"/>
        </w:rPr>
        <w:t xml:space="preserve"> </w:t>
      </w:r>
      <w:proofErr w:type="spellStart"/>
      <w:r w:rsidR="00FD61B2" w:rsidRPr="00FC5B07">
        <w:rPr>
          <w:rFonts w:ascii="Bookman Old Style" w:hAnsi="Bookman Old Style"/>
          <w:bCs/>
          <w:color w:val="000000" w:themeColor="text1"/>
          <w:sz w:val="22"/>
          <w:szCs w:val="22"/>
        </w:rPr>
        <w:t>administratiu</w:t>
      </w:r>
      <w:proofErr w:type="spellEnd"/>
      <w:r w:rsidR="00FD61B2" w:rsidRPr="00FC5B07">
        <w:rPr>
          <w:rFonts w:ascii="Bookman Old Style" w:hAnsi="Bookman Old Style"/>
          <w:bCs/>
          <w:color w:val="000000" w:themeColor="text1"/>
          <w:sz w:val="22"/>
          <w:szCs w:val="22"/>
        </w:rPr>
        <w:t xml:space="preserve"> </w:t>
      </w:r>
      <w:proofErr w:type="spellStart"/>
      <w:r w:rsidR="00FD61B2" w:rsidRPr="00FC5B07">
        <w:rPr>
          <w:rFonts w:ascii="Bookman Old Style" w:hAnsi="Bookman Old Style"/>
          <w:bCs/>
          <w:color w:val="000000" w:themeColor="text1"/>
          <w:sz w:val="22"/>
          <w:szCs w:val="22"/>
        </w:rPr>
        <w:t>comú</w:t>
      </w:r>
      <w:proofErr w:type="spellEnd"/>
      <w:r w:rsidR="00FD61B2" w:rsidRPr="00FC5B07">
        <w:rPr>
          <w:rFonts w:ascii="Bookman Old Style" w:hAnsi="Bookman Old Style"/>
          <w:bCs/>
          <w:color w:val="000000" w:themeColor="text1"/>
          <w:sz w:val="22"/>
          <w:szCs w:val="22"/>
        </w:rPr>
        <w:t xml:space="preserve"> de les </w:t>
      </w:r>
      <w:proofErr w:type="spellStart"/>
      <w:r w:rsidR="00FD61B2" w:rsidRPr="00FC5B07">
        <w:rPr>
          <w:rFonts w:ascii="Bookman Old Style" w:hAnsi="Bookman Old Style"/>
          <w:bCs/>
          <w:color w:val="000000" w:themeColor="text1"/>
          <w:sz w:val="22"/>
          <w:szCs w:val="22"/>
        </w:rPr>
        <w:t>administracions</w:t>
      </w:r>
      <w:proofErr w:type="spellEnd"/>
      <w:r w:rsidR="00FD61B2" w:rsidRPr="00FC5B07">
        <w:rPr>
          <w:rFonts w:ascii="Bookman Old Style" w:hAnsi="Bookman Old Style"/>
          <w:bCs/>
          <w:color w:val="000000" w:themeColor="text1"/>
          <w:sz w:val="22"/>
          <w:szCs w:val="22"/>
        </w:rPr>
        <w:t xml:space="preserve"> </w:t>
      </w:r>
      <w:proofErr w:type="spellStart"/>
      <w:r w:rsidR="00FD61B2" w:rsidRPr="00FC5B07">
        <w:rPr>
          <w:rFonts w:ascii="Bookman Old Style" w:hAnsi="Bookman Old Style"/>
          <w:bCs/>
          <w:color w:val="000000" w:themeColor="text1"/>
          <w:sz w:val="22"/>
          <w:szCs w:val="22"/>
        </w:rPr>
        <w:t>públiques</w:t>
      </w:r>
      <w:proofErr w:type="spellEnd"/>
      <w:r w:rsidR="00FD61B2" w:rsidRPr="00FC5B07">
        <w:rPr>
          <w:rFonts w:ascii="Bookman Old Style" w:hAnsi="Bookman Old Style"/>
          <w:bCs/>
          <w:color w:val="000000" w:themeColor="text1"/>
          <w:sz w:val="22"/>
          <w:szCs w:val="22"/>
        </w:rPr>
        <w:t xml:space="preserve">. </w:t>
      </w:r>
    </w:p>
    <w:p w:rsidR="00FD61B2" w:rsidRPr="00FC5B07" w:rsidRDefault="00FD61B2" w:rsidP="00FD61B2">
      <w:pPr>
        <w:pStyle w:val="Default"/>
        <w:jc w:val="both"/>
        <w:rPr>
          <w:rFonts w:ascii="Bookman Old Style" w:hAnsi="Bookman Old Style"/>
          <w:color w:val="000000" w:themeColor="text1"/>
          <w:sz w:val="22"/>
          <w:szCs w:val="22"/>
        </w:rPr>
      </w:pPr>
    </w:p>
    <w:p w:rsidR="00103652" w:rsidRPr="00FC5B07" w:rsidRDefault="00657AC7" w:rsidP="00722C40">
      <w:pPr>
        <w:pStyle w:val="Default"/>
        <w:jc w:val="both"/>
        <w:rPr>
          <w:rFonts w:ascii="Bookman Old Style" w:hAnsi="Bookman Old Style"/>
          <w:color w:val="000000" w:themeColor="text1"/>
          <w:sz w:val="22"/>
          <w:szCs w:val="22"/>
          <w:lang w:val="ca-ES"/>
        </w:rPr>
      </w:pPr>
      <w:r w:rsidRPr="00FC5B07">
        <w:rPr>
          <w:rFonts w:ascii="Bookman Old Style" w:hAnsi="Bookman Old Style"/>
          <w:color w:val="000000" w:themeColor="text1"/>
          <w:sz w:val="22"/>
          <w:szCs w:val="22"/>
          <w:lang w:val="ca-ES"/>
        </w:rPr>
        <w:t>E</w:t>
      </w:r>
      <w:r w:rsidR="00B95C32" w:rsidRPr="00FC5B07">
        <w:rPr>
          <w:rFonts w:ascii="Bookman Old Style" w:hAnsi="Bookman Old Style"/>
          <w:color w:val="000000" w:themeColor="text1"/>
          <w:sz w:val="22"/>
          <w:szCs w:val="22"/>
          <w:lang w:val="ca-ES"/>
        </w:rPr>
        <w:t>n cas de no presentar-los, es considerarà que es desisteix de la petició efectuada.</w:t>
      </w:r>
    </w:p>
    <w:p w:rsidR="00D7767B" w:rsidRDefault="00D7767B" w:rsidP="00722C40">
      <w:pPr>
        <w:pStyle w:val="Default"/>
        <w:jc w:val="both"/>
        <w:rPr>
          <w:rFonts w:ascii="Bookman Old Style" w:hAnsi="Bookman Old Style"/>
          <w:color w:val="000000" w:themeColor="text1"/>
          <w:sz w:val="22"/>
          <w:szCs w:val="22"/>
          <w:lang w:val="ca-ES"/>
        </w:rPr>
      </w:pPr>
    </w:p>
    <w:p w:rsidR="005C17E1" w:rsidRPr="00FC5B07" w:rsidRDefault="005C17E1" w:rsidP="00722C40">
      <w:pPr>
        <w:pStyle w:val="Default"/>
        <w:jc w:val="both"/>
        <w:rPr>
          <w:rFonts w:ascii="Bookman Old Style" w:hAnsi="Bookman Old Style"/>
          <w:color w:val="000000" w:themeColor="text1"/>
          <w:sz w:val="22"/>
          <w:szCs w:val="22"/>
          <w:lang w:val="ca-ES"/>
        </w:rPr>
      </w:pPr>
    </w:p>
    <w:tbl>
      <w:tblPr>
        <w:tblStyle w:val="Tablaconcuadrcula"/>
        <w:tblW w:w="0" w:type="auto"/>
        <w:tblLook w:val="04A0" w:firstRow="1" w:lastRow="0" w:firstColumn="1" w:lastColumn="0" w:noHBand="0" w:noVBand="1"/>
      </w:tblPr>
      <w:tblGrid>
        <w:gridCol w:w="9062"/>
      </w:tblGrid>
      <w:tr w:rsidR="00255F41" w:rsidRPr="00FC5B07" w:rsidTr="00017858">
        <w:tc>
          <w:tcPr>
            <w:tcW w:w="9212" w:type="dxa"/>
          </w:tcPr>
          <w:p w:rsidR="00255F41" w:rsidRPr="00FC5B07" w:rsidRDefault="00255F41" w:rsidP="00255F41">
            <w:pPr>
              <w:rPr>
                <w:rFonts w:ascii="Bookman Old Style" w:hAnsi="Bookman Old Style" w:cs="Calibri"/>
                <w:b/>
                <w:bCs/>
                <w:szCs w:val="22"/>
              </w:rPr>
            </w:pPr>
            <w:r w:rsidRPr="00FC5B07">
              <w:rPr>
                <w:rFonts w:ascii="Bookman Old Style" w:hAnsi="Bookman Old Style" w:cs="Calibri"/>
                <w:b/>
                <w:bCs/>
                <w:szCs w:val="22"/>
              </w:rPr>
              <w:t>11.  Mesures de difusió del finançament públic</w:t>
            </w:r>
          </w:p>
        </w:tc>
      </w:tr>
    </w:tbl>
    <w:p w:rsidR="00255F41" w:rsidRPr="00FC5B07" w:rsidRDefault="00255F41" w:rsidP="00722C40">
      <w:pPr>
        <w:pStyle w:val="Default"/>
        <w:jc w:val="both"/>
        <w:rPr>
          <w:rFonts w:ascii="Bookman Old Style" w:hAnsi="Bookman Old Style"/>
          <w:color w:val="000000" w:themeColor="text1"/>
          <w:sz w:val="22"/>
          <w:szCs w:val="22"/>
          <w:lang w:val="ca-ES"/>
        </w:rPr>
      </w:pPr>
    </w:p>
    <w:p w:rsidR="000A711D" w:rsidRPr="00FC5B07" w:rsidRDefault="000A711D" w:rsidP="00E653F8">
      <w:pPr>
        <w:rPr>
          <w:rFonts w:ascii="Bookman Old Style" w:hAnsi="Bookman Old Style" w:cs="Calibri"/>
          <w:szCs w:val="22"/>
        </w:rPr>
      </w:pPr>
      <w:r w:rsidRPr="00FC5B07">
        <w:rPr>
          <w:rFonts w:ascii="Bookman Old Style" w:hAnsi="Bookman Old Style" w:cs="Calibri"/>
          <w:szCs w:val="22"/>
        </w:rPr>
        <w:t xml:space="preserve">Els beneficiaris hauran de donar adequada publicitat al caràcter públic de la subvenció en l’execució del projecte, la qual es fixarà en l’acord de concessió, per la qual cosa </w:t>
      </w:r>
      <w:r w:rsidRPr="00FC5B07">
        <w:rPr>
          <w:rFonts w:ascii="Bookman Old Style" w:hAnsi="Bookman Old Style" w:cs="Calibri"/>
          <w:b/>
          <w:bCs/>
          <w:szCs w:val="22"/>
        </w:rPr>
        <w:t xml:space="preserve">hauran de fer constar </w:t>
      </w:r>
      <w:r w:rsidRPr="00FC5B07">
        <w:rPr>
          <w:rFonts w:ascii="Bookman Old Style" w:hAnsi="Bookman Old Style" w:cs="Calibri"/>
          <w:b/>
          <w:bCs/>
          <w:szCs w:val="22"/>
          <w:u w:val="single"/>
        </w:rPr>
        <w:t>el logotip de l’Ajuntament de Cornellà Llobregat</w:t>
      </w:r>
      <w:r w:rsidR="00A8573F" w:rsidRPr="00FC5B07">
        <w:rPr>
          <w:rFonts w:ascii="Bookman Old Style" w:hAnsi="Bookman Old Style"/>
          <w:szCs w:val="22"/>
        </w:rPr>
        <w:t>, i, a més, podrà fer-se constar la frase “</w:t>
      </w:r>
      <w:r w:rsidR="00A8573F" w:rsidRPr="00FC5B07">
        <w:rPr>
          <w:rFonts w:ascii="Bookman Old Style" w:hAnsi="Bookman Old Style"/>
          <w:b/>
          <w:bCs/>
          <w:szCs w:val="22"/>
          <w:u w:val="single"/>
        </w:rPr>
        <w:t>amb el suport de l’Ajuntament de Cornellà de Llobregat</w:t>
      </w:r>
      <w:r w:rsidR="00A8573F" w:rsidRPr="00FC5B07">
        <w:rPr>
          <w:rFonts w:ascii="Bookman Old Style" w:hAnsi="Bookman Old Style"/>
          <w:b/>
          <w:bCs/>
          <w:szCs w:val="22"/>
        </w:rPr>
        <w:t xml:space="preserve">” </w:t>
      </w:r>
      <w:r w:rsidRPr="00FC5B07">
        <w:rPr>
          <w:rFonts w:ascii="Bookman Old Style" w:hAnsi="Bookman Old Style" w:cs="Calibri"/>
          <w:szCs w:val="22"/>
        </w:rPr>
        <w:t xml:space="preserve">en tota la documentació impresa i, si s’escau, en cartells, mitjans electrònics o audiovisuals, plaques commemoratives, etc. </w:t>
      </w:r>
    </w:p>
    <w:p w:rsidR="006B2FD0" w:rsidRPr="00FC5B07" w:rsidRDefault="006B2FD0" w:rsidP="00E653F8">
      <w:pPr>
        <w:rPr>
          <w:rFonts w:ascii="Bookman Old Style" w:hAnsi="Bookman Old Style" w:cs="Calibri"/>
          <w:szCs w:val="22"/>
        </w:rPr>
      </w:pPr>
    </w:p>
    <w:p w:rsidR="005C17E1" w:rsidRPr="00FC5B07" w:rsidRDefault="005C17E1" w:rsidP="00222AE9">
      <w:pPr>
        <w:rPr>
          <w:rFonts w:ascii="Bookman Old Style" w:hAnsi="Bookman Old Style" w:cs="Calibri"/>
          <w:szCs w:val="22"/>
        </w:rPr>
      </w:pPr>
    </w:p>
    <w:p w:rsidR="00255F41" w:rsidRPr="00FC5B07" w:rsidRDefault="00255F41" w:rsidP="00657AC7">
      <w:pPr>
        <w:pBdr>
          <w:top w:val="single" w:sz="4" w:space="1" w:color="auto" w:shadow="1"/>
          <w:left w:val="single" w:sz="4" w:space="1" w:color="auto" w:shadow="1"/>
          <w:bottom w:val="single" w:sz="4" w:space="1" w:color="auto" w:shadow="1"/>
          <w:right w:val="single" w:sz="4" w:space="0" w:color="auto" w:shadow="1"/>
        </w:pBdr>
        <w:ind w:right="-1"/>
        <w:rPr>
          <w:rFonts w:ascii="Bookman Old Style" w:hAnsi="Bookman Old Style"/>
          <w:b/>
          <w:szCs w:val="22"/>
        </w:rPr>
      </w:pPr>
      <w:r w:rsidRPr="00FC5B07">
        <w:rPr>
          <w:rFonts w:ascii="Bookman Old Style" w:hAnsi="Bookman Old Style"/>
          <w:b/>
          <w:szCs w:val="22"/>
        </w:rPr>
        <w:t xml:space="preserve">12. Òrgans competents per a la ordenació, la instrucció i la concessió </w:t>
      </w:r>
    </w:p>
    <w:p w:rsidR="00DB66C7" w:rsidRPr="00FC5B07" w:rsidRDefault="00DB66C7" w:rsidP="00222AE9">
      <w:pPr>
        <w:rPr>
          <w:rFonts w:ascii="Bookman Old Style" w:hAnsi="Bookman Old Style" w:cs="Calibri"/>
          <w:szCs w:val="22"/>
        </w:rPr>
      </w:pPr>
    </w:p>
    <w:p w:rsidR="00ED4C8C" w:rsidRDefault="00ED4C8C" w:rsidP="00E653F8">
      <w:pPr>
        <w:rPr>
          <w:rFonts w:ascii="Bookman Old Style" w:eastAsia="Century Gothic" w:hAnsi="Bookman Old Style" w:cs="Century Gothic"/>
        </w:rPr>
      </w:pPr>
    </w:p>
    <w:p w:rsidR="00ED4C8C" w:rsidRPr="00ED4C8C" w:rsidRDefault="00ED4C8C" w:rsidP="00ED4C8C">
      <w:pPr>
        <w:rPr>
          <w:rFonts w:ascii="Bookman Old Style" w:hAnsi="Bookman Old Style" w:cstheme="minorHAnsi"/>
          <w:szCs w:val="22"/>
        </w:rPr>
      </w:pPr>
      <w:r w:rsidRPr="00ED4C8C">
        <w:rPr>
          <w:rFonts w:ascii="Bookman Old Style" w:eastAsia="Century Gothic" w:hAnsi="Bookman Old Style" w:cs="Century Gothic"/>
          <w:spacing w:val="2"/>
        </w:rPr>
        <w:t>E</w:t>
      </w:r>
      <w:r w:rsidRPr="00ED4C8C">
        <w:rPr>
          <w:rFonts w:ascii="Bookman Old Style" w:eastAsia="Century Gothic" w:hAnsi="Bookman Old Style" w:cs="Century Gothic"/>
          <w:spacing w:val="3"/>
        </w:rPr>
        <w:t>l</w:t>
      </w:r>
      <w:r w:rsidRPr="00ED4C8C">
        <w:rPr>
          <w:rFonts w:ascii="Bookman Old Style" w:eastAsia="Century Gothic" w:hAnsi="Bookman Old Style" w:cs="Century Gothic"/>
        </w:rPr>
        <w:t xml:space="preserve"> responsable de l’ordenació </w:t>
      </w:r>
      <w:r w:rsidRPr="00ED4C8C">
        <w:rPr>
          <w:rFonts w:ascii="Bookman Old Style" w:eastAsia="Century Gothic" w:hAnsi="Bookman Old Style" w:cs="Century Gothic"/>
          <w:spacing w:val="1"/>
        </w:rPr>
        <w:t>d</w:t>
      </w:r>
      <w:r w:rsidRPr="00ED4C8C">
        <w:rPr>
          <w:rFonts w:ascii="Bookman Old Style" w:eastAsia="Century Gothic" w:hAnsi="Bookman Old Style" w:cs="Century Gothic"/>
          <w:spacing w:val="-6"/>
        </w:rPr>
        <w:t>e</w:t>
      </w:r>
      <w:r w:rsidRPr="00ED4C8C">
        <w:rPr>
          <w:rFonts w:ascii="Bookman Old Style" w:eastAsia="Century Gothic" w:hAnsi="Bookman Old Style" w:cs="Century Gothic"/>
        </w:rPr>
        <w:t>l</w:t>
      </w:r>
      <w:r w:rsidRPr="00ED4C8C">
        <w:rPr>
          <w:rFonts w:ascii="Bookman Old Style" w:eastAsia="Century Gothic" w:hAnsi="Bookman Old Style" w:cs="Century Gothic"/>
          <w:spacing w:val="4"/>
        </w:rPr>
        <w:t xml:space="preserve"> </w:t>
      </w:r>
      <w:r w:rsidRPr="00ED4C8C">
        <w:rPr>
          <w:rFonts w:ascii="Bookman Old Style" w:eastAsia="Century Gothic" w:hAnsi="Bookman Old Style" w:cs="Century Gothic"/>
          <w:spacing w:val="2"/>
        </w:rPr>
        <w:t>p</w:t>
      </w:r>
      <w:r w:rsidRPr="00ED4C8C">
        <w:rPr>
          <w:rFonts w:ascii="Bookman Old Style" w:eastAsia="Century Gothic" w:hAnsi="Bookman Old Style" w:cs="Century Gothic"/>
          <w:spacing w:val="-3"/>
        </w:rPr>
        <w:t>r</w:t>
      </w:r>
      <w:r w:rsidRPr="00ED4C8C">
        <w:rPr>
          <w:rFonts w:ascii="Bookman Old Style" w:eastAsia="Century Gothic" w:hAnsi="Bookman Old Style" w:cs="Century Gothic"/>
          <w:spacing w:val="2"/>
        </w:rPr>
        <w:t>o</w:t>
      </w:r>
      <w:r w:rsidRPr="00ED4C8C">
        <w:rPr>
          <w:rFonts w:ascii="Bookman Old Style" w:eastAsia="Century Gothic" w:hAnsi="Bookman Old Style" w:cs="Century Gothic"/>
          <w:spacing w:val="-1"/>
        </w:rPr>
        <w:t>ce</w:t>
      </w:r>
      <w:r w:rsidRPr="00ED4C8C">
        <w:rPr>
          <w:rFonts w:ascii="Bookman Old Style" w:eastAsia="Century Gothic" w:hAnsi="Bookman Old Style" w:cs="Century Gothic"/>
          <w:spacing w:val="-4"/>
        </w:rPr>
        <w:t>d</w:t>
      </w:r>
      <w:r w:rsidRPr="00ED4C8C">
        <w:rPr>
          <w:rFonts w:ascii="Bookman Old Style" w:eastAsia="Century Gothic" w:hAnsi="Bookman Old Style" w:cs="Century Gothic"/>
          <w:spacing w:val="3"/>
        </w:rPr>
        <w:t>i</w:t>
      </w:r>
      <w:r w:rsidRPr="00ED4C8C">
        <w:rPr>
          <w:rFonts w:ascii="Bookman Old Style" w:eastAsia="Century Gothic" w:hAnsi="Bookman Old Style" w:cs="Century Gothic"/>
          <w:spacing w:val="-2"/>
        </w:rPr>
        <w:t>m</w:t>
      </w:r>
      <w:r w:rsidRPr="00ED4C8C">
        <w:rPr>
          <w:rFonts w:ascii="Bookman Old Style" w:eastAsia="Century Gothic" w:hAnsi="Bookman Old Style" w:cs="Century Gothic"/>
          <w:spacing w:val="-6"/>
        </w:rPr>
        <w:t>e</w:t>
      </w:r>
      <w:r w:rsidRPr="00ED4C8C">
        <w:rPr>
          <w:rFonts w:ascii="Bookman Old Style" w:eastAsia="Century Gothic" w:hAnsi="Bookman Old Style" w:cs="Century Gothic"/>
          <w:spacing w:val="2"/>
        </w:rPr>
        <w:t>n</w:t>
      </w:r>
      <w:r w:rsidRPr="00ED4C8C">
        <w:rPr>
          <w:rFonts w:ascii="Bookman Old Style" w:eastAsia="Century Gothic" w:hAnsi="Bookman Old Style" w:cs="Century Gothic"/>
        </w:rPr>
        <w:t>t</w:t>
      </w:r>
      <w:r w:rsidRPr="00ED4C8C">
        <w:rPr>
          <w:rFonts w:ascii="Bookman Old Style" w:eastAsia="Century Gothic" w:hAnsi="Bookman Old Style" w:cs="Century Gothic"/>
          <w:spacing w:val="5"/>
        </w:rPr>
        <w:t xml:space="preserve"> </w:t>
      </w:r>
      <w:r w:rsidRPr="00ED4C8C">
        <w:rPr>
          <w:rFonts w:ascii="Bookman Old Style" w:eastAsia="Century Gothic" w:hAnsi="Bookman Old Style" w:cs="Century Gothic"/>
          <w:spacing w:val="2"/>
        </w:rPr>
        <w:t>p</w:t>
      </w:r>
      <w:r w:rsidRPr="00ED4C8C">
        <w:rPr>
          <w:rFonts w:ascii="Bookman Old Style" w:eastAsia="Century Gothic" w:hAnsi="Bookman Old Style" w:cs="Century Gothic"/>
          <w:spacing w:val="-6"/>
        </w:rPr>
        <w:t>e</w:t>
      </w:r>
      <w:r w:rsidRPr="00ED4C8C">
        <w:rPr>
          <w:rFonts w:ascii="Bookman Old Style" w:eastAsia="Century Gothic" w:hAnsi="Bookman Old Style" w:cs="Century Gothic"/>
        </w:rPr>
        <w:t>r</w:t>
      </w:r>
      <w:r w:rsidRPr="00ED4C8C">
        <w:rPr>
          <w:rFonts w:ascii="Bookman Old Style" w:eastAsia="Century Gothic" w:hAnsi="Bookman Old Style" w:cs="Century Gothic"/>
          <w:spacing w:val="3"/>
        </w:rPr>
        <w:t xml:space="preserve"> </w:t>
      </w:r>
      <w:r w:rsidRPr="00ED4C8C">
        <w:rPr>
          <w:rFonts w:ascii="Bookman Old Style" w:eastAsia="Century Gothic" w:hAnsi="Bookman Old Style" w:cs="Century Gothic"/>
        </w:rPr>
        <w:t>a</w:t>
      </w:r>
      <w:r w:rsidRPr="00ED4C8C">
        <w:rPr>
          <w:rFonts w:ascii="Bookman Old Style" w:eastAsia="Century Gothic" w:hAnsi="Bookman Old Style" w:cs="Century Gothic"/>
          <w:spacing w:val="2"/>
        </w:rPr>
        <w:t xml:space="preserve"> </w:t>
      </w:r>
      <w:r w:rsidRPr="00ED4C8C">
        <w:rPr>
          <w:rFonts w:ascii="Bookman Old Style" w:eastAsia="Century Gothic" w:hAnsi="Bookman Old Style" w:cs="Century Gothic"/>
          <w:spacing w:val="3"/>
        </w:rPr>
        <w:t>l</w:t>
      </w:r>
      <w:r w:rsidRPr="00ED4C8C">
        <w:rPr>
          <w:rFonts w:ascii="Bookman Old Style" w:eastAsia="Century Gothic" w:hAnsi="Bookman Old Style" w:cs="Century Gothic"/>
          <w:spacing w:val="-3"/>
        </w:rPr>
        <w:t>’</w:t>
      </w:r>
      <w:r w:rsidRPr="00ED4C8C">
        <w:rPr>
          <w:rFonts w:ascii="Bookman Old Style" w:eastAsia="Century Gothic" w:hAnsi="Bookman Old Style" w:cs="Century Gothic"/>
          <w:spacing w:val="1"/>
        </w:rPr>
        <w:t>a</w:t>
      </w:r>
      <w:r w:rsidRPr="00ED4C8C">
        <w:rPr>
          <w:rFonts w:ascii="Bookman Old Style" w:eastAsia="Century Gothic" w:hAnsi="Bookman Old Style" w:cs="Century Gothic"/>
          <w:spacing w:val="-1"/>
        </w:rPr>
        <w:t>t</w:t>
      </w:r>
      <w:r w:rsidRPr="00ED4C8C">
        <w:rPr>
          <w:rFonts w:ascii="Bookman Old Style" w:eastAsia="Century Gothic" w:hAnsi="Bookman Old Style" w:cs="Century Gothic"/>
          <w:spacing w:val="-2"/>
        </w:rPr>
        <w:t>o</w:t>
      </w:r>
      <w:r w:rsidRPr="00ED4C8C">
        <w:rPr>
          <w:rFonts w:ascii="Bookman Old Style" w:eastAsia="Century Gothic" w:hAnsi="Bookman Old Style" w:cs="Century Gothic"/>
          <w:spacing w:val="2"/>
        </w:rPr>
        <w:t>r</w:t>
      </w:r>
      <w:r w:rsidRPr="00ED4C8C">
        <w:rPr>
          <w:rFonts w:ascii="Bookman Old Style" w:eastAsia="Century Gothic" w:hAnsi="Bookman Old Style" w:cs="Century Gothic"/>
          <w:spacing w:val="-1"/>
        </w:rPr>
        <w:t>g</w:t>
      </w:r>
      <w:r w:rsidRPr="00ED4C8C">
        <w:rPr>
          <w:rFonts w:ascii="Bookman Old Style" w:eastAsia="Century Gothic" w:hAnsi="Bookman Old Style" w:cs="Century Gothic"/>
          <w:spacing w:val="1"/>
        </w:rPr>
        <w:t>a</w:t>
      </w:r>
      <w:r w:rsidRPr="00ED4C8C">
        <w:rPr>
          <w:rFonts w:ascii="Bookman Old Style" w:eastAsia="Century Gothic" w:hAnsi="Bookman Old Style" w:cs="Century Gothic"/>
          <w:spacing w:val="-2"/>
        </w:rPr>
        <w:t>m</w:t>
      </w:r>
      <w:r w:rsidRPr="00ED4C8C">
        <w:rPr>
          <w:rFonts w:ascii="Bookman Old Style" w:eastAsia="Century Gothic" w:hAnsi="Bookman Old Style" w:cs="Century Gothic"/>
          <w:spacing w:val="-6"/>
        </w:rPr>
        <w:t>e</w:t>
      </w:r>
      <w:r w:rsidRPr="00ED4C8C">
        <w:rPr>
          <w:rFonts w:ascii="Bookman Old Style" w:eastAsia="Century Gothic" w:hAnsi="Bookman Old Style" w:cs="Century Gothic"/>
          <w:spacing w:val="2"/>
        </w:rPr>
        <w:t>n</w:t>
      </w:r>
      <w:r w:rsidRPr="00ED4C8C">
        <w:rPr>
          <w:rFonts w:ascii="Bookman Old Style" w:eastAsia="Century Gothic" w:hAnsi="Bookman Old Style" w:cs="Century Gothic"/>
        </w:rPr>
        <w:t>t</w:t>
      </w:r>
      <w:r w:rsidRPr="00ED4C8C">
        <w:rPr>
          <w:rFonts w:ascii="Bookman Old Style" w:eastAsia="Century Gothic" w:hAnsi="Bookman Old Style" w:cs="Century Gothic"/>
          <w:spacing w:val="5"/>
        </w:rPr>
        <w:t xml:space="preserve"> </w:t>
      </w:r>
      <w:r w:rsidRPr="00ED4C8C">
        <w:rPr>
          <w:rFonts w:ascii="Bookman Old Style" w:eastAsia="Century Gothic" w:hAnsi="Bookman Old Style" w:cs="Century Gothic"/>
          <w:spacing w:val="1"/>
        </w:rPr>
        <w:t>d</w:t>
      </w:r>
      <w:r w:rsidRPr="00ED4C8C">
        <w:rPr>
          <w:rFonts w:ascii="Bookman Old Style" w:eastAsia="Century Gothic" w:hAnsi="Bookman Old Style" w:cs="Century Gothic"/>
        </w:rPr>
        <w:t xml:space="preserve">e </w:t>
      </w:r>
      <w:r w:rsidRPr="00ED4C8C">
        <w:rPr>
          <w:rFonts w:ascii="Bookman Old Style" w:eastAsia="Century Gothic" w:hAnsi="Bookman Old Style" w:cs="Century Gothic"/>
          <w:spacing w:val="3"/>
        </w:rPr>
        <w:t>l</w:t>
      </w:r>
      <w:r w:rsidRPr="00ED4C8C">
        <w:rPr>
          <w:rFonts w:ascii="Bookman Old Style" w:eastAsia="Century Gothic" w:hAnsi="Bookman Old Style" w:cs="Century Gothic"/>
          <w:spacing w:val="-1"/>
        </w:rPr>
        <w:t>e</w:t>
      </w:r>
      <w:r w:rsidRPr="00ED4C8C">
        <w:rPr>
          <w:rFonts w:ascii="Bookman Old Style" w:eastAsia="Century Gothic" w:hAnsi="Bookman Old Style" w:cs="Century Gothic"/>
        </w:rPr>
        <w:t xml:space="preserve">s </w:t>
      </w:r>
      <w:r w:rsidRPr="00ED4C8C">
        <w:rPr>
          <w:rFonts w:ascii="Bookman Old Style" w:eastAsia="Century Gothic" w:hAnsi="Bookman Old Style" w:cs="Century Gothic"/>
          <w:spacing w:val="-1"/>
        </w:rPr>
        <w:t>s</w:t>
      </w:r>
      <w:r w:rsidRPr="00ED4C8C">
        <w:rPr>
          <w:rFonts w:ascii="Bookman Old Style" w:eastAsia="Century Gothic" w:hAnsi="Bookman Old Style" w:cs="Century Gothic"/>
          <w:spacing w:val="-2"/>
        </w:rPr>
        <w:t>u</w:t>
      </w:r>
      <w:r w:rsidRPr="00ED4C8C">
        <w:rPr>
          <w:rFonts w:ascii="Bookman Old Style" w:eastAsia="Century Gothic" w:hAnsi="Bookman Old Style" w:cs="Century Gothic"/>
          <w:spacing w:val="-3"/>
        </w:rPr>
        <w:t>b</w:t>
      </w:r>
      <w:r w:rsidRPr="00ED4C8C">
        <w:rPr>
          <w:rFonts w:ascii="Bookman Old Style" w:eastAsia="Century Gothic" w:hAnsi="Bookman Old Style" w:cs="Century Gothic"/>
          <w:spacing w:val="3"/>
        </w:rPr>
        <w:t>v</w:t>
      </w:r>
      <w:r w:rsidRPr="00ED4C8C">
        <w:rPr>
          <w:rFonts w:ascii="Bookman Old Style" w:eastAsia="Century Gothic" w:hAnsi="Bookman Old Style" w:cs="Century Gothic"/>
          <w:spacing w:val="-1"/>
        </w:rPr>
        <w:t>e</w:t>
      </w:r>
      <w:r w:rsidRPr="00ED4C8C">
        <w:rPr>
          <w:rFonts w:ascii="Bookman Old Style" w:eastAsia="Century Gothic" w:hAnsi="Bookman Old Style" w:cs="Century Gothic"/>
          <w:spacing w:val="2"/>
        </w:rPr>
        <w:t>n</w:t>
      </w:r>
      <w:r w:rsidRPr="00ED4C8C">
        <w:rPr>
          <w:rFonts w:ascii="Bookman Old Style" w:eastAsia="Century Gothic" w:hAnsi="Bookman Old Style" w:cs="Century Gothic"/>
          <w:spacing w:val="-5"/>
        </w:rPr>
        <w:t>c</w:t>
      </w:r>
      <w:r w:rsidRPr="00ED4C8C">
        <w:rPr>
          <w:rFonts w:ascii="Bookman Old Style" w:eastAsia="Century Gothic" w:hAnsi="Bookman Old Style" w:cs="Century Gothic"/>
          <w:spacing w:val="3"/>
        </w:rPr>
        <w:t>i</w:t>
      </w:r>
      <w:r w:rsidRPr="00ED4C8C">
        <w:rPr>
          <w:rFonts w:ascii="Bookman Old Style" w:eastAsia="Century Gothic" w:hAnsi="Bookman Old Style" w:cs="Century Gothic"/>
          <w:spacing w:val="-2"/>
        </w:rPr>
        <w:t>o</w:t>
      </w:r>
      <w:r w:rsidRPr="00ED4C8C">
        <w:rPr>
          <w:rFonts w:ascii="Bookman Old Style" w:eastAsia="Century Gothic" w:hAnsi="Bookman Old Style" w:cs="Century Gothic"/>
          <w:spacing w:val="2"/>
        </w:rPr>
        <w:t>n</w:t>
      </w:r>
      <w:r w:rsidRPr="00ED4C8C">
        <w:rPr>
          <w:rFonts w:ascii="Bookman Old Style" w:eastAsia="Century Gothic" w:hAnsi="Bookman Old Style" w:cs="Century Gothic"/>
        </w:rPr>
        <w:t xml:space="preserve">s </w:t>
      </w:r>
      <w:r w:rsidRPr="00ED4C8C">
        <w:rPr>
          <w:rFonts w:ascii="Bookman Old Style" w:eastAsia="Century Gothic" w:hAnsi="Bookman Old Style" w:cs="Century Gothic"/>
          <w:spacing w:val="2"/>
        </w:rPr>
        <w:t>pr</w:t>
      </w:r>
      <w:r w:rsidRPr="00ED4C8C">
        <w:rPr>
          <w:rFonts w:ascii="Bookman Old Style" w:eastAsia="Century Gothic" w:hAnsi="Bookman Old Style" w:cs="Century Gothic"/>
          <w:spacing w:val="-6"/>
        </w:rPr>
        <w:t>e</w:t>
      </w:r>
      <w:r w:rsidRPr="00ED4C8C">
        <w:rPr>
          <w:rFonts w:ascii="Bookman Old Style" w:eastAsia="Century Gothic" w:hAnsi="Bookman Old Style" w:cs="Century Gothic"/>
          <w:spacing w:val="-1"/>
        </w:rPr>
        <w:t>v</w:t>
      </w:r>
      <w:r w:rsidRPr="00ED4C8C">
        <w:rPr>
          <w:rFonts w:ascii="Bookman Old Style" w:eastAsia="Century Gothic" w:hAnsi="Bookman Old Style" w:cs="Century Gothic"/>
          <w:spacing w:val="3"/>
        </w:rPr>
        <w:t>i</w:t>
      </w:r>
      <w:r w:rsidRPr="00ED4C8C">
        <w:rPr>
          <w:rFonts w:ascii="Bookman Old Style" w:eastAsia="Century Gothic" w:hAnsi="Bookman Old Style" w:cs="Century Gothic"/>
          <w:spacing w:val="-1"/>
        </w:rPr>
        <w:t>ste</w:t>
      </w:r>
      <w:r w:rsidRPr="00ED4C8C">
        <w:rPr>
          <w:rFonts w:ascii="Bookman Old Style" w:eastAsia="Century Gothic" w:hAnsi="Bookman Old Style" w:cs="Century Gothic"/>
        </w:rPr>
        <w:t>s</w:t>
      </w:r>
      <w:r w:rsidRPr="00ED4C8C">
        <w:rPr>
          <w:rFonts w:ascii="Bookman Old Style" w:eastAsia="Century Gothic" w:hAnsi="Bookman Old Style" w:cs="Century Gothic"/>
          <w:spacing w:val="2"/>
        </w:rPr>
        <w:t xml:space="preserve"> </w:t>
      </w:r>
      <w:r w:rsidRPr="00ED4C8C">
        <w:rPr>
          <w:rFonts w:ascii="Bookman Old Style" w:eastAsia="Century Gothic" w:hAnsi="Bookman Old Style" w:cs="Century Gothic"/>
          <w:spacing w:val="-1"/>
        </w:rPr>
        <w:t>e</w:t>
      </w:r>
      <w:r w:rsidRPr="00ED4C8C">
        <w:rPr>
          <w:rFonts w:ascii="Bookman Old Style" w:eastAsia="Century Gothic" w:hAnsi="Bookman Old Style" w:cs="Century Gothic"/>
        </w:rPr>
        <w:t>n</w:t>
      </w:r>
      <w:r w:rsidRPr="00ED4C8C">
        <w:rPr>
          <w:rFonts w:ascii="Bookman Old Style" w:eastAsia="Century Gothic" w:hAnsi="Bookman Old Style" w:cs="Century Gothic"/>
          <w:spacing w:val="5"/>
        </w:rPr>
        <w:t xml:space="preserve"> </w:t>
      </w:r>
      <w:r w:rsidRPr="00ED4C8C">
        <w:rPr>
          <w:rFonts w:ascii="Bookman Old Style" w:eastAsia="Century Gothic" w:hAnsi="Bookman Old Style" w:cs="Century Gothic"/>
          <w:spacing w:val="-2"/>
        </w:rPr>
        <w:t>l</w:t>
      </w:r>
      <w:r w:rsidRPr="00ED4C8C">
        <w:rPr>
          <w:rFonts w:ascii="Bookman Old Style" w:eastAsia="Century Gothic" w:hAnsi="Bookman Old Style" w:cs="Century Gothic"/>
        </w:rPr>
        <w:t>a</w:t>
      </w:r>
      <w:r w:rsidRPr="00ED4C8C">
        <w:rPr>
          <w:rFonts w:ascii="Bookman Old Style" w:eastAsia="Century Gothic" w:hAnsi="Bookman Old Style" w:cs="Century Gothic"/>
          <w:spacing w:val="5"/>
        </w:rPr>
        <w:t xml:space="preserve"> </w:t>
      </w:r>
      <w:r w:rsidRPr="00ED4C8C">
        <w:rPr>
          <w:rFonts w:ascii="Bookman Old Style" w:eastAsia="Century Gothic" w:hAnsi="Bookman Old Style" w:cs="Century Gothic"/>
          <w:spacing w:val="-3"/>
        </w:rPr>
        <w:t>p</w:t>
      </w:r>
      <w:r w:rsidRPr="00ED4C8C">
        <w:rPr>
          <w:rFonts w:ascii="Bookman Old Style" w:eastAsia="Century Gothic" w:hAnsi="Bookman Old Style" w:cs="Century Gothic"/>
          <w:spacing w:val="2"/>
        </w:rPr>
        <w:t>r</w:t>
      </w:r>
      <w:r w:rsidRPr="00ED4C8C">
        <w:rPr>
          <w:rFonts w:ascii="Bookman Old Style" w:eastAsia="Century Gothic" w:hAnsi="Bookman Old Style" w:cs="Century Gothic"/>
          <w:spacing w:val="-1"/>
        </w:rPr>
        <w:t>ese</w:t>
      </w:r>
      <w:r w:rsidRPr="00ED4C8C">
        <w:rPr>
          <w:rFonts w:ascii="Bookman Old Style" w:eastAsia="Century Gothic" w:hAnsi="Bookman Old Style" w:cs="Century Gothic"/>
          <w:spacing w:val="2"/>
        </w:rPr>
        <w:t>n</w:t>
      </w:r>
      <w:r w:rsidRPr="00ED4C8C">
        <w:rPr>
          <w:rFonts w:ascii="Bookman Old Style" w:eastAsia="Century Gothic" w:hAnsi="Bookman Old Style" w:cs="Century Gothic"/>
        </w:rPr>
        <w:t>t</w:t>
      </w:r>
      <w:r w:rsidRPr="00ED4C8C">
        <w:rPr>
          <w:rFonts w:ascii="Bookman Old Style" w:eastAsia="Century Gothic" w:hAnsi="Bookman Old Style" w:cs="Century Gothic"/>
          <w:spacing w:val="2"/>
        </w:rPr>
        <w:t xml:space="preserve"> </w:t>
      </w:r>
      <w:r w:rsidRPr="00ED4C8C">
        <w:rPr>
          <w:rFonts w:ascii="Bookman Old Style" w:eastAsia="Century Gothic" w:hAnsi="Bookman Old Style" w:cs="Century Gothic"/>
          <w:spacing w:val="-5"/>
        </w:rPr>
        <w:t>c</w:t>
      </w:r>
      <w:r w:rsidRPr="00ED4C8C">
        <w:rPr>
          <w:rFonts w:ascii="Bookman Old Style" w:eastAsia="Century Gothic" w:hAnsi="Bookman Old Style" w:cs="Century Gothic"/>
          <w:spacing w:val="2"/>
        </w:rPr>
        <w:t>o</w:t>
      </w:r>
      <w:r w:rsidRPr="00ED4C8C">
        <w:rPr>
          <w:rFonts w:ascii="Bookman Old Style" w:eastAsia="Century Gothic" w:hAnsi="Bookman Old Style" w:cs="Century Gothic"/>
          <w:spacing w:val="-3"/>
        </w:rPr>
        <w:t>n</w:t>
      </w:r>
      <w:r w:rsidRPr="00ED4C8C">
        <w:rPr>
          <w:rFonts w:ascii="Bookman Old Style" w:eastAsia="Century Gothic" w:hAnsi="Bookman Old Style" w:cs="Century Gothic"/>
          <w:spacing w:val="-1"/>
        </w:rPr>
        <w:t>v</w:t>
      </w:r>
      <w:r w:rsidRPr="00ED4C8C">
        <w:rPr>
          <w:rFonts w:ascii="Bookman Old Style" w:eastAsia="Century Gothic" w:hAnsi="Bookman Old Style" w:cs="Century Gothic"/>
          <w:spacing w:val="2"/>
        </w:rPr>
        <w:t>o</w:t>
      </w:r>
      <w:r w:rsidRPr="00ED4C8C">
        <w:rPr>
          <w:rFonts w:ascii="Bookman Old Style" w:eastAsia="Century Gothic" w:hAnsi="Bookman Old Style" w:cs="Century Gothic"/>
          <w:spacing w:val="-1"/>
        </w:rPr>
        <w:t>c</w:t>
      </w:r>
      <w:r w:rsidRPr="00ED4C8C">
        <w:rPr>
          <w:rFonts w:ascii="Bookman Old Style" w:eastAsia="Century Gothic" w:hAnsi="Bookman Old Style" w:cs="Century Gothic"/>
          <w:spacing w:val="1"/>
        </w:rPr>
        <w:t>a</w:t>
      </w:r>
      <w:r w:rsidRPr="00ED4C8C">
        <w:rPr>
          <w:rFonts w:ascii="Bookman Old Style" w:eastAsia="Century Gothic" w:hAnsi="Bookman Old Style" w:cs="Century Gothic"/>
          <w:spacing w:val="-6"/>
        </w:rPr>
        <w:t>t</w:t>
      </w:r>
      <w:r w:rsidRPr="00ED4C8C">
        <w:rPr>
          <w:rFonts w:ascii="Bookman Old Style" w:eastAsia="Century Gothic" w:hAnsi="Bookman Old Style" w:cs="Century Gothic"/>
          <w:spacing w:val="2"/>
        </w:rPr>
        <w:t>ò</w:t>
      </w:r>
      <w:r w:rsidRPr="00ED4C8C">
        <w:rPr>
          <w:rFonts w:ascii="Bookman Old Style" w:eastAsia="Century Gothic" w:hAnsi="Bookman Old Style" w:cs="Century Gothic"/>
          <w:spacing w:val="-3"/>
        </w:rPr>
        <w:t>r</w:t>
      </w:r>
      <w:r w:rsidRPr="00ED4C8C">
        <w:rPr>
          <w:rFonts w:ascii="Bookman Old Style" w:eastAsia="Century Gothic" w:hAnsi="Bookman Old Style" w:cs="Century Gothic"/>
          <w:spacing w:val="-2"/>
        </w:rPr>
        <w:t>i</w:t>
      </w:r>
      <w:r w:rsidRPr="00ED4C8C">
        <w:rPr>
          <w:rFonts w:ascii="Bookman Old Style" w:eastAsia="Century Gothic" w:hAnsi="Bookman Old Style" w:cs="Century Gothic"/>
        </w:rPr>
        <w:t xml:space="preserve">a serà </w:t>
      </w:r>
      <w:r w:rsidRPr="00964343">
        <w:rPr>
          <w:rFonts w:ascii="Bookman Old Style" w:eastAsia="Century Gothic" w:hAnsi="Bookman Old Style" w:cs="Century Gothic"/>
          <w:color w:val="auto"/>
        </w:rPr>
        <w:t xml:space="preserve">l’Àrea d’Educació </w:t>
      </w:r>
      <w:r w:rsidRPr="00ED4C8C">
        <w:rPr>
          <w:rFonts w:ascii="Bookman Old Style" w:eastAsia="Century Gothic" w:hAnsi="Bookman Old Style" w:cs="Century Gothic"/>
        </w:rPr>
        <w:t>i Acció Ciutadana.</w:t>
      </w:r>
    </w:p>
    <w:p w:rsidR="00ED4C8C" w:rsidRPr="00ED4C8C" w:rsidRDefault="00ED4C8C" w:rsidP="00E653F8">
      <w:pPr>
        <w:rPr>
          <w:rFonts w:ascii="Bookman Old Style" w:hAnsi="Bookman Old Style" w:cstheme="minorHAnsi"/>
          <w:szCs w:val="22"/>
        </w:rPr>
      </w:pPr>
    </w:p>
    <w:p w:rsidR="004410FA" w:rsidRPr="00ED4C8C" w:rsidRDefault="004410FA" w:rsidP="00E653F8">
      <w:pPr>
        <w:spacing w:line="244" w:lineRule="exact"/>
        <w:rPr>
          <w:rFonts w:ascii="Bookman Old Style" w:eastAsia="Century Gothic" w:hAnsi="Bookman Old Style" w:cs="Century Gothic"/>
          <w:lang w:val="es-ES"/>
        </w:rPr>
      </w:pPr>
      <w:r w:rsidRPr="00ED4C8C">
        <w:rPr>
          <w:rFonts w:ascii="Bookman Old Style" w:eastAsia="Century Gothic" w:hAnsi="Bookman Old Style" w:cs="Century Gothic"/>
        </w:rPr>
        <w:t>El responsable de la instrucció del procediment per a l’atorgament de subvencions previstes en la present convocatòria serà l’Àrea de Gestió Administrativa General</w:t>
      </w:r>
      <w:r w:rsidRPr="00ED4C8C">
        <w:rPr>
          <w:rFonts w:ascii="Bookman Old Style" w:eastAsia="Century Gothic" w:hAnsi="Bookman Old Style" w:cs="Century Gothic"/>
          <w:lang w:val="es-ES"/>
        </w:rPr>
        <w:t>.</w:t>
      </w:r>
    </w:p>
    <w:p w:rsidR="000E6DEB" w:rsidRPr="00624254" w:rsidRDefault="000E6DEB" w:rsidP="000E6DEB">
      <w:pPr>
        <w:rPr>
          <w:rFonts w:ascii="Bookman Old Style" w:hAnsi="Bookman Old Style"/>
          <w:color w:val="FF0000"/>
        </w:rPr>
      </w:pPr>
    </w:p>
    <w:p w:rsidR="000E6DEB" w:rsidRPr="00ED4C8C" w:rsidRDefault="000E6DEB" w:rsidP="000E6DEB">
      <w:pPr>
        <w:rPr>
          <w:rFonts w:ascii="Bookman Old Style" w:hAnsi="Bookman Old Style"/>
        </w:rPr>
      </w:pPr>
      <w:r w:rsidRPr="00ED4C8C">
        <w:rPr>
          <w:rFonts w:ascii="Bookman Old Style" w:hAnsi="Bookman Old Style"/>
        </w:rPr>
        <w:t>L’avaluació de les sol·licituds presentades l’efectuarà la Comissió Qualificadora constituïda, en conformitat amb el que disposa l’art. 22 de la Llei 38/2003, de 17 de novembre, General de Subvencions i que estarà formada per les següents persones:</w:t>
      </w:r>
    </w:p>
    <w:p w:rsidR="005C17E1" w:rsidRPr="00624254" w:rsidRDefault="005C17E1" w:rsidP="000E6DEB">
      <w:pPr>
        <w:rPr>
          <w:rFonts w:ascii="Bookman Old Style" w:hAnsi="Bookman Old Style"/>
          <w:color w:val="FF0000"/>
        </w:rPr>
      </w:pPr>
    </w:p>
    <w:p w:rsidR="00D27202" w:rsidRPr="00624254" w:rsidRDefault="00D27202" w:rsidP="000E6DEB">
      <w:pPr>
        <w:rPr>
          <w:rFonts w:ascii="Bookman Old Style" w:hAnsi="Bookman Old Style"/>
          <w:color w:val="FF000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797"/>
      </w:tblGrid>
      <w:tr w:rsidR="00FC5B07" w:rsidRPr="00FC5B07" w:rsidTr="00964343">
        <w:tc>
          <w:tcPr>
            <w:tcW w:w="1771" w:type="dxa"/>
          </w:tcPr>
          <w:p w:rsidR="000E6DEB" w:rsidRPr="00FC5B07" w:rsidRDefault="000E6DEB" w:rsidP="000E6DEB">
            <w:pPr>
              <w:rPr>
                <w:rFonts w:ascii="Bookman Old Style" w:hAnsi="Bookman Old Style"/>
              </w:rPr>
            </w:pPr>
            <w:r w:rsidRPr="00FC5B07">
              <w:rPr>
                <w:rFonts w:ascii="Bookman Old Style" w:hAnsi="Bookman Old Style"/>
              </w:rPr>
              <w:t>President/a:</w:t>
            </w:r>
          </w:p>
        </w:tc>
        <w:tc>
          <w:tcPr>
            <w:tcW w:w="7797" w:type="dxa"/>
            <w:shd w:val="clear" w:color="auto" w:fill="auto"/>
          </w:tcPr>
          <w:p w:rsidR="000E6DEB" w:rsidRPr="00E503E2" w:rsidRDefault="002639D5" w:rsidP="00E503E2">
            <w:pPr>
              <w:rPr>
                <w:rFonts w:ascii="Bookman Old Style" w:hAnsi="Bookman Old Style"/>
                <w:highlight w:val="yellow"/>
              </w:rPr>
            </w:pPr>
            <w:r w:rsidRPr="00964343">
              <w:rPr>
                <w:rFonts w:ascii="Bookman Old Style" w:hAnsi="Bookman Old Style"/>
              </w:rPr>
              <w:t>Regidor</w:t>
            </w:r>
            <w:r w:rsidR="005E177B" w:rsidRPr="00964343">
              <w:rPr>
                <w:rFonts w:ascii="Bookman Old Style" w:hAnsi="Bookman Old Style"/>
              </w:rPr>
              <w:t>/</w:t>
            </w:r>
            <w:r w:rsidRPr="00964343">
              <w:rPr>
                <w:rFonts w:ascii="Bookman Old Style" w:hAnsi="Bookman Old Style"/>
              </w:rPr>
              <w:t>a Delega</w:t>
            </w:r>
            <w:r w:rsidR="005E177B" w:rsidRPr="00964343">
              <w:rPr>
                <w:rFonts w:ascii="Bookman Old Style" w:hAnsi="Bookman Old Style"/>
              </w:rPr>
              <w:t>t/</w:t>
            </w:r>
            <w:r w:rsidRPr="00964343">
              <w:rPr>
                <w:rFonts w:ascii="Bookman Old Style" w:hAnsi="Bookman Old Style"/>
              </w:rPr>
              <w:t xml:space="preserve">da de </w:t>
            </w:r>
            <w:r w:rsidR="00145C1F" w:rsidRPr="00964343">
              <w:rPr>
                <w:rFonts w:ascii="Bookman Old Style" w:hAnsi="Bookman Old Style"/>
              </w:rPr>
              <w:t>l´Àrea d</w:t>
            </w:r>
            <w:r w:rsidR="00DA163E" w:rsidRPr="00964343">
              <w:rPr>
                <w:rFonts w:ascii="Bookman Old Style" w:hAnsi="Bookman Old Style"/>
              </w:rPr>
              <w:t>’Educació</w:t>
            </w:r>
            <w:r w:rsidRPr="00964343">
              <w:rPr>
                <w:rFonts w:ascii="Bookman Old Style" w:hAnsi="Bookman Old Style"/>
              </w:rPr>
              <w:t xml:space="preserve"> i Acció Ciutadana</w:t>
            </w:r>
          </w:p>
        </w:tc>
      </w:tr>
      <w:tr w:rsidR="00FC5B07" w:rsidRPr="00FC5B07" w:rsidTr="00DB66C7">
        <w:tc>
          <w:tcPr>
            <w:tcW w:w="1771" w:type="dxa"/>
          </w:tcPr>
          <w:p w:rsidR="000E6DEB" w:rsidRPr="00FC5B07" w:rsidRDefault="000E6DEB" w:rsidP="000E6DEB">
            <w:pPr>
              <w:rPr>
                <w:rFonts w:ascii="Bookman Old Style" w:hAnsi="Bookman Old Style"/>
              </w:rPr>
            </w:pPr>
            <w:r w:rsidRPr="00FC5B07">
              <w:rPr>
                <w:rFonts w:ascii="Bookman Old Style" w:hAnsi="Bookman Old Style"/>
              </w:rPr>
              <w:t>Vocals:</w:t>
            </w:r>
          </w:p>
        </w:tc>
        <w:tc>
          <w:tcPr>
            <w:tcW w:w="7797" w:type="dxa"/>
          </w:tcPr>
          <w:p w:rsidR="000E6DEB" w:rsidRPr="00FC5B07" w:rsidRDefault="00BB15C5" w:rsidP="000E6DEB">
            <w:pPr>
              <w:rPr>
                <w:rFonts w:ascii="Bookman Old Style" w:hAnsi="Bookman Old Style"/>
              </w:rPr>
            </w:pPr>
            <w:r w:rsidRPr="00FC5B07">
              <w:rPr>
                <w:rFonts w:ascii="Bookman Old Style" w:hAnsi="Bookman Old Style"/>
              </w:rPr>
              <w:t xml:space="preserve">Cap de l’Àrea </w:t>
            </w:r>
            <w:r w:rsidR="00B7568F" w:rsidRPr="00FC5B07">
              <w:rPr>
                <w:rFonts w:ascii="Bookman Old Style" w:hAnsi="Bookman Old Style"/>
              </w:rPr>
              <w:t>de Gestió de Cultura, Joventut,</w:t>
            </w:r>
            <w:r w:rsidRPr="00FC5B07">
              <w:rPr>
                <w:rFonts w:ascii="Bookman Old Style" w:hAnsi="Bookman Old Style"/>
              </w:rPr>
              <w:t xml:space="preserve"> Cooperació</w:t>
            </w:r>
            <w:r w:rsidR="00B7568F" w:rsidRPr="00FC5B07">
              <w:rPr>
                <w:rFonts w:ascii="Bookman Old Style" w:hAnsi="Bookman Old Style"/>
              </w:rPr>
              <w:t xml:space="preserve"> i Solidaritat</w:t>
            </w:r>
          </w:p>
          <w:p w:rsidR="000E6DEB" w:rsidRPr="00FC5B07" w:rsidRDefault="00E82D3A" w:rsidP="000E6DEB">
            <w:pPr>
              <w:rPr>
                <w:rFonts w:ascii="Bookman Old Style" w:hAnsi="Bookman Old Style"/>
              </w:rPr>
            </w:pPr>
            <w:r w:rsidRPr="00FC5B07">
              <w:rPr>
                <w:rFonts w:ascii="Bookman Old Style" w:hAnsi="Bookman Old Style"/>
              </w:rPr>
              <w:t>Un responsable de l’Àrea de Gestió Administrativa General</w:t>
            </w:r>
          </w:p>
          <w:p w:rsidR="000E6DEB" w:rsidRPr="00FC5B07" w:rsidRDefault="00BB15C5" w:rsidP="000E6DEB">
            <w:pPr>
              <w:rPr>
                <w:rFonts w:ascii="Bookman Old Style" w:hAnsi="Bookman Old Style"/>
              </w:rPr>
            </w:pPr>
            <w:r w:rsidRPr="00FC5B07">
              <w:rPr>
                <w:rFonts w:ascii="Bookman Old Style" w:hAnsi="Bookman Old Style"/>
              </w:rPr>
              <w:t>Coordinadora de Joventut i Solidaritat</w:t>
            </w:r>
            <w:r w:rsidR="00B7568F" w:rsidRPr="00FC5B07">
              <w:rPr>
                <w:rFonts w:ascii="Bookman Old Style" w:hAnsi="Bookman Old Style"/>
              </w:rPr>
              <w:t xml:space="preserve"> i Cooperació</w:t>
            </w:r>
          </w:p>
        </w:tc>
      </w:tr>
      <w:tr w:rsidR="00FC5B07" w:rsidRPr="00FC5B07" w:rsidTr="00DB66C7">
        <w:tc>
          <w:tcPr>
            <w:tcW w:w="1771" w:type="dxa"/>
          </w:tcPr>
          <w:p w:rsidR="000E6DEB" w:rsidRPr="00FC5B07" w:rsidRDefault="000E6DEB" w:rsidP="000E6DEB">
            <w:pPr>
              <w:rPr>
                <w:rFonts w:ascii="Bookman Old Style" w:hAnsi="Bookman Old Style"/>
              </w:rPr>
            </w:pPr>
            <w:r w:rsidRPr="00FC5B07">
              <w:rPr>
                <w:rFonts w:ascii="Bookman Old Style" w:hAnsi="Bookman Old Style"/>
              </w:rPr>
              <w:t>Secretari/ària:</w:t>
            </w:r>
          </w:p>
        </w:tc>
        <w:tc>
          <w:tcPr>
            <w:tcW w:w="7797" w:type="dxa"/>
          </w:tcPr>
          <w:p w:rsidR="000E6DEB" w:rsidRPr="00FC5B07" w:rsidRDefault="000E6DEB" w:rsidP="002F168C">
            <w:pPr>
              <w:rPr>
                <w:rFonts w:ascii="Bookman Old Style" w:hAnsi="Bookman Old Style"/>
              </w:rPr>
            </w:pPr>
            <w:r w:rsidRPr="00FC5B07">
              <w:rPr>
                <w:rFonts w:ascii="Bookman Old Style" w:hAnsi="Bookman Old Style"/>
              </w:rPr>
              <w:t>Secretari/ària de la Corporació o funcionari/ària en qui delegui.</w:t>
            </w:r>
          </w:p>
        </w:tc>
      </w:tr>
      <w:tr w:rsidR="000E6DEB" w:rsidRPr="00FC5B07" w:rsidTr="00DB66C7">
        <w:trPr>
          <w:trHeight w:val="90"/>
        </w:trPr>
        <w:tc>
          <w:tcPr>
            <w:tcW w:w="1771" w:type="dxa"/>
          </w:tcPr>
          <w:p w:rsidR="000E6DEB" w:rsidRPr="00FC5B07" w:rsidRDefault="000E6DEB" w:rsidP="000E6DEB">
            <w:pPr>
              <w:rPr>
                <w:rFonts w:ascii="Bookman Old Style" w:hAnsi="Bookman Old Style"/>
              </w:rPr>
            </w:pPr>
            <w:r w:rsidRPr="00FC5B07">
              <w:rPr>
                <w:rFonts w:ascii="Bookman Old Style" w:hAnsi="Bookman Old Style"/>
              </w:rPr>
              <w:t>Interventor/a:</w:t>
            </w:r>
          </w:p>
        </w:tc>
        <w:tc>
          <w:tcPr>
            <w:tcW w:w="7797" w:type="dxa"/>
          </w:tcPr>
          <w:p w:rsidR="000E6DEB" w:rsidRPr="00FC5B07" w:rsidRDefault="000E6DEB" w:rsidP="002F168C">
            <w:pPr>
              <w:rPr>
                <w:rFonts w:ascii="Bookman Old Style" w:hAnsi="Bookman Old Style"/>
              </w:rPr>
            </w:pPr>
            <w:r w:rsidRPr="00FC5B07">
              <w:rPr>
                <w:rFonts w:ascii="Bookman Old Style" w:hAnsi="Bookman Old Style"/>
              </w:rPr>
              <w:t>Interventor/a de la Corporació o funcionari/ària en qui delegui.</w:t>
            </w:r>
          </w:p>
        </w:tc>
      </w:tr>
    </w:tbl>
    <w:p w:rsidR="000E6DEB" w:rsidRDefault="000E6DEB" w:rsidP="000E6DEB">
      <w:pPr>
        <w:rPr>
          <w:rFonts w:ascii="Bookman Old Style" w:hAnsi="Bookman Old Style"/>
        </w:rPr>
      </w:pPr>
    </w:p>
    <w:p w:rsidR="005C17E1" w:rsidRPr="00FC5B07" w:rsidRDefault="005C17E1" w:rsidP="000E6DEB">
      <w:pPr>
        <w:rPr>
          <w:rFonts w:ascii="Bookman Old Style" w:hAnsi="Bookman Old Style"/>
        </w:rPr>
      </w:pPr>
    </w:p>
    <w:p w:rsidR="00526560" w:rsidRPr="00E503E2" w:rsidRDefault="00526560" w:rsidP="00526560">
      <w:pPr>
        <w:spacing w:line="244" w:lineRule="exact"/>
        <w:rPr>
          <w:rFonts w:ascii="Bookman Old Style" w:hAnsi="Bookman Old Style"/>
          <w:color w:val="auto"/>
        </w:rPr>
      </w:pPr>
      <w:r w:rsidRPr="007704A9">
        <w:rPr>
          <w:rFonts w:ascii="Bookman Old Style" w:eastAsia="Century Gothic" w:hAnsi="Bookman Old Style" w:cs="Century Gothic"/>
          <w:noProof/>
          <w:color w:val="auto"/>
          <w:spacing w:val="-2"/>
        </w:rPr>
        <w:t>L</w:t>
      </w:r>
      <w:r w:rsidRPr="007704A9">
        <w:rPr>
          <w:rFonts w:ascii="Bookman Old Style" w:eastAsia="Century Gothic" w:hAnsi="Bookman Old Style" w:cs="Century Gothic"/>
          <w:noProof/>
          <w:color w:val="auto"/>
          <w:spacing w:val="1"/>
        </w:rPr>
        <w:t>’</w:t>
      </w:r>
      <w:r w:rsidRPr="007704A9">
        <w:rPr>
          <w:rFonts w:ascii="Bookman Old Style" w:eastAsia="Century Gothic" w:hAnsi="Bookman Old Style" w:cs="Century Gothic"/>
          <w:noProof/>
          <w:color w:val="auto"/>
          <w:spacing w:val="2"/>
        </w:rPr>
        <w:t>Òr</w:t>
      </w:r>
      <w:r w:rsidRPr="007704A9">
        <w:rPr>
          <w:rFonts w:ascii="Bookman Old Style" w:eastAsia="Century Gothic" w:hAnsi="Bookman Old Style" w:cs="Century Gothic"/>
          <w:noProof/>
          <w:color w:val="auto"/>
          <w:spacing w:val="-6"/>
        </w:rPr>
        <w:t>g</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rPr>
        <w:t>n</w:t>
      </w:r>
      <w:r w:rsidRPr="007704A9">
        <w:rPr>
          <w:rFonts w:ascii="Bookman Old Style" w:eastAsia="Century Gothic" w:hAnsi="Bookman Old Style" w:cs="Century Gothic"/>
          <w:noProof/>
          <w:color w:val="auto"/>
          <w:spacing w:val="3"/>
        </w:rPr>
        <w:t xml:space="preserve"> </w:t>
      </w:r>
      <w:r w:rsidRPr="007704A9">
        <w:rPr>
          <w:rFonts w:ascii="Bookman Old Style" w:eastAsia="Century Gothic" w:hAnsi="Bookman Old Style" w:cs="Century Gothic"/>
          <w:noProof/>
          <w:color w:val="auto"/>
          <w:spacing w:val="2"/>
        </w:rPr>
        <w:t>r</w:t>
      </w:r>
      <w:r w:rsidRPr="007704A9">
        <w:rPr>
          <w:rFonts w:ascii="Bookman Old Style" w:eastAsia="Century Gothic" w:hAnsi="Bookman Old Style" w:cs="Century Gothic"/>
          <w:noProof/>
          <w:color w:val="auto"/>
          <w:spacing w:val="-1"/>
        </w:rPr>
        <w:t>es</w:t>
      </w:r>
      <w:r w:rsidRPr="007704A9">
        <w:rPr>
          <w:rFonts w:ascii="Bookman Old Style" w:eastAsia="Century Gothic" w:hAnsi="Bookman Old Style" w:cs="Century Gothic"/>
          <w:noProof/>
          <w:color w:val="auto"/>
          <w:spacing w:val="-3"/>
        </w:rPr>
        <w:t>p</w:t>
      </w:r>
      <w:r w:rsidRPr="007704A9">
        <w:rPr>
          <w:rFonts w:ascii="Bookman Old Style" w:eastAsia="Century Gothic" w:hAnsi="Bookman Old Style" w:cs="Century Gothic"/>
          <w:noProof/>
          <w:color w:val="auto"/>
          <w:spacing w:val="2"/>
        </w:rPr>
        <w:t>on</w:t>
      </w:r>
      <w:r w:rsidRPr="007704A9">
        <w:rPr>
          <w:rFonts w:ascii="Bookman Old Style" w:eastAsia="Century Gothic" w:hAnsi="Bookman Old Style" w:cs="Century Gothic"/>
          <w:noProof/>
          <w:color w:val="auto"/>
          <w:spacing w:val="-6"/>
        </w:rPr>
        <w:t>s</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3"/>
        </w:rPr>
        <w:t>b</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rPr>
        <w:t>e</w:t>
      </w:r>
      <w:r w:rsidRPr="007704A9">
        <w:rPr>
          <w:rFonts w:ascii="Bookman Old Style" w:eastAsia="Century Gothic" w:hAnsi="Bookman Old Style" w:cs="Century Gothic"/>
          <w:noProof/>
          <w:color w:val="auto"/>
          <w:spacing w:val="4"/>
        </w:rPr>
        <w:t xml:space="preserve"> </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rPr>
        <w:t xml:space="preserve">e </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rPr>
        <w:t>a</w:t>
      </w:r>
      <w:r w:rsidRPr="007704A9">
        <w:rPr>
          <w:rFonts w:ascii="Bookman Old Style" w:eastAsia="Century Gothic" w:hAnsi="Bookman Old Style" w:cs="Century Gothic"/>
          <w:noProof/>
          <w:color w:val="auto"/>
          <w:spacing w:val="7"/>
        </w:rPr>
        <w:t xml:space="preserve"> </w:t>
      </w:r>
      <w:r w:rsidRPr="007704A9">
        <w:rPr>
          <w:rFonts w:ascii="Bookman Old Style" w:eastAsia="Century Gothic" w:hAnsi="Bookman Old Style" w:cs="Century Gothic"/>
          <w:noProof/>
          <w:color w:val="auto"/>
          <w:spacing w:val="2"/>
        </w:rPr>
        <w:t>r</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spacing w:val="-6"/>
        </w:rPr>
        <w:t>s</w:t>
      </w:r>
      <w:r w:rsidRPr="007704A9">
        <w:rPr>
          <w:rFonts w:ascii="Bookman Old Style" w:eastAsia="Century Gothic" w:hAnsi="Bookman Old Style" w:cs="Century Gothic"/>
          <w:noProof/>
          <w:color w:val="auto"/>
          <w:spacing w:val="-2"/>
        </w:rPr>
        <w:t>o</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2"/>
        </w:rPr>
        <w:t>u</w:t>
      </w:r>
      <w:r w:rsidRPr="007704A9">
        <w:rPr>
          <w:rFonts w:ascii="Bookman Old Style" w:eastAsia="Century Gothic" w:hAnsi="Bookman Old Style" w:cs="Century Gothic"/>
          <w:noProof/>
          <w:color w:val="auto"/>
          <w:spacing w:val="-5"/>
        </w:rPr>
        <w:t>c</w:t>
      </w:r>
      <w:r w:rsidRPr="007704A9">
        <w:rPr>
          <w:rFonts w:ascii="Bookman Old Style" w:eastAsia="Century Gothic" w:hAnsi="Bookman Old Style" w:cs="Century Gothic"/>
          <w:noProof/>
          <w:color w:val="auto"/>
          <w:spacing w:val="-2"/>
        </w:rPr>
        <w:t>i</w:t>
      </w:r>
      <w:r w:rsidRPr="007704A9">
        <w:rPr>
          <w:rFonts w:ascii="Bookman Old Style" w:eastAsia="Century Gothic" w:hAnsi="Bookman Old Style" w:cs="Century Gothic"/>
          <w:noProof/>
          <w:color w:val="auto"/>
        </w:rPr>
        <w:t>ó</w:t>
      </w:r>
      <w:r w:rsidRPr="007704A9">
        <w:rPr>
          <w:rFonts w:ascii="Bookman Old Style" w:eastAsia="Century Gothic" w:hAnsi="Bookman Old Style" w:cs="Century Gothic"/>
          <w:noProof/>
          <w:color w:val="auto"/>
          <w:spacing w:val="8"/>
        </w:rPr>
        <w:t xml:space="preserve"> </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spacing w:val="-6"/>
        </w:rPr>
        <w:t>e</w:t>
      </w:r>
      <w:r w:rsidRPr="007704A9">
        <w:rPr>
          <w:rFonts w:ascii="Bookman Old Style" w:eastAsia="Century Gothic" w:hAnsi="Bookman Old Style" w:cs="Century Gothic"/>
          <w:noProof/>
          <w:color w:val="auto"/>
        </w:rPr>
        <w:t>l</w:t>
      </w:r>
      <w:r w:rsidRPr="007704A9">
        <w:rPr>
          <w:rFonts w:ascii="Bookman Old Style" w:eastAsia="Century Gothic" w:hAnsi="Bookman Old Style" w:cs="Century Gothic"/>
          <w:noProof/>
          <w:color w:val="auto"/>
          <w:spacing w:val="9"/>
        </w:rPr>
        <w:t xml:space="preserve"> </w:t>
      </w:r>
      <w:r w:rsidRPr="007704A9">
        <w:rPr>
          <w:rFonts w:ascii="Bookman Old Style" w:eastAsia="Century Gothic" w:hAnsi="Bookman Old Style" w:cs="Century Gothic"/>
          <w:noProof/>
          <w:color w:val="auto"/>
          <w:spacing w:val="2"/>
        </w:rPr>
        <w:t>p</w:t>
      </w:r>
      <w:r w:rsidRPr="007704A9">
        <w:rPr>
          <w:rFonts w:ascii="Bookman Old Style" w:eastAsia="Century Gothic" w:hAnsi="Bookman Old Style" w:cs="Century Gothic"/>
          <w:noProof/>
          <w:color w:val="auto"/>
          <w:spacing w:val="-3"/>
        </w:rPr>
        <w:t>r</w:t>
      </w:r>
      <w:r w:rsidRPr="007704A9">
        <w:rPr>
          <w:rFonts w:ascii="Bookman Old Style" w:eastAsia="Century Gothic" w:hAnsi="Bookman Old Style" w:cs="Century Gothic"/>
          <w:noProof/>
          <w:color w:val="auto"/>
          <w:spacing w:val="2"/>
        </w:rPr>
        <w:t>o</w:t>
      </w:r>
      <w:r w:rsidRPr="007704A9">
        <w:rPr>
          <w:rFonts w:ascii="Bookman Old Style" w:eastAsia="Century Gothic" w:hAnsi="Bookman Old Style" w:cs="Century Gothic"/>
          <w:noProof/>
          <w:color w:val="auto"/>
          <w:spacing w:val="-1"/>
        </w:rPr>
        <w:t>c</w:t>
      </w:r>
      <w:r w:rsidRPr="007704A9">
        <w:rPr>
          <w:rFonts w:ascii="Bookman Old Style" w:eastAsia="Century Gothic" w:hAnsi="Bookman Old Style" w:cs="Century Gothic"/>
          <w:noProof/>
          <w:color w:val="auto"/>
          <w:spacing w:val="-6"/>
        </w:rPr>
        <w:t>e</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spacing w:val="3"/>
        </w:rPr>
        <w:t>i</w:t>
      </w:r>
      <w:r w:rsidRPr="007704A9">
        <w:rPr>
          <w:rFonts w:ascii="Bookman Old Style" w:eastAsia="Century Gothic" w:hAnsi="Bookman Old Style" w:cs="Century Gothic"/>
          <w:noProof/>
          <w:color w:val="auto"/>
          <w:spacing w:val="-7"/>
        </w:rPr>
        <w:t>m</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rPr>
        <w:t>t</w:t>
      </w:r>
      <w:r w:rsidRPr="007704A9">
        <w:rPr>
          <w:rFonts w:ascii="Bookman Old Style" w:eastAsia="Century Gothic" w:hAnsi="Bookman Old Style" w:cs="Century Gothic"/>
          <w:noProof/>
          <w:color w:val="auto"/>
          <w:spacing w:val="5"/>
        </w:rPr>
        <w:t xml:space="preserve"> </w:t>
      </w:r>
      <w:r w:rsidRPr="007704A9">
        <w:rPr>
          <w:rFonts w:ascii="Bookman Old Style" w:eastAsia="Century Gothic" w:hAnsi="Bookman Old Style" w:cs="Century Gothic"/>
          <w:noProof/>
          <w:color w:val="auto"/>
          <w:spacing w:val="2"/>
        </w:rPr>
        <w:t>p</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rPr>
        <w:t>r</w:t>
      </w:r>
      <w:r w:rsidRPr="007704A9">
        <w:rPr>
          <w:rFonts w:ascii="Bookman Old Style" w:eastAsia="Century Gothic" w:hAnsi="Bookman Old Style" w:cs="Century Gothic"/>
          <w:noProof/>
          <w:color w:val="auto"/>
          <w:spacing w:val="3"/>
        </w:rPr>
        <w:t xml:space="preserve"> </w:t>
      </w:r>
      <w:r w:rsidRPr="007704A9">
        <w:rPr>
          <w:rFonts w:ascii="Bookman Old Style" w:eastAsia="Century Gothic" w:hAnsi="Bookman Old Style" w:cs="Century Gothic"/>
          <w:noProof/>
          <w:color w:val="auto"/>
        </w:rPr>
        <w:t>a</w:t>
      </w:r>
      <w:r w:rsidRPr="007704A9">
        <w:rPr>
          <w:rFonts w:ascii="Bookman Old Style" w:eastAsia="Century Gothic" w:hAnsi="Bookman Old Style" w:cs="Century Gothic"/>
          <w:noProof/>
          <w:color w:val="auto"/>
          <w:spacing w:val="7"/>
        </w:rPr>
        <w:t xml:space="preserve"> </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3"/>
        </w:rPr>
        <w:t>’</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6"/>
        </w:rPr>
        <w:t>t</w:t>
      </w:r>
      <w:r w:rsidRPr="007704A9">
        <w:rPr>
          <w:rFonts w:ascii="Bookman Old Style" w:eastAsia="Century Gothic" w:hAnsi="Bookman Old Style" w:cs="Century Gothic"/>
          <w:noProof/>
          <w:color w:val="auto"/>
          <w:spacing w:val="2"/>
        </w:rPr>
        <w:t>or</w:t>
      </w:r>
      <w:r w:rsidRPr="007704A9">
        <w:rPr>
          <w:rFonts w:ascii="Bookman Old Style" w:eastAsia="Century Gothic" w:hAnsi="Bookman Old Style" w:cs="Century Gothic"/>
          <w:noProof/>
          <w:color w:val="auto"/>
          <w:spacing w:val="-6"/>
        </w:rPr>
        <w:t>g</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2"/>
        </w:rPr>
        <w:t>m</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rPr>
        <w:t>t</w:t>
      </w:r>
      <w:r w:rsidRPr="007704A9">
        <w:rPr>
          <w:rFonts w:ascii="Bookman Old Style" w:eastAsia="Century Gothic" w:hAnsi="Bookman Old Style" w:cs="Century Gothic"/>
          <w:noProof/>
          <w:color w:val="auto"/>
          <w:spacing w:val="5"/>
        </w:rPr>
        <w:t xml:space="preserve"> </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rPr>
        <w:t xml:space="preserve">e </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rPr>
        <w:t>s</w:t>
      </w:r>
      <w:r w:rsidRPr="007704A9">
        <w:rPr>
          <w:rFonts w:ascii="Bookman Old Style" w:eastAsia="Century Gothic" w:hAnsi="Bookman Old Style" w:cs="Century Gothic"/>
          <w:noProof/>
          <w:color w:val="auto"/>
          <w:spacing w:val="5"/>
        </w:rPr>
        <w:t xml:space="preserve"> </w:t>
      </w:r>
      <w:r w:rsidRPr="007704A9">
        <w:rPr>
          <w:rFonts w:ascii="Bookman Old Style" w:eastAsia="Century Gothic" w:hAnsi="Bookman Old Style" w:cs="Century Gothic"/>
          <w:noProof/>
          <w:color w:val="auto"/>
          <w:spacing w:val="-1"/>
        </w:rPr>
        <w:t>s</w:t>
      </w:r>
      <w:r w:rsidRPr="007704A9">
        <w:rPr>
          <w:rFonts w:ascii="Bookman Old Style" w:eastAsia="Century Gothic" w:hAnsi="Bookman Old Style" w:cs="Century Gothic"/>
          <w:noProof/>
          <w:color w:val="auto"/>
          <w:spacing w:val="2"/>
        </w:rPr>
        <w:t>u</w:t>
      </w:r>
      <w:r w:rsidRPr="007704A9">
        <w:rPr>
          <w:rFonts w:ascii="Bookman Old Style" w:eastAsia="Century Gothic" w:hAnsi="Bookman Old Style" w:cs="Century Gothic"/>
          <w:noProof/>
          <w:color w:val="auto"/>
          <w:spacing w:val="-3"/>
        </w:rPr>
        <w:t>b</w:t>
      </w:r>
      <w:r w:rsidRPr="007704A9">
        <w:rPr>
          <w:rFonts w:ascii="Bookman Old Style" w:eastAsia="Century Gothic" w:hAnsi="Bookman Old Style" w:cs="Century Gothic"/>
          <w:noProof/>
          <w:color w:val="auto"/>
          <w:spacing w:val="3"/>
        </w:rPr>
        <w:t>v</w:t>
      </w:r>
      <w:r w:rsidRPr="007704A9">
        <w:rPr>
          <w:rFonts w:ascii="Bookman Old Style" w:eastAsia="Century Gothic" w:hAnsi="Bookman Old Style" w:cs="Century Gothic"/>
          <w:noProof/>
          <w:color w:val="auto"/>
          <w:spacing w:val="-6"/>
        </w:rPr>
        <w:t>e</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spacing w:val="-1"/>
        </w:rPr>
        <w:t>c</w:t>
      </w:r>
      <w:r w:rsidRPr="007704A9">
        <w:rPr>
          <w:rFonts w:ascii="Bookman Old Style" w:eastAsia="Century Gothic" w:hAnsi="Bookman Old Style" w:cs="Century Gothic"/>
          <w:noProof/>
          <w:color w:val="auto"/>
          <w:spacing w:val="-2"/>
        </w:rPr>
        <w:t>io</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rPr>
        <w:t xml:space="preserve">s </w:t>
      </w:r>
      <w:r w:rsidRPr="007704A9">
        <w:rPr>
          <w:rFonts w:ascii="Bookman Old Style" w:eastAsia="Century Gothic" w:hAnsi="Bookman Old Style" w:cs="Century Gothic"/>
          <w:noProof/>
          <w:color w:val="auto"/>
          <w:spacing w:val="-1"/>
        </w:rPr>
        <w:t>se</w:t>
      </w:r>
      <w:r w:rsidRPr="007704A9">
        <w:rPr>
          <w:rFonts w:ascii="Bookman Old Style" w:eastAsia="Century Gothic" w:hAnsi="Bookman Old Style" w:cs="Century Gothic"/>
          <w:noProof/>
          <w:color w:val="auto"/>
          <w:spacing w:val="2"/>
        </w:rPr>
        <w:t>r</w:t>
      </w:r>
      <w:r w:rsidRPr="007704A9">
        <w:rPr>
          <w:rFonts w:ascii="Bookman Old Style" w:eastAsia="Century Gothic" w:hAnsi="Bookman Old Style" w:cs="Century Gothic"/>
          <w:noProof/>
          <w:color w:val="auto"/>
        </w:rPr>
        <w:t>à</w:t>
      </w:r>
      <w:r w:rsidRPr="007704A9">
        <w:rPr>
          <w:rFonts w:ascii="Bookman Old Style" w:eastAsia="Century Gothic" w:hAnsi="Bookman Old Style" w:cs="Century Gothic"/>
          <w:noProof/>
          <w:color w:val="auto"/>
          <w:spacing w:val="46"/>
        </w:rPr>
        <w:t xml:space="preserve"> </w:t>
      </w:r>
      <w:r w:rsidRPr="007704A9">
        <w:rPr>
          <w:rFonts w:ascii="Bookman Old Style" w:eastAsia="Century Gothic" w:hAnsi="Bookman Old Style" w:cs="Century Gothic"/>
          <w:noProof/>
          <w:color w:val="auto"/>
          <w:spacing w:val="-2"/>
        </w:rPr>
        <w:t>l</w:t>
      </w:r>
      <w:r w:rsidRPr="007704A9">
        <w:rPr>
          <w:rFonts w:ascii="Bookman Old Style" w:eastAsia="Century Gothic" w:hAnsi="Bookman Old Style" w:cs="Century Gothic"/>
          <w:noProof/>
          <w:color w:val="auto"/>
        </w:rPr>
        <w:t>a</w:t>
      </w:r>
      <w:r w:rsidRPr="007704A9">
        <w:rPr>
          <w:rFonts w:ascii="Bookman Old Style" w:eastAsia="Century Gothic" w:hAnsi="Bookman Old Style" w:cs="Century Gothic"/>
          <w:noProof/>
          <w:color w:val="auto"/>
          <w:spacing w:val="46"/>
        </w:rPr>
        <w:t xml:space="preserve"> </w:t>
      </w:r>
      <w:r w:rsidRPr="007704A9">
        <w:rPr>
          <w:rFonts w:ascii="Bookman Old Style" w:eastAsia="Century Gothic" w:hAnsi="Bookman Old Style" w:cs="Century Gothic"/>
          <w:noProof/>
          <w:color w:val="auto"/>
          <w:spacing w:val="-1"/>
        </w:rPr>
        <w:t>J</w:t>
      </w:r>
      <w:r w:rsidRPr="007704A9">
        <w:rPr>
          <w:rFonts w:ascii="Bookman Old Style" w:eastAsia="Century Gothic" w:hAnsi="Bookman Old Style" w:cs="Century Gothic"/>
          <w:noProof/>
          <w:color w:val="auto"/>
          <w:spacing w:val="-2"/>
        </w:rPr>
        <w:t>u</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spacing w:val="-1"/>
        </w:rPr>
        <w:t>t</w:t>
      </w:r>
      <w:r w:rsidRPr="007704A9">
        <w:rPr>
          <w:rFonts w:ascii="Bookman Old Style" w:eastAsia="Century Gothic" w:hAnsi="Bookman Old Style" w:cs="Century Gothic"/>
          <w:noProof/>
          <w:color w:val="auto"/>
        </w:rPr>
        <w:t>a</w:t>
      </w:r>
      <w:r w:rsidRPr="007704A9">
        <w:rPr>
          <w:rFonts w:ascii="Bookman Old Style" w:eastAsia="Century Gothic" w:hAnsi="Bookman Old Style" w:cs="Century Gothic"/>
          <w:noProof/>
          <w:color w:val="auto"/>
          <w:spacing w:val="41"/>
        </w:rPr>
        <w:t xml:space="preserve"> </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rPr>
        <w:t>e</w:t>
      </w:r>
      <w:r w:rsidRPr="007704A9">
        <w:rPr>
          <w:rFonts w:ascii="Bookman Old Style" w:eastAsia="Century Gothic" w:hAnsi="Bookman Old Style" w:cs="Century Gothic"/>
          <w:noProof/>
          <w:color w:val="auto"/>
          <w:spacing w:val="43"/>
        </w:rPr>
        <w:t xml:space="preserve"> </w:t>
      </w:r>
      <w:r w:rsidRPr="007704A9">
        <w:rPr>
          <w:rFonts w:ascii="Bookman Old Style" w:eastAsia="Century Gothic" w:hAnsi="Bookman Old Style" w:cs="Century Gothic"/>
          <w:noProof/>
          <w:color w:val="auto"/>
          <w:spacing w:val="-3"/>
        </w:rPr>
        <w:t>G</w:t>
      </w:r>
      <w:r w:rsidRPr="007704A9">
        <w:rPr>
          <w:rFonts w:ascii="Bookman Old Style" w:eastAsia="Century Gothic" w:hAnsi="Bookman Old Style" w:cs="Century Gothic"/>
          <w:noProof/>
          <w:color w:val="auto"/>
          <w:spacing w:val="-2"/>
        </w:rPr>
        <w:t>o</w:t>
      </w:r>
      <w:r w:rsidRPr="007704A9">
        <w:rPr>
          <w:rFonts w:ascii="Bookman Old Style" w:eastAsia="Century Gothic" w:hAnsi="Bookman Old Style" w:cs="Century Gothic"/>
          <w:noProof/>
          <w:color w:val="auto"/>
          <w:spacing w:val="3"/>
        </w:rPr>
        <w:t>v</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spacing w:val="-3"/>
        </w:rPr>
        <w:t>r</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rPr>
        <w:t>,</w:t>
      </w:r>
      <w:r w:rsidRPr="007704A9">
        <w:rPr>
          <w:rFonts w:ascii="Bookman Old Style" w:eastAsia="Century Gothic" w:hAnsi="Bookman Old Style" w:cs="Century Gothic"/>
          <w:noProof/>
          <w:color w:val="auto"/>
          <w:spacing w:val="42"/>
        </w:rPr>
        <w:t xml:space="preserve"> </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rPr>
        <w:t>n</w:t>
      </w:r>
      <w:r w:rsidRPr="007704A9">
        <w:rPr>
          <w:rFonts w:ascii="Bookman Old Style" w:eastAsia="Century Gothic" w:hAnsi="Bookman Old Style" w:cs="Century Gothic"/>
          <w:noProof/>
          <w:color w:val="auto"/>
          <w:spacing w:val="42"/>
        </w:rPr>
        <w:t xml:space="preserve"> </w:t>
      </w:r>
      <w:r w:rsidRPr="007704A9">
        <w:rPr>
          <w:rFonts w:ascii="Bookman Old Style" w:eastAsia="Century Gothic" w:hAnsi="Bookman Old Style" w:cs="Century Gothic"/>
          <w:noProof/>
          <w:color w:val="auto"/>
          <w:spacing w:val="3"/>
        </w:rPr>
        <w:t>v</w:t>
      </w:r>
      <w:r w:rsidRPr="007704A9">
        <w:rPr>
          <w:rFonts w:ascii="Bookman Old Style" w:eastAsia="Century Gothic" w:hAnsi="Bookman Old Style" w:cs="Century Gothic"/>
          <w:noProof/>
          <w:color w:val="auto"/>
          <w:spacing w:val="-2"/>
        </w:rPr>
        <w:t>i</w:t>
      </w:r>
      <w:r w:rsidRPr="007704A9">
        <w:rPr>
          <w:rFonts w:ascii="Bookman Old Style" w:eastAsia="Century Gothic" w:hAnsi="Bookman Old Style" w:cs="Century Gothic"/>
          <w:noProof/>
          <w:color w:val="auto"/>
          <w:spacing w:val="2"/>
        </w:rPr>
        <w:t>r</w:t>
      </w:r>
      <w:r w:rsidRPr="007704A9">
        <w:rPr>
          <w:rFonts w:ascii="Bookman Old Style" w:eastAsia="Century Gothic" w:hAnsi="Bookman Old Style" w:cs="Century Gothic"/>
          <w:noProof/>
          <w:color w:val="auto"/>
          <w:spacing w:val="-1"/>
        </w:rPr>
        <w:t>t</w:t>
      </w:r>
      <w:r w:rsidRPr="007704A9">
        <w:rPr>
          <w:rFonts w:ascii="Bookman Old Style" w:eastAsia="Century Gothic" w:hAnsi="Bookman Old Style" w:cs="Century Gothic"/>
          <w:noProof/>
          <w:color w:val="auto"/>
          <w:spacing w:val="2"/>
        </w:rPr>
        <w:t>u</w:t>
      </w:r>
      <w:r w:rsidRPr="007704A9">
        <w:rPr>
          <w:rFonts w:ascii="Bookman Old Style" w:eastAsia="Century Gothic" w:hAnsi="Bookman Old Style" w:cs="Century Gothic"/>
          <w:noProof/>
          <w:color w:val="auto"/>
        </w:rPr>
        <w:t>t</w:t>
      </w:r>
      <w:r w:rsidRPr="007704A9">
        <w:rPr>
          <w:rFonts w:ascii="Bookman Old Style" w:eastAsia="Century Gothic" w:hAnsi="Bookman Old Style" w:cs="Century Gothic"/>
          <w:noProof/>
          <w:color w:val="auto"/>
          <w:spacing w:val="39"/>
        </w:rPr>
        <w:t xml:space="preserve"> </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rPr>
        <w:t>e</w:t>
      </w:r>
      <w:r w:rsidRPr="007704A9">
        <w:rPr>
          <w:rFonts w:ascii="Bookman Old Style" w:eastAsia="Century Gothic" w:hAnsi="Bookman Old Style" w:cs="Century Gothic"/>
          <w:noProof/>
          <w:color w:val="auto"/>
          <w:spacing w:val="43"/>
        </w:rPr>
        <w:t xml:space="preserve"> </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rPr>
        <w:t>s</w:t>
      </w:r>
      <w:r w:rsidRPr="007704A9">
        <w:rPr>
          <w:rFonts w:ascii="Bookman Old Style" w:eastAsia="Century Gothic" w:hAnsi="Bookman Old Style" w:cs="Century Gothic"/>
          <w:noProof/>
          <w:color w:val="auto"/>
          <w:spacing w:val="44"/>
        </w:rPr>
        <w:t xml:space="preserve"> </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spacing w:val="-6"/>
        </w:rPr>
        <w:t>e</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spacing w:val="-6"/>
        </w:rPr>
        <w:t>g</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1"/>
        </w:rPr>
        <w:t>c</w:t>
      </w:r>
      <w:r w:rsidRPr="007704A9">
        <w:rPr>
          <w:rFonts w:ascii="Bookman Old Style" w:eastAsia="Century Gothic" w:hAnsi="Bookman Old Style" w:cs="Century Gothic"/>
          <w:noProof/>
          <w:color w:val="auto"/>
          <w:spacing w:val="-2"/>
        </w:rPr>
        <w:t>io</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rPr>
        <w:t>s</w:t>
      </w:r>
      <w:r w:rsidRPr="007704A9">
        <w:rPr>
          <w:rFonts w:ascii="Bookman Old Style" w:eastAsia="Century Gothic" w:hAnsi="Bookman Old Style" w:cs="Century Gothic"/>
          <w:noProof/>
          <w:color w:val="auto"/>
          <w:spacing w:val="44"/>
        </w:rPr>
        <w:t xml:space="preserve"> </w:t>
      </w:r>
      <w:r w:rsidRPr="007704A9">
        <w:rPr>
          <w:rFonts w:ascii="Bookman Old Style" w:eastAsia="Century Gothic" w:hAnsi="Bookman Old Style" w:cs="Century Gothic"/>
          <w:noProof/>
          <w:color w:val="auto"/>
          <w:spacing w:val="-1"/>
        </w:rPr>
        <w:t>efect</w:t>
      </w:r>
      <w:r w:rsidRPr="007704A9">
        <w:rPr>
          <w:rFonts w:ascii="Bookman Old Style" w:eastAsia="Century Gothic" w:hAnsi="Bookman Old Style" w:cs="Century Gothic"/>
          <w:noProof/>
          <w:color w:val="auto"/>
          <w:spacing w:val="2"/>
        </w:rPr>
        <w:t>u</w:t>
      </w:r>
      <w:r w:rsidRPr="007704A9">
        <w:rPr>
          <w:rFonts w:ascii="Bookman Old Style" w:eastAsia="Century Gothic" w:hAnsi="Bookman Old Style" w:cs="Century Gothic"/>
          <w:noProof/>
          <w:color w:val="auto"/>
          <w:spacing w:val="-3"/>
        </w:rPr>
        <w:t>a</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rPr>
        <w:t>s</w:t>
      </w:r>
      <w:r w:rsidRPr="007704A9">
        <w:rPr>
          <w:rFonts w:ascii="Bookman Old Style" w:eastAsia="Century Gothic" w:hAnsi="Bookman Old Style" w:cs="Century Gothic"/>
          <w:noProof/>
          <w:color w:val="auto"/>
          <w:spacing w:val="44"/>
        </w:rPr>
        <w:t xml:space="preserve"> </w:t>
      </w:r>
      <w:r w:rsidRPr="007704A9">
        <w:rPr>
          <w:rFonts w:ascii="Bookman Old Style" w:eastAsia="Century Gothic" w:hAnsi="Bookman Old Style" w:cs="Century Gothic"/>
          <w:noProof/>
          <w:color w:val="auto"/>
          <w:spacing w:val="2"/>
        </w:rPr>
        <w:t>p</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rPr>
        <w:t>r</w:t>
      </w:r>
      <w:r w:rsidRPr="007704A9">
        <w:rPr>
          <w:rFonts w:ascii="Bookman Old Style" w:eastAsia="Century Gothic" w:hAnsi="Bookman Old Style" w:cs="Century Gothic"/>
          <w:noProof/>
          <w:color w:val="auto"/>
          <w:spacing w:val="42"/>
        </w:rPr>
        <w:t xml:space="preserve"> </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1"/>
        </w:rPr>
        <w:t>'</w:t>
      </w:r>
      <w:r w:rsidRPr="007704A9">
        <w:rPr>
          <w:rFonts w:ascii="Bookman Old Style" w:eastAsia="Century Gothic" w:hAnsi="Bookman Old Style" w:cs="Century Gothic"/>
          <w:noProof/>
          <w:color w:val="auto"/>
          <w:spacing w:val="-10"/>
        </w:rPr>
        <w:t>A</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1"/>
        </w:rPr>
        <w:t>c</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rPr>
        <w:t>e</w:t>
      </w:r>
      <w:r w:rsidRPr="007704A9">
        <w:rPr>
          <w:rFonts w:ascii="Bookman Old Style" w:eastAsia="Century Gothic" w:hAnsi="Bookman Old Style" w:cs="Century Gothic"/>
          <w:noProof/>
          <w:color w:val="auto"/>
          <w:spacing w:val="39"/>
        </w:rPr>
        <w:t xml:space="preserve"> </w:t>
      </w:r>
      <w:r w:rsidRPr="007704A9">
        <w:rPr>
          <w:rFonts w:ascii="Bookman Old Style" w:eastAsia="Century Gothic" w:hAnsi="Bookman Old Style" w:cs="Century Gothic"/>
          <w:noProof/>
          <w:color w:val="auto"/>
          <w:spacing w:val="1"/>
        </w:rPr>
        <w:t>d</w:t>
      </w:r>
      <w:r w:rsidRPr="007704A9">
        <w:rPr>
          <w:rFonts w:ascii="Bookman Old Style" w:eastAsia="Century Gothic" w:hAnsi="Bookman Old Style" w:cs="Century Gothic"/>
          <w:noProof/>
          <w:color w:val="auto"/>
          <w:spacing w:val="-1"/>
        </w:rPr>
        <w:t>'</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3"/>
        </w:rPr>
        <w:t>q</w:t>
      </w:r>
      <w:r w:rsidRPr="007704A9">
        <w:rPr>
          <w:rFonts w:ascii="Bookman Old Style" w:eastAsia="Century Gothic" w:hAnsi="Bookman Old Style" w:cs="Century Gothic"/>
          <w:noProof/>
          <w:color w:val="auto"/>
          <w:spacing w:val="2"/>
        </w:rPr>
        <w:t>u</w:t>
      </w:r>
      <w:r w:rsidRPr="007704A9">
        <w:rPr>
          <w:rFonts w:ascii="Bookman Old Style" w:eastAsia="Century Gothic" w:hAnsi="Bookman Old Style" w:cs="Century Gothic"/>
          <w:noProof/>
          <w:color w:val="auto"/>
          <w:spacing w:val="-1"/>
        </w:rPr>
        <w:t>es</w:t>
      </w:r>
      <w:r w:rsidRPr="007704A9">
        <w:rPr>
          <w:rFonts w:ascii="Bookman Old Style" w:eastAsia="Century Gothic" w:hAnsi="Bookman Old Style" w:cs="Century Gothic"/>
          <w:noProof/>
          <w:color w:val="auto"/>
        </w:rPr>
        <w:t xml:space="preserve">t </w:t>
      </w:r>
      <w:r w:rsidRPr="007704A9">
        <w:rPr>
          <w:rFonts w:ascii="Bookman Old Style" w:eastAsia="Century Gothic" w:hAnsi="Bookman Old Style" w:cs="Century Gothic"/>
          <w:noProof/>
          <w:color w:val="auto"/>
          <w:spacing w:val="-10"/>
        </w:rPr>
        <w:t>A</w:t>
      </w:r>
      <w:r w:rsidRPr="007704A9">
        <w:rPr>
          <w:rFonts w:ascii="Bookman Old Style" w:eastAsia="Century Gothic" w:hAnsi="Bookman Old Style" w:cs="Century Gothic"/>
          <w:noProof/>
          <w:color w:val="auto"/>
          <w:spacing w:val="2"/>
        </w:rPr>
        <w:t>jun</w:t>
      </w:r>
      <w:r w:rsidRPr="007704A9">
        <w:rPr>
          <w:rFonts w:ascii="Bookman Old Style" w:eastAsia="Century Gothic" w:hAnsi="Bookman Old Style" w:cs="Century Gothic"/>
          <w:noProof/>
          <w:color w:val="auto"/>
          <w:spacing w:val="-1"/>
        </w:rPr>
        <w:t>t</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2"/>
        </w:rPr>
        <w:t>m</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spacing w:val="3"/>
        </w:rPr>
        <w:t>n</w:t>
      </w:r>
      <w:r w:rsidRPr="007704A9">
        <w:rPr>
          <w:rFonts w:ascii="Bookman Old Style" w:eastAsia="Century Gothic" w:hAnsi="Bookman Old Style" w:cs="Century Gothic"/>
          <w:noProof/>
          <w:color w:val="auto"/>
        </w:rPr>
        <w:t>t</w:t>
      </w:r>
      <w:r w:rsidRPr="007704A9">
        <w:rPr>
          <w:rFonts w:ascii="Bookman Old Style" w:eastAsia="Century Gothic" w:hAnsi="Bookman Old Style" w:cs="Century Gothic"/>
          <w:noProof/>
          <w:color w:val="auto"/>
          <w:spacing w:val="6"/>
        </w:rPr>
        <w:t xml:space="preserve"> </w:t>
      </w:r>
      <w:r w:rsidRPr="007704A9">
        <w:rPr>
          <w:rFonts w:ascii="Bookman Old Style" w:eastAsia="Century Gothic" w:hAnsi="Bookman Old Style" w:cs="Century Gothic"/>
          <w:noProof/>
          <w:color w:val="auto"/>
          <w:spacing w:val="-2"/>
        </w:rPr>
        <w:t>m</w:t>
      </w:r>
      <w:r w:rsidRPr="007704A9">
        <w:rPr>
          <w:rFonts w:ascii="Bookman Old Style" w:eastAsia="Century Gothic" w:hAnsi="Bookman Old Style" w:cs="Century Gothic"/>
          <w:noProof/>
          <w:color w:val="auto"/>
          <w:spacing w:val="3"/>
        </w:rPr>
        <w:t>i</w:t>
      </w:r>
      <w:r w:rsidRPr="007704A9">
        <w:rPr>
          <w:rFonts w:ascii="Bookman Old Style" w:eastAsia="Century Gothic" w:hAnsi="Bookman Old Style" w:cs="Century Gothic"/>
          <w:noProof/>
          <w:color w:val="auto"/>
          <w:spacing w:val="-6"/>
        </w:rPr>
        <w:t>t</w:t>
      </w:r>
      <w:r w:rsidRPr="007704A9">
        <w:rPr>
          <w:rFonts w:ascii="Bookman Old Style" w:eastAsia="Century Gothic" w:hAnsi="Bookman Old Style" w:cs="Century Gothic"/>
          <w:noProof/>
          <w:color w:val="auto"/>
          <w:spacing w:val="2"/>
        </w:rPr>
        <w:t>j</w:t>
      </w:r>
      <w:r w:rsidRPr="007704A9">
        <w:rPr>
          <w:rFonts w:ascii="Bookman Old Style" w:eastAsia="Century Gothic" w:hAnsi="Bookman Old Style" w:cs="Century Gothic"/>
          <w:noProof/>
          <w:color w:val="auto"/>
          <w:spacing w:val="-3"/>
        </w:rPr>
        <w:t>a</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spacing w:val="-5"/>
        </w:rPr>
        <w:t>ç</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2"/>
        </w:rPr>
        <w:t>n</w:t>
      </w:r>
      <w:r w:rsidRPr="007704A9">
        <w:rPr>
          <w:rFonts w:ascii="Bookman Old Style" w:eastAsia="Century Gothic" w:hAnsi="Bookman Old Style" w:cs="Century Gothic"/>
          <w:noProof/>
          <w:color w:val="auto"/>
        </w:rPr>
        <w:t>t</w:t>
      </w:r>
      <w:r w:rsidRPr="007704A9">
        <w:rPr>
          <w:rFonts w:ascii="Bookman Old Style" w:eastAsia="Century Gothic" w:hAnsi="Bookman Old Style" w:cs="Century Gothic"/>
          <w:noProof/>
          <w:color w:val="auto"/>
          <w:spacing w:val="7"/>
        </w:rPr>
        <w:t xml:space="preserve"> </w:t>
      </w:r>
      <w:r w:rsidRPr="007704A9">
        <w:rPr>
          <w:rFonts w:ascii="Bookman Old Style" w:eastAsia="Century Gothic" w:hAnsi="Bookman Old Style" w:cs="Century Gothic"/>
          <w:noProof/>
          <w:color w:val="auto"/>
          <w:spacing w:val="-1"/>
        </w:rPr>
        <w:t>De</w:t>
      </w:r>
      <w:r w:rsidRPr="007704A9">
        <w:rPr>
          <w:rFonts w:ascii="Bookman Old Style" w:eastAsia="Century Gothic" w:hAnsi="Bookman Old Style" w:cs="Century Gothic"/>
          <w:noProof/>
          <w:color w:val="auto"/>
          <w:spacing w:val="-5"/>
        </w:rPr>
        <w:t>c</w:t>
      </w:r>
      <w:r w:rsidRPr="007704A9">
        <w:rPr>
          <w:rFonts w:ascii="Bookman Old Style" w:eastAsia="Century Gothic" w:hAnsi="Bookman Old Style" w:cs="Century Gothic"/>
          <w:noProof/>
          <w:color w:val="auto"/>
          <w:spacing w:val="2"/>
        </w:rPr>
        <w:t>r</w:t>
      </w:r>
      <w:r w:rsidRPr="007704A9">
        <w:rPr>
          <w:rFonts w:ascii="Bookman Old Style" w:eastAsia="Century Gothic" w:hAnsi="Bookman Old Style" w:cs="Century Gothic"/>
          <w:noProof/>
          <w:color w:val="auto"/>
          <w:spacing w:val="-1"/>
        </w:rPr>
        <w:t>e</w:t>
      </w:r>
      <w:r w:rsidRPr="007704A9">
        <w:rPr>
          <w:rFonts w:ascii="Bookman Old Style" w:eastAsia="Century Gothic" w:hAnsi="Bookman Old Style" w:cs="Century Gothic"/>
          <w:noProof/>
          <w:color w:val="auto"/>
        </w:rPr>
        <w:t>t</w:t>
      </w:r>
      <w:r w:rsidRPr="007704A9">
        <w:rPr>
          <w:rFonts w:ascii="Bookman Old Style" w:eastAsia="Century Gothic" w:hAnsi="Bookman Old Style" w:cs="Century Gothic"/>
          <w:noProof/>
          <w:color w:val="auto"/>
          <w:spacing w:val="6"/>
        </w:rPr>
        <w:t xml:space="preserve"> </w:t>
      </w:r>
      <w:r w:rsidRPr="007704A9">
        <w:rPr>
          <w:rFonts w:ascii="Bookman Old Style" w:eastAsia="Century Gothic" w:hAnsi="Bookman Old Style" w:cs="Century Gothic"/>
          <w:noProof/>
          <w:color w:val="auto"/>
          <w:spacing w:val="-4"/>
        </w:rPr>
        <w:t>d</w:t>
      </w:r>
      <w:r w:rsidRPr="007704A9">
        <w:rPr>
          <w:rFonts w:ascii="Bookman Old Style" w:eastAsia="Century Gothic" w:hAnsi="Bookman Old Style" w:cs="Century Gothic"/>
          <w:noProof/>
          <w:color w:val="auto"/>
          <w:spacing w:val="1"/>
        </w:rPr>
        <w:t>’</w:t>
      </w:r>
      <w:r w:rsidRPr="007704A9">
        <w:rPr>
          <w:rFonts w:ascii="Bookman Old Style" w:eastAsia="Century Gothic" w:hAnsi="Bookman Old Style" w:cs="Century Gothic"/>
          <w:noProof/>
          <w:color w:val="auto"/>
          <w:spacing w:val="-10"/>
        </w:rPr>
        <w:t>A</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1"/>
        </w:rPr>
        <w:t>c</w:t>
      </w:r>
      <w:r w:rsidRPr="007704A9">
        <w:rPr>
          <w:rFonts w:ascii="Bookman Old Style" w:eastAsia="Century Gothic" w:hAnsi="Bookman Old Style" w:cs="Century Gothic"/>
          <w:noProof/>
          <w:color w:val="auto"/>
          <w:spacing w:val="1"/>
        </w:rPr>
        <w:t>a</w:t>
      </w:r>
      <w:r w:rsidRPr="007704A9">
        <w:rPr>
          <w:rFonts w:ascii="Bookman Old Style" w:eastAsia="Century Gothic" w:hAnsi="Bookman Old Style" w:cs="Century Gothic"/>
          <w:noProof/>
          <w:color w:val="auto"/>
          <w:spacing w:val="3"/>
        </w:rPr>
        <w:t>l</w:t>
      </w:r>
      <w:r w:rsidRPr="007704A9">
        <w:rPr>
          <w:rFonts w:ascii="Bookman Old Style" w:eastAsia="Century Gothic" w:hAnsi="Bookman Old Style" w:cs="Century Gothic"/>
          <w:noProof/>
          <w:color w:val="auto"/>
          <w:spacing w:val="-4"/>
        </w:rPr>
        <w:t>d</w:t>
      </w:r>
      <w:r w:rsidRPr="007704A9">
        <w:rPr>
          <w:rFonts w:ascii="Bookman Old Style" w:eastAsia="Century Gothic" w:hAnsi="Bookman Old Style" w:cs="Century Gothic"/>
          <w:noProof/>
          <w:color w:val="auto"/>
          <w:spacing w:val="3"/>
        </w:rPr>
        <w:t>i</w:t>
      </w:r>
      <w:r w:rsidRPr="007704A9">
        <w:rPr>
          <w:rFonts w:ascii="Bookman Old Style" w:eastAsia="Century Gothic" w:hAnsi="Bookman Old Style" w:cs="Century Gothic"/>
          <w:noProof/>
          <w:color w:val="auto"/>
        </w:rPr>
        <w:t>a</w:t>
      </w:r>
      <w:r w:rsidRPr="007704A9">
        <w:rPr>
          <w:rFonts w:ascii="Bookman Old Style" w:eastAsia="Century Gothic" w:hAnsi="Bookman Old Style" w:cs="Century Gothic"/>
          <w:noProof/>
          <w:color w:val="auto"/>
          <w:spacing w:val="5"/>
        </w:rPr>
        <w:t xml:space="preserve"> </w:t>
      </w:r>
      <w:r w:rsidRPr="007704A9">
        <w:rPr>
          <w:rFonts w:ascii="Bookman Old Style" w:eastAsia="Century Gothic" w:hAnsi="Bookman Old Style" w:cs="Century Gothic"/>
          <w:noProof/>
          <w:color w:val="auto"/>
          <w:spacing w:val="-3"/>
        </w:rPr>
        <w:t>n</w:t>
      </w:r>
      <w:r w:rsidRPr="007704A9">
        <w:rPr>
          <w:rFonts w:ascii="Bookman Old Style" w:eastAsia="Century Gothic" w:hAnsi="Bookman Old Style" w:cs="Century Gothic"/>
          <w:noProof/>
          <w:color w:val="auto"/>
          <w:spacing w:val="2"/>
        </w:rPr>
        <w:t>ú</w:t>
      </w:r>
      <w:r w:rsidRPr="007704A9">
        <w:rPr>
          <w:rFonts w:ascii="Bookman Old Style" w:eastAsia="Century Gothic" w:hAnsi="Bookman Old Style" w:cs="Century Gothic"/>
          <w:noProof/>
          <w:color w:val="auto"/>
          <w:spacing w:val="-2"/>
        </w:rPr>
        <w:t>m</w:t>
      </w:r>
      <w:r w:rsidRPr="007704A9">
        <w:rPr>
          <w:rFonts w:ascii="Bookman Old Style" w:eastAsia="Century Gothic" w:hAnsi="Bookman Old Style" w:cs="Century Gothic"/>
          <w:noProof/>
          <w:color w:val="auto"/>
        </w:rPr>
        <w:t>.</w:t>
      </w:r>
      <w:r w:rsidRPr="007704A9">
        <w:rPr>
          <w:rFonts w:ascii="Bookman Old Style" w:eastAsia="Century Gothic" w:hAnsi="Bookman Old Style" w:cs="Century Gothic"/>
          <w:noProof/>
          <w:color w:val="auto"/>
          <w:spacing w:val="4"/>
        </w:rPr>
        <w:t xml:space="preserve"> </w:t>
      </w:r>
      <w:r w:rsidRPr="007704A9">
        <w:rPr>
          <w:rFonts w:ascii="Bookman Old Style" w:hAnsi="Bookman Old Style"/>
          <w:color w:val="auto"/>
        </w:rPr>
        <w:t>3106 de data 19 de juny de 2023, que va ser publicada al Butlletí Oficial de la Província de Barcelona de data 23 de juny de 2023.</w:t>
      </w:r>
    </w:p>
    <w:p w:rsidR="00526560" w:rsidRPr="00526560" w:rsidRDefault="00526560" w:rsidP="003735AF">
      <w:pPr>
        <w:rPr>
          <w:rFonts w:ascii="Bookman Old Style" w:hAnsi="Bookman Old Style"/>
          <w:strike/>
          <w:szCs w:val="22"/>
        </w:rPr>
      </w:pPr>
    </w:p>
    <w:p w:rsidR="005C17E1" w:rsidRPr="00FC5B07" w:rsidRDefault="005C17E1" w:rsidP="003735AF">
      <w:pPr>
        <w:rPr>
          <w:rFonts w:ascii="Bookman Old Style" w:hAnsi="Bookman Old Style"/>
        </w:rPr>
      </w:pPr>
    </w:p>
    <w:p w:rsidR="00255F41" w:rsidRPr="00FC5B07" w:rsidRDefault="00255F41" w:rsidP="00255F41">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13. Criteris de valoració i períodes execució projectes</w:t>
      </w:r>
    </w:p>
    <w:p w:rsidR="006375DC" w:rsidRDefault="006375DC" w:rsidP="003735AF">
      <w:pPr>
        <w:rPr>
          <w:rFonts w:ascii="Bookman Old Style" w:hAnsi="Bookman Old Style"/>
        </w:rPr>
      </w:pPr>
    </w:p>
    <w:p w:rsidR="006A2FC9" w:rsidRPr="00964343" w:rsidRDefault="006A2FC9" w:rsidP="006A2FC9">
      <w:pPr>
        <w:spacing w:line="276" w:lineRule="auto"/>
        <w:rPr>
          <w:rFonts w:ascii="Bookman Old Style" w:hAnsi="Bookman Old Style" w:cstheme="minorHAnsi"/>
          <w:color w:val="auto"/>
          <w:szCs w:val="22"/>
        </w:rPr>
      </w:pPr>
      <w:r w:rsidRPr="00964343">
        <w:rPr>
          <w:rFonts w:ascii="Bookman Old Style" w:hAnsi="Bookman Old Style" w:cstheme="minorHAnsi"/>
          <w:color w:val="auto"/>
          <w:szCs w:val="22"/>
        </w:rPr>
        <w:t>Per tal de procedir a la qualificació econòmica corresponent, és imprescindible un mínim de 10 punts, segons el següent barem:</w:t>
      </w:r>
    </w:p>
    <w:p w:rsidR="006A2FC9" w:rsidRPr="00964343" w:rsidRDefault="006A2FC9" w:rsidP="006A2FC9">
      <w:pPr>
        <w:spacing w:line="276" w:lineRule="auto"/>
        <w:rPr>
          <w:rFonts w:ascii="Bookman Old Style" w:hAnsi="Bookman Old Style" w:cstheme="minorHAnsi"/>
          <w:color w:val="auto"/>
          <w:szCs w:val="22"/>
        </w:rPr>
      </w:pPr>
      <w:r w:rsidRPr="00964343">
        <w:rPr>
          <w:rFonts w:ascii="Bookman Old Style" w:hAnsi="Bookman Old Style" w:cstheme="minorHAnsi"/>
          <w:color w:val="auto"/>
          <w:szCs w:val="22"/>
        </w:rPr>
        <w:lastRenderedPageBreak/>
        <w:t>Els projectes es valoraran d’acord amb els criteris següents, sobre una puntuació de 100 punts.</w:t>
      </w:r>
    </w:p>
    <w:p w:rsidR="006A2FC9" w:rsidRPr="00964343" w:rsidRDefault="006A2FC9" w:rsidP="006A2FC9">
      <w:pPr>
        <w:spacing w:line="276" w:lineRule="auto"/>
        <w:rPr>
          <w:rFonts w:ascii="Bookman Old Style" w:hAnsi="Bookman Old Style" w:cstheme="minorHAnsi"/>
          <w:color w:val="auto"/>
          <w:szCs w:val="22"/>
        </w:rPr>
      </w:pPr>
      <w:r w:rsidRPr="00964343">
        <w:rPr>
          <w:rFonts w:ascii="Bookman Old Style" w:hAnsi="Bookman Old Style" w:cstheme="minorHAnsi"/>
          <w:color w:val="auto"/>
          <w:szCs w:val="22"/>
        </w:rPr>
        <w:t xml:space="preserve">El valor del punt s’obtindrà dividint l’import a cada exercici aprovat pel número total de punts que sumin, un cop feta la valoració, </w:t>
      </w:r>
      <w:r w:rsidR="00F515EE" w:rsidRPr="00964343">
        <w:rPr>
          <w:rFonts w:ascii="Bookman Old Style" w:hAnsi="Bookman Old Style" w:cstheme="minorHAnsi"/>
          <w:color w:val="auto"/>
          <w:szCs w:val="22"/>
        </w:rPr>
        <w:t>d</w:t>
      </w:r>
      <w:r w:rsidRPr="00964343">
        <w:rPr>
          <w:rFonts w:ascii="Bookman Old Style" w:hAnsi="Bookman Old Style" w:cstheme="minorHAnsi"/>
          <w:color w:val="auto"/>
          <w:szCs w:val="22"/>
        </w:rPr>
        <w:t>el conjunt de les entitats que hagin concorregut a aquesta subvenció.</w:t>
      </w:r>
    </w:p>
    <w:p w:rsidR="006A2FC9" w:rsidRPr="00FC5B07" w:rsidRDefault="006A2FC9" w:rsidP="003735AF">
      <w:pPr>
        <w:rPr>
          <w:rFonts w:ascii="Bookman Old Style" w:hAnsi="Bookman Old Styl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993"/>
      </w:tblGrid>
      <w:tr w:rsidR="00FC5B07" w:rsidRPr="00FC5B07" w:rsidTr="00DB66C7">
        <w:tc>
          <w:tcPr>
            <w:tcW w:w="8647" w:type="dxa"/>
          </w:tcPr>
          <w:p w:rsidR="00A924FE" w:rsidRPr="00FC5B07" w:rsidRDefault="00A924FE" w:rsidP="00296207">
            <w:pPr>
              <w:pStyle w:val="Prrafodelista"/>
              <w:ind w:left="498"/>
              <w:jc w:val="left"/>
              <w:rPr>
                <w:rFonts w:ascii="Bookman Old Style" w:hAnsi="Bookman Old Style" w:cs="Calibri"/>
                <w:b/>
                <w:szCs w:val="22"/>
              </w:rPr>
            </w:pPr>
            <w:r w:rsidRPr="00FC5B07">
              <w:rPr>
                <w:rFonts w:ascii="Bookman Old Style" w:hAnsi="Bookman Old Style" w:cs="Calibri"/>
                <w:b/>
                <w:szCs w:val="22"/>
              </w:rPr>
              <w:t>PROJECTES JUVENILS:</w:t>
            </w:r>
          </w:p>
        </w:tc>
        <w:tc>
          <w:tcPr>
            <w:tcW w:w="993" w:type="dxa"/>
          </w:tcPr>
          <w:p w:rsidR="00A924FE" w:rsidRPr="00FC5B07" w:rsidRDefault="00A924FE" w:rsidP="008712BE">
            <w:pPr>
              <w:jc w:val="center"/>
              <w:rPr>
                <w:rFonts w:ascii="Bookman Old Style" w:hAnsi="Bookman Old Style"/>
                <w:sz w:val="16"/>
                <w:szCs w:val="16"/>
              </w:rPr>
            </w:pPr>
            <w:r w:rsidRPr="00FC5B07">
              <w:rPr>
                <w:rFonts w:ascii="Bookman Old Style" w:hAnsi="Bookman Old Style"/>
                <w:sz w:val="16"/>
                <w:szCs w:val="16"/>
              </w:rPr>
              <w:t>PUNTS</w:t>
            </w:r>
          </w:p>
          <w:p w:rsidR="00A924FE" w:rsidRPr="00FC5B07" w:rsidRDefault="00A924FE" w:rsidP="008712BE">
            <w:pPr>
              <w:jc w:val="center"/>
              <w:rPr>
                <w:rFonts w:ascii="Bookman Old Style" w:hAnsi="Bookman Old Style"/>
                <w:szCs w:val="22"/>
              </w:rPr>
            </w:pPr>
            <w:r w:rsidRPr="00FC5B07">
              <w:rPr>
                <w:rFonts w:ascii="Bookman Old Style" w:hAnsi="Bookman Old Style"/>
                <w:sz w:val="16"/>
                <w:szCs w:val="16"/>
              </w:rPr>
              <w:t>MAXIMS</w:t>
            </w:r>
          </w:p>
        </w:tc>
      </w:tr>
      <w:tr w:rsidR="00FC5B07" w:rsidRPr="00FC5B07" w:rsidTr="00DB66C7">
        <w:tc>
          <w:tcPr>
            <w:tcW w:w="8647" w:type="dxa"/>
            <w:vAlign w:val="center"/>
          </w:tcPr>
          <w:p w:rsidR="00A924FE" w:rsidRPr="00FC5B07" w:rsidRDefault="00A11AF1" w:rsidP="00317705">
            <w:pPr>
              <w:pStyle w:val="Prrafodelista"/>
              <w:numPr>
                <w:ilvl w:val="0"/>
                <w:numId w:val="12"/>
              </w:numPr>
              <w:rPr>
                <w:rFonts w:ascii="Bookman Old Style" w:hAnsi="Bookman Old Style" w:cs="Calibri"/>
                <w:szCs w:val="22"/>
              </w:rPr>
            </w:pPr>
            <w:r w:rsidRPr="00FC5B07">
              <w:rPr>
                <w:rFonts w:ascii="Bookman Old Style" w:hAnsi="Bookman Old Style" w:cs="Calibri"/>
                <w:szCs w:val="22"/>
              </w:rPr>
              <w:t>Estimació de participants</w:t>
            </w:r>
          </w:p>
        </w:tc>
        <w:tc>
          <w:tcPr>
            <w:tcW w:w="993" w:type="dxa"/>
            <w:vAlign w:val="center"/>
          </w:tcPr>
          <w:p w:rsidR="00A924FE" w:rsidRPr="00FC5B07" w:rsidRDefault="00D12FCC" w:rsidP="00D7767B">
            <w:pPr>
              <w:jc w:val="center"/>
              <w:rPr>
                <w:rFonts w:ascii="Bookman Old Style" w:hAnsi="Bookman Old Style" w:cs="Calibri"/>
                <w:szCs w:val="22"/>
              </w:rPr>
            </w:pPr>
            <w:r w:rsidRPr="00FC5B07">
              <w:rPr>
                <w:rFonts w:ascii="Bookman Old Style" w:hAnsi="Bookman Old Style" w:cs="Calibri"/>
                <w:szCs w:val="22"/>
              </w:rPr>
              <w:t>10</w:t>
            </w:r>
          </w:p>
        </w:tc>
      </w:tr>
      <w:tr w:rsidR="00FC5B07" w:rsidRPr="00FC5B07" w:rsidTr="00DB66C7">
        <w:tc>
          <w:tcPr>
            <w:tcW w:w="8647" w:type="dxa"/>
            <w:vAlign w:val="center"/>
          </w:tcPr>
          <w:p w:rsidR="00D7767B" w:rsidRPr="00FC5B07" w:rsidRDefault="00A11AF1" w:rsidP="00317705">
            <w:pPr>
              <w:pStyle w:val="Prrafodelista"/>
              <w:numPr>
                <w:ilvl w:val="0"/>
                <w:numId w:val="12"/>
              </w:numPr>
              <w:ind w:left="781" w:hanging="425"/>
              <w:rPr>
                <w:rFonts w:ascii="Bookman Old Style" w:hAnsi="Bookman Old Style" w:cs="Calibri"/>
                <w:szCs w:val="22"/>
              </w:rPr>
            </w:pPr>
            <w:r w:rsidRPr="00FC5B07">
              <w:rPr>
                <w:rFonts w:ascii="Bookman Old Style" w:hAnsi="Bookman Old Style" w:cs="Calibri"/>
                <w:szCs w:val="22"/>
              </w:rPr>
              <w:t xml:space="preserve">Programa d´activitats </w:t>
            </w:r>
          </w:p>
          <w:p w:rsidR="00E86937" w:rsidRPr="00FC5B07" w:rsidRDefault="00A11AF1" w:rsidP="004A4453">
            <w:pPr>
              <w:pStyle w:val="Prrafodelista"/>
              <w:ind w:left="639"/>
              <w:rPr>
                <w:rFonts w:ascii="Bookman Old Style" w:hAnsi="Bookman Old Style" w:cs="Calibri"/>
                <w:szCs w:val="22"/>
              </w:rPr>
            </w:pPr>
            <w:r w:rsidRPr="00FC5B07">
              <w:rPr>
                <w:rFonts w:ascii="Bookman Old Style" w:hAnsi="Bookman Old Style" w:cs="Calibri"/>
                <w:szCs w:val="22"/>
              </w:rPr>
              <w:t xml:space="preserve"> </w:t>
            </w:r>
            <w:r w:rsidR="00D7767B" w:rsidRPr="00FC5B07">
              <w:rPr>
                <w:rFonts w:ascii="Bookman Old Style" w:hAnsi="Bookman Old Style" w:cs="Calibri"/>
                <w:szCs w:val="22"/>
              </w:rPr>
              <w:t>-</w:t>
            </w:r>
            <w:r w:rsidR="005F4194" w:rsidRPr="00FC5B07">
              <w:rPr>
                <w:rFonts w:ascii="Bookman Old Style" w:hAnsi="Bookman Old Style" w:cs="Calibri"/>
                <w:szCs w:val="22"/>
              </w:rPr>
              <w:t>Interès</w:t>
            </w:r>
            <w:r w:rsidR="00E86937" w:rsidRPr="00FC5B07">
              <w:rPr>
                <w:rFonts w:ascii="Bookman Old Style" w:hAnsi="Bookman Old Style" w:cs="Calibri"/>
                <w:szCs w:val="22"/>
              </w:rPr>
              <w:t xml:space="preserve"> general pel </w:t>
            </w:r>
            <w:r w:rsidR="005F4194" w:rsidRPr="00FC5B07">
              <w:rPr>
                <w:rFonts w:ascii="Bookman Old Style" w:hAnsi="Bookman Old Style" w:cs="Calibri"/>
                <w:szCs w:val="22"/>
              </w:rPr>
              <w:t>municipi</w:t>
            </w:r>
          </w:p>
          <w:p w:rsidR="00E86937" w:rsidRPr="00FC5B07" w:rsidRDefault="00D7767B" w:rsidP="004A4453">
            <w:pPr>
              <w:pStyle w:val="Prrafodelista"/>
              <w:rPr>
                <w:rFonts w:ascii="Bookman Old Style" w:hAnsi="Bookman Old Style" w:cs="Calibri"/>
                <w:szCs w:val="22"/>
              </w:rPr>
            </w:pPr>
            <w:r w:rsidRPr="00FC5B07">
              <w:rPr>
                <w:rFonts w:ascii="Bookman Old Style" w:hAnsi="Bookman Old Style" w:cs="Calibri"/>
                <w:szCs w:val="22"/>
              </w:rPr>
              <w:t>-</w:t>
            </w:r>
            <w:r w:rsidR="00E86937" w:rsidRPr="00FC5B07">
              <w:rPr>
                <w:rFonts w:ascii="Bookman Old Style" w:hAnsi="Bookman Old Style" w:cs="Calibri"/>
                <w:szCs w:val="22"/>
              </w:rPr>
              <w:t>Qualitat i nivell dels programes desenvolupats</w:t>
            </w:r>
          </w:p>
        </w:tc>
        <w:tc>
          <w:tcPr>
            <w:tcW w:w="993" w:type="dxa"/>
            <w:vAlign w:val="center"/>
          </w:tcPr>
          <w:p w:rsidR="00A924FE" w:rsidRPr="00FC5B07" w:rsidRDefault="00A11AF1" w:rsidP="00D7767B">
            <w:pPr>
              <w:jc w:val="center"/>
              <w:rPr>
                <w:rFonts w:ascii="Bookman Old Style" w:hAnsi="Bookman Old Style" w:cs="Calibri"/>
                <w:szCs w:val="22"/>
              </w:rPr>
            </w:pPr>
            <w:r w:rsidRPr="00FC5B07">
              <w:rPr>
                <w:rFonts w:ascii="Bookman Old Style" w:hAnsi="Bookman Old Style" w:cs="Calibri"/>
                <w:szCs w:val="22"/>
              </w:rPr>
              <w:t>2</w:t>
            </w:r>
            <w:r w:rsidR="00D12FCC" w:rsidRPr="00FC5B07">
              <w:rPr>
                <w:rFonts w:ascii="Bookman Old Style" w:hAnsi="Bookman Old Style" w:cs="Calibri"/>
                <w:szCs w:val="22"/>
              </w:rPr>
              <w:t>5</w:t>
            </w:r>
          </w:p>
        </w:tc>
      </w:tr>
      <w:tr w:rsidR="00FC5B07" w:rsidRPr="00FC5B07" w:rsidTr="00DB66C7">
        <w:tc>
          <w:tcPr>
            <w:tcW w:w="8647" w:type="dxa"/>
            <w:vAlign w:val="center"/>
          </w:tcPr>
          <w:p w:rsidR="00177DD3" w:rsidRPr="00FC5B07" w:rsidRDefault="00177DD3" w:rsidP="00317705">
            <w:pPr>
              <w:pStyle w:val="Prrafodelista"/>
              <w:numPr>
                <w:ilvl w:val="0"/>
                <w:numId w:val="12"/>
              </w:numPr>
              <w:rPr>
                <w:rFonts w:ascii="Bookman Old Style" w:hAnsi="Bookman Old Style" w:cs="Calibri"/>
                <w:szCs w:val="22"/>
              </w:rPr>
            </w:pPr>
            <w:r w:rsidRPr="00FC5B07">
              <w:rPr>
                <w:rFonts w:ascii="Bookman Old Style" w:hAnsi="Bookman Old Style" w:cs="Calibri"/>
                <w:szCs w:val="22"/>
              </w:rPr>
              <w:t>Programes no coberts per l’Ajuntament o d’altres entitats i institucions</w:t>
            </w:r>
          </w:p>
        </w:tc>
        <w:tc>
          <w:tcPr>
            <w:tcW w:w="993" w:type="dxa"/>
            <w:vAlign w:val="center"/>
          </w:tcPr>
          <w:p w:rsidR="00177DD3" w:rsidRPr="00FC5B07" w:rsidRDefault="00D12FCC" w:rsidP="00A11AF1">
            <w:pPr>
              <w:jc w:val="center"/>
              <w:rPr>
                <w:rFonts w:ascii="Bookman Old Style" w:hAnsi="Bookman Old Style" w:cs="Calibri"/>
                <w:szCs w:val="22"/>
              </w:rPr>
            </w:pPr>
            <w:r w:rsidRPr="00FC5B07">
              <w:rPr>
                <w:rFonts w:ascii="Bookman Old Style" w:hAnsi="Bookman Old Style" w:cs="Calibri"/>
                <w:szCs w:val="22"/>
              </w:rPr>
              <w:t>1</w:t>
            </w:r>
            <w:r w:rsidR="00A11AF1" w:rsidRPr="00FC5B07">
              <w:rPr>
                <w:rFonts w:ascii="Bookman Old Style" w:hAnsi="Bookman Old Style" w:cs="Calibri"/>
                <w:szCs w:val="22"/>
              </w:rPr>
              <w:t>0</w:t>
            </w:r>
          </w:p>
        </w:tc>
      </w:tr>
      <w:tr w:rsidR="00FC5B07" w:rsidRPr="00FC5B07" w:rsidTr="00DB66C7">
        <w:tc>
          <w:tcPr>
            <w:tcW w:w="8647" w:type="dxa"/>
            <w:vAlign w:val="center"/>
          </w:tcPr>
          <w:p w:rsidR="00177DD3" w:rsidRPr="00FC5B07" w:rsidRDefault="00177DD3" w:rsidP="00317705">
            <w:pPr>
              <w:pStyle w:val="Prrafodelista"/>
              <w:numPr>
                <w:ilvl w:val="0"/>
                <w:numId w:val="12"/>
              </w:numPr>
              <w:rPr>
                <w:rFonts w:ascii="Bookman Old Style" w:hAnsi="Bookman Old Style" w:cs="Calibri"/>
                <w:szCs w:val="22"/>
              </w:rPr>
            </w:pPr>
            <w:r w:rsidRPr="00FC5B07">
              <w:rPr>
                <w:rFonts w:ascii="Bookman Old Style" w:hAnsi="Bookman Old Style" w:cs="Calibri"/>
                <w:szCs w:val="22"/>
              </w:rPr>
              <w:t xml:space="preserve">Programes amb contingut social que </w:t>
            </w:r>
            <w:r w:rsidR="00A11AF1" w:rsidRPr="00FC5B07">
              <w:rPr>
                <w:rFonts w:ascii="Bookman Old Style" w:hAnsi="Bookman Old Style" w:cs="Calibri"/>
                <w:szCs w:val="22"/>
              </w:rPr>
              <w:t>treballin la cohesió d’adolescents,</w:t>
            </w:r>
            <w:r w:rsidRPr="00FC5B07">
              <w:rPr>
                <w:rFonts w:ascii="Bookman Old Style" w:hAnsi="Bookman Old Style" w:cs="Calibri"/>
                <w:szCs w:val="22"/>
              </w:rPr>
              <w:t xml:space="preserve"> joves</w:t>
            </w:r>
            <w:r w:rsidR="00A11AF1" w:rsidRPr="00FC5B07">
              <w:rPr>
                <w:rFonts w:ascii="Bookman Old Style" w:hAnsi="Bookman Old Style" w:cs="Calibri"/>
                <w:szCs w:val="22"/>
              </w:rPr>
              <w:t xml:space="preserve"> i les seves famílies (inclosa la dinamització de les xarxes socials)</w:t>
            </w:r>
          </w:p>
        </w:tc>
        <w:tc>
          <w:tcPr>
            <w:tcW w:w="993" w:type="dxa"/>
            <w:vAlign w:val="center"/>
          </w:tcPr>
          <w:p w:rsidR="00177DD3" w:rsidRPr="00FC5B07" w:rsidRDefault="00A11AF1" w:rsidP="00D7767B">
            <w:pPr>
              <w:jc w:val="center"/>
              <w:rPr>
                <w:rFonts w:ascii="Bookman Old Style" w:hAnsi="Bookman Old Style" w:cs="Calibri"/>
                <w:szCs w:val="22"/>
              </w:rPr>
            </w:pPr>
            <w:r w:rsidRPr="00FC5B07">
              <w:rPr>
                <w:rFonts w:ascii="Bookman Old Style" w:hAnsi="Bookman Old Style" w:cs="Calibri"/>
                <w:szCs w:val="22"/>
              </w:rPr>
              <w:t>5</w:t>
            </w:r>
          </w:p>
        </w:tc>
      </w:tr>
      <w:tr w:rsidR="00FC5B07" w:rsidRPr="00FC5B07" w:rsidTr="00DB66C7">
        <w:tc>
          <w:tcPr>
            <w:tcW w:w="8647" w:type="dxa"/>
            <w:vAlign w:val="center"/>
          </w:tcPr>
          <w:p w:rsidR="00A924FE" w:rsidRPr="00FC5B07" w:rsidRDefault="00AD2465" w:rsidP="00317705">
            <w:pPr>
              <w:pStyle w:val="Prrafodelista"/>
              <w:numPr>
                <w:ilvl w:val="0"/>
                <w:numId w:val="12"/>
              </w:numPr>
              <w:rPr>
                <w:rFonts w:ascii="Bookman Old Style" w:hAnsi="Bookman Old Style" w:cs="Calibri"/>
                <w:szCs w:val="22"/>
              </w:rPr>
            </w:pPr>
            <w:r w:rsidRPr="00FC5B07">
              <w:rPr>
                <w:rFonts w:ascii="Bookman Old Style" w:hAnsi="Bookman Old Style" w:cs="Calibri"/>
                <w:szCs w:val="22"/>
              </w:rPr>
              <w:t>Programes que potenci</w:t>
            </w:r>
            <w:r w:rsidR="00FB5AAD" w:rsidRPr="00FC5B07">
              <w:rPr>
                <w:rFonts w:ascii="Bookman Old Style" w:hAnsi="Bookman Old Style" w:cs="Calibri"/>
                <w:szCs w:val="22"/>
              </w:rPr>
              <w:t>ï</w:t>
            </w:r>
            <w:r w:rsidR="00A11AF1" w:rsidRPr="00FC5B07">
              <w:rPr>
                <w:rFonts w:ascii="Bookman Old Style" w:hAnsi="Bookman Old Style" w:cs="Calibri"/>
                <w:szCs w:val="22"/>
              </w:rPr>
              <w:t>n la participació social de la joventut</w:t>
            </w:r>
          </w:p>
        </w:tc>
        <w:tc>
          <w:tcPr>
            <w:tcW w:w="993" w:type="dxa"/>
            <w:vAlign w:val="center"/>
          </w:tcPr>
          <w:p w:rsidR="008712BE" w:rsidRPr="00FC5B07" w:rsidRDefault="00A11AF1" w:rsidP="00D7767B">
            <w:pPr>
              <w:jc w:val="center"/>
              <w:rPr>
                <w:rFonts w:ascii="Bookman Old Style" w:hAnsi="Bookman Old Style" w:cs="Calibri"/>
                <w:szCs w:val="22"/>
              </w:rPr>
            </w:pPr>
            <w:r w:rsidRPr="00FC5B07">
              <w:rPr>
                <w:rFonts w:ascii="Bookman Old Style" w:hAnsi="Bookman Old Style" w:cs="Calibri"/>
                <w:szCs w:val="22"/>
              </w:rPr>
              <w:t>10</w:t>
            </w:r>
          </w:p>
        </w:tc>
      </w:tr>
      <w:tr w:rsidR="00FC5B07" w:rsidRPr="00FC5B07" w:rsidTr="00DB66C7">
        <w:tc>
          <w:tcPr>
            <w:tcW w:w="8647" w:type="dxa"/>
            <w:vAlign w:val="center"/>
          </w:tcPr>
          <w:p w:rsidR="00A924FE" w:rsidRPr="00FC5B07" w:rsidRDefault="00A11AF1" w:rsidP="00317705">
            <w:pPr>
              <w:pStyle w:val="Prrafodelista"/>
              <w:numPr>
                <w:ilvl w:val="0"/>
                <w:numId w:val="12"/>
              </w:numPr>
              <w:rPr>
                <w:rFonts w:ascii="Bookman Old Style" w:hAnsi="Bookman Old Style" w:cs="Calibri"/>
                <w:szCs w:val="22"/>
              </w:rPr>
            </w:pPr>
            <w:r w:rsidRPr="00FC5B07">
              <w:rPr>
                <w:rFonts w:ascii="Bookman Old Style" w:hAnsi="Bookman Old Style" w:cs="Calibri"/>
                <w:szCs w:val="22"/>
              </w:rPr>
              <w:t>Programes que promocionin l´oci</w:t>
            </w:r>
            <w:r w:rsidR="00D61388">
              <w:rPr>
                <w:rFonts w:ascii="Bookman Old Style" w:hAnsi="Bookman Old Style" w:cs="Calibri"/>
                <w:szCs w:val="22"/>
              </w:rPr>
              <w:t xml:space="preserve"> </w:t>
            </w:r>
            <w:r w:rsidR="00D61388" w:rsidRPr="00964343">
              <w:rPr>
                <w:rFonts w:ascii="Bookman Old Style" w:hAnsi="Bookman Old Style" w:cs="Calibri"/>
                <w:color w:val="auto"/>
                <w:szCs w:val="22"/>
              </w:rPr>
              <w:t>alternatiu i saludable en</w:t>
            </w:r>
            <w:r w:rsidRPr="00964343">
              <w:rPr>
                <w:rFonts w:ascii="Bookman Old Style" w:hAnsi="Bookman Old Style" w:cs="Calibri"/>
                <w:color w:val="auto"/>
                <w:szCs w:val="22"/>
              </w:rPr>
              <w:t xml:space="preserve"> </w:t>
            </w:r>
            <w:r w:rsidRPr="00FC5B07">
              <w:rPr>
                <w:rFonts w:ascii="Bookman Old Style" w:hAnsi="Bookman Old Style" w:cs="Calibri"/>
                <w:szCs w:val="22"/>
              </w:rPr>
              <w:t>el temps lliure dels joves</w:t>
            </w:r>
          </w:p>
        </w:tc>
        <w:tc>
          <w:tcPr>
            <w:tcW w:w="993" w:type="dxa"/>
            <w:vAlign w:val="center"/>
          </w:tcPr>
          <w:p w:rsidR="00A924FE" w:rsidRPr="00FC5B07" w:rsidRDefault="00A11AF1" w:rsidP="00D7767B">
            <w:pPr>
              <w:jc w:val="center"/>
              <w:rPr>
                <w:rFonts w:ascii="Bookman Old Style" w:hAnsi="Bookman Old Style" w:cs="Calibri"/>
                <w:szCs w:val="22"/>
              </w:rPr>
            </w:pPr>
            <w:r w:rsidRPr="00FC5B07">
              <w:rPr>
                <w:rFonts w:ascii="Bookman Old Style" w:hAnsi="Bookman Old Style" w:cs="Calibri"/>
                <w:szCs w:val="22"/>
              </w:rPr>
              <w:t>5</w:t>
            </w:r>
          </w:p>
        </w:tc>
      </w:tr>
      <w:tr w:rsidR="00FC5B07" w:rsidRPr="00FC5B07" w:rsidTr="00DB66C7">
        <w:trPr>
          <w:trHeight w:val="74"/>
        </w:trPr>
        <w:tc>
          <w:tcPr>
            <w:tcW w:w="8647" w:type="dxa"/>
            <w:vAlign w:val="center"/>
          </w:tcPr>
          <w:p w:rsidR="00D61388" w:rsidRPr="00964343" w:rsidRDefault="00D61388" w:rsidP="00317705">
            <w:pPr>
              <w:pStyle w:val="Prrafodelista"/>
              <w:numPr>
                <w:ilvl w:val="0"/>
                <w:numId w:val="12"/>
              </w:numPr>
              <w:rPr>
                <w:rFonts w:ascii="Bookman Old Style" w:hAnsi="Bookman Old Style" w:cs="Calibri"/>
                <w:szCs w:val="22"/>
              </w:rPr>
            </w:pPr>
            <w:r w:rsidRPr="00964343">
              <w:rPr>
                <w:rFonts w:ascii="Bookman Old Style" w:hAnsi="Bookman Old Style" w:cstheme="minorHAnsi"/>
                <w:color w:val="auto"/>
                <w:szCs w:val="22"/>
              </w:rPr>
              <w:t>Participació a espais de treball locals en xarxa i/o similar, conjuntament amb altres entitats i/o amb l’Ajuntament</w:t>
            </w:r>
          </w:p>
        </w:tc>
        <w:tc>
          <w:tcPr>
            <w:tcW w:w="993" w:type="dxa"/>
            <w:vAlign w:val="center"/>
          </w:tcPr>
          <w:p w:rsidR="00177DD3" w:rsidRPr="00FC5B07" w:rsidRDefault="00D12FCC" w:rsidP="00D7767B">
            <w:pPr>
              <w:jc w:val="center"/>
              <w:rPr>
                <w:rFonts w:ascii="Bookman Old Style" w:hAnsi="Bookman Old Style" w:cs="Calibri"/>
                <w:szCs w:val="22"/>
              </w:rPr>
            </w:pPr>
            <w:r w:rsidRPr="00FC5B07">
              <w:rPr>
                <w:rFonts w:ascii="Bookman Old Style" w:hAnsi="Bookman Old Style" w:cs="Calibri"/>
                <w:szCs w:val="22"/>
              </w:rPr>
              <w:t>5</w:t>
            </w:r>
          </w:p>
        </w:tc>
      </w:tr>
      <w:tr w:rsidR="00FC5B07" w:rsidRPr="00FC5B07" w:rsidTr="00DB66C7">
        <w:trPr>
          <w:trHeight w:val="74"/>
        </w:trPr>
        <w:tc>
          <w:tcPr>
            <w:tcW w:w="8647" w:type="dxa"/>
            <w:vAlign w:val="center"/>
          </w:tcPr>
          <w:p w:rsidR="004A4453" w:rsidRPr="00FC5B07" w:rsidRDefault="004A4453" w:rsidP="00317705">
            <w:pPr>
              <w:pStyle w:val="Prrafodelista"/>
              <w:numPr>
                <w:ilvl w:val="0"/>
                <w:numId w:val="12"/>
              </w:numPr>
              <w:rPr>
                <w:rFonts w:ascii="Bookman Old Style" w:hAnsi="Bookman Old Style" w:cs="Calibri"/>
                <w:szCs w:val="22"/>
              </w:rPr>
            </w:pPr>
            <w:r w:rsidRPr="00FC5B07">
              <w:rPr>
                <w:rFonts w:ascii="Bookman Old Style" w:hAnsi="Bookman Old Style" w:cs="Calibri"/>
                <w:szCs w:val="22"/>
              </w:rPr>
              <w:t>Participació en projectes organitzats a la ciutat per l´Ajuntament/altres institucions/altres entitats adreçats a les persones joves</w:t>
            </w:r>
          </w:p>
        </w:tc>
        <w:tc>
          <w:tcPr>
            <w:tcW w:w="993" w:type="dxa"/>
            <w:vAlign w:val="center"/>
          </w:tcPr>
          <w:p w:rsidR="004A4453" w:rsidRPr="00FC5B07" w:rsidRDefault="004A4453" w:rsidP="00D7767B">
            <w:pPr>
              <w:jc w:val="center"/>
              <w:rPr>
                <w:rFonts w:ascii="Bookman Old Style" w:hAnsi="Bookman Old Style" w:cs="Calibri"/>
                <w:szCs w:val="22"/>
              </w:rPr>
            </w:pPr>
            <w:r w:rsidRPr="00FC5B07">
              <w:rPr>
                <w:rFonts w:ascii="Bookman Old Style" w:hAnsi="Bookman Old Style" w:cs="Calibri"/>
                <w:szCs w:val="22"/>
              </w:rPr>
              <w:t>10</w:t>
            </w:r>
          </w:p>
        </w:tc>
      </w:tr>
      <w:tr w:rsidR="00FC5B07" w:rsidRPr="00FC5B07" w:rsidTr="00DB66C7">
        <w:trPr>
          <w:trHeight w:val="74"/>
        </w:trPr>
        <w:tc>
          <w:tcPr>
            <w:tcW w:w="8647" w:type="dxa"/>
            <w:vAlign w:val="center"/>
          </w:tcPr>
          <w:p w:rsidR="004A4453" w:rsidRPr="00FC5B07" w:rsidRDefault="004A4453" w:rsidP="00317705">
            <w:pPr>
              <w:pStyle w:val="Prrafodelista"/>
              <w:numPr>
                <w:ilvl w:val="0"/>
                <w:numId w:val="12"/>
              </w:numPr>
              <w:rPr>
                <w:rFonts w:ascii="Bookman Old Style" w:hAnsi="Bookman Old Style" w:cs="Calibri"/>
                <w:szCs w:val="22"/>
              </w:rPr>
            </w:pPr>
            <w:r w:rsidRPr="00FC5B07">
              <w:rPr>
                <w:rFonts w:ascii="Bookman Old Style" w:hAnsi="Bookman Old Style" w:cs="Calibri"/>
                <w:szCs w:val="22"/>
              </w:rPr>
              <w:t>Que fomentin i promoguin el reconeixement de la diversitat juvenil i/o s´orienta a la consecució de la igualtat i l´equitat</w:t>
            </w:r>
          </w:p>
        </w:tc>
        <w:tc>
          <w:tcPr>
            <w:tcW w:w="993" w:type="dxa"/>
            <w:vAlign w:val="center"/>
          </w:tcPr>
          <w:p w:rsidR="004A4453" w:rsidRPr="00FC5B07" w:rsidRDefault="004A4453" w:rsidP="00D7767B">
            <w:pPr>
              <w:jc w:val="center"/>
              <w:rPr>
                <w:rFonts w:ascii="Bookman Old Style" w:hAnsi="Bookman Old Style" w:cs="Calibri"/>
                <w:szCs w:val="22"/>
              </w:rPr>
            </w:pPr>
            <w:r w:rsidRPr="00FC5B07">
              <w:rPr>
                <w:rFonts w:ascii="Bookman Old Style" w:hAnsi="Bookman Old Style" w:cs="Calibri"/>
                <w:szCs w:val="22"/>
              </w:rPr>
              <w:t>10</w:t>
            </w:r>
          </w:p>
        </w:tc>
      </w:tr>
      <w:tr w:rsidR="00FC5B07" w:rsidRPr="00FC5B07" w:rsidTr="00DB66C7">
        <w:trPr>
          <w:trHeight w:val="74"/>
        </w:trPr>
        <w:tc>
          <w:tcPr>
            <w:tcW w:w="8647" w:type="dxa"/>
            <w:vAlign w:val="center"/>
          </w:tcPr>
          <w:p w:rsidR="004A4453" w:rsidRPr="00FC5B07" w:rsidRDefault="004A4453" w:rsidP="00317705">
            <w:pPr>
              <w:pStyle w:val="Prrafodelista"/>
              <w:numPr>
                <w:ilvl w:val="0"/>
                <w:numId w:val="12"/>
              </w:numPr>
              <w:rPr>
                <w:rFonts w:ascii="Bookman Old Style" w:hAnsi="Bookman Old Style" w:cs="Calibri"/>
                <w:szCs w:val="22"/>
              </w:rPr>
            </w:pPr>
            <w:r w:rsidRPr="00FC5B07">
              <w:rPr>
                <w:rFonts w:ascii="Bookman Old Style" w:hAnsi="Bookman Old Style" w:cs="Calibri"/>
                <w:szCs w:val="22"/>
              </w:rPr>
              <w:t>Que sigui innovador o es basi en experiències i metodologies innovadores</w:t>
            </w:r>
          </w:p>
        </w:tc>
        <w:tc>
          <w:tcPr>
            <w:tcW w:w="993" w:type="dxa"/>
            <w:vAlign w:val="center"/>
          </w:tcPr>
          <w:p w:rsidR="004A4453" w:rsidRPr="00FC5B07" w:rsidRDefault="004A4453" w:rsidP="00D7767B">
            <w:pPr>
              <w:jc w:val="center"/>
              <w:rPr>
                <w:rFonts w:ascii="Bookman Old Style" w:hAnsi="Bookman Old Style" w:cs="Calibri"/>
                <w:szCs w:val="22"/>
              </w:rPr>
            </w:pPr>
            <w:r w:rsidRPr="00FC5B07">
              <w:rPr>
                <w:rFonts w:ascii="Bookman Old Style" w:hAnsi="Bookman Old Style" w:cs="Calibri"/>
                <w:szCs w:val="22"/>
              </w:rPr>
              <w:t>10</w:t>
            </w:r>
          </w:p>
        </w:tc>
      </w:tr>
    </w:tbl>
    <w:p w:rsidR="005C17E1" w:rsidRDefault="005C17E1" w:rsidP="00423A2D">
      <w:pPr>
        <w:rPr>
          <w:rFonts w:ascii="Bookman Old Style" w:hAnsi="Bookman Old Style"/>
        </w:rPr>
      </w:pPr>
    </w:p>
    <w:p w:rsidR="005C17E1" w:rsidRDefault="005C17E1" w:rsidP="00423A2D">
      <w:pPr>
        <w:rPr>
          <w:rFonts w:ascii="Bookman Old Style" w:hAnsi="Bookman Old Style"/>
        </w:rPr>
      </w:pPr>
    </w:p>
    <w:p w:rsidR="000B0E9B" w:rsidRPr="00FC5B07" w:rsidRDefault="00165790" w:rsidP="00423A2D">
      <w:pPr>
        <w:rPr>
          <w:rFonts w:ascii="Bookman Old Style" w:hAnsi="Bookman Old Style"/>
        </w:rPr>
      </w:pPr>
      <w:r w:rsidRPr="00FC5B07">
        <w:rPr>
          <w:rFonts w:ascii="Bookman Old Style" w:hAnsi="Bookman Old Style"/>
        </w:rPr>
        <w:t>L’import a concedir a cadascun dels projectes es farà per distribució proporcional entre els sol·licitants, en relació als punts assignats. Es podrà esgotar l’import de la partida del Pressupost</w:t>
      </w:r>
      <w:r w:rsidR="00F9261C" w:rsidRPr="00FC5B07">
        <w:rPr>
          <w:rFonts w:ascii="Bookman Old Style" w:hAnsi="Bookman Old Style"/>
        </w:rPr>
        <w:t>.</w:t>
      </w:r>
    </w:p>
    <w:p w:rsidR="00824876" w:rsidRDefault="00824876" w:rsidP="00423A2D">
      <w:pPr>
        <w:rPr>
          <w:rFonts w:ascii="Bookman Old Style" w:hAnsi="Bookman Old Style"/>
          <w:b/>
          <w:u w:val="single"/>
        </w:rPr>
      </w:pPr>
    </w:p>
    <w:p w:rsidR="005C17E1" w:rsidRPr="00FC5B07" w:rsidRDefault="005C17E1" w:rsidP="00423A2D">
      <w:pPr>
        <w:rPr>
          <w:rFonts w:ascii="Bookman Old Style" w:hAnsi="Bookman Old Style"/>
          <w:b/>
          <w:u w:val="single"/>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14. Termini de resolució i notificació</w:t>
      </w:r>
    </w:p>
    <w:p w:rsidR="004A4453" w:rsidRPr="00FC5B07" w:rsidRDefault="004A4453" w:rsidP="00423A2D">
      <w:pPr>
        <w:rPr>
          <w:rFonts w:ascii="Bookman Old Style" w:hAnsi="Bookman Old Style"/>
          <w:b/>
          <w:u w:val="single"/>
        </w:rPr>
      </w:pPr>
    </w:p>
    <w:p w:rsidR="000E6DEB" w:rsidRDefault="000E6DEB" w:rsidP="000E6DEB">
      <w:pPr>
        <w:pStyle w:val="Textoindependiente2"/>
        <w:spacing w:after="0" w:line="240" w:lineRule="auto"/>
        <w:rPr>
          <w:rFonts w:ascii="Bookman Old Style" w:hAnsi="Bookman Old Style" w:cs="Calibri"/>
          <w:szCs w:val="22"/>
        </w:rPr>
      </w:pPr>
      <w:r w:rsidRPr="00FC5B07">
        <w:rPr>
          <w:rFonts w:ascii="Bookman Old Style" w:hAnsi="Bookman Old Style" w:cs="Calibri"/>
          <w:szCs w:val="22"/>
        </w:rPr>
        <w:t>El termini per a l</w:t>
      </w:r>
      <w:r w:rsidR="002F168C" w:rsidRPr="00FC5B07">
        <w:rPr>
          <w:rFonts w:ascii="Bookman Old Style" w:hAnsi="Bookman Old Style" w:cs="Calibri"/>
          <w:szCs w:val="22"/>
        </w:rPr>
        <w:t>a resolució i notificació de l’</w:t>
      </w:r>
      <w:r w:rsidRPr="00FC5B07">
        <w:rPr>
          <w:rFonts w:ascii="Bookman Old Style" w:hAnsi="Bookman Old Style" w:cs="Calibri"/>
          <w:szCs w:val="22"/>
        </w:rPr>
        <w:t>atorgament de les subvencions serà, com a màxim, de quatre mesos, a comptar des de la data de tancament del període de presentació de sol·li</w:t>
      </w:r>
      <w:r w:rsidR="002F168C" w:rsidRPr="00FC5B07">
        <w:rPr>
          <w:rFonts w:ascii="Bookman Old Style" w:hAnsi="Bookman Old Style" w:cs="Calibri"/>
          <w:szCs w:val="22"/>
        </w:rPr>
        <w:t>cituds, transcorregut l’esmenta</w:t>
      </w:r>
      <w:r w:rsidRPr="00FC5B07">
        <w:rPr>
          <w:rFonts w:ascii="Bookman Old Style" w:hAnsi="Bookman Old Style" w:cs="Calibri"/>
          <w:szCs w:val="22"/>
        </w:rPr>
        <w:t>t termini sense notificació de la resolució del procediment tramitat, la sol·licitud s’entendrà desestimada.</w:t>
      </w:r>
    </w:p>
    <w:p w:rsidR="005C17E1" w:rsidRPr="00FC5B07" w:rsidRDefault="005C17E1" w:rsidP="000E6DEB">
      <w:pPr>
        <w:pStyle w:val="Textoindependiente2"/>
        <w:spacing w:after="0" w:line="240" w:lineRule="auto"/>
        <w:rPr>
          <w:rFonts w:ascii="Bookman Old Style" w:hAnsi="Bookman Old Style" w:cs="Calibri"/>
          <w:szCs w:val="22"/>
        </w:rPr>
      </w:pPr>
    </w:p>
    <w:p w:rsidR="00017858" w:rsidRPr="00FC5B07" w:rsidRDefault="00017858" w:rsidP="000E6DEB">
      <w:pPr>
        <w:pStyle w:val="Textoindependiente2"/>
        <w:spacing w:after="0" w:line="240" w:lineRule="auto"/>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15. Acceptació de la subvenció</w:t>
      </w:r>
    </w:p>
    <w:p w:rsidR="00FF30CA" w:rsidRPr="00FC5B07" w:rsidRDefault="00FF30CA" w:rsidP="000E6DEB">
      <w:pPr>
        <w:rPr>
          <w:rFonts w:ascii="Bookman Old Style" w:hAnsi="Bookman Old Style" w:cs="Calibri"/>
          <w:b/>
          <w:szCs w:val="22"/>
          <w:u w:val="single"/>
        </w:rPr>
      </w:pPr>
    </w:p>
    <w:p w:rsidR="004A4453" w:rsidRPr="00FC5B07" w:rsidRDefault="004A4453" w:rsidP="001958C2">
      <w:pPr>
        <w:tabs>
          <w:tab w:val="left" w:pos="9072"/>
        </w:tabs>
        <w:rPr>
          <w:rFonts w:ascii="Bookman Old Style" w:hAnsi="Bookman Old Style" w:cs="Calibri"/>
          <w:bCs/>
          <w:szCs w:val="22"/>
          <w:lang w:val="es-ES"/>
        </w:rPr>
      </w:pPr>
      <w:r w:rsidRPr="00FC5B07">
        <w:rPr>
          <w:rFonts w:ascii="Bookman Old Style" w:hAnsi="Bookman Old Style" w:cs="Calibri"/>
          <w:szCs w:val="22"/>
        </w:rPr>
        <w:t xml:space="preserve">Els </w:t>
      </w:r>
      <w:r w:rsidR="000E6DEB" w:rsidRPr="00FC5B07">
        <w:rPr>
          <w:rFonts w:ascii="Bookman Old Style" w:hAnsi="Bookman Old Style" w:cs="Calibri"/>
          <w:szCs w:val="22"/>
        </w:rPr>
        <w:t>benefici</w:t>
      </w:r>
      <w:r w:rsidRPr="00FC5B07">
        <w:rPr>
          <w:rFonts w:ascii="Bookman Old Style" w:hAnsi="Bookman Old Style" w:cs="Calibri"/>
          <w:szCs w:val="22"/>
        </w:rPr>
        <w:t>a</w:t>
      </w:r>
      <w:r w:rsidR="000E6DEB" w:rsidRPr="00FC5B07">
        <w:rPr>
          <w:rFonts w:ascii="Bookman Old Style" w:hAnsi="Bookman Old Style" w:cs="Calibri"/>
          <w:szCs w:val="22"/>
        </w:rPr>
        <w:t>ris, una vegada se’ls hagi c</w:t>
      </w:r>
      <w:r w:rsidRPr="00FC5B07">
        <w:rPr>
          <w:rFonts w:ascii="Bookman Old Style" w:hAnsi="Bookman Old Style" w:cs="Calibri"/>
          <w:szCs w:val="22"/>
        </w:rPr>
        <w:t xml:space="preserve">omunicat l’acord de concessió, </w:t>
      </w:r>
      <w:r w:rsidR="000E6DEB" w:rsidRPr="00FC5B07">
        <w:rPr>
          <w:rFonts w:ascii="Bookman Old Style" w:hAnsi="Bookman Old Style" w:cs="Calibri"/>
          <w:b/>
          <w:szCs w:val="22"/>
        </w:rPr>
        <w:t>hauran d’acceptar</w:t>
      </w:r>
      <w:r w:rsidR="000E6DEB" w:rsidRPr="00FC5B07">
        <w:rPr>
          <w:rFonts w:ascii="Bookman Old Style" w:hAnsi="Bookman Old Style" w:cs="Calibri"/>
          <w:szCs w:val="22"/>
        </w:rPr>
        <w:t xml:space="preserve"> la subvenció</w:t>
      </w:r>
      <w:r w:rsidRPr="00FC5B07">
        <w:rPr>
          <w:rFonts w:ascii="Bookman Old Style" w:hAnsi="Bookman Old Style" w:cs="Calibri"/>
          <w:szCs w:val="22"/>
        </w:rPr>
        <w:t>,</w:t>
      </w:r>
      <w:r w:rsidR="000E6DEB" w:rsidRPr="00FC5B07">
        <w:rPr>
          <w:rFonts w:ascii="Bookman Old Style" w:hAnsi="Bookman Old Style" w:cs="Calibri"/>
          <w:szCs w:val="22"/>
        </w:rPr>
        <w:t xml:space="preserve"> per</w:t>
      </w:r>
      <w:r w:rsidRPr="00FC5B07">
        <w:rPr>
          <w:rFonts w:ascii="Bookman Old Style" w:hAnsi="Bookman Old Style" w:cs="Calibri"/>
          <w:szCs w:val="22"/>
        </w:rPr>
        <w:t xml:space="preserve"> </w:t>
      </w:r>
      <w:proofErr w:type="spellStart"/>
      <w:r w:rsidRPr="00FC5B07">
        <w:rPr>
          <w:rFonts w:ascii="Bookman Old Style" w:hAnsi="Bookman Old Style" w:cs="Calibri"/>
          <w:b/>
          <w:szCs w:val="22"/>
          <w:u w:val="single"/>
          <w:lang w:val="es-ES"/>
        </w:rPr>
        <w:t>mitjans</w:t>
      </w:r>
      <w:proofErr w:type="spellEnd"/>
      <w:r w:rsidRPr="00FC5B07">
        <w:rPr>
          <w:rFonts w:ascii="Bookman Old Style" w:hAnsi="Bookman Old Style" w:cs="Calibri"/>
          <w:b/>
          <w:szCs w:val="22"/>
          <w:u w:val="single"/>
          <w:lang w:val="es-ES"/>
        </w:rPr>
        <w:t xml:space="preserve"> </w:t>
      </w:r>
      <w:proofErr w:type="spellStart"/>
      <w:r w:rsidRPr="00FC5B07">
        <w:rPr>
          <w:rFonts w:ascii="Bookman Old Style" w:hAnsi="Bookman Old Style" w:cs="Calibri"/>
          <w:b/>
          <w:szCs w:val="22"/>
          <w:u w:val="single"/>
          <w:lang w:val="es-ES"/>
        </w:rPr>
        <w:t>electrònics</w:t>
      </w:r>
      <w:proofErr w:type="spellEnd"/>
      <w:r w:rsidRPr="00FC5B07">
        <w:rPr>
          <w:rFonts w:ascii="Bookman Old Style" w:hAnsi="Bookman Old Style" w:cs="Calibri"/>
          <w:b/>
          <w:szCs w:val="22"/>
          <w:u w:val="single"/>
          <w:lang w:val="es-ES"/>
        </w:rPr>
        <w:t xml:space="preserve"> </w:t>
      </w:r>
      <w:r w:rsidRPr="00FC5B07">
        <w:rPr>
          <w:rFonts w:ascii="Bookman Old Style" w:hAnsi="Bookman Old Style" w:cs="Calibri"/>
          <w:szCs w:val="22"/>
          <w:u w:val="single"/>
          <w:lang w:val="es-ES"/>
        </w:rPr>
        <w:t xml:space="preserve">a la </w:t>
      </w:r>
      <w:proofErr w:type="spellStart"/>
      <w:r w:rsidRPr="00FC5B07">
        <w:rPr>
          <w:rFonts w:ascii="Bookman Old Style" w:hAnsi="Bookman Old Style" w:cs="Calibri"/>
          <w:szCs w:val="22"/>
          <w:u w:val="single"/>
          <w:lang w:val="es-ES"/>
        </w:rPr>
        <w:t>seu</w:t>
      </w:r>
      <w:proofErr w:type="spellEnd"/>
      <w:r w:rsidRPr="00FC5B07">
        <w:rPr>
          <w:rFonts w:ascii="Bookman Old Style" w:hAnsi="Bookman Old Style" w:cs="Calibri"/>
          <w:szCs w:val="22"/>
          <w:u w:val="single"/>
          <w:lang w:val="es-ES"/>
        </w:rPr>
        <w:t xml:space="preserve"> </w:t>
      </w:r>
      <w:proofErr w:type="spellStart"/>
      <w:r w:rsidRPr="00FC5B07">
        <w:rPr>
          <w:rFonts w:ascii="Bookman Old Style" w:hAnsi="Bookman Old Style" w:cs="Calibri"/>
          <w:szCs w:val="22"/>
          <w:u w:val="single"/>
          <w:lang w:val="es-ES"/>
        </w:rPr>
        <w:t>electrònica</w:t>
      </w:r>
      <w:proofErr w:type="spellEnd"/>
      <w:r w:rsidRPr="00FC5B07">
        <w:rPr>
          <w:rFonts w:ascii="Bookman Old Style" w:hAnsi="Bookman Old Style" w:cs="Calibri"/>
          <w:szCs w:val="22"/>
          <w:u w:val="single"/>
          <w:lang w:val="es-ES"/>
        </w:rPr>
        <w:t xml:space="preserve"> de </w:t>
      </w:r>
      <w:proofErr w:type="spellStart"/>
      <w:r w:rsidRPr="00FC5B07">
        <w:rPr>
          <w:rFonts w:ascii="Bookman Old Style" w:hAnsi="Bookman Old Style" w:cs="Calibri"/>
          <w:szCs w:val="22"/>
          <w:u w:val="single"/>
          <w:lang w:val="es-ES"/>
        </w:rPr>
        <w:t>l’Ajuntament</w:t>
      </w:r>
      <w:proofErr w:type="spellEnd"/>
      <w:r w:rsidRPr="00FC5B07">
        <w:rPr>
          <w:rFonts w:ascii="Bookman Old Style" w:hAnsi="Bookman Old Style" w:cs="Calibri"/>
          <w:szCs w:val="22"/>
          <w:u w:val="single"/>
          <w:lang w:val="es-ES"/>
        </w:rPr>
        <w:t xml:space="preserve"> de Cornellà de Llobregat </w:t>
      </w:r>
      <w:r w:rsidRPr="00FC5B07">
        <w:rPr>
          <w:rFonts w:ascii="Bookman Old Style" w:hAnsi="Bookman Old Style" w:cs="Calibri"/>
          <w:b/>
          <w:szCs w:val="22"/>
          <w:u w:val="single"/>
          <w:lang w:val="es-ES"/>
        </w:rPr>
        <w:t>(</w:t>
      </w:r>
      <w:proofErr w:type="spellStart"/>
      <w:r w:rsidRPr="00FC5B07">
        <w:rPr>
          <w:rFonts w:ascii="Bookman Old Style" w:hAnsi="Bookman Old Style" w:cs="Calibri"/>
          <w:b/>
          <w:szCs w:val="22"/>
          <w:u w:val="single"/>
          <w:lang w:val="es-ES"/>
        </w:rPr>
        <w:t>instància</w:t>
      </w:r>
      <w:proofErr w:type="spellEnd"/>
      <w:r w:rsidRPr="00FC5B07">
        <w:rPr>
          <w:rFonts w:ascii="Bookman Old Style" w:hAnsi="Bookman Old Style" w:cs="Calibri"/>
          <w:b/>
          <w:szCs w:val="22"/>
          <w:u w:val="single"/>
          <w:lang w:val="es-ES"/>
        </w:rPr>
        <w:t xml:space="preserve"> </w:t>
      </w:r>
      <w:proofErr w:type="spellStart"/>
      <w:r w:rsidRPr="00FC5B07">
        <w:rPr>
          <w:rFonts w:ascii="Bookman Old Style" w:hAnsi="Bookman Old Style" w:cs="Calibri"/>
          <w:b/>
          <w:szCs w:val="22"/>
          <w:u w:val="single"/>
          <w:lang w:val="es-ES"/>
        </w:rPr>
        <w:t>genèrica</w:t>
      </w:r>
      <w:proofErr w:type="spellEnd"/>
      <w:r w:rsidRPr="00FC5B07">
        <w:rPr>
          <w:rFonts w:ascii="Bookman Old Style" w:hAnsi="Bookman Old Style" w:cs="Calibri"/>
          <w:b/>
          <w:szCs w:val="22"/>
          <w:u w:val="single"/>
          <w:lang w:val="es-ES"/>
        </w:rPr>
        <w:t xml:space="preserve"> </w:t>
      </w:r>
      <w:proofErr w:type="spellStart"/>
      <w:r w:rsidRPr="00FC5B07">
        <w:rPr>
          <w:rFonts w:ascii="Bookman Old Style" w:hAnsi="Bookman Old Style" w:cs="Calibri"/>
          <w:b/>
          <w:szCs w:val="22"/>
          <w:u w:val="single"/>
          <w:lang w:val="es-ES"/>
        </w:rPr>
        <w:t>telemàtica</w:t>
      </w:r>
      <w:proofErr w:type="spellEnd"/>
      <w:r w:rsidRPr="00FC5B07">
        <w:rPr>
          <w:rFonts w:ascii="Bookman Old Style" w:hAnsi="Bookman Old Style" w:cs="Calibri"/>
          <w:b/>
          <w:szCs w:val="22"/>
          <w:u w:val="single"/>
          <w:lang w:val="es-ES"/>
        </w:rPr>
        <w:t xml:space="preserve"> </w:t>
      </w:r>
      <w:hyperlink r:id="rId16" w:history="1">
        <w:r w:rsidRPr="00FC5B07">
          <w:rPr>
            <w:rStyle w:val="Hipervnculo"/>
            <w:rFonts w:ascii="Bookman Old Style" w:hAnsi="Bookman Old Style" w:cs="Calibri"/>
            <w:b/>
            <w:i/>
            <w:iCs/>
            <w:color w:val="000000" w:themeColor="text1"/>
            <w:szCs w:val="22"/>
            <w:lang w:val="es-ES"/>
          </w:rPr>
          <w:t>https://seuelectronica.cornella.cat/portal/noEstatica.do?opc_id=119&amp;ent_id=1&amp;idioma=2</w:t>
        </w:r>
      </w:hyperlink>
      <w:r w:rsidRPr="00FC5B07">
        <w:rPr>
          <w:rFonts w:ascii="Bookman Old Style" w:hAnsi="Bookman Old Style" w:cs="Calibri"/>
          <w:b/>
          <w:szCs w:val="22"/>
          <w:lang w:val="es-ES"/>
        </w:rPr>
        <w:t>)</w:t>
      </w:r>
      <w:r w:rsidRPr="00FC5B07">
        <w:rPr>
          <w:rFonts w:ascii="Bookman Old Style" w:hAnsi="Bookman Old Style" w:cs="Calibri"/>
          <w:bCs/>
          <w:szCs w:val="22"/>
          <w:lang w:val="es-ES"/>
        </w:rPr>
        <w:t>,</w:t>
      </w:r>
      <w:r w:rsidRPr="00FC5B07">
        <w:rPr>
          <w:rFonts w:ascii="Bookman Old Style" w:hAnsi="Bookman Old Style" w:cs="Calibri"/>
          <w:b/>
          <w:bCs/>
          <w:szCs w:val="22"/>
          <w:lang w:val="es-ES"/>
        </w:rPr>
        <w:t xml:space="preserve"> </w:t>
      </w:r>
      <w:r w:rsidRPr="00FC5B07">
        <w:rPr>
          <w:rFonts w:ascii="Bookman Old Style" w:hAnsi="Bookman Old Style" w:cs="Calibri"/>
          <w:szCs w:val="22"/>
          <w:lang w:val="es-ES"/>
        </w:rPr>
        <w:t xml:space="preserve">o en </w:t>
      </w:r>
      <w:proofErr w:type="spellStart"/>
      <w:r w:rsidRPr="00FC5B07">
        <w:rPr>
          <w:rFonts w:ascii="Bookman Old Style" w:hAnsi="Bookman Old Style" w:cs="Calibri"/>
          <w:szCs w:val="22"/>
          <w:lang w:val="es-ES"/>
        </w:rPr>
        <w:t>qualsevol</w:t>
      </w:r>
      <w:proofErr w:type="spellEnd"/>
      <w:r w:rsidRPr="00FC5B07">
        <w:rPr>
          <w:rFonts w:ascii="Bookman Old Style" w:hAnsi="Bookman Old Style" w:cs="Calibri"/>
          <w:szCs w:val="22"/>
          <w:lang w:val="es-ES"/>
        </w:rPr>
        <w:t xml:space="preserve"> </w:t>
      </w:r>
      <w:proofErr w:type="spellStart"/>
      <w:r w:rsidRPr="00FC5B07">
        <w:rPr>
          <w:rFonts w:ascii="Bookman Old Style" w:hAnsi="Bookman Old Style" w:cs="Calibri"/>
          <w:szCs w:val="22"/>
          <w:lang w:val="es-ES"/>
        </w:rPr>
        <w:t>dels</w:t>
      </w:r>
      <w:proofErr w:type="spellEnd"/>
      <w:r w:rsidRPr="00FC5B07">
        <w:rPr>
          <w:rFonts w:ascii="Bookman Old Style" w:hAnsi="Bookman Old Style" w:cs="Calibri"/>
          <w:szCs w:val="22"/>
          <w:lang w:val="es-ES"/>
        </w:rPr>
        <w:t xml:space="preserve"> </w:t>
      </w:r>
      <w:proofErr w:type="spellStart"/>
      <w:r w:rsidRPr="00FC5B07">
        <w:rPr>
          <w:rFonts w:ascii="Bookman Old Style" w:hAnsi="Bookman Old Style" w:cs="Calibri"/>
          <w:szCs w:val="22"/>
          <w:lang w:val="es-ES"/>
        </w:rPr>
        <w:t>llocs</w:t>
      </w:r>
      <w:proofErr w:type="spellEnd"/>
      <w:r w:rsidRPr="00FC5B07">
        <w:rPr>
          <w:rFonts w:ascii="Bookman Old Style" w:hAnsi="Bookman Old Style" w:cs="Calibri"/>
          <w:szCs w:val="22"/>
          <w:lang w:val="es-ES"/>
        </w:rPr>
        <w:t xml:space="preserve"> previstos a </w:t>
      </w:r>
      <w:proofErr w:type="spellStart"/>
      <w:r w:rsidRPr="00FC5B07">
        <w:rPr>
          <w:rFonts w:ascii="Bookman Old Style" w:hAnsi="Bookman Old Style" w:cs="Calibri"/>
          <w:szCs w:val="22"/>
          <w:lang w:val="es-ES"/>
        </w:rPr>
        <w:t>l’article</w:t>
      </w:r>
      <w:proofErr w:type="spellEnd"/>
      <w:r w:rsidRPr="00FC5B07">
        <w:rPr>
          <w:rFonts w:ascii="Bookman Old Style" w:hAnsi="Bookman Old Style" w:cs="Calibri"/>
          <w:szCs w:val="22"/>
          <w:lang w:val="es-ES"/>
        </w:rPr>
        <w:t xml:space="preserve"> 16.4 i </w:t>
      </w:r>
      <w:proofErr w:type="spellStart"/>
      <w:r w:rsidRPr="00FC5B07">
        <w:rPr>
          <w:rFonts w:ascii="Bookman Old Style" w:hAnsi="Bookman Old Style" w:cs="Calibri"/>
          <w:szCs w:val="22"/>
          <w:lang w:val="es-ES"/>
        </w:rPr>
        <w:t>d’acord</w:t>
      </w:r>
      <w:proofErr w:type="spellEnd"/>
      <w:r w:rsidRPr="00FC5B07">
        <w:rPr>
          <w:rFonts w:ascii="Bookman Old Style" w:hAnsi="Bookman Old Style" w:cs="Calibri"/>
          <w:szCs w:val="22"/>
          <w:lang w:val="es-ES"/>
        </w:rPr>
        <w:t xml:space="preserve"> </w:t>
      </w:r>
      <w:proofErr w:type="spellStart"/>
      <w:r w:rsidRPr="00FC5B07">
        <w:rPr>
          <w:rFonts w:ascii="Bookman Old Style" w:hAnsi="Bookman Old Style" w:cs="Calibri"/>
          <w:szCs w:val="22"/>
          <w:lang w:val="es-ES"/>
        </w:rPr>
        <w:t>amb</w:t>
      </w:r>
      <w:proofErr w:type="spellEnd"/>
      <w:r w:rsidR="007D2A21" w:rsidRPr="00FC5B07">
        <w:rPr>
          <w:rFonts w:ascii="Bookman Old Style" w:hAnsi="Bookman Old Style" w:cs="Calibri"/>
          <w:szCs w:val="22"/>
          <w:lang w:val="es-ES"/>
        </w:rPr>
        <w:t xml:space="preserve"> </w:t>
      </w:r>
      <w:proofErr w:type="spellStart"/>
      <w:r w:rsidRPr="00FC5B07">
        <w:rPr>
          <w:rFonts w:ascii="Bookman Old Style" w:hAnsi="Bookman Old Style" w:cs="Calibri"/>
          <w:szCs w:val="22"/>
          <w:lang w:val="es-ES"/>
        </w:rPr>
        <w:t>l’article</w:t>
      </w:r>
      <w:proofErr w:type="spellEnd"/>
      <w:r w:rsidRPr="00FC5B07">
        <w:rPr>
          <w:rFonts w:ascii="Bookman Old Style" w:hAnsi="Bookman Old Style" w:cs="Calibri"/>
          <w:szCs w:val="22"/>
          <w:lang w:val="es-ES"/>
        </w:rPr>
        <w:t xml:space="preserve"> 14 </w:t>
      </w:r>
      <w:r w:rsidRPr="00FC5B07">
        <w:rPr>
          <w:rFonts w:ascii="Bookman Old Style" w:hAnsi="Bookman Old Style" w:cs="Calibri"/>
          <w:bCs/>
          <w:szCs w:val="22"/>
          <w:lang w:val="es-ES"/>
        </w:rPr>
        <w:t xml:space="preserve">de la </w:t>
      </w:r>
      <w:hyperlink r:id="rId17" w:tooltip="Llei 39/2015, d’1 d’octubre" w:history="1">
        <w:proofErr w:type="spellStart"/>
        <w:r w:rsidRPr="00FC5B07">
          <w:rPr>
            <w:rStyle w:val="Hipervnculo"/>
            <w:rFonts w:ascii="Bookman Old Style" w:hAnsi="Bookman Old Style" w:cs="Calibri"/>
            <w:bCs/>
            <w:color w:val="000000" w:themeColor="text1"/>
            <w:szCs w:val="22"/>
            <w:lang w:val="es-ES"/>
          </w:rPr>
          <w:t>Llei</w:t>
        </w:r>
        <w:proofErr w:type="spellEnd"/>
        <w:r w:rsidRPr="00FC5B07">
          <w:rPr>
            <w:rStyle w:val="Hipervnculo"/>
            <w:rFonts w:ascii="Bookman Old Style" w:hAnsi="Bookman Old Style" w:cs="Calibri"/>
            <w:bCs/>
            <w:color w:val="000000" w:themeColor="text1"/>
            <w:szCs w:val="22"/>
            <w:lang w:val="es-ES"/>
          </w:rPr>
          <w:t xml:space="preserve"> 39/2015, d’1 </w:t>
        </w:r>
        <w:proofErr w:type="spellStart"/>
        <w:r w:rsidRPr="00FC5B07">
          <w:rPr>
            <w:rStyle w:val="Hipervnculo"/>
            <w:rFonts w:ascii="Bookman Old Style" w:hAnsi="Bookman Old Style" w:cs="Calibri"/>
            <w:bCs/>
            <w:color w:val="000000" w:themeColor="text1"/>
            <w:szCs w:val="22"/>
            <w:lang w:val="es-ES"/>
          </w:rPr>
          <w:t>d’octubre</w:t>
        </w:r>
        <w:proofErr w:type="spellEnd"/>
      </w:hyperlink>
      <w:r w:rsidRPr="00FC5B07">
        <w:rPr>
          <w:rFonts w:ascii="Bookman Old Style" w:hAnsi="Bookman Old Style" w:cs="Calibri"/>
          <w:bCs/>
          <w:szCs w:val="22"/>
          <w:lang w:val="es-ES"/>
        </w:rPr>
        <w:t xml:space="preserve">, del </w:t>
      </w:r>
      <w:proofErr w:type="spellStart"/>
      <w:r w:rsidRPr="00FC5B07">
        <w:rPr>
          <w:rFonts w:ascii="Bookman Old Style" w:hAnsi="Bookman Old Style" w:cs="Calibri"/>
          <w:bCs/>
          <w:szCs w:val="22"/>
          <w:lang w:val="es-ES"/>
        </w:rPr>
        <w:t>procediment</w:t>
      </w:r>
      <w:proofErr w:type="spellEnd"/>
      <w:r w:rsidRPr="00FC5B07">
        <w:rPr>
          <w:rFonts w:ascii="Bookman Old Style" w:hAnsi="Bookman Old Style" w:cs="Calibri"/>
          <w:bCs/>
          <w:szCs w:val="22"/>
          <w:lang w:val="es-ES"/>
        </w:rPr>
        <w:t xml:space="preserve"> </w:t>
      </w:r>
      <w:proofErr w:type="spellStart"/>
      <w:r w:rsidRPr="00FC5B07">
        <w:rPr>
          <w:rFonts w:ascii="Bookman Old Style" w:hAnsi="Bookman Old Style" w:cs="Calibri"/>
          <w:bCs/>
          <w:szCs w:val="22"/>
          <w:lang w:val="es-ES"/>
        </w:rPr>
        <w:t>administratiu</w:t>
      </w:r>
      <w:proofErr w:type="spellEnd"/>
      <w:r w:rsidRPr="00FC5B07">
        <w:rPr>
          <w:rFonts w:ascii="Bookman Old Style" w:hAnsi="Bookman Old Style" w:cs="Calibri"/>
          <w:bCs/>
          <w:szCs w:val="22"/>
          <w:lang w:val="es-ES"/>
        </w:rPr>
        <w:t xml:space="preserve"> </w:t>
      </w:r>
      <w:proofErr w:type="spellStart"/>
      <w:r w:rsidRPr="00FC5B07">
        <w:rPr>
          <w:rFonts w:ascii="Bookman Old Style" w:hAnsi="Bookman Old Style" w:cs="Calibri"/>
          <w:bCs/>
          <w:szCs w:val="22"/>
          <w:lang w:val="es-ES"/>
        </w:rPr>
        <w:t>comú</w:t>
      </w:r>
      <w:proofErr w:type="spellEnd"/>
      <w:r w:rsidRPr="00FC5B07">
        <w:rPr>
          <w:rFonts w:ascii="Bookman Old Style" w:hAnsi="Bookman Old Style" w:cs="Calibri"/>
          <w:bCs/>
          <w:szCs w:val="22"/>
          <w:lang w:val="es-ES"/>
        </w:rPr>
        <w:t xml:space="preserve"> de les </w:t>
      </w:r>
      <w:proofErr w:type="spellStart"/>
      <w:r w:rsidRPr="00FC5B07">
        <w:rPr>
          <w:rFonts w:ascii="Bookman Old Style" w:hAnsi="Bookman Old Style" w:cs="Calibri"/>
          <w:bCs/>
          <w:szCs w:val="22"/>
          <w:lang w:val="es-ES"/>
        </w:rPr>
        <w:t>administracions</w:t>
      </w:r>
      <w:proofErr w:type="spellEnd"/>
      <w:r w:rsidRPr="00FC5B07">
        <w:rPr>
          <w:rFonts w:ascii="Bookman Old Style" w:hAnsi="Bookman Old Style" w:cs="Calibri"/>
          <w:bCs/>
          <w:szCs w:val="22"/>
          <w:lang w:val="es-ES"/>
        </w:rPr>
        <w:t xml:space="preserve"> </w:t>
      </w:r>
      <w:proofErr w:type="spellStart"/>
      <w:r w:rsidRPr="00FC5B07">
        <w:rPr>
          <w:rFonts w:ascii="Bookman Old Style" w:hAnsi="Bookman Old Style" w:cs="Calibri"/>
          <w:bCs/>
          <w:szCs w:val="22"/>
          <w:lang w:val="es-ES"/>
        </w:rPr>
        <w:t>públiques</w:t>
      </w:r>
      <w:proofErr w:type="spellEnd"/>
      <w:r w:rsidRPr="00FC5B07">
        <w:rPr>
          <w:rFonts w:ascii="Bookman Old Style" w:hAnsi="Bookman Old Style" w:cs="Calibri"/>
          <w:bCs/>
          <w:szCs w:val="22"/>
          <w:lang w:val="es-ES"/>
        </w:rPr>
        <w:t xml:space="preserve">. </w:t>
      </w:r>
    </w:p>
    <w:p w:rsidR="004A4453" w:rsidRPr="00FC5B07" w:rsidRDefault="004A4453" w:rsidP="004A4453">
      <w:pPr>
        <w:rPr>
          <w:rFonts w:ascii="Bookman Old Style" w:hAnsi="Bookman Old Style" w:cs="Calibri"/>
          <w:bCs/>
          <w:szCs w:val="22"/>
          <w:lang w:val="es-ES"/>
        </w:rPr>
      </w:pPr>
    </w:p>
    <w:p w:rsidR="000E6DEB" w:rsidRDefault="000E6DEB" w:rsidP="006E1BAC">
      <w:pPr>
        <w:rPr>
          <w:rFonts w:ascii="Bookman Old Style" w:hAnsi="Bookman Old Style" w:cs="Calibri"/>
          <w:szCs w:val="22"/>
        </w:rPr>
      </w:pPr>
      <w:r w:rsidRPr="00FC5B07">
        <w:rPr>
          <w:rFonts w:ascii="Bookman Old Style" w:hAnsi="Bookman Old Style" w:cs="Calibri"/>
          <w:szCs w:val="22"/>
        </w:rPr>
        <w:lastRenderedPageBreak/>
        <w:t xml:space="preserve">Així mateix s’entendrà acceptada si, dins del termini de </w:t>
      </w:r>
      <w:r w:rsidRPr="00FC5B07">
        <w:rPr>
          <w:rFonts w:ascii="Bookman Old Style" w:hAnsi="Bookman Old Style" w:cs="Calibri"/>
          <w:b/>
          <w:szCs w:val="22"/>
          <w:u w:val="single"/>
        </w:rPr>
        <w:t>10 dies</w:t>
      </w:r>
      <w:r w:rsidRPr="00FC5B07">
        <w:rPr>
          <w:rFonts w:ascii="Bookman Old Style" w:hAnsi="Bookman Old Style" w:cs="Calibri"/>
          <w:szCs w:val="22"/>
        </w:rPr>
        <w:t xml:space="preserve">  a partir de la recepció de l’indicat acord, no manifesten res en contra. </w:t>
      </w:r>
    </w:p>
    <w:p w:rsidR="005C17E1" w:rsidRPr="00FC5B07" w:rsidRDefault="005C17E1" w:rsidP="006E1BAC">
      <w:pPr>
        <w:rPr>
          <w:rFonts w:ascii="Bookman Old Style" w:hAnsi="Bookman Old Style" w:cs="Calibri"/>
          <w:szCs w:val="22"/>
        </w:rPr>
      </w:pPr>
    </w:p>
    <w:p w:rsidR="005C26CB" w:rsidRPr="00FC5B07" w:rsidRDefault="005C26CB" w:rsidP="006E1BAC">
      <w:pPr>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16. Pagament i mesures de garantia</w:t>
      </w:r>
    </w:p>
    <w:p w:rsidR="005C26CB" w:rsidRPr="00FC5B07" w:rsidRDefault="005C26CB" w:rsidP="006E1BAC">
      <w:pPr>
        <w:rPr>
          <w:rFonts w:ascii="Bookman Old Style" w:hAnsi="Bookman Old Style" w:cs="Calibri"/>
          <w:szCs w:val="22"/>
        </w:rPr>
      </w:pPr>
    </w:p>
    <w:p w:rsidR="00775AB8" w:rsidRPr="00FC5B07" w:rsidRDefault="000E6DEB" w:rsidP="000E6DEB">
      <w:pPr>
        <w:rPr>
          <w:rFonts w:ascii="Bookman Old Style" w:hAnsi="Bookman Old Style" w:cs="Calibri"/>
          <w:szCs w:val="22"/>
        </w:rPr>
      </w:pPr>
      <w:r w:rsidRPr="00FC5B07">
        <w:rPr>
          <w:rFonts w:ascii="Bookman Old Style" w:hAnsi="Bookman Old Style" w:cs="Calibri"/>
          <w:szCs w:val="22"/>
        </w:rPr>
        <w:t>El pagament de la subvenció resta condicionat a l’acceptació de la subvenció per la beneficiària.</w:t>
      </w:r>
      <w:r w:rsidR="00775AB8" w:rsidRPr="00FC5B07">
        <w:rPr>
          <w:szCs w:val="22"/>
        </w:rPr>
        <w:t xml:space="preserve"> </w:t>
      </w:r>
      <w:r w:rsidR="00775AB8" w:rsidRPr="00FC5B07">
        <w:rPr>
          <w:rFonts w:ascii="Bookman Old Style" w:hAnsi="Bookman Old Style"/>
          <w:szCs w:val="22"/>
        </w:rPr>
        <w:t>El termini de pagament serà d’un mes a partir de que el beneficiari aporti la documentació necessària per a procedir al pagament.</w:t>
      </w:r>
    </w:p>
    <w:p w:rsidR="000E6DEB" w:rsidRPr="00FC5B07" w:rsidRDefault="000E6DEB" w:rsidP="000E6DEB">
      <w:pPr>
        <w:rPr>
          <w:rFonts w:ascii="Bookman Old Style" w:hAnsi="Bookman Old Style" w:cs="Calibri"/>
          <w:szCs w:val="22"/>
        </w:rPr>
      </w:pPr>
      <w:r w:rsidRPr="00FC5B07">
        <w:rPr>
          <w:rFonts w:ascii="Bookman Old Style" w:hAnsi="Bookman Old Style" w:cs="Calibri"/>
          <w:szCs w:val="22"/>
        </w:rPr>
        <w:t>S’efectuarà per la totalitat de l’import i en concepte de bestreta.</w:t>
      </w:r>
    </w:p>
    <w:p w:rsidR="000E6DEB" w:rsidRPr="00FC5B07" w:rsidRDefault="000E6DEB" w:rsidP="000E6DEB">
      <w:pPr>
        <w:rPr>
          <w:rFonts w:ascii="Bookman Old Style" w:hAnsi="Bookman Old Style" w:cs="Calibri"/>
          <w:szCs w:val="22"/>
        </w:rPr>
      </w:pPr>
    </w:p>
    <w:p w:rsidR="000E6DEB" w:rsidRDefault="000E6DEB" w:rsidP="000E6DEB">
      <w:pPr>
        <w:rPr>
          <w:rFonts w:ascii="Bookman Old Style" w:hAnsi="Bookman Old Style" w:cs="Calibri"/>
          <w:szCs w:val="22"/>
        </w:rPr>
      </w:pPr>
      <w:r w:rsidRPr="00FC5B07">
        <w:rPr>
          <w:rFonts w:ascii="Bookman Old Style" w:hAnsi="Bookman Old Style" w:cs="Calibri"/>
          <w:szCs w:val="22"/>
        </w:rPr>
        <w:t>Les beneficiàries quedaran exonerades de la prestació de garanties del pagament anticipat de la subvenció, en atenció a la seva naturalesa, així com a la dels seus beneficiaris.</w:t>
      </w:r>
    </w:p>
    <w:p w:rsidR="005C17E1" w:rsidRDefault="005C17E1" w:rsidP="000E6DEB">
      <w:pPr>
        <w:rPr>
          <w:rFonts w:ascii="Bookman Old Style" w:hAnsi="Bookman Old Style" w:cs="Calibri"/>
          <w:szCs w:val="22"/>
        </w:rPr>
      </w:pPr>
    </w:p>
    <w:p w:rsidR="00525C3E" w:rsidRPr="00FC5B07" w:rsidRDefault="00525C3E" w:rsidP="000E6DEB">
      <w:pPr>
        <w:rPr>
          <w:rFonts w:ascii="Bookman Old Style" w:hAnsi="Bookman Old Style" w:cs="Calibri"/>
          <w:szCs w:val="22"/>
        </w:rPr>
      </w:pPr>
    </w:p>
    <w:p w:rsidR="005C26CB" w:rsidRPr="00FC5B07" w:rsidRDefault="005C26CB" w:rsidP="000E6DEB">
      <w:pPr>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17. Justificació: termini i documentació</w:t>
      </w:r>
    </w:p>
    <w:p w:rsidR="005C26CB" w:rsidRPr="00FC5B07" w:rsidRDefault="005C26CB" w:rsidP="000E6DEB">
      <w:pPr>
        <w:rPr>
          <w:rFonts w:ascii="Bookman Old Style" w:hAnsi="Bookman Old Style" w:cs="Calibri"/>
          <w:szCs w:val="22"/>
        </w:rPr>
      </w:pPr>
    </w:p>
    <w:p w:rsidR="000E6DEB" w:rsidRPr="00FC5B07" w:rsidRDefault="000E6DEB" w:rsidP="00B36ABB">
      <w:pPr>
        <w:pStyle w:val="Textoindependiente2"/>
        <w:spacing w:after="0" w:line="240" w:lineRule="auto"/>
        <w:rPr>
          <w:rFonts w:ascii="Bookman Old Style" w:hAnsi="Bookman Old Style" w:cs="Calibri"/>
          <w:szCs w:val="22"/>
        </w:rPr>
      </w:pPr>
      <w:r w:rsidRPr="00FC5B07">
        <w:rPr>
          <w:rFonts w:ascii="Bookman Old Style" w:hAnsi="Bookman Old Style" w:cs="Calibri"/>
          <w:szCs w:val="22"/>
        </w:rPr>
        <w:t xml:space="preserve">Les subvencions atorgades hauran de justificar-se, com a màxim, dins del termini de </w:t>
      </w:r>
      <w:r w:rsidRPr="00FC5B07">
        <w:rPr>
          <w:rFonts w:ascii="Bookman Old Style" w:hAnsi="Bookman Old Style" w:cs="Calibri"/>
          <w:b/>
          <w:bCs/>
          <w:szCs w:val="22"/>
          <w:u w:val="single"/>
        </w:rPr>
        <w:t>dos mesos</w:t>
      </w:r>
      <w:r w:rsidRPr="00FC5B07">
        <w:rPr>
          <w:rFonts w:ascii="Bookman Old Style" w:hAnsi="Bookman Old Style" w:cs="Calibri"/>
          <w:szCs w:val="22"/>
        </w:rPr>
        <w:t xml:space="preserve">, a comptar de la data de finalització de </w:t>
      </w:r>
      <w:r w:rsidR="004A4453" w:rsidRPr="00FC5B07">
        <w:rPr>
          <w:rFonts w:ascii="Bookman Old Style" w:hAnsi="Bookman Old Style" w:cs="Calibri"/>
          <w:b/>
          <w:szCs w:val="22"/>
          <w:u w:val="single"/>
        </w:rPr>
        <w:t>l’execució del projecte</w:t>
      </w:r>
      <w:r w:rsidRPr="00FC5B07">
        <w:rPr>
          <w:rFonts w:ascii="Bookman Old Style" w:hAnsi="Bookman Old Style" w:cs="Calibri"/>
          <w:szCs w:val="22"/>
        </w:rPr>
        <w:t xml:space="preserve">. En cas d’haver executat el projecte amb anterioritat a la concessió de la subvenció, dins del termini de </w:t>
      </w:r>
      <w:r w:rsidRPr="00FC5B07">
        <w:rPr>
          <w:rFonts w:ascii="Bookman Old Style" w:hAnsi="Bookman Old Style" w:cs="Calibri"/>
          <w:b/>
          <w:szCs w:val="22"/>
          <w:u w:val="single"/>
        </w:rPr>
        <w:t>dos mesos</w:t>
      </w:r>
      <w:r w:rsidRPr="00FC5B07">
        <w:rPr>
          <w:rFonts w:ascii="Bookman Old Style" w:hAnsi="Bookman Old Style" w:cs="Calibri"/>
          <w:szCs w:val="22"/>
        </w:rPr>
        <w:t xml:space="preserve"> a partir de </w:t>
      </w:r>
      <w:r w:rsidRPr="00FC5B07">
        <w:rPr>
          <w:rFonts w:ascii="Bookman Old Style" w:hAnsi="Bookman Old Style" w:cs="Calibri"/>
          <w:b/>
          <w:szCs w:val="22"/>
          <w:u w:val="single"/>
        </w:rPr>
        <w:t>data del seu pagament</w:t>
      </w:r>
      <w:r w:rsidRPr="00FC5B07">
        <w:rPr>
          <w:rFonts w:ascii="Bookman Old Style" w:hAnsi="Bookman Old Style" w:cs="Calibri"/>
          <w:szCs w:val="22"/>
        </w:rPr>
        <w:t>.</w:t>
      </w:r>
    </w:p>
    <w:p w:rsidR="000E6DEB" w:rsidRPr="00FC5B07" w:rsidRDefault="000E6DEB" w:rsidP="000E6DEB">
      <w:pPr>
        <w:rPr>
          <w:rFonts w:ascii="Bookman Old Style" w:hAnsi="Bookman Old Style" w:cs="Calibri"/>
          <w:szCs w:val="22"/>
        </w:rPr>
      </w:pPr>
    </w:p>
    <w:p w:rsidR="00D45851" w:rsidRPr="00FC5B07" w:rsidRDefault="00D45851" w:rsidP="00D45851">
      <w:pPr>
        <w:rPr>
          <w:rFonts w:ascii="Bookman Old Style" w:eastAsia="Arial Unicode MS" w:hAnsi="Bookman Old Style" w:cs="Arial Unicode MS"/>
          <w:szCs w:val="22"/>
        </w:rPr>
      </w:pPr>
      <w:r w:rsidRPr="00FC5B07">
        <w:rPr>
          <w:rFonts w:ascii="Bookman Old Style" w:hAnsi="Bookman Old Style"/>
          <w:b/>
          <w:szCs w:val="22"/>
          <w:u w:val="single"/>
        </w:rPr>
        <w:t>Les entitat</w:t>
      </w:r>
      <w:r w:rsidRPr="00FC5B07">
        <w:rPr>
          <w:rFonts w:ascii="Bookman Old Style" w:hAnsi="Bookman Old Style"/>
          <w:b/>
          <w:szCs w:val="22"/>
        </w:rPr>
        <w:t xml:space="preserve">s </w:t>
      </w:r>
      <w:r w:rsidRPr="00FC5B07">
        <w:rPr>
          <w:rFonts w:ascii="Bookman Old Style" w:hAnsi="Bookman Old Style"/>
          <w:szCs w:val="22"/>
        </w:rPr>
        <w:t>hauran de realitzar la justificació per</w:t>
      </w:r>
      <w:r w:rsidRPr="00FC5B07">
        <w:rPr>
          <w:rFonts w:ascii="Bookman Old Style" w:hAnsi="Bookman Old Style"/>
          <w:b/>
          <w:szCs w:val="22"/>
        </w:rPr>
        <w:t xml:space="preserve"> </w:t>
      </w:r>
      <w:r w:rsidRPr="00FC5B07">
        <w:rPr>
          <w:rFonts w:ascii="Bookman Old Style" w:hAnsi="Bookman Old Style"/>
          <w:b/>
          <w:szCs w:val="22"/>
          <w:u w:val="single"/>
        </w:rPr>
        <w:t xml:space="preserve">mitjans electrònics a la seu electrònica de l’Ajuntament (instància genèrica telemàtica </w:t>
      </w:r>
      <w:hyperlink r:id="rId18" w:history="1">
        <w:r w:rsidR="00FF66BA" w:rsidRPr="00FC5B07">
          <w:rPr>
            <w:rStyle w:val="Hipervnculo"/>
            <w:rFonts w:ascii="Bookman Old Style" w:hAnsi="Bookman Old Style"/>
            <w:b/>
            <w:i/>
            <w:iCs/>
            <w:color w:val="000000" w:themeColor="text1"/>
            <w:szCs w:val="22"/>
          </w:rPr>
          <w:t>https://seuelectronica.cornella.cat/portal/noEstatica.do?opc_id=119&amp;ent_id=1&amp;idioma=2</w:t>
        </w:r>
      </w:hyperlink>
      <w:r w:rsidRPr="00FC5B07">
        <w:rPr>
          <w:rFonts w:ascii="Bookman Old Style" w:hAnsi="Bookman Old Style"/>
          <w:b/>
          <w:szCs w:val="22"/>
        </w:rPr>
        <w:t>)</w:t>
      </w:r>
      <w:r w:rsidRPr="00FC5B07">
        <w:rPr>
          <w:rFonts w:ascii="Bookman Old Style" w:hAnsi="Bookman Old Style"/>
          <w:bCs/>
          <w:szCs w:val="22"/>
        </w:rPr>
        <w:t>,</w:t>
      </w:r>
      <w:r w:rsidRPr="00FC5B07">
        <w:rPr>
          <w:rFonts w:ascii="Bookman Old Style" w:hAnsi="Bookman Old Style"/>
          <w:b/>
          <w:bCs/>
          <w:szCs w:val="22"/>
        </w:rPr>
        <w:t xml:space="preserve"> </w:t>
      </w:r>
      <w:r w:rsidRPr="00FC5B07">
        <w:rPr>
          <w:rFonts w:ascii="Bookman Old Style" w:hAnsi="Bookman Old Style"/>
          <w:szCs w:val="22"/>
        </w:rPr>
        <w:t xml:space="preserve">o en qualsevol dels llocs previstos a l’article 16.4 i d’acord amb l’article 14 </w:t>
      </w:r>
      <w:r w:rsidRPr="00FC5B07">
        <w:rPr>
          <w:rFonts w:ascii="Bookman Old Style" w:hAnsi="Bookman Old Style"/>
          <w:bCs/>
          <w:szCs w:val="22"/>
        </w:rPr>
        <w:t xml:space="preserve">de la </w:t>
      </w:r>
      <w:hyperlink r:id="rId19" w:tooltip="Llei 39/2015, d’1 d’octubre" w:history="1">
        <w:r w:rsidRPr="00FC5B07">
          <w:rPr>
            <w:rStyle w:val="Hipervnculo"/>
            <w:rFonts w:ascii="Bookman Old Style" w:hAnsi="Bookman Old Style"/>
            <w:bCs/>
            <w:color w:val="000000" w:themeColor="text1"/>
            <w:szCs w:val="22"/>
          </w:rPr>
          <w:t>Llei 39/2015, d’1 d’octubre</w:t>
        </w:r>
      </w:hyperlink>
      <w:r w:rsidRPr="00FC5B07">
        <w:rPr>
          <w:rFonts w:ascii="Bookman Old Style" w:hAnsi="Bookman Old Style"/>
          <w:bCs/>
          <w:szCs w:val="22"/>
        </w:rPr>
        <w:t xml:space="preserve">, del procediment administratiu comú de les administracions públiques. </w:t>
      </w:r>
      <w:r w:rsidRPr="00FC5B07">
        <w:rPr>
          <w:rFonts w:ascii="Bookman Old Style" w:hAnsi="Bookman Old Style"/>
          <w:szCs w:val="22"/>
        </w:rPr>
        <w:t>S’haurà de formalitzar</w:t>
      </w:r>
      <w:r w:rsidRPr="00FC5B07">
        <w:rPr>
          <w:rFonts w:ascii="Bookman Old Style" w:hAnsi="Bookman Old Style"/>
          <w:bCs/>
          <w:szCs w:val="22"/>
        </w:rPr>
        <w:t xml:space="preserve"> en els models normalitzats complimentats íntegrament i hauran de reunir els requisits establerts a l’article 66 de la </w:t>
      </w:r>
      <w:hyperlink r:id="rId20" w:tooltip="Llei 39/2015, d’1 d’octubre" w:history="1">
        <w:r w:rsidRPr="00FC5B07">
          <w:rPr>
            <w:rStyle w:val="Hipervnculo"/>
            <w:rFonts w:ascii="Bookman Old Style" w:hAnsi="Bookman Old Style"/>
            <w:bCs/>
            <w:color w:val="000000" w:themeColor="text1"/>
            <w:szCs w:val="22"/>
          </w:rPr>
          <w:t>Llei 39/2015, d’1 d’octubre</w:t>
        </w:r>
      </w:hyperlink>
      <w:r w:rsidRPr="00FC5B07">
        <w:rPr>
          <w:rFonts w:ascii="Bookman Old Style" w:eastAsia="Arial Unicode MS" w:hAnsi="Bookman Old Style" w:cs="Arial Unicode MS"/>
          <w:szCs w:val="22"/>
        </w:rPr>
        <w:t>, del Procediment Administratiu Comú de les Administracions Públiques.</w:t>
      </w:r>
    </w:p>
    <w:p w:rsidR="00676E1D" w:rsidRPr="00FC5B07" w:rsidRDefault="00676E1D" w:rsidP="00D45851">
      <w:pPr>
        <w:rPr>
          <w:rFonts w:ascii="Bookman Old Style" w:eastAsia="Arial Unicode MS" w:hAnsi="Bookman Old Style" w:cs="Arial Unicode MS"/>
          <w:sz w:val="20"/>
        </w:rPr>
      </w:pPr>
    </w:p>
    <w:p w:rsidR="001743D9" w:rsidRPr="00FC5B07" w:rsidRDefault="001743D9" w:rsidP="00676E1D">
      <w:pPr>
        <w:rPr>
          <w:rFonts w:ascii="Bookman Old Style" w:hAnsi="Bookman Old Style"/>
          <w:szCs w:val="22"/>
        </w:rPr>
      </w:pPr>
    </w:p>
    <w:p w:rsidR="00676E1D" w:rsidRPr="00FC5B07" w:rsidRDefault="00676E1D" w:rsidP="00676E1D">
      <w:pPr>
        <w:rPr>
          <w:rFonts w:ascii="Bookman Old Style" w:hAnsi="Bookman Old Style"/>
          <w:szCs w:val="22"/>
        </w:rPr>
      </w:pPr>
      <w:r w:rsidRPr="00FC5B07">
        <w:rPr>
          <w:rFonts w:ascii="Bookman Old Style" w:hAnsi="Bookman Old Style"/>
          <w:szCs w:val="22"/>
        </w:rPr>
        <w:t xml:space="preserve">Els documents i les Bases Reguladores es podran consultar i complimentar a la pàgina web de l'Ajuntament de Cornellà de Llobregat: </w:t>
      </w:r>
      <w:hyperlink r:id="rId21" w:history="1">
        <w:r w:rsidRPr="00FC5B07">
          <w:rPr>
            <w:rStyle w:val="Hipervnculo"/>
            <w:rFonts w:ascii="Bookman Old Style" w:hAnsi="Bookman Old Style"/>
            <w:b/>
            <w:bCs/>
            <w:i/>
            <w:iCs/>
            <w:color w:val="000000" w:themeColor="text1"/>
            <w:szCs w:val="22"/>
          </w:rPr>
          <w:t>http://www.cornella.cat</w:t>
        </w:r>
        <w:r w:rsidRPr="00FC5B07">
          <w:rPr>
            <w:rStyle w:val="Hipervnculo"/>
            <w:rFonts w:ascii="Bookman Old Style" w:hAnsi="Bookman Old Style"/>
            <w:b/>
            <w:bCs/>
            <w:i/>
            <w:iCs/>
            <w:color w:val="000000" w:themeColor="text1"/>
            <w:szCs w:val="22"/>
            <w:u w:val="none"/>
          </w:rPr>
          <w:t>/</w:t>
        </w:r>
      </w:hyperlink>
      <w:r w:rsidRPr="00FC5B07">
        <w:rPr>
          <w:rFonts w:ascii="Bookman Old Style" w:hAnsi="Bookman Old Style"/>
          <w:szCs w:val="22"/>
        </w:rPr>
        <w:t>.</w:t>
      </w:r>
    </w:p>
    <w:p w:rsidR="00FF66BA" w:rsidRPr="00FC5B07" w:rsidRDefault="00FF66BA" w:rsidP="00676E1D">
      <w:pPr>
        <w:rPr>
          <w:rFonts w:ascii="Bookman Old Style" w:hAnsi="Bookman Old Style"/>
          <w:szCs w:val="22"/>
        </w:rPr>
      </w:pPr>
    </w:p>
    <w:p w:rsidR="000E6DEB" w:rsidRPr="00FC5B07" w:rsidRDefault="00676E1D" w:rsidP="00B36ABB">
      <w:pPr>
        <w:rPr>
          <w:rFonts w:ascii="Bookman Old Style" w:hAnsi="Bookman Old Style" w:cs="Calibri"/>
          <w:szCs w:val="22"/>
        </w:rPr>
      </w:pPr>
      <w:r w:rsidRPr="00FC5B07">
        <w:rPr>
          <w:rFonts w:ascii="Bookman Old Style" w:hAnsi="Bookman Old Style" w:cs="Calibri"/>
          <w:szCs w:val="22"/>
        </w:rPr>
        <w:t xml:space="preserve">Juntament amb </w:t>
      </w:r>
      <w:r w:rsidR="00386D80" w:rsidRPr="00FC5B07">
        <w:rPr>
          <w:rFonts w:ascii="Bookman Old Style" w:hAnsi="Bookman Old Style" w:cs="Calibri"/>
          <w:szCs w:val="22"/>
        </w:rPr>
        <w:t>l</w:t>
      </w:r>
      <w:r w:rsidR="00F515EE">
        <w:rPr>
          <w:rFonts w:ascii="Bookman Old Style" w:hAnsi="Bookman Old Style" w:cs="Calibri"/>
          <w:szCs w:val="22"/>
        </w:rPr>
        <w:t xml:space="preserve">a </w:t>
      </w:r>
      <w:r w:rsidR="00386D80" w:rsidRPr="00FC5B07">
        <w:rPr>
          <w:rFonts w:ascii="Bookman Old Style" w:hAnsi="Bookman Old Style" w:cs="Calibri"/>
          <w:szCs w:val="22"/>
        </w:rPr>
        <w:t>instància</w:t>
      </w:r>
      <w:r w:rsidRPr="00FC5B07">
        <w:rPr>
          <w:rFonts w:ascii="Bookman Old Style" w:hAnsi="Bookman Old Style" w:cs="Calibri"/>
          <w:szCs w:val="22"/>
        </w:rPr>
        <w:t xml:space="preserve"> </w:t>
      </w:r>
      <w:r w:rsidR="00AD2465" w:rsidRPr="00FC5B07">
        <w:rPr>
          <w:rFonts w:ascii="Bookman Old Style" w:hAnsi="Bookman Old Style" w:cs="Calibri"/>
          <w:szCs w:val="22"/>
        </w:rPr>
        <w:t>s´</w:t>
      </w:r>
      <w:r w:rsidR="000E6DEB" w:rsidRPr="00FC5B07">
        <w:rPr>
          <w:rFonts w:ascii="Bookman Old Style" w:hAnsi="Bookman Old Style" w:cs="Calibri"/>
          <w:szCs w:val="22"/>
        </w:rPr>
        <w:t>ha</w:t>
      </w:r>
      <w:r w:rsidRPr="00FC5B07">
        <w:rPr>
          <w:rFonts w:ascii="Bookman Old Style" w:hAnsi="Bookman Old Style" w:cs="Calibri"/>
          <w:szCs w:val="22"/>
        </w:rPr>
        <w:t>urà d´aportar el compte justificatiu, que estarà format per la següent documentació</w:t>
      </w:r>
      <w:r w:rsidR="000E6DEB" w:rsidRPr="00FC5B07">
        <w:rPr>
          <w:rFonts w:ascii="Bookman Old Style" w:hAnsi="Bookman Old Style" w:cs="Calibri"/>
          <w:szCs w:val="22"/>
        </w:rPr>
        <w:t>:</w:t>
      </w:r>
    </w:p>
    <w:p w:rsidR="000E6DEB" w:rsidRPr="00FC5B07" w:rsidRDefault="000E6DEB" w:rsidP="000E6DEB">
      <w:pPr>
        <w:ind w:left="500" w:hanging="500"/>
        <w:rPr>
          <w:rFonts w:ascii="Bookman Old Style" w:hAnsi="Bookman Old Style" w:cs="Calibri"/>
          <w:szCs w:val="22"/>
        </w:rPr>
      </w:pPr>
    </w:p>
    <w:p w:rsidR="00C36253" w:rsidRPr="00FC5B07" w:rsidRDefault="000E6DEB" w:rsidP="00317705">
      <w:pPr>
        <w:pStyle w:val="Prrafodelista"/>
        <w:numPr>
          <w:ilvl w:val="2"/>
          <w:numId w:val="14"/>
        </w:numPr>
        <w:ind w:left="426"/>
        <w:rPr>
          <w:rFonts w:ascii="Bookman Old Style" w:hAnsi="Bookman Old Style" w:cs="Calibri"/>
          <w:szCs w:val="22"/>
        </w:rPr>
      </w:pPr>
      <w:r w:rsidRPr="00FC5B07">
        <w:rPr>
          <w:rFonts w:ascii="Bookman Old Style" w:hAnsi="Bookman Old Style" w:cs="Calibri"/>
          <w:szCs w:val="22"/>
        </w:rPr>
        <w:t>Memòria del projecte realitzat</w:t>
      </w:r>
      <w:r w:rsidR="00213189" w:rsidRPr="00FC5B07">
        <w:rPr>
          <w:rFonts w:ascii="Bookman Old Style" w:hAnsi="Bookman Old Style" w:cs="Calibri"/>
          <w:szCs w:val="22"/>
        </w:rPr>
        <w:t>,</w:t>
      </w:r>
      <w:r w:rsidRPr="00FC5B07">
        <w:rPr>
          <w:rFonts w:ascii="Bookman Old Style" w:hAnsi="Bookman Old Style" w:cs="Calibri"/>
          <w:szCs w:val="22"/>
        </w:rPr>
        <w:t xml:space="preserve"> (</w:t>
      </w:r>
      <w:r w:rsidRPr="00FC5B07">
        <w:rPr>
          <w:rFonts w:ascii="Bookman Old Style" w:hAnsi="Bookman Old Style" w:cs="Calibri"/>
          <w:b/>
          <w:szCs w:val="22"/>
        </w:rPr>
        <w:t>annex núm. J-</w:t>
      </w:r>
      <w:r w:rsidR="00676E1D" w:rsidRPr="00FC5B07">
        <w:rPr>
          <w:rFonts w:ascii="Bookman Old Style" w:hAnsi="Bookman Old Style" w:cs="Calibri"/>
          <w:b/>
          <w:szCs w:val="22"/>
        </w:rPr>
        <w:t>2</w:t>
      </w:r>
      <w:r w:rsidR="00011A60" w:rsidRPr="00FC5B07">
        <w:rPr>
          <w:rFonts w:ascii="Bookman Old Style" w:hAnsi="Bookman Old Style" w:cs="Calibri"/>
          <w:szCs w:val="22"/>
        </w:rPr>
        <w:t>)</w:t>
      </w:r>
      <w:r w:rsidR="00FF66BA" w:rsidRPr="00FC5B07">
        <w:rPr>
          <w:rFonts w:ascii="Bookman Old Style" w:hAnsi="Bookman Old Style" w:cs="Calibri"/>
          <w:szCs w:val="22"/>
        </w:rPr>
        <w:t>.</w:t>
      </w:r>
    </w:p>
    <w:p w:rsidR="00D27202" w:rsidRPr="00FC5B07" w:rsidRDefault="00D27202" w:rsidP="00D27202">
      <w:pPr>
        <w:pStyle w:val="Prrafodelista"/>
        <w:rPr>
          <w:rFonts w:ascii="Bookman Old Style" w:hAnsi="Bookman Old Style"/>
          <w:szCs w:val="22"/>
        </w:rPr>
      </w:pPr>
    </w:p>
    <w:p w:rsidR="00ED302F" w:rsidRPr="00FC5B07" w:rsidRDefault="00FF66BA" w:rsidP="00317705">
      <w:pPr>
        <w:pStyle w:val="Prrafodelista"/>
        <w:numPr>
          <w:ilvl w:val="2"/>
          <w:numId w:val="14"/>
        </w:numPr>
        <w:ind w:left="426"/>
        <w:rPr>
          <w:rFonts w:ascii="Bookman Old Style" w:hAnsi="Bookman Old Style" w:cs="Bookman Old Style"/>
          <w:szCs w:val="22"/>
          <w:lang w:val="es-ES"/>
        </w:rPr>
      </w:pPr>
      <w:r w:rsidRPr="00FC5B07">
        <w:rPr>
          <w:rFonts w:ascii="Bookman Old Style" w:hAnsi="Bookman Old Style"/>
          <w:szCs w:val="22"/>
        </w:rPr>
        <w:t xml:space="preserve">Memòria </w:t>
      </w:r>
      <w:r w:rsidR="007030C9" w:rsidRPr="00FC5B07">
        <w:rPr>
          <w:rFonts w:ascii="Bookman Old Style" w:hAnsi="Bookman Old Style"/>
          <w:szCs w:val="22"/>
        </w:rPr>
        <w:t>d’ingressos i despeses, amb indicació dels creditors, números de factura, import i dat</w:t>
      </w:r>
      <w:r w:rsidRPr="00FC5B07">
        <w:rPr>
          <w:rFonts w:ascii="Bookman Old Style" w:hAnsi="Bookman Old Style"/>
          <w:szCs w:val="22"/>
        </w:rPr>
        <w:t>a d’emissió, així com assenyalant</w:t>
      </w:r>
      <w:r w:rsidR="007030C9" w:rsidRPr="00FC5B07">
        <w:rPr>
          <w:rFonts w:ascii="Bookman Old Style" w:hAnsi="Bookman Old Style"/>
          <w:szCs w:val="22"/>
        </w:rPr>
        <w:t xml:space="preserve"> quines són les factures que es justifiquen a l’Ajuntament per a la subvenció atorgada. S’hauran de relacionar </w:t>
      </w:r>
      <w:r w:rsidR="007030C9" w:rsidRPr="00FC5B07">
        <w:rPr>
          <w:rFonts w:ascii="Bookman Old Style" w:hAnsi="Bookman Old Style"/>
          <w:b/>
          <w:bCs/>
          <w:szCs w:val="22"/>
        </w:rPr>
        <w:t xml:space="preserve">TOTES </w:t>
      </w:r>
      <w:r w:rsidR="007030C9" w:rsidRPr="00FC5B07">
        <w:rPr>
          <w:rFonts w:ascii="Bookman Old Style" w:hAnsi="Bookman Old Style"/>
          <w:szCs w:val="22"/>
        </w:rPr>
        <w:t xml:space="preserve">les factures del projecte, i assenyalar amb una </w:t>
      </w:r>
      <w:r w:rsidR="007030C9" w:rsidRPr="00FC5B07">
        <w:rPr>
          <w:rFonts w:ascii="Bookman Old Style" w:hAnsi="Bookman Old Style"/>
          <w:b/>
          <w:bCs/>
          <w:szCs w:val="22"/>
        </w:rPr>
        <w:t xml:space="preserve">X </w:t>
      </w:r>
      <w:r w:rsidR="007030C9" w:rsidRPr="00FC5B07">
        <w:rPr>
          <w:rFonts w:ascii="Bookman Old Style" w:hAnsi="Bookman Old Style"/>
          <w:szCs w:val="22"/>
        </w:rPr>
        <w:t>les que s'imputen i s’adjunten a la justificació de l’Ajuntament de Cornellà (</w:t>
      </w:r>
      <w:r w:rsidR="007030C9" w:rsidRPr="00FC5B07">
        <w:rPr>
          <w:rFonts w:ascii="Bookman Old Style" w:hAnsi="Bookman Old Style"/>
          <w:b/>
          <w:szCs w:val="22"/>
        </w:rPr>
        <w:t>annex núm. J-</w:t>
      </w:r>
      <w:r w:rsidR="00676E1D" w:rsidRPr="00FC5B07">
        <w:rPr>
          <w:rFonts w:ascii="Bookman Old Style" w:hAnsi="Bookman Old Style"/>
          <w:b/>
          <w:szCs w:val="22"/>
        </w:rPr>
        <w:t>3</w:t>
      </w:r>
      <w:r w:rsidR="007030C9" w:rsidRPr="00FC5B07">
        <w:rPr>
          <w:rFonts w:ascii="Bookman Old Style" w:hAnsi="Bookman Old Style"/>
          <w:szCs w:val="22"/>
        </w:rPr>
        <w:t>).</w:t>
      </w:r>
    </w:p>
    <w:p w:rsidR="00864034" w:rsidRPr="00F515EE" w:rsidRDefault="00864034" w:rsidP="00864034">
      <w:pPr>
        <w:pStyle w:val="Prrafodelista"/>
        <w:ind w:left="426"/>
        <w:rPr>
          <w:rFonts w:ascii="Bookman Old Style" w:hAnsi="Bookman Old Style" w:cs="Bookman Old Style"/>
          <w:szCs w:val="22"/>
        </w:rPr>
      </w:pPr>
    </w:p>
    <w:p w:rsidR="00977F69" w:rsidRPr="00F515EE" w:rsidRDefault="00FF66BA" w:rsidP="00317705">
      <w:pPr>
        <w:pStyle w:val="Prrafodelista"/>
        <w:numPr>
          <w:ilvl w:val="2"/>
          <w:numId w:val="14"/>
        </w:numPr>
        <w:ind w:left="426" w:hanging="426"/>
        <w:rPr>
          <w:rFonts w:ascii="Bookman Old Style" w:hAnsi="Bookman Old Style" w:cs="Calibri"/>
          <w:szCs w:val="22"/>
        </w:rPr>
      </w:pPr>
      <w:r w:rsidRPr="00F515EE">
        <w:rPr>
          <w:rFonts w:ascii="Bookman Old Style" w:hAnsi="Bookman Old Style" w:cs="Bookman Old Style"/>
          <w:szCs w:val="22"/>
        </w:rPr>
        <w:t xml:space="preserve">Factures </w:t>
      </w:r>
      <w:r w:rsidR="00ED302F" w:rsidRPr="00F515EE">
        <w:rPr>
          <w:rFonts w:ascii="Bookman Old Style" w:hAnsi="Bookman Old Style" w:cs="Bookman Old Style"/>
          <w:szCs w:val="22"/>
        </w:rPr>
        <w:t xml:space="preserve">degudament complimentades o fotocòpies compulsades amb justificant de pagament per un import igual o superior a la quantitat atorgada de les </w:t>
      </w:r>
      <w:r w:rsidR="00ED302F" w:rsidRPr="00F515EE">
        <w:rPr>
          <w:rFonts w:ascii="Bookman Old Style" w:hAnsi="Bookman Old Style" w:cs="Bookman Old Style"/>
          <w:szCs w:val="22"/>
        </w:rPr>
        <w:lastRenderedPageBreak/>
        <w:t xml:space="preserve">despeses definides en la clàusula 4 del present document. </w:t>
      </w:r>
      <w:r w:rsidR="000E6DEB" w:rsidRPr="00F515EE">
        <w:rPr>
          <w:rFonts w:ascii="Bookman Old Style" w:hAnsi="Bookman Old Style" w:cs="Calibri"/>
          <w:szCs w:val="22"/>
        </w:rPr>
        <w:t xml:space="preserve">Les factures hauran de contenir els </w:t>
      </w:r>
      <w:r w:rsidR="00FB5AAD" w:rsidRPr="00F515EE">
        <w:rPr>
          <w:rFonts w:ascii="Bookman Old Style" w:hAnsi="Bookman Old Style" w:cs="Calibri"/>
          <w:szCs w:val="22"/>
        </w:rPr>
        <w:t>requisits establerts</w:t>
      </w:r>
      <w:r w:rsidR="000E6DEB" w:rsidRPr="00F515EE">
        <w:rPr>
          <w:rFonts w:ascii="Bookman Old Style" w:hAnsi="Bookman Old Style" w:cs="Calibri"/>
          <w:szCs w:val="22"/>
        </w:rPr>
        <w:t xml:space="preserve"> pel Reial Decret 1619/2012, de 30 de novembre.</w:t>
      </w:r>
    </w:p>
    <w:p w:rsidR="005C17E1" w:rsidRPr="00FC5B07" w:rsidRDefault="005C17E1" w:rsidP="005C17E1">
      <w:pPr>
        <w:pStyle w:val="Prrafodelista"/>
        <w:ind w:left="426"/>
        <w:rPr>
          <w:rFonts w:ascii="Bookman Old Style" w:hAnsi="Bookman Old Style" w:cs="Calibri"/>
          <w:szCs w:val="22"/>
        </w:rPr>
      </w:pPr>
    </w:p>
    <w:p w:rsidR="003A3A65" w:rsidRDefault="003A3A65" w:rsidP="003A3A65">
      <w:pPr>
        <w:pStyle w:val="Prrafodelista"/>
        <w:ind w:left="426"/>
        <w:rPr>
          <w:rFonts w:ascii="Bookman Old Style" w:hAnsi="Bookman Old Style" w:cs="Calibri"/>
          <w:szCs w:val="22"/>
        </w:rPr>
      </w:pPr>
      <w:r w:rsidRPr="00FC5B07">
        <w:rPr>
          <w:rFonts w:ascii="Bookman Old Style" w:hAnsi="Bookman Old Style" w:cs="Calibri"/>
          <w:szCs w:val="22"/>
        </w:rPr>
        <w:t>D’acord amb l’</w:t>
      </w:r>
      <w:hyperlink r:id="rId22" w:anchor="pageid0009" w:tooltip="article 7 de la Llei 7/2012, de 29 d'octubre" w:history="1">
        <w:r w:rsidRPr="00FC5B07">
          <w:rPr>
            <w:rStyle w:val="Hipervnculo"/>
            <w:rFonts w:ascii="Bookman Old Style" w:hAnsi="Bookman Old Style" w:cs="Calibri"/>
            <w:color w:val="000000" w:themeColor="text1"/>
            <w:szCs w:val="22"/>
          </w:rPr>
          <w:t>article 7 de la Llei 7/2012</w:t>
        </w:r>
      </w:hyperlink>
      <w:r w:rsidRPr="00FC5B07">
        <w:rPr>
          <w:rFonts w:ascii="Bookman Old Style" w:hAnsi="Bookman Old Style" w:cs="Calibri"/>
          <w:szCs w:val="22"/>
        </w:rPr>
        <w:t xml:space="preserve">, de 29 d’octubre, de modificació de la normativa tributària i pressupostària i d'adequació de la normativa financera per a la intensificació de les actuacions en la prevenció i lluita contra el frau, no es podran realitzar pagaments en efectiu d'import igual o superior a </w:t>
      </w:r>
      <w:r w:rsidRPr="00FC5B07">
        <w:rPr>
          <w:rFonts w:ascii="Bookman Old Style" w:hAnsi="Bookman Old Style" w:cs="Calibri"/>
          <w:b/>
          <w:szCs w:val="22"/>
        </w:rPr>
        <w:t>1.000 euros</w:t>
      </w:r>
      <w:r w:rsidRPr="00FC5B07">
        <w:rPr>
          <w:rFonts w:ascii="Bookman Old Style" w:hAnsi="Bookman Old Style" w:cs="Calibri"/>
          <w:szCs w:val="22"/>
        </w:rPr>
        <w:t xml:space="preserve"> o el seu contravalor en moneda estrangera, o aquell import que determini la Llei en cada moment, quan alguna de les parts actuï en qualitat d'empresari o professional.</w:t>
      </w:r>
    </w:p>
    <w:p w:rsidR="005C17E1" w:rsidRPr="00FC5B07" w:rsidRDefault="005C17E1" w:rsidP="003A3A65">
      <w:pPr>
        <w:pStyle w:val="Prrafodelista"/>
        <w:ind w:left="426"/>
        <w:rPr>
          <w:rFonts w:ascii="Bookman Old Style" w:hAnsi="Bookman Old Style" w:cs="Calibri"/>
          <w:szCs w:val="22"/>
        </w:rPr>
      </w:pPr>
    </w:p>
    <w:p w:rsidR="003A3A65" w:rsidRPr="00FC5B07" w:rsidRDefault="003A3A65" w:rsidP="003A3A65">
      <w:pPr>
        <w:pStyle w:val="Prrafodelista"/>
        <w:ind w:left="426"/>
        <w:rPr>
          <w:rFonts w:ascii="Bookman Old Style" w:hAnsi="Bookman Old Style" w:cs="Calibri"/>
          <w:szCs w:val="22"/>
        </w:rPr>
      </w:pPr>
      <w:r w:rsidRPr="00FC5B07">
        <w:rPr>
          <w:rFonts w:ascii="Bookman Old Style" w:hAnsi="Bookman Old Style" w:cs="Calibri"/>
          <w:szCs w:val="22"/>
        </w:rPr>
        <w:t xml:space="preserve">El contingut de les factures justificatives detallarà clarament, de forma desglossada els conceptes individuals de les despeses que es tracti, amb els preus unitaris corresponents a cadascun dels conceptes. Quant l’operació estigui subjecta i no exempta de l’IVA s’haurà d’especificar el tipus impositiu de l’IVA i la quota repercutida. </w:t>
      </w:r>
    </w:p>
    <w:p w:rsidR="003A3A65" w:rsidRPr="00FC5B07" w:rsidRDefault="003A3A65" w:rsidP="003A3A65">
      <w:pPr>
        <w:pStyle w:val="Prrafodelista"/>
        <w:ind w:left="426"/>
        <w:rPr>
          <w:rFonts w:ascii="Bookman Old Style" w:hAnsi="Bookman Old Style" w:cs="Calibri"/>
          <w:szCs w:val="22"/>
        </w:rPr>
      </w:pPr>
      <w:r w:rsidRPr="00FC5B07">
        <w:rPr>
          <w:rFonts w:ascii="Bookman Old Style" w:hAnsi="Bookman Old Style" w:cs="Calibri"/>
          <w:szCs w:val="22"/>
        </w:rPr>
        <w:t>No s’admetran factures que continguin conceptes genèrics.</w:t>
      </w:r>
    </w:p>
    <w:p w:rsidR="005C17E1" w:rsidRDefault="005C17E1" w:rsidP="003A3A65">
      <w:pPr>
        <w:pStyle w:val="Prrafodelista"/>
        <w:ind w:left="426"/>
        <w:rPr>
          <w:rFonts w:ascii="Bookman Old Style" w:hAnsi="Bookman Old Style" w:cs="Calibri"/>
          <w:szCs w:val="22"/>
        </w:rPr>
      </w:pPr>
    </w:p>
    <w:p w:rsidR="003A3A65" w:rsidRPr="00FC5B07" w:rsidRDefault="003A3A65" w:rsidP="003A3A65">
      <w:pPr>
        <w:pStyle w:val="Prrafodelista"/>
        <w:ind w:left="426"/>
        <w:rPr>
          <w:rFonts w:ascii="Bookman Old Style" w:hAnsi="Bookman Old Style" w:cs="Calibri"/>
          <w:szCs w:val="22"/>
        </w:rPr>
      </w:pPr>
      <w:r w:rsidRPr="00FC5B07">
        <w:rPr>
          <w:rFonts w:ascii="Bookman Old Style" w:hAnsi="Bookman Old Style" w:cs="Calibri"/>
          <w:szCs w:val="22"/>
        </w:rPr>
        <w:t>No s’admetran, en cap cas, per justificar la subvenció, els següents tipus de documents:</w:t>
      </w:r>
    </w:p>
    <w:p w:rsidR="003A3A65" w:rsidRPr="00FC5B07" w:rsidRDefault="003A3A65" w:rsidP="00317705">
      <w:pPr>
        <w:pStyle w:val="Prrafodelista"/>
        <w:numPr>
          <w:ilvl w:val="0"/>
          <w:numId w:val="17"/>
        </w:numPr>
        <w:rPr>
          <w:rFonts w:ascii="Bookman Old Style" w:hAnsi="Bookman Old Style" w:cs="Calibri"/>
          <w:b/>
          <w:szCs w:val="22"/>
        </w:rPr>
      </w:pPr>
      <w:r w:rsidRPr="00FC5B07">
        <w:rPr>
          <w:rFonts w:ascii="Bookman Old Style" w:hAnsi="Bookman Old Style" w:cs="Calibri"/>
          <w:b/>
          <w:szCs w:val="22"/>
        </w:rPr>
        <w:t>Tiquets de compra.</w:t>
      </w:r>
    </w:p>
    <w:p w:rsidR="003A3A65" w:rsidRPr="00FC5B07" w:rsidRDefault="003A3A65" w:rsidP="00317705">
      <w:pPr>
        <w:pStyle w:val="Prrafodelista"/>
        <w:numPr>
          <w:ilvl w:val="0"/>
          <w:numId w:val="17"/>
        </w:numPr>
        <w:rPr>
          <w:rFonts w:ascii="Bookman Old Style" w:hAnsi="Bookman Old Style" w:cs="Calibri"/>
          <w:b/>
          <w:szCs w:val="22"/>
        </w:rPr>
      </w:pPr>
      <w:r w:rsidRPr="00FC5B07">
        <w:rPr>
          <w:rFonts w:ascii="Bookman Old Style" w:hAnsi="Bookman Old Style" w:cs="Calibri"/>
          <w:b/>
          <w:szCs w:val="22"/>
        </w:rPr>
        <w:t xml:space="preserve">Tiquets/targetes de transports. </w:t>
      </w:r>
    </w:p>
    <w:p w:rsidR="003C647C" w:rsidRPr="00FC5B07" w:rsidRDefault="003C647C" w:rsidP="005C17E1">
      <w:pPr>
        <w:pStyle w:val="Prrafodelista"/>
        <w:ind w:left="1571"/>
        <w:rPr>
          <w:rFonts w:ascii="Bookman Old Style" w:hAnsi="Bookman Old Style" w:cs="Calibri"/>
          <w:b/>
          <w:szCs w:val="22"/>
        </w:rPr>
      </w:pPr>
    </w:p>
    <w:p w:rsidR="003A3A65" w:rsidRPr="00FC5B07" w:rsidRDefault="003A3A65" w:rsidP="003A3A65">
      <w:pPr>
        <w:pStyle w:val="Prrafodelista"/>
        <w:ind w:left="426"/>
        <w:rPr>
          <w:rFonts w:ascii="Bookman Old Style" w:hAnsi="Bookman Old Style" w:cs="Calibri"/>
          <w:szCs w:val="22"/>
        </w:rPr>
      </w:pPr>
      <w:r w:rsidRPr="00FC5B07">
        <w:rPr>
          <w:rFonts w:ascii="Bookman Old Style" w:hAnsi="Bookman Old Style" w:cs="Calibri"/>
          <w:szCs w:val="22"/>
        </w:rPr>
        <w:t>En el cas que es justifiqui la subvenció amb salaris de personal propi o contractat de la beneficiària, s’haurà d’aportar juntament amb les nòmines, els documents de Relació Nominal de Treballadors (TC2) i Rebut de Liquidació de Coti</w:t>
      </w:r>
      <w:r w:rsidR="00AD2465" w:rsidRPr="00FC5B07">
        <w:rPr>
          <w:rFonts w:ascii="Bookman Old Style" w:hAnsi="Bookman Old Style" w:cs="Calibri"/>
          <w:szCs w:val="22"/>
        </w:rPr>
        <w:t>t</w:t>
      </w:r>
      <w:r w:rsidRPr="00FC5B07">
        <w:rPr>
          <w:rFonts w:ascii="Bookman Old Style" w:hAnsi="Bookman Old Style" w:cs="Calibri"/>
          <w:szCs w:val="22"/>
        </w:rPr>
        <w:t xml:space="preserve">zacions (TC1) i els documents acreditatius declarats a l’Agència Tributària, assenyalant la persona de que es tracta, així com els justificants de pagament de les despeses que apareixen marcades amb </w:t>
      </w:r>
      <w:r w:rsidRPr="00FC5B07">
        <w:rPr>
          <w:rFonts w:ascii="Bookman Old Style" w:hAnsi="Bookman Old Style" w:cs="Calibri"/>
          <w:b/>
          <w:bCs/>
          <w:szCs w:val="22"/>
        </w:rPr>
        <w:t>X</w:t>
      </w:r>
      <w:r w:rsidRPr="00FC5B07">
        <w:rPr>
          <w:rFonts w:ascii="Bookman Old Style" w:hAnsi="Bookman Old Style" w:cs="Calibri"/>
          <w:szCs w:val="22"/>
        </w:rPr>
        <w:t xml:space="preserve"> en el quadre corresponent (</w:t>
      </w:r>
      <w:r w:rsidR="000E28DB" w:rsidRPr="00FC5B07">
        <w:rPr>
          <w:rFonts w:ascii="Bookman Old Style" w:hAnsi="Bookman Old Style" w:cs="Calibri"/>
          <w:szCs w:val="22"/>
        </w:rPr>
        <w:t>annex núm. J-3</w:t>
      </w:r>
      <w:r w:rsidRPr="00FC5B07">
        <w:rPr>
          <w:rFonts w:ascii="Bookman Old Style" w:hAnsi="Bookman Old Style" w:cs="Calibri"/>
          <w:szCs w:val="22"/>
        </w:rPr>
        <w:t xml:space="preserve">). </w:t>
      </w:r>
    </w:p>
    <w:p w:rsidR="003A3A65" w:rsidRPr="00FC5B07" w:rsidRDefault="003A3A65" w:rsidP="00735BF3">
      <w:pPr>
        <w:pStyle w:val="Textoindependiente2"/>
        <w:tabs>
          <w:tab w:val="left" w:pos="851"/>
        </w:tabs>
        <w:spacing w:after="0" w:line="240" w:lineRule="auto"/>
        <w:ind w:left="2127" w:hanging="993"/>
        <w:rPr>
          <w:rFonts w:ascii="Bookman Old Style" w:hAnsi="Bookman Old Style" w:cs="Calibri"/>
          <w:szCs w:val="22"/>
        </w:rPr>
      </w:pPr>
    </w:p>
    <w:p w:rsidR="000E6DEB" w:rsidRPr="00FC5B07" w:rsidRDefault="000E6DEB" w:rsidP="00B36ABB">
      <w:pPr>
        <w:pStyle w:val="Textoindependiente2"/>
        <w:tabs>
          <w:tab w:val="left" w:pos="709"/>
          <w:tab w:val="left" w:pos="851"/>
        </w:tabs>
        <w:spacing w:after="0" w:line="240" w:lineRule="auto"/>
        <w:ind w:left="426"/>
        <w:rPr>
          <w:rFonts w:ascii="Bookman Old Style" w:hAnsi="Bookman Old Style" w:cs="Calibri"/>
          <w:szCs w:val="22"/>
        </w:rPr>
      </w:pPr>
      <w:r w:rsidRPr="00FC5B07">
        <w:rPr>
          <w:rFonts w:ascii="Bookman Old Style" w:hAnsi="Bookman Old Style" w:cs="Calibri"/>
          <w:szCs w:val="22"/>
        </w:rPr>
        <w:t>Les despeses de justificació de la subvenció han de coincidir amb les dels conceptes que figurin al pressupost de despeses presentat junt amb la sol·licitud de la subvenció.</w:t>
      </w:r>
    </w:p>
    <w:p w:rsidR="001743D9" w:rsidRPr="00FC5B07" w:rsidRDefault="001743D9" w:rsidP="00977F69">
      <w:pPr>
        <w:pStyle w:val="Textoindependiente2"/>
        <w:tabs>
          <w:tab w:val="left" w:pos="2268"/>
        </w:tabs>
        <w:spacing w:after="0" w:line="240" w:lineRule="auto"/>
        <w:ind w:left="1276"/>
        <w:rPr>
          <w:rFonts w:ascii="Bookman Old Style" w:hAnsi="Bookman Old Style" w:cs="Calibri"/>
          <w:szCs w:val="22"/>
        </w:rPr>
      </w:pPr>
    </w:p>
    <w:p w:rsidR="00735BF3" w:rsidRPr="00FC5B07" w:rsidRDefault="003141D8" w:rsidP="00317705">
      <w:pPr>
        <w:pStyle w:val="Prrafodelista"/>
        <w:numPr>
          <w:ilvl w:val="0"/>
          <w:numId w:val="21"/>
        </w:numPr>
        <w:ind w:left="426" w:hanging="426"/>
        <w:rPr>
          <w:rFonts w:ascii="Bookman Old Style" w:hAnsi="Bookman Old Style"/>
          <w:b/>
          <w:bCs/>
          <w:szCs w:val="22"/>
        </w:rPr>
      </w:pPr>
      <w:r>
        <w:rPr>
          <w:rFonts w:ascii="Bookman Old Style" w:hAnsi="Bookman Old Style"/>
          <w:szCs w:val="22"/>
        </w:rPr>
        <w:t>Publicitat</w:t>
      </w:r>
      <w:r w:rsidR="00735BF3" w:rsidRPr="00FC5B07">
        <w:rPr>
          <w:rFonts w:ascii="Bookman Old Style" w:hAnsi="Bookman Old Style"/>
          <w:szCs w:val="22"/>
        </w:rPr>
        <w:t xml:space="preserve"> de finançament de l’Ajuntament de Cornellà de Llobregat, pel projecte subvencionat, gràfica, audiovisual, estàtica o altre material publicitari, on es faci constar el logotip de </w:t>
      </w:r>
      <w:r w:rsidR="00735BF3" w:rsidRPr="00FC5B07">
        <w:rPr>
          <w:rFonts w:ascii="Bookman Old Style" w:hAnsi="Bookman Old Style"/>
          <w:szCs w:val="22"/>
          <w:u w:val="single"/>
        </w:rPr>
        <w:t>l’Ajuntament de Cornellà de Llobregat</w:t>
      </w:r>
      <w:r w:rsidR="00735BF3" w:rsidRPr="00FC5B07">
        <w:rPr>
          <w:rFonts w:ascii="Bookman Old Style" w:hAnsi="Bookman Old Style"/>
          <w:szCs w:val="22"/>
        </w:rPr>
        <w:t>, i, a més, podrà fer-se constar la frase “</w:t>
      </w:r>
      <w:r w:rsidR="00735BF3" w:rsidRPr="00FC5B07">
        <w:rPr>
          <w:rFonts w:ascii="Bookman Old Style" w:hAnsi="Bookman Old Style"/>
          <w:b/>
          <w:bCs/>
          <w:szCs w:val="22"/>
          <w:u w:val="single"/>
        </w:rPr>
        <w:t>amb el suport de l’Ajuntament de Cornellà de Llobregat</w:t>
      </w:r>
      <w:r w:rsidR="00735BF3" w:rsidRPr="00FC5B07">
        <w:rPr>
          <w:rFonts w:ascii="Bookman Old Style" w:hAnsi="Bookman Old Style"/>
          <w:b/>
          <w:bCs/>
          <w:szCs w:val="22"/>
        </w:rPr>
        <w:t>”</w:t>
      </w:r>
      <w:r w:rsidR="00735BF3" w:rsidRPr="00FC5B07">
        <w:rPr>
          <w:rFonts w:ascii="Bookman Old Style" w:hAnsi="Bookman Old Style"/>
          <w:szCs w:val="22"/>
        </w:rPr>
        <w:t xml:space="preserve"> </w:t>
      </w:r>
      <w:r w:rsidR="00735BF3" w:rsidRPr="00FC5B07">
        <w:rPr>
          <w:rFonts w:ascii="Bookman Old Style" w:hAnsi="Bookman Old Style"/>
          <w:bCs/>
          <w:szCs w:val="22"/>
        </w:rPr>
        <w:t>(</w:t>
      </w:r>
      <w:r w:rsidR="00735BF3" w:rsidRPr="00FC5B07">
        <w:rPr>
          <w:rFonts w:ascii="Bookman Old Style" w:hAnsi="Bookman Old Style"/>
          <w:b/>
          <w:bCs/>
          <w:szCs w:val="22"/>
        </w:rPr>
        <w:t>annex núm. J-</w:t>
      </w:r>
      <w:r w:rsidR="000E28DB" w:rsidRPr="00FC5B07">
        <w:rPr>
          <w:rFonts w:ascii="Bookman Old Style" w:hAnsi="Bookman Old Style"/>
          <w:b/>
          <w:bCs/>
          <w:szCs w:val="22"/>
        </w:rPr>
        <w:t>4</w:t>
      </w:r>
      <w:r w:rsidR="00735BF3" w:rsidRPr="00FC5B07">
        <w:rPr>
          <w:rFonts w:ascii="Bookman Old Style" w:hAnsi="Bookman Old Style"/>
          <w:bCs/>
          <w:szCs w:val="22"/>
        </w:rPr>
        <w:t>)</w:t>
      </w:r>
      <w:r w:rsidR="00562458" w:rsidRPr="00FC5B07">
        <w:rPr>
          <w:rFonts w:ascii="Bookman Old Style" w:hAnsi="Bookman Old Style"/>
          <w:bCs/>
          <w:szCs w:val="22"/>
        </w:rPr>
        <w:t>.</w:t>
      </w:r>
      <w:r w:rsidR="00735BF3" w:rsidRPr="00FC5B07">
        <w:rPr>
          <w:rFonts w:ascii="Bookman Old Style" w:hAnsi="Bookman Old Style"/>
          <w:b/>
          <w:bCs/>
          <w:szCs w:val="22"/>
        </w:rPr>
        <w:t xml:space="preserve"> </w:t>
      </w:r>
    </w:p>
    <w:p w:rsidR="00017858" w:rsidRPr="00FC5B07" w:rsidRDefault="00017858" w:rsidP="00562458">
      <w:pPr>
        <w:tabs>
          <w:tab w:val="left" w:pos="426"/>
        </w:tabs>
        <w:ind w:left="426" w:right="45"/>
        <w:rPr>
          <w:rFonts w:ascii="Bookman Old Style" w:hAnsi="Bookman Old Style"/>
          <w:szCs w:val="22"/>
        </w:rPr>
      </w:pPr>
    </w:p>
    <w:p w:rsidR="00D27202" w:rsidRPr="00FC5B07" w:rsidRDefault="00562458" w:rsidP="00562458">
      <w:pPr>
        <w:tabs>
          <w:tab w:val="left" w:pos="426"/>
        </w:tabs>
        <w:ind w:left="426" w:right="45"/>
        <w:rPr>
          <w:rFonts w:ascii="Bookman Old Style" w:hAnsi="Bookman Old Style" w:cs="Calibri"/>
          <w:szCs w:val="22"/>
        </w:rPr>
      </w:pPr>
      <w:r w:rsidRPr="00FC5B07">
        <w:rPr>
          <w:rFonts w:ascii="Bookman Old Style" w:hAnsi="Bookman Old Style"/>
          <w:szCs w:val="22"/>
        </w:rPr>
        <w:t xml:space="preserve">En el supòsit que es realitzi mitjançant cartells, tanques, etc. fotografia d’aquests. </w:t>
      </w:r>
      <w:r w:rsidRPr="00FC5B07">
        <w:rPr>
          <w:rFonts w:ascii="Bookman Old Style" w:hAnsi="Bookman Old Style" w:cs="Calibri"/>
          <w:szCs w:val="22"/>
        </w:rPr>
        <w:t xml:space="preserve">En cas de realitzar, a més, qualsevol altre tipus de  publicitat haurà </w:t>
      </w:r>
    </w:p>
    <w:p w:rsidR="00562458" w:rsidRDefault="00562458" w:rsidP="00562458">
      <w:pPr>
        <w:tabs>
          <w:tab w:val="left" w:pos="426"/>
        </w:tabs>
        <w:ind w:left="426" w:right="45"/>
        <w:rPr>
          <w:rFonts w:ascii="Bookman Old Style" w:hAnsi="Bookman Old Style" w:cs="Calibri"/>
          <w:szCs w:val="22"/>
        </w:rPr>
      </w:pPr>
      <w:r w:rsidRPr="00FC5B07">
        <w:rPr>
          <w:rFonts w:ascii="Bookman Old Style" w:hAnsi="Bookman Old Style" w:cs="Calibri"/>
          <w:szCs w:val="22"/>
        </w:rPr>
        <w:t>d’aportar una prova de la mateixa i fer-ho constar amb la resta de documentació de publicitat.</w:t>
      </w:r>
    </w:p>
    <w:p w:rsidR="005C17E1" w:rsidRPr="00FC5B07" w:rsidRDefault="005C17E1" w:rsidP="00562458">
      <w:pPr>
        <w:tabs>
          <w:tab w:val="left" w:pos="426"/>
        </w:tabs>
        <w:ind w:left="426" w:right="45"/>
        <w:rPr>
          <w:rFonts w:ascii="Bookman Old Style" w:hAnsi="Bookman Old Style"/>
          <w:b/>
          <w:bCs/>
          <w:szCs w:val="22"/>
        </w:rPr>
      </w:pPr>
    </w:p>
    <w:p w:rsidR="00A67D15" w:rsidRPr="00FC5B07" w:rsidRDefault="000E6DEB" w:rsidP="00B36ABB">
      <w:pPr>
        <w:tabs>
          <w:tab w:val="left" w:pos="426"/>
        </w:tabs>
        <w:ind w:left="426" w:right="45"/>
        <w:rPr>
          <w:rFonts w:ascii="Bookman Old Style" w:hAnsi="Bookman Old Style" w:cs="Calibri"/>
          <w:szCs w:val="22"/>
        </w:rPr>
      </w:pPr>
      <w:r w:rsidRPr="00FC5B07">
        <w:rPr>
          <w:rFonts w:ascii="Bookman Old Style" w:hAnsi="Bookman Old Style" w:cs="Calibri"/>
          <w:szCs w:val="22"/>
        </w:rPr>
        <w:t>En el supòsit que es presentin factures justificatives relacionades amb peces d’equipaments i/o objectes (xandalls</w:t>
      </w:r>
      <w:r w:rsidR="00CF70EA" w:rsidRPr="00FC5B07">
        <w:rPr>
          <w:rFonts w:ascii="Bookman Old Style" w:hAnsi="Bookman Old Style" w:cs="Calibri"/>
          <w:szCs w:val="22"/>
        </w:rPr>
        <w:t xml:space="preserve">, </w:t>
      </w:r>
      <w:r w:rsidRPr="00FC5B07">
        <w:rPr>
          <w:rFonts w:ascii="Bookman Old Style" w:hAnsi="Bookman Old Style" w:cs="Calibri"/>
          <w:szCs w:val="22"/>
        </w:rPr>
        <w:t xml:space="preserve">gorres samarretes, </w:t>
      </w:r>
      <w:proofErr w:type="spellStart"/>
      <w:r w:rsidRPr="00FC5B07">
        <w:rPr>
          <w:rFonts w:ascii="Bookman Old Style" w:hAnsi="Bookman Old Style" w:cs="Calibri"/>
          <w:szCs w:val="22"/>
        </w:rPr>
        <w:t>etc</w:t>
      </w:r>
      <w:proofErr w:type="spellEnd"/>
      <w:r w:rsidRPr="00FC5B07">
        <w:rPr>
          <w:rFonts w:ascii="Bookman Old Style" w:hAnsi="Bookman Old Style" w:cs="Calibri"/>
          <w:szCs w:val="22"/>
        </w:rPr>
        <w:t>) s’haurà d’aportar un mode</w:t>
      </w:r>
      <w:r w:rsidR="00CF70EA" w:rsidRPr="00FC5B07">
        <w:rPr>
          <w:rFonts w:ascii="Bookman Old Style" w:hAnsi="Bookman Old Style" w:cs="Calibri"/>
          <w:szCs w:val="22"/>
        </w:rPr>
        <w:t xml:space="preserve">l de cadascuna de les peces en </w:t>
      </w:r>
      <w:r w:rsidRPr="00FC5B07">
        <w:rPr>
          <w:rFonts w:ascii="Bookman Old Style" w:hAnsi="Bookman Old Style" w:cs="Calibri"/>
          <w:szCs w:val="22"/>
        </w:rPr>
        <w:t>l</w:t>
      </w:r>
      <w:r w:rsidR="00CF70EA" w:rsidRPr="00FC5B07">
        <w:rPr>
          <w:rFonts w:ascii="Bookman Old Style" w:hAnsi="Bookman Old Style" w:cs="Calibri"/>
          <w:szCs w:val="22"/>
        </w:rPr>
        <w:t>es</w:t>
      </w:r>
      <w:r w:rsidRPr="00FC5B07">
        <w:rPr>
          <w:rFonts w:ascii="Bookman Old Style" w:hAnsi="Bookman Old Style" w:cs="Calibri"/>
          <w:szCs w:val="22"/>
        </w:rPr>
        <w:t xml:space="preserve"> que figuri imprès el logotip de  l’Ajuntament de Cornellà, en el cas que aquest material sigui utilitzat com a material publicitari. No caldrà quan aquest material sigui utilitzat per a la realització de tallers que formen part del projecte.</w:t>
      </w:r>
      <w:r w:rsidR="00B36ABB" w:rsidRPr="00FC5B07">
        <w:rPr>
          <w:rFonts w:ascii="Bookman Old Style" w:hAnsi="Bookman Old Style" w:cs="Calibri"/>
          <w:szCs w:val="22"/>
        </w:rPr>
        <w:t xml:space="preserve"> </w:t>
      </w:r>
      <w:r w:rsidR="00A67D15" w:rsidRPr="00FC5B07">
        <w:rPr>
          <w:rFonts w:ascii="Bookman Old Style" w:hAnsi="Bookman Old Style"/>
          <w:szCs w:val="22"/>
        </w:rPr>
        <w:t xml:space="preserve"> </w:t>
      </w:r>
    </w:p>
    <w:p w:rsidR="00AA0E3F" w:rsidRPr="00FC5B07" w:rsidRDefault="00AA0E3F" w:rsidP="00B36ABB">
      <w:pPr>
        <w:ind w:left="426"/>
        <w:rPr>
          <w:rFonts w:ascii="Bookman Old Style" w:hAnsi="Bookman Old Style"/>
          <w:b/>
          <w:bCs/>
          <w:szCs w:val="22"/>
        </w:rPr>
      </w:pPr>
    </w:p>
    <w:p w:rsidR="00E60FE6" w:rsidRPr="00FC5B07" w:rsidRDefault="00E60FE6" w:rsidP="00317705">
      <w:pPr>
        <w:pStyle w:val="Prrafodelista"/>
        <w:numPr>
          <w:ilvl w:val="0"/>
          <w:numId w:val="15"/>
        </w:numPr>
        <w:ind w:left="426"/>
        <w:rPr>
          <w:rFonts w:ascii="Bookman Old Style" w:hAnsi="Bookman Old Style" w:cs="Calibri"/>
          <w:b/>
          <w:szCs w:val="22"/>
        </w:rPr>
      </w:pPr>
      <w:r w:rsidRPr="00FC5B07">
        <w:rPr>
          <w:rFonts w:ascii="Bookman Old Style" w:hAnsi="Bookman Old Style" w:cs="Calibri"/>
          <w:szCs w:val="22"/>
        </w:rPr>
        <w:t xml:space="preserve">Declaració de les retribucions dels òrgans de direcció o d’administració de l’entitat beneficiària quan la subvenció s’atorgui a persones jurídiques per import superior a 10.000 euros </w:t>
      </w:r>
      <w:r w:rsidRPr="00FC5B07">
        <w:rPr>
          <w:rFonts w:ascii="Bookman Old Style" w:hAnsi="Bookman Old Style" w:cs="Calibri"/>
          <w:b/>
          <w:szCs w:val="22"/>
        </w:rPr>
        <w:t xml:space="preserve">(annex </w:t>
      </w:r>
      <w:r w:rsidR="00675C5B" w:rsidRPr="00FC5B07">
        <w:rPr>
          <w:rFonts w:ascii="Bookman Old Style" w:hAnsi="Bookman Old Style" w:cs="Calibri"/>
          <w:b/>
          <w:szCs w:val="22"/>
        </w:rPr>
        <w:t>núm.</w:t>
      </w:r>
      <w:r w:rsidRPr="00FC5B07">
        <w:rPr>
          <w:rFonts w:ascii="Bookman Old Style" w:hAnsi="Bookman Old Style" w:cs="Calibri"/>
          <w:b/>
          <w:szCs w:val="22"/>
        </w:rPr>
        <w:t xml:space="preserve"> J-</w:t>
      </w:r>
      <w:r w:rsidR="000E28DB" w:rsidRPr="00FC5B07">
        <w:rPr>
          <w:rFonts w:ascii="Bookman Old Style" w:hAnsi="Bookman Old Style" w:cs="Calibri"/>
          <w:b/>
          <w:szCs w:val="22"/>
        </w:rPr>
        <w:t>5</w:t>
      </w:r>
      <w:r w:rsidRPr="00FC5B07">
        <w:rPr>
          <w:rFonts w:ascii="Bookman Old Style" w:hAnsi="Bookman Old Style" w:cs="Calibri"/>
          <w:b/>
          <w:szCs w:val="22"/>
        </w:rPr>
        <w:t>)</w:t>
      </w:r>
      <w:r w:rsidR="00562458" w:rsidRPr="00FC5B07">
        <w:rPr>
          <w:rFonts w:ascii="Bookman Old Style" w:hAnsi="Bookman Old Style" w:cs="Calibri"/>
          <w:b/>
          <w:szCs w:val="22"/>
        </w:rPr>
        <w:t>.</w:t>
      </w:r>
    </w:p>
    <w:p w:rsidR="000E28DB" w:rsidRPr="00FC5B07" w:rsidRDefault="000E28DB" w:rsidP="000E28DB">
      <w:pPr>
        <w:pStyle w:val="Prrafodelista"/>
        <w:ind w:left="426"/>
        <w:rPr>
          <w:rFonts w:ascii="Bookman Old Style" w:hAnsi="Bookman Old Style" w:cs="Calibri"/>
          <w:szCs w:val="22"/>
        </w:rPr>
      </w:pPr>
    </w:p>
    <w:p w:rsidR="000E28DB" w:rsidRPr="00FC5B07" w:rsidRDefault="000E28DB" w:rsidP="00317705">
      <w:pPr>
        <w:numPr>
          <w:ilvl w:val="0"/>
          <w:numId w:val="15"/>
        </w:numPr>
        <w:ind w:left="426"/>
        <w:contextualSpacing/>
        <w:rPr>
          <w:rFonts w:ascii="Bookman Old Style" w:hAnsi="Bookman Old Style" w:cs="Calibri"/>
          <w:szCs w:val="22"/>
        </w:rPr>
      </w:pPr>
      <w:r w:rsidRPr="00FC5B07">
        <w:rPr>
          <w:rFonts w:ascii="Bookman Old Style" w:hAnsi="Bookman Old Style" w:cs="Calibri"/>
          <w:szCs w:val="22"/>
        </w:rPr>
        <w:t>Carta de pagament del reintegrament de les quantitats no aplicades, si s’escau, més els interessos de demora corresponents, comptats des del dia que es va efectuar el pagament de la subvenció per aquest Ajuntament.</w:t>
      </w:r>
    </w:p>
    <w:p w:rsidR="00562458" w:rsidRDefault="00562458" w:rsidP="00562458">
      <w:pPr>
        <w:pStyle w:val="Prrafodelista"/>
        <w:rPr>
          <w:rFonts w:ascii="Bookman Old Style" w:hAnsi="Bookman Old Style" w:cs="Calibri"/>
          <w:szCs w:val="22"/>
        </w:rPr>
      </w:pPr>
    </w:p>
    <w:p w:rsidR="005C17E1" w:rsidRPr="00FC5B07" w:rsidRDefault="005C17E1" w:rsidP="00562458">
      <w:pPr>
        <w:pStyle w:val="Prrafodelista"/>
        <w:rPr>
          <w:rFonts w:ascii="Bookman Old Style" w:hAnsi="Bookman Old Style" w:cs="Calibri"/>
          <w:szCs w:val="22"/>
        </w:rPr>
      </w:pPr>
    </w:p>
    <w:p w:rsidR="000E28D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cs="Calibri"/>
          <w:szCs w:val="22"/>
        </w:rPr>
      </w:pPr>
      <w:r w:rsidRPr="00FC5B07">
        <w:rPr>
          <w:rFonts w:ascii="Bookman Old Style" w:hAnsi="Bookman Old Style"/>
          <w:b/>
          <w:szCs w:val="22"/>
        </w:rPr>
        <w:t>18. Rectificació de la documentació Justificativa</w:t>
      </w:r>
    </w:p>
    <w:p w:rsidR="005C26CB" w:rsidRPr="00FC5B07" w:rsidRDefault="005C26CB" w:rsidP="00562458">
      <w:pPr>
        <w:rPr>
          <w:rFonts w:ascii="Bookman Old Style" w:hAnsi="Bookman Old Style" w:cs="Calibri"/>
          <w:szCs w:val="22"/>
        </w:rPr>
      </w:pPr>
    </w:p>
    <w:p w:rsidR="00562458" w:rsidRPr="00F515EE" w:rsidRDefault="000E6DEB" w:rsidP="00562458">
      <w:pPr>
        <w:rPr>
          <w:rFonts w:ascii="Bookman Old Style" w:hAnsi="Bookman Old Style" w:cs="Calibri"/>
          <w:bCs/>
          <w:szCs w:val="22"/>
        </w:rPr>
      </w:pPr>
      <w:r w:rsidRPr="00FC5B07">
        <w:rPr>
          <w:rFonts w:ascii="Bookman Old Style" w:hAnsi="Bookman Old Style" w:cs="Calibri"/>
          <w:szCs w:val="22"/>
        </w:rPr>
        <w:t xml:space="preserve">Si la documentació de justificació presentada és incompleta o incorrecta, es requerirà al beneficiari, per escrit, per </w:t>
      </w:r>
      <w:r w:rsidR="006B6A34" w:rsidRPr="00FC5B07">
        <w:rPr>
          <w:rFonts w:ascii="Bookman Old Style" w:hAnsi="Bookman Old Style" w:cs="Calibri"/>
          <w:szCs w:val="22"/>
        </w:rPr>
        <w:t xml:space="preserve">a </w:t>
      </w:r>
      <w:r w:rsidRPr="00FC5B07">
        <w:rPr>
          <w:rFonts w:ascii="Bookman Old Style" w:hAnsi="Bookman Old Style" w:cs="Calibri"/>
          <w:szCs w:val="22"/>
        </w:rPr>
        <w:t xml:space="preserve">què faci les rectificacions oportunes en el </w:t>
      </w:r>
      <w:r w:rsidR="0050165B" w:rsidRPr="00FC5B07">
        <w:rPr>
          <w:rFonts w:ascii="Bookman Old Style" w:hAnsi="Bookman Old Style" w:cs="Calibri"/>
          <w:szCs w:val="22"/>
        </w:rPr>
        <w:t xml:space="preserve">termini </w:t>
      </w:r>
      <w:r w:rsidRPr="00F515EE">
        <w:rPr>
          <w:rFonts w:ascii="Bookman Old Style" w:hAnsi="Bookman Old Style" w:cs="Calibri"/>
          <w:szCs w:val="22"/>
        </w:rPr>
        <w:t xml:space="preserve">improrrogable de </w:t>
      </w:r>
      <w:r w:rsidRPr="00F515EE">
        <w:rPr>
          <w:rFonts w:ascii="Bookman Old Style" w:hAnsi="Bookman Old Style" w:cs="Calibri"/>
          <w:b/>
          <w:szCs w:val="22"/>
        </w:rPr>
        <w:t>deu dies hàbils</w:t>
      </w:r>
      <w:r w:rsidRPr="00F515EE">
        <w:rPr>
          <w:rFonts w:ascii="Bookman Old Style" w:hAnsi="Bookman Old Style" w:cs="Calibri"/>
          <w:szCs w:val="22"/>
        </w:rPr>
        <w:t>, a comptar de l’endemà que rebi el citat escrit</w:t>
      </w:r>
      <w:r w:rsidR="00562458" w:rsidRPr="00F515EE">
        <w:rPr>
          <w:rFonts w:ascii="Bookman Old Style" w:hAnsi="Bookman Old Style" w:cs="Calibri"/>
          <w:szCs w:val="22"/>
        </w:rPr>
        <w:t xml:space="preserve">, per </w:t>
      </w:r>
      <w:r w:rsidR="00562458" w:rsidRPr="00F515EE">
        <w:rPr>
          <w:rFonts w:ascii="Bookman Old Style" w:hAnsi="Bookman Old Style" w:cs="Calibri"/>
          <w:b/>
          <w:szCs w:val="22"/>
          <w:u w:val="single"/>
        </w:rPr>
        <w:t xml:space="preserve">mitjans electrònics </w:t>
      </w:r>
      <w:r w:rsidR="00562458" w:rsidRPr="00F515EE">
        <w:rPr>
          <w:rFonts w:ascii="Bookman Old Style" w:hAnsi="Bookman Old Style" w:cs="Calibri"/>
          <w:szCs w:val="22"/>
        </w:rPr>
        <w:t>a la seu electrònica de l’Ajuntament de Cornellà de Llobregat</w:t>
      </w:r>
      <w:r w:rsidR="0047637C" w:rsidRPr="00F515EE">
        <w:rPr>
          <w:rFonts w:ascii="Bookman Old Style" w:hAnsi="Bookman Old Style" w:cs="Calibri"/>
          <w:szCs w:val="22"/>
        </w:rPr>
        <w:t xml:space="preserve"> </w:t>
      </w:r>
      <w:r w:rsidR="0047637C" w:rsidRPr="00F515EE">
        <w:rPr>
          <w:rFonts w:ascii="Bookman Old Style" w:hAnsi="Bookman Old Style"/>
          <w:szCs w:val="22"/>
        </w:rPr>
        <w:t>(instancia esmenar sol·licitud i/o aportar documentació</w:t>
      </w:r>
      <w:r w:rsidR="0047637C" w:rsidRPr="00F515EE">
        <w:rPr>
          <w:rFonts w:ascii="Bookman Old Style" w:hAnsi="Bookman Old Style"/>
          <w:b/>
          <w:szCs w:val="22"/>
          <w:u w:val="single"/>
        </w:rPr>
        <w:t xml:space="preserve">) </w:t>
      </w:r>
      <w:hyperlink r:id="rId23" w:history="1">
        <w:r w:rsidR="00562458" w:rsidRPr="00F515EE">
          <w:rPr>
            <w:rStyle w:val="Hipervnculo"/>
            <w:rFonts w:ascii="Bookman Old Style" w:hAnsi="Bookman Old Style" w:cs="Calibri"/>
            <w:b/>
            <w:i/>
            <w:iCs/>
            <w:color w:val="000000" w:themeColor="text1"/>
            <w:szCs w:val="22"/>
          </w:rPr>
          <w:t>https://seuelectronica.cornella.cat/portal/noEstatica.do?opc_id=119&amp;ent_id=1&amp;idioma=2</w:t>
        </w:r>
      </w:hyperlink>
      <w:r w:rsidR="00562458" w:rsidRPr="00F515EE">
        <w:rPr>
          <w:rFonts w:ascii="Bookman Old Style" w:hAnsi="Bookman Old Style" w:cs="Calibri"/>
          <w:b/>
          <w:szCs w:val="22"/>
        </w:rPr>
        <w:t>)</w:t>
      </w:r>
      <w:r w:rsidR="00562458" w:rsidRPr="00F515EE">
        <w:rPr>
          <w:rFonts w:ascii="Bookman Old Style" w:hAnsi="Bookman Old Style" w:cs="Calibri"/>
          <w:bCs/>
          <w:szCs w:val="22"/>
        </w:rPr>
        <w:t>,</w:t>
      </w:r>
      <w:r w:rsidR="00562458" w:rsidRPr="00F515EE">
        <w:rPr>
          <w:rFonts w:ascii="Bookman Old Style" w:hAnsi="Bookman Old Style" w:cs="Calibri"/>
          <w:b/>
          <w:bCs/>
          <w:szCs w:val="22"/>
        </w:rPr>
        <w:t xml:space="preserve"> </w:t>
      </w:r>
      <w:r w:rsidR="00562458" w:rsidRPr="00F515EE">
        <w:rPr>
          <w:rFonts w:ascii="Bookman Old Style" w:hAnsi="Bookman Old Style" w:cs="Calibri"/>
          <w:szCs w:val="22"/>
        </w:rPr>
        <w:t xml:space="preserve">o en qualsevol dels llocs previstos a l’article 16.4 i d’acord amb l’article 14 </w:t>
      </w:r>
      <w:r w:rsidR="00562458" w:rsidRPr="00F515EE">
        <w:rPr>
          <w:rFonts w:ascii="Bookman Old Style" w:hAnsi="Bookman Old Style" w:cs="Calibri"/>
          <w:bCs/>
          <w:szCs w:val="22"/>
        </w:rPr>
        <w:t xml:space="preserve">de la </w:t>
      </w:r>
      <w:hyperlink r:id="rId24" w:tooltip="Llei 39/2015, d’1 d’octubre" w:history="1">
        <w:r w:rsidR="00562458" w:rsidRPr="00F515EE">
          <w:rPr>
            <w:rStyle w:val="Hipervnculo"/>
            <w:rFonts w:ascii="Bookman Old Style" w:hAnsi="Bookman Old Style" w:cs="Calibri"/>
            <w:bCs/>
            <w:color w:val="000000" w:themeColor="text1"/>
            <w:szCs w:val="22"/>
          </w:rPr>
          <w:t>Llei 39/2015, d’1 d’octubre</w:t>
        </w:r>
      </w:hyperlink>
      <w:r w:rsidR="00562458" w:rsidRPr="00F515EE">
        <w:rPr>
          <w:rFonts w:ascii="Bookman Old Style" w:hAnsi="Bookman Old Style" w:cs="Calibri"/>
          <w:bCs/>
          <w:szCs w:val="22"/>
        </w:rPr>
        <w:t xml:space="preserve">, del procediment administratiu comú de les administracions públiques. </w:t>
      </w:r>
    </w:p>
    <w:p w:rsidR="00562458" w:rsidRPr="00F515EE" w:rsidRDefault="00562458" w:rsidP="00562458">
      <w:pPr>
        <w:rPr>
          <w:rFonts w:ascii="Bookman Old Style" w:hAnsi="Bookman Old Style" w:cs="Calibri"/>
          <w:bCs/>
          <w:szCs w:val="22"/>
        </w:rPr>
      </w:pPr>
    </w:p>
    <w:p w:rsidR="000E6DEB" w:rsidRDefault="000E6DEB" w:rsidP="007123F0">
      <w:pPr>
        <w:pStyle w:val="Prrafodelista"/>
        <w:autoSpaceDE w:val="0"/>
        <w:autoSpaceDN w:val="0"/>
        <w:adjustRightInd w:val="0"/>
        <w:ind w:left="0"/>
        <w:rPr>
          <w:rFonts w:ascii="Bookman Old Style" w:hAnsi="Bookman Old Style" w:cs="Calibri"/>
          <w:szCs w:val="22"/>
        </w:rPr>
      </w:pPr>
      <w:r w:rsidRPr="00FC5B07">
        <w:rPr>
          <w:rFonts w:ascii="Bookman Old Style" w:hAnsi="Bookman Old Style" w:cs="Calibri"/>
          <w:szCs w:val="22"/>
        </w:rPr>
        <w:t xml:space="preserve">En el supòsit que no s’esmenin les deficiències dins del termini referit, procedirà </w:t>
      </w:r>
      <w:r w:rsidR="0050165B" w:rsidRPr="00FC5B07">
        <w:rPr>
          <w:rFonts w:ascii="Bookman Old Style" w:hAnsi="Bookman Old Style" w:cs="Calibri"/>
          <w:szCs w:val="22"/>
        </w:rPr>
        <w:t xml:space="preserve">el </w:t>
      </w:r>
      <w:r w:rsidRPr="00FC5B07">
        <w:rPr>
          <w:rFonts w:ascii="Bookman Old Style" w:hAnsi="Bookman Old Style" w:cs="Calibri"/>
          <w:szCs w:val="22"/>
        </w:rPr>
        <w:t>reintegrament de l’import de la subvenció per part del beneficiari.</w:t>
      </w:r>
    </w:p>
    <w:p w:rsidR="005C17E1" w:rsidRPr="00FC5B07" w:rsidRDefault="005C17E1" w:rsidP="007123F0">
      <w:pPr>
        <w:pStyle w:val="Prrafodelista"/>
        <w:autoSpaceDE w:val="0"/>
        <w:autoSpaceDN w:val="0"/>
        <w:adjustRightInd w:val="0"/>
        <w:ind w:left="0"/>
        <w:rPr>
          <w:rFonts w:ascii="Bookman Old Style" w:hAnsi="Bookman Old Style" w:cs="Calibri"/>
          <w:szCs w:val="22"/>
        </w:rPr>
      </w:pPr>
    </w:p>
    <w:p w:rsidR="00E653F8" w:rsidRPr="00FC5B07" w:rsidRDefault="00E653F8" w:rsidP="007123F0">
      <w:pPr>
        <w:pStyle w:val="Prrafodelista"/>
        <w:autoSpaceDE w:val="0"/>
        <w:autoSpaceDN w:val="0"/>
        <w:adjustRightInd w:val="0"/>
        <w:ind w:left="0"/>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19. Modificació de la resolució de concessió</w:t>
      </w:r>
    </w:p>
    <w:p w:rsidR="00C4712E" w:rsidRPr="00FC5B07" w:rsidRDefault="00C4712E" w:rsidP="00052584">
      <w:pPr>
        <w:autoSpaceDE w:val="0"/>
        <w:autoSpaceDN w:val="0"/>
        <w:adjustRightInd w:val="0"/>
        <w:rPr>
          <w:rFonts w:ascii="Bookman Old Style" w:hAnsi="Bookman Old Style" w:cs="Calibri"/>
          <w:szCs w:val="22"/>
          <w:u w:val="single"/>
        </w:rPr>
      </w:pPr>
    </w:p>
    <w:p w:rsidR="005C17E1" w:rsidRPr="00FC5B07" w:rsidRDefault="00052584" w:rsidP="00052584">
      <w:pPr>
        <w:pStyle w:val="Textoindependiente2"/>
        <w:spacing w:after="0" w:line="240" w:lineRule="auto"/>
        <w:rPr>
          <w:rFonts w:ascii="Bookman Old Style" w:hAnsi="Bookman Old Style" w:cs="Calibri"/>
          <w:szCs w:val="22"/>
        </w:rPr>
      </w:pPr>
      <w:r w:rsidRPr="00FC5B07">
        <w:rPr>
          <w:rFonts w:ascii="Bookman Old Style" w:hAnsi="Bookman Old Style" w:cs="Calibri"/>
          <w:szCs w:val="22"/>
        </w:rPr>
        <w:t>La resolució de la concessió de la subvenci</w:t>
      </w:r>
      <w:r w:rsidR="00AD2465" w:rsidRPr="00FC5B07">
        <w:rPr>
          <w:rFonts w:ascii="Bookman Old Style" w:hAnsi="Bookman Old Style" w:cs="Calibri"/>
          <w:szCs w:val="22"/>
        </w:rPr>
        <w:t xml:space="preserve">ó es podrà modificar quan </w:t>
      </w:r>
      <w:r w:rsidR="00F515EE" w:rsidRPr="00FC5B07">
        <w:rPr>
          <w:rFonts w:ascii="Bookman Old Style" w:hAnsi="Bookman Old Style" w:cs="Calibri"/>
          <w:szCs w:val="22"/>
        </w:rPr>
        <w:t>canvií</w:t>
      </w:r>
      <w:r w:rsidRPr="00FC5B07">
        <w:rPr>
          <w:rFonts w:ascii="Bookman Old Style" w:hAnsi="Bookman Old Style" w:cs="Calibri"/>
          <w:szCs w:val="22"/>
        </w:rPr>
        <w:t xml:space="preserve"> qualsevol de les condicions tingudes en compte per a la seva concessió, per circumstàncies sobrevingudes i, en tot cas, per l’obtenció concurrent d’altres ingressos i sempre que no perjudiquin els drets de tercers.</w:t>
      </w:r>
    </w:p>
    <w:p w:rsidR="00190F27" w:rsidRPr="00FC5B07" w:rsidRDefault="00190F27" w:rsidP="00052584">
      <w:pPr>
        <w:rPr>
          <w:rFonts w:ascii="Bookman Old Style" w:hAnsi="Bookman Old Style" w:cs="Calibri"/>
          <w:szCs w:val="22"/>
        </w:rPr>
      </w:pPr>
    </w:p>
    <w:p w:rsidR="00052584" w:rsidRPr="00FC5B07" w:rsidRDefault="00052584" w:rsidP="00052584">
      <w:pPr>
        <w:rPr>
          <w:rFonts w:ascii="Bookman Old Style" w:hAnsi="Bookman Old Style" w:cs="Calibri"/>
          <w:szCs w:val="22"/>
        </w:rPr>
      </w:pPr>
      <w:r w:rsidRPr="00FC5B07">
        <w:rPr>
          <w:rFonts w:ascii="Bookman Old Style" w:hAnsi="Bookman Old Style" w:cs="Calibri"/>
          <w:szCs w:val="22"/>
        </w:rPr>
        <w:t>La sol·licitud de modificació s’haurà de presentar abans que finalitzi el termini d’execució del projecte subvencionat.</w:t>
      </w:r>
    </w:p>
    <w:p w:rsidR="007E48C8" w:rsidRDefault="007E48C8" w:rsidP="00052584">
      <w:pPr>
        <w:rPr>
          <w:rFonts w:ascii="Bookman Old Style" w:hAnsi="Bookman Old Style" w:cs="Calibri"/>
          <w:szCs w:val="22"/>
        </w:rPr>
      </w:pPr>
    </w:p>
    <w:p w:rsidR="005C17E1" w:rsidRPr="00FC5B07" w:rsidRDefault="005C17E1" w:rsidP="00052584">
      <w:pPr>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cs="Calibri"/>
          <w:b/>
          <w:szCs w:val="22"/>
        </w:rPr>
      </w:pPr>
      <w:r w:rsidRPr="00FC5B07">
        <w:rPr>
          <w:rFonts w:ascii="Bookman Old Style" w:hAnsi="Bookman Old Style"/>
          <w:b/>
          <w:szCs w:val="22"/>
        </w:rPr>
        <w:t>20. Alteracions de les condicions de la subvenció en la justificació</w:t>
      </w:r>
    </w:p>
    <w:p w:rsidR="00017858" w:rsidRPr="00FC5B07" w:rsidRDefault="00017858" w:rsidP="00AD5865">
      <w:pPr>
        <w:pStyle w:val="Textoindependiente2"/>
        <w:spacing w:after="0" w:line="240" w:lineRule="auto"/>
        <w:rPr>
          <w:rFonts w:ascii="Bookman Old Style" w:hAnsi="Bookman Old Style" w:cs="Calibri"/>
          <w:szCs w:val="22"/>
        </w:rPr>
      </w:pPr>
    </w:p>
    <w:p w:rsidR="00D27202" w:rsidRPr="00FC5B07" w:rsidRDefault="00AD5865" w:rsidP="00AD5865">
      <w:pPr>
        <w:pStyle w:val="Textoindependiente2"/>
        <w:spacing w:after="0" w:line="240" w:lineRule="auto"/>
        <w:rPr>
          <w:rFonts w:ascii="Bookman Old Style" w:hAnsi="Bookman Old Style" w:cs="Calibri"/>
          <w:szCs w:val="22"/>
        </w:rPr>
      </w:pPr>
      <w:r w:rsidRPr="00FC5B07">
        <w:rPr>
          <w:rFonts w:ascii="Bookman Old Style" w:hAnsi="Bookman Old Style" w:cs="Calibri"/>
          <w:szCs w:val="22"/>
        </w:rPr>
        <w:t xml:space="preserve">Quan el beneficiari de la subvenció posi de manifest en la justificació que s’han produït alteracions de les condicions tingudes en compte per a la seva concessió, que no alteren essencialment la naturalesa o objectius de la subvenció, que haurien pogut comportar la modificació de la resolució, conforme al que disposa l’apartat </w:t>
      </w:r>
    </w:p>
    <w:p w:rsidR="00AD5865" w:rsidRPr="00FC5B07" w:rsidRDefault="00AD5865" w:rsidP="00AD5865">
      <w:pPr>
        <w:pStyle w:val="Textoindependiente2"/>
        <w:spacing w:after="0" w:line="240" w:lineRule="auto"/>
        <w:rPr>
          <w:rFonts w:ascii="Bookman Old Style" w:hAnsi="Bookman Old Style" w:cs="Calibri"/>
          <w:szCs w:val="22"/>
        </w:rPr>
      </w:pPr>
      <w:r w:rsidRPr="00FC5B07">
        <w:rPr>
          <w:rFonts w:ascii="Bookman Old Style" w:hAnsi="Bookman Old Style" w:cs="Calibri"/>
          <w:szCs w:val="22"/>
        </w:rPr>
        <w:t xml:space="preserve">anterior, havent-ne omès el tràmit d’autorització administrativa prèvia per a la seva aprovació, l’Òrgan </w:t>
      </w:r>
      <w:proofErr w:type="spellStart"/>
      <w:r w:rsidRPr="00FC5B07">
        <w:rPr>
          <w:rFonts w:ascii="Bookman Old Style" w:hAnsi="Bookman Old Style" w:cs="Calibri"/>
          <w:szCs w:val="22"/>
        </w:rPr>
        <w:t>concedent</w:t>
      </w:r>
      <w:proofErr w:type="spellEnd"/>
      <w:r w:rsidRPr="00FC5B07">
        <w:rPr>
          <w:rFonts w:ascii="Bookman Old Style" w:hAnsi="Bookman Old Style" w:cs="Calibri"/>
          <w:szCs w:val="22"/>
        </w:rPr>
        <w:t xml:space="preserve"> de la subvenció podrà acceptar la justificació presentada, sempre i quan aquesta acceptació no suposi perjudicar drets de tercers. En aquests supòsits caldrà informe de l’instructor de l’expedient i del cap Tècnic corresponent, si s’escau.</w:t>
      </w:r>
    </w:p>
    <w:p w:rsidR="00AD5865" w:rsidRPr="00FC5B07" w:rsidRDefault="00AD5865" w:rsidP="00AD5865">
      <w:pPr>
        <w:rPr>
          <w:rFonts w:ascii="Bookman Old Style" w:hAnsi="Bookman Old Style" w:cs="Calibri"/>
          <w:b/>
          <w:szCs w:val="22"/>
          <w:u w:val="single"/>
        </w:rPr>
      </w:pPr>
    </w:p>
    <w:p w:rsidR="00AD5865" w:rsidRPr="00FC5B07" w:rsidRDefault="00AD5865" w:rsidP="00AD5865">
      <w:pPr>
        <w:rPr>
          <w:rFonts w:ascii="Bookman Old Style" w:hAnsi="Bookman Old Style" w:cs="Calibri"/>
          <w:szCs w:val="22"/>
        </w:rPr>
      </w:pPr>
      <w:r w:rsidRPr="00FC5B07">
        <w:rPr>
          <w:rFonts w:ascii="Bookman Old Style" w:hAnsi="Bookman Old Style" w:cs="Calibri"/>
          <w:szCs w:val="22"/>
        </w:rPr>
        <w:t xml:space="preserve">Pel que fa al nombre de participants de l’activitat/projecte, es podrà acceptar la baixada de participants fins a un màxim d’un 20% del total sol·licitat, en el cas </w:t>
      </w:r>
      <w:r w:rsidRPr="00FC5B07">
        <w:rPr>
          <w:rFonts w:ascii="Bookman Old Style" w:hAnsi="Bookman Old Style" w:cs="Calibri"/>
          <w:szCs w:val="22"/>
        </w:rPr>
        <w:lastRenderedPageBreak/>
        <w:t xml:space="preserve">d’activitats/projectes que tinguin entre 1-50 participants, i un màxim d’un 15% en activitats/projectes que tinguin entre 51-200 participants, sempre i quan es justifiqui degudament que s’ha reinvertit en millores contrastables a l’activitat/projecte subvencionat. </w:t>
      </w:r>
    </w:p>
    <w:p w:rsidR="005C26CB" w:rsidRDefault="005C26CB" w:rsidP="00AD5865">
      <w:pPr>
        <w:rPr>
          <w:rFonts w:ascii="Bookman Old Style" w:hAnsi="Bookman Old Style" w:cs="Calibri"/>
          <w:szCs w:val="22"/>
        </w:rPr>
      </w:pPr>
    </w:p>
    <w:p w:rsidR="00525C3E" w:rsidRDefault="00525C3E" w:rsidP="00AD5865">
      <w:pPr>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21. Compatibilitat/incompatibilitat amb altres subvencions, ajudes, ingressos o recursos per a la mateixa finalitat</w:t>
      </w:r>
    </w:p>
    <w:p w:rsidR="006F7B39" w:rsidRPr="00FC5B07" w:rsidRDefault="006F7B39" w:rsidP="005C26CB">
      <w:pPr>
        <w:rPr>
          <w:rFonts w:ascii="Bookman Old Style" w:hAnsi="Bookman Old Style" w:cs="Calibri"/>
          <w:szCs w:val="22"/>
        </w:rPr>
      </w:pPr>
    </w:p>
    <w:p w:rsidR="00052584" w:rsidRPr="00FC5B07" w:rsidRDefault="00052584" w:rsidP="00052584">
      <w:pPr>
        <w:rPr>
          <w:rFonts w:ascii="Bookman Old Style" w:hAnsi="Bookman Old Style" w:cs="Calibri"/>
          <w:szCs w:val="22"/>
        </w:rPr>
      </w:pPr>
      <w:r w:rsidRPr="00FC5B07">
        <w:rPr>
          <w:rFonts w:ascii="Bookman Old Style" w:hAnsi="Bookman Old Style" w:cs="Calibri"/>
          <w:szCs w:val="22"/>
        </w:rPr>
        <w:t>La subvenció atorgada serà compatible amb qualsevol altra concedida per altres administracions o ens públics o privats.</w:t>
      </w:r>
    </w:p>
    <w:p w:rsidR="00052584" w:rsidRPr="00FC5B07" w:rsidRDefault="00052584" w:rsidP="00052584">
      <w:pPr>
        <w:rPr>
          <w:rFonts w:ascii="Bookman Old Style" w:hAnsi="Bookman Old Style" w:cs="Calibri"/>
          <w:szCs w:val="22"/>
        </w:rPr>
      </w:pPr>
    </w:p>
    <w:p w:rsidR="00052584" w:rsidRPr="00FC5B07" w:rsidRDefault="00052584" w:rsidP="00052584">
      <w:pPr>
        <w:rPr>
          <w:rFonts w:ascii="Bookman Old Style" w:hAnsi="Bookman Old Style" w:cs="Calibri"/>
          <w:szCs w:val="22"/>
        </w:rPr>
      </w:pPr>
      <w:r w:rsidRPr="00FC5B07">
        <w:rPr>
          <w:rFonts w:ascii="Bookman Old Style" w:hAnsi="Bookman Old Style" w:cs="Calibri"/>
          <w:szCs w:val="22"/>
        </w:rPr>
        <w:t>Tanmateix, l’import total de les subvencions rebudes per la mateixa finalitat no podrà superar el cost total del projecte/activitat a desenvolupar.</w:t>
      </w:r>
    </w:p>
    <w:p w:rsidR="00052584" w:rsidRPr="00FC5B07" w:rsidRDefault="00052584" w:rsidP="00052584">
      <w:pPr>
        <w:rPr>
          <w:rFonts w:ascii="Bookman Old Style" w:hAnsi="Bookman Old Style" w:cs="Calibri"/>
          <w:szCs w:val="22"/>
        </w:rPr>
      </w:pPr>
    </w:p>
    <w:p w:rsidR="00052584" w:rsidRDefault="00052584" w:rsidP="00052584">
      <w:pPr>
        <w:pStyle w:val="Textoindependiente2"/>
        <w:spacing w:after="0" w:line="240" w:lineRule="auto"/>
        <w:rPr>
          <w:rFonts w:ascii="Bookman Old Style" w:hAnsi="Bookman Old Style" w:cs="Calibri"/>
          <w:szCs w:val="22"/>
        </w:rPr>
      </w:pPr>
      <w:r w:rsidRPr="00FC5B07">
        <w:rPr>
          <w:rFonts w:ascii="Bookman Old Style" w:hAnsi="Bookman Old Style" w:cs="Calibri"/>
          <w:szCs w:val="22"/>
        </w:rPr>
        <w:t>Els beneficiaris hauran de comunicar la petició i/o obtenció de qualsevol subvenció pública concurrent que no s’hagi declarat amb la sol·licitud.</w:t>
      </w:r>
    </w:p>
    <w:p w:rsidR="005C17E1" w:rsidRDefault="005C17E1" w:rsidP="00052584">
      <w:pPr>
        <w:pStyle w:val="Textoindependiente2"/>
        <w:spacing w:after="0" w:line="240" w:lineRule="auto"/>
        <w:rPr>
          <w:rFonts w:ascii="Bookman Old Style" w:hAnsi="Bookman Old Style" w:cs="Calibri"/>
          <w:szCs w:val="22"/>
        </w:rPr>
      </w:pPr>
    </w:p>
    <w:p w:rsidR="005C17E1" w:rsidRPr="00FC5B07" w:rsidRDefault="005C17E1" w:rsidP="00052584">
      <w:pPr>
        <w:pStyle w:val="Textoindependiente2"/>
        <w:spacing w:after="0" w:line="240" w:lineRule="auto"/>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22. Obligacions de les entitats beneficiaries</w:t>
      </w:r>
    </w:p>
    <w:p w:rsidR="007E48C8" w:rsidRPr="00FC5B07" w:rsidRDefault="007E48C8" w:rsidP="00961FCA">
      <w:pPr>
        <w:rPr>
          <w:rFonts w:ascii="Bookman Old Style" w:hAnsi="Bookman Old Style" w:cs="Calibri"/>
          <w:szCs w:val="22"/>
        </w:rPr>
      </w:pPr>
    </w:p>
    <w:p w:rsidR="00052584" w:rsidRPr="00FC5B07" w:rsidRDefault="00052584" w:rsidP="00052584">
      <w:pPr>
        <w:rPr>
          <w:rFonts w:ascii="Bookman Old Style" w:hAnsi="Bookman Old Style" w:cs="Calibri"/>
          <w:szCs w:val="22"/>
        </w:rPr>
      </w:pPr>
      <w:r w:rsidRPr="00FC5B07">
        <w:rPr>
          <w:rFonts w:ascii="Bookman Old Style" w:hAnsi="Bookman Old Style" w:cs="Calibri"/>
          <w:szCs w:val="22"/>
        </w:rPr>
        <w:t>Són obligacions dels beneficiaris de les subvencions, a més de les especificades en les presents Bases:</w:t>
      </w:r>
    </w:p>
    <w:p w:rsidR="00526210" w:rsidRPr="00FC5B07" w:rsidRDefault="00526210" w:rsidP="00052584">
      <w:pPr>
        <w:rPr>
          <w:rFonts w:ascii="Bookman Old Style" w:hAnsi="Bookman Old Style" w:cs="Calibri"/>
          <w:szCs w:val="22"/>
        </w:rPr>
      </w:pPr>
    </w:p>
    <w:p w:rsidR="005C17E1" w:rsidRDefault="00DA4289" w:rsidP="00317705">
      <w:pPr>
        <w:numPr>
          <w:ilvl w:val="0"/>
          <w:numId w:val="11"/>
        </w:numPr>
        <w:rPr>
          <w:rFonts w:ascii="Bookman Old Style" w:hAnsi="Bookman Old Style" w:cs="Calibri"/>
          <w:szCs w:val="22"/>
        </w:rPr>
      </w:pPr>
      <w:r w:rsidRPr="00FC5B07">
        <w:rPr>
          <w:rFonts w:ascii="Bookman Old Style" w:hAnsi="Bookman Old Style" w:cs="Calibri"/>
          <w:szCs w:val="22"/>
        </w:rPr>
        <w:t>Sotmetre’s a les actuacions de comprovació i de control financer que s’estableixin per part de l’Ajuntament, així com, si s’escau, per part dels òrgans de control competents, tant nacionals com comunitaris</w:t>
      </w:r>
      <w:r w:rsidR="00734E06" w:rsidRPr="00FC5B07">
        <w:rPr>
          <w:rFonts w:ascii="Bookman Old Style" w:hAnsi="Bookman Old Style" w:cs="Calibri"/>
          <w:szCs w:val="22"/>
        </w:rPr>
        <w:t>,</w:t>
      </w:r>
      <w:r w:rsidRPr="00FC5B07">
        <w:rPr>
          <w:rFonts w:ascii="Bookman Old Style" w:hAnsi="Bookman Old Style" w:cs="Calibri"/>
          <w:szCs w:val="22"/>
        </w:rPr>
        <w:t xml:space="preserve"> i aportar tota la informació que els sigui requerida en l’exercici de les actuacions anteriors i en relació a la subvenció concedida.</w:t>
      </w:r>
    </w:p>
    <w:p w:rsidR="005C17E1" w:rsidRDefault="005C17E1" w:rsidP="005C17E1">
      <w:pPr>
        <w:ind w:left="360"/>
        <w:rPr>
          <w:rFonts w:ascii="Bookman Old Style" w:hAnsi="Bookman Old Style" w:cs="Calibri"/>
          <w:szCs w:val="22"/>
        </w:rPr>
      </w:pPr>
    </w:p>
    <w:p w:rsidR="00DA4289" w:rsidRPr="005C17E1" w:rsidRDefault="00DA4289" w:rsidP="00317705">
      <w:pPr>
        <w:numPr>
          <w:ilvl w:val="0"/>
          <w:numId w:val="11"/>
        </w:numPr>
        <w:rPr>
          <w:rFonts w:ascii="Bookman Old Style" w:hAnsi="Bookman Old Style" w:cs="Calibri"/>
          <w:szCs w:val="22"/>
        </w:rPr>
      </w:pPr>
      <w:r w:rsidRPr="005C17E1">
        <w:rPr>
          <w:rFonts w:ascii="Bookman Old Style" w:hAnsi="Bookman Old Style" w:cs="Calibri"/>
          <w:szCs w:val="22"/>
        </w:rPr>
        <w:t>Conservar els documents justificatius d’aplicació de la subvenció mentre puguin ser objecte de les actuacions de comprovació i control.</w:t>
      </w:r>
    </w:p>
    <w:p w:rsidR="00DA4289" w:rsidRPr="00FC5B07" w:rsidRDefault="00DA4289" w:rsidP="00DA4289">
      <w:pPr>
        <w:rPr>
          <w:rFonts w:ascii="Bookman Old Style" w:hAnsi="Bookman Old Style" w:cs="Calibri"/>
          <w:szCs w:val="22"/>
        </w:rPr>
      </w:pPr>
    </w:p>
    <w:p w:rsidR="00BE5545" w:rsidRPr="00FC5B07" w:rsidRDefault="00DA4289" w:rsidP="00317705">
      <w:pPr>
        <w:numPr>
          <w:ilvl w:val="0"/>
          <w:numId w:val="11"/>
        </w:numPr>
        <w:rPr>
          <w:rFonts w:ascii="Bookman Old Style" w:hAnsi="Bookman Old Style" w:cs="Calibri"/>
          <w:szCs w:val="22"/>
        </w:rPr>
      </w:pPr>
      <w:r w:rsidRPr="00FC5B07">
        <w:rPr>
          <w:rFonts w:ascii="Bookman Old Style" w:hAnsi="Bookman Old Style" w:cs="Calibri"/>
          <w:szCs w:val="22"/>
        </w:rPr>
        <w:t>Disposar dels estats comptables, llibres de comptabilitat, registres diligenciats i altres documents auditats, en conformitat amb la legislació mercantil o sectorial aplicable al beneficiari en cada cas.</w:t>
      </w:r>
    </w:p>
    <w:p w:rsidR="00440CF1" w:rsidRPr="00FC5B07" w:rsidRDefault="00440CF1" w:rsidP="00440CF1">
      <w:pPr>
        <w:pStyle w:val="Prrafodelista"/>
        <w:rPr>
          <w:rFonts w:ascii="Bookman Old Style" w:hAnsi="Bookman Old Style" w:cs="Calibri"/>
          <w:szCs w:val="22"/>
        </w:rPr>
      </w:pPr>
    </w:p>
    <w:p w:rsidR="00562458" w:rsidRPr="00FC5B07" w:rsidRDefault="00562458" w:rsidP="00317705">
      <w:pPr>
        <w:numPr>
          <w:ilvl w:val="0"/>
          <w:numId w:val="11"/>
        </w:numPr>
        <w:rPr>
          <w:rFonts w:ascii="Bookman Old Style" w:hAnsi="Bookman Old Style" w:cs="Calibri"/>
          <w:szCs w:val="22"/>
        </w:rPr>
      </w:pPr>
      <w:r w:rsidRPr="00FC5B07">
        <w:rPr>
          <w:rFonts w:ascii="Bookman Old Style" w:hAnsi="Bookman Old Style" w:cs="Calibri"/>
          <w:szCs w:val="22"/>
        </w:rPr>
        <w:t>Adoptar les mesures de difusió con</w:t>
      </w:r>
      <w:r w:rsidR="00EC4ABC" w:rsidRPr="00FC5B07">
        <w:rPr>
          <w:rFonts w:ascii="Bookman Old Style" w:hAnsi="Bookman Old Style" w:cs="Calibri"/>
          <w:szCs w:val="22"/>
        </w:rPr>
        <w:t>tingudes a la Clàusula 1</w:t>
      </w:r>
      <w:r w:rsidR="00B60594" w:rsidRPr="00FC5B07">
        <w:rPr>
          <w:rFonts w:ascii="Bookman Old Style" w:hAnsi="Bookman Old Style" w:cs="Calibri"/>
          <w:szCs w:val="22"/>
        </w:rPr>
        <w:t>1</w:t>
      </w:r>
      <w:r w:rsidRPr="00FC5B07">
        <w:rPr>
          <w:rFonts w:ascii="Bookman Old Style" w:hAnsi="Bookman Old Style" w:cs="Calibri"/>
          <w:szCs w:val="22"/>
        </w:rPr>
        <w:t>.</w:t>
      </w:r>
    </w:p>
    <w:p w:rsidR="00BE5545" w:rsidRPr="00FC5B07" w:rsidRDefault="00BE5545" w:rsidP="00BE5545">
      <w:pPr>
        <w:pStyle w:val="Prrafodelista"/>
        <w:rPr>
          <w:rFonts w:ascii="Bookman Old Style" w:hAnsi="Bookman Old Style" w:cs="Bookman Old Style"/>
          <w:szCs w:val="22"/>
        </w:rPr>
      </w:pPr>
    </w:p>
    <w:p w:rsidR="00BE5545" w:rsidRPr="00FC5B07" w:rsidRDefault="00BE5545" w:rsidP="00317705">
      <w:pPr>
        <w:numPr>
          <w:ilvl w:val="0"/>
          <w:numId w:val="11"/>
        </w:numPr>
        <w:rPr>
          <w:rFonts w:ascii="Bookman Old Style" w:hAnsi="Bookman Old Style" w:cs="Calibri"/>
          <w:szCs w:val="22"/>
        </w:rPr>
      </w:pPr>
      <w:r w:rsidRPr="00FC5B07">
        <w:rPr>
          <w:rFonts w:ascii="Bookman Old Style" w:hAnsi="Bookman Old Style" w:cs="Bookman Old Style"/>
          <w:szCs w:val="22"/>
        </w:rPr>
        <w:t>Serà obligació dels beneficiaris de la subvenció, quan la seva quantia superi els 10.000 euros, de comunicar la informació relativa a les retribucions de llurs òrgans de direcció i administració a l’Ajuntament, a l’efecte de fer-les públiques,</w:t>
      </w:r>
      <w:r w:rsidR="00860C71" w:rsidRPr="00FC5B07">
        <w:rPr>
          <w:rFonts w:ascii="Bookman Old Style" w:hAnsi="Bookman Old Style" w:cs="Bookman Old Style"/>
          <w:szCs w:val="22"/>
        </w:rPr>
        <w:t xml:space="preserve"> </w:t>
      </w:r>
      <w:r w:rsidRPr="00FC5B07">
        <w:rPr>
          <w:rFonts w:ascii="Bookman Old Style" w:hAnsi="Bookman Old Style" w:cs="Bookman Old Style"/>
          <w:szCs w:val="22"/>
        </w:rPr>
        <w:t>d’acor</w:t>
      </w:r>
      <w:r w:rsidR="005247D7" w:rsidRPr="00FC5B07">
        <w:rPr>
          <w:rFonts w:ascii="Bookman Old Style" w:hAnsi="Bookman Old Style" w:cs="Bookman Old Style"/>
          <w:szCs w:val="22"/>
        </w:rPr>
        <w:t>d amb el que es</w:t>
      </w:r>
      <w:r w:rsidRPr="00FC5B07">
        <w:rPr>
          <w:rFonts w:ascii="Bookman Old Style" w:hAnsi="Bookman Old Style" w:cs="Bookman Old Style"/>
          <w:szCs w:val="22"/>
        </w:rPr>
        <w:t xml:space="preserve">tableixen les </w:t>
      </w:r>
      <w:r w:rsidR="00386D80" w:rsidRPr="00FC5B07">
        <w:rPr>
          <w:rFonts w:ascii="Bookman Old Style" w:hAnsi="Bookman Old Style" w:cs="Bookman Old Style"/>
          <w:szCs w:val="22"/>
        </w:rPr>
        <w:t>Bases d’execució del Pressupost vigent.</w:t>
      </w:r>
    </w:p>
    <w:p w:rsidR="00860C71" w:rsidRPr="00FC5B07" w:rsidRDefault="00860C71" w:rsidP="00860C71">
      <w:pPr>
        <w:ind w:left="360"/>
        <w:rPr>
          <w:rFonts w:ascii="Bookman Old Style" w:hAnsi="Bookman Old Style" w:cs="Calibri"/>
          <w:szCs w:val="22"/>
        </w:rPr>
      </w:pPr>
    </w:p>
    <w:p w:rsidR="00BE5545" w:rsidRPr="005C17E1" w:rsidRDefault="00BE5545" w:rsidP="00317705">
      <w:pPr>
        <w:pStyle w:val="Prrafodelista"/>
        <w:numPr>
          <w:ilvl w:val="0"/>
          <w:numId w:val="11"/>
        </w:numPr>
        <w:autoSpaceDE w:val="0"/>
        <w:autoSpaceDN w:val="0"/>
        <w:adjustRightInd w:val="0"/>
        <w:rPr>
          <w:rFonts w:ascii="Bookman Old Style" w:hAnsi="Bookman Old Style" w:cs="Bookman Old Style"/>
          <w:sz w:val="24"/>
          <w:szCs w:val="24"/>
        </w:rPr>
      </w:pPr>
      <w:r w:rsidRPr="00FC5B07">
        <w:rPr>
          <w:rFonts w:ascii="Bookman Old Style" w:hAnsi="Bookman Old Style" w:cs="Bookman Old Style"/>
          <w:szCs w:val="22"/>
        </w:rPr>
        <w:t xml:space="preserve">La submissió als principis ètics, regles de conducta i els efectes de l’eventual incompliment, d’acord amb els articles 15.2 i 55.2 de la Llei 19/2014 de 29 de desembre, de transparència, accés a la informació pública i bon govern. </w:t>
      </w:r>
    </w:p>
    <w:p w:rsidR="005C17E1" w:rsidRDefault="005C17E1" w:rsidP="005C17E1">
      <w:pPr>
        <w:autoSpaceDE w:val="0"/>
        <w:autoSpaceDN w:val="0"/>
        <w:adjustRightInd w:val="0"/>
        <w:rPr>
          <w:rFonts w:ascii="Bookman Old Style" w:hAnsi="Bookman Old Style" w:cs="Bookman Old Style"/>
          <w:sz w:val="24"/>
          <w:szCs w:val="24"/>
        </w:rPr>
      </w:pPr>
    </w:p>
    <w:p w:rsidR="005F4C88" w:rsidRPr="005C17E1" w:rsidRDefault="005F4C88" w:rsidP="005C17E1">
      <w:pPr>
        <w:autoSpaceDE w:val="0"/>
        <w:autoSpaceDN w:val="0"/>
        <w:adjustRightInd w:val="0"/>
        <w:rPr>
          <w:rFonts w:ascii="Bookman Old Style" w:hAnsi="Bookman Old Style" w:cs="Bookman Old Style"/>
          <w:sz w:val="24"/>
          <w:szCs w:val="24"/>
        </w:rPr>
      </w:pPr>
    </w:p>
    <w:p w:rsidR="005C26CB" w:rsidRPr="00FC5B07" w:rsidRDefault="005C26CB" w:rsidP="005C26CB">
      <w:pPr>
        <w:pStyle w:val="Prrafodelista"/>
        <w:rPr>
          <w:rFonts w:ascii="Bookman Old Style" w:hAnsi="Bookman Old Style" w:cs="Bookman Old Style"/>
          <w:sz w:val="24"/>
          <w:szCs w:val="24"/>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lastRenderedPageBreak/>
        <w:t>23. Reintegrament</w:t>
      </w:r>
    </w:p>
    <w:p w:rsidR="00BC1EDF" w:rsidRPr="00FC5B07" w:rsidRDefault="00BC1EDF" w:rsidP="00BC1EDF">
      <w:pPr>
        <w:pStyle w:val="Textoindependiente2"/>
        <w:spacing w:after="0" w:line="240" w:lineRule="auto"/>
        <w:rPr>
          <w:rFonts w:ascii="Bookman Old Style" w:hAnsi="Bookman Old Style" w:cs="Calibri"/>
          <w:szCs w:val="22"/>
        </w:rPr>
      </w:pPr>
    </w:p>
    <w:p w:rsidR="00BC1EDF" w:rsidRPr="00FC5B07" w:rsidRDefault="00BC1EDF" w:rsidP="00BC1EDF">
      <w:pPr>
        <w:rPr>
          <w:rFonts w:ascii="Bookman Old Style" w:hAnsi="Bookman Old Style" w:cs="Calibri"/>
          <w:szCs w:val="22"/>
        </w:rPr>
      </w:pPr>
      <w:r w:rsidRPr="00FC5B07">
        <w:rPr>
          <w:rFonts w:ascii="Bookman Old Style" w:hAnsi="Bookman Old Style" w:cs="Calibri"/>
          <w:szCs w:val="22"/>
        </w:rPr>
        <w:t>Procedirà el reintegrament per part dels beneficiaris, de la totalitat o part de les quantitats perc</w:t>
      </w:r>
      <w:r w:rsidR="007123F0" w:rsidRPr="00FC5B07">
        <w:rPr>
          <w:rFonts w:ascii="Bookman Old Style" w:hAnsi="Bookman Old Style" w:cs="Calibri"/>
          <w:szCs w:val="22"/>
        </w:rPr>
        <w:t>ebudes i l’exigència de l’interè</w:t>
      </w:r>
      <w:r w:rsidRPr="00FC5B07">
        <w:rPr>
          <w:rFonts w:ascii="Bookman Old Style" w:hAnsi="Bookman Old Style" w:cs="Calibri"/>
          <w:szCs w:val="22"/>
        </w:rPr>
        <w:t>s de demora, des del moment del pagament de la subvenció fins a la data en que s’acordi la procedència del reint</w:t>
      </w:r>
      <w:r w:rsidR="00191DAA" w:rsidRPr="00FC5B07">
        <w:rPr>
          <w:rFonts w:ascii="Bookman Old Style" w:hAnsi="Bookman Old Style" w:cs="Calibri"/>
          <w:szCs w:val="22"/>
        </w:rPr>
        <w:t>egrament, en conformitat amb l’</w:t>
      </w:r>
      <w:r w:rsidRPr="00FC5B07">
        <w:rPr>
          <w:rFonts w:ascii="Bookman Old Style" w:hAnsi="Bookman Old Style" w:cs="Calibri"/>
          <w:szCs w:val="22"/>
        </w:rPr>
        <w:t>article 37 de la Llei 38/2003</w:t>
      </w:r>
      <w:r w:rsidR="00190249" w:rsidRPr="00FC5B07">
        <w:rPr>
          <w:rFonts w:ascii="Bookman Old Style" w:hAnsi="Bookman Old Style" w:cs="Calibri"/>
          <w:szCs w:val="22"/>
        </w:rPr>
        <w:t xml:space="preserve"> </w:t>
      </w:r>
      <w:r w:rsidRPr="00FC5B07">
        <w:rPr>
          <w:rFonts w:ascii="Bookman Old Style" w:hAnsi="Bookman Old Style" w:cs="Calibri"/>
          <w:szCs w:val="22"/>
        </w:rPr>
        <w:t>de 17 de novembre i demés concordants del RD 887/2006.</w:t>
      </w:r>
    </w:p>
    <w:p w:rsidR="00BC1EDF" w:rsidRPr="00FC5B07" w:rsidRDefault="00BC1EDF" w:rsidP="00BC1EDF">
      <w:pPr>
        <w:rPr>
          <w:rFonts w:ascii="Bookman Old Style" w:hAnsi="Bookman Old Style" w:cs="Calibri"/>
          <w:szCs w:val="22"/>
        </w:rPr>
      </w:pPr>
    </w:p>
    <w:p w:rsidR="007E48C8" w:rsidRDefault="00BC1EDF" w:rsidP="00BC1EDF">
      <w:pPr>
        <w:rPr>
          <w:rFonts w:ascii="Bookman Old Style" w:hAnsi="Bookman Old Style" w:cs="Calibri"/>
          <w:szCs w:val="22"/>
        </w:rPr>
      </w:pPr>
      <w:r w:rsidRPr="00FC5B07">
        <w:rPr>
          <w:rFonts w:ascii="Bookman Old Style" w:hAnsi="Bookman Old Style" w:cs="Calibri"/>
          <w:szCs w:val="22"/>
        </w:rPr>
        <w:t>Aquest reintegrament pot ser realitzar voluntàriament pel beneficiari, sense requeriment previ.</w:t>
      </w:r>
    </w:p>
    <w:p w:rsidR="005C17E1" w:rsidRDefault="005C17E1" w:rsidP="00BC1EDF">
      <w:pPr>
        <w:rPr>
          <w:rFonts w:ascii="Bookman Old Style" w:hAnsi="Bookman Old Style" w:cs="Calibri"/>
          <w:szCs w:val="22"/>
        </w:rPr>
      </w:pPr>
    </w:p>
    <w:p w:rsidR="005C17E1" w:rsidRPr="00FC5B07" w:rsidRDefault="005C17E1" w:rsidP="00BC1EDF">
      <w:pPr>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24. Obligats al reintegrament</w:t>
      </w:r>
    </w:p>
    <w:p w:rsidR="005C26CB" w:rsidRPr="00FC5B07" w:rsidRDefault="005C26CB" w:rsidP="00BC1EDF">
      <w:pPr>
        <w:rPr>
          <w:rFonts w:ascii="Bookman Old Style" w:hAnsi="Bookman Old Style" w:cs="Calibri"/>
          <w:szCs w:val="22"/>
        </w:rPr>
      </w:pPr>
    </w:p>
    <w:p w:rsidR="00BC1EDF" w:rsidRPr="00FC5B07" w:rsidRDefault="00BC1EDF" w:rsidP="00BC1EDF">
      <w:pPr>
        <w:rPr>
          <w:rFonts w:ascii="Bookman Old Style" w:hAnsi="Bookman Old Style" w:cs="Calibri"/>
          <w:szCs w:val="22"/>
        </w:rPr>
      </w:pPr>
      <w:r w:rsidRPr="00FC5B07">
        <w:rPr>
          <w:rFonts w:ascii="Bookman Old Style" w:hAnsi="Bookman Old Style" w:cs="Calibri"/>
          <w:szCs w:val="22"/>
        </w:rPr>
        <w:t xml:space="preserve">Respondran solidàriament els membres de les persones i entitats, en els casos contemplats </w:t>
      </w:r>
      <w:r w:rsidR="007123F0" w:rsidRPr="00FC5B07">
        <w:rPr>
          <w:rFonts w:ascii="Bookman Old Style" w:hAnsi="Bookman Old Style" w:cs="Calibri"/>
          <w:szCs w:val="22"/>
        </w:rPr>
        <w:t>a les Bases d´Exec</w:t>
      </w:r>
      <w:r w:rsidR="00401131" w:rsidRPr="00FC5B07">
        <w:rPr>
          <w:rFonts w:ascii="Bookman Old Style" w:hAnsi="Bookman Old Style" w:cs="Calibri"/>
          <w:szCs w:val="22"/>
        </w:rPr>
        <w:t xml:space="preserve">ució del Pressupost vigent, </w:t>
      </w:r>
      <w:r w:rsidR="007123F0" w:rsidRPr="00FC5B07">
        <w:rPr>
          <w:rFonts w:ascii="Bookman Old Style" w:hAnsi="Bookman Old Style" w:cs="Calibri"/>
          <w:szCs w:val="22"/>
        </w:rPr>
        <w:t>en relació a la part de l´activitat que s´haguessin compromès a realitzar.</w:t>
      </w:r>
    </w:p>
    <w:p w:rsidR="007123F0" w:rsidRPr="00FC5B07" w:rsidRDefault="007123F0" w:rsidP="00BC1EDF">
      <w:pPr>
        <w:rPr>
          <w:rFonts w:ascii="Bookman Old Style" w:hAnsi="Bookman Old Style" w:cs="Calibri"/>
          <w:szCs w:val="22"/>
        </w:rPr>
      </w:pPr>
    </w:p>
    <w:p w:rsidR="00BC1EDF" w:rsidRPr="00FC5B07" w:rsidRDefault="00BC1EDF" w:rsidP="00BC1EDF">
      <w:pPr>
        <w:pStyle w:val="Textoindependiente2"/>
        <w:spacing w:after="0" w:line="240" w:lineRule="auto"/>
        <w:rPr>
          <w:rFonts w:ascii="Bookman Old Style" w:hAnsi="Bookman Old Style" w:cs="Calibri"/>
          <w:szCs w:val="22"/>
        </w:rPr>
      </w:pPr>
      <w:r w:rsidRPr="00FC5B07">
        <w:rPr>
          <w:rFonts w:ascii="Bookman Old Style" w:hAnsi="Bookman Old Style" w:cs="Calibri"/>
          <w:szCs w:val="22"/>
        </w:rPr>
        <w:t>Seran responsables subsidiaris de l’obligació de reintegrar els administradors de les persones jurídiques, que no realitzin els actes necessaris que fossin de la seva incumbència per al compliment de les obligacions infringides, adoptessin acords que fessin possibles els incompliments o consentissin el de qui d’ells depenguin. Així mateix seran responsables en tot cas, els administradors de les persones jurídiques que hagin cessat en les seves activitats.</w:t>
      </w:r>
    </w:p>
    <w:p w:rsidR="00BC1EDF" w:rsidRPr="00FC5B07" w:rsidRDefault="00BC1EDF" w:rsidP="00BC1EDF">
      <w:pPr>
        <w:pStyle w:val="Textoindependiente2"/>
        <w:spacing w:after="0" w:line="240" w:lineRule="auto"/>
        <w:rPr>
          <w:rFonts w:ascii="Bookman Old Style" w:hAnsi="Bookman Old Style" w:cs="Calibri"/>
          <w:szCs w:val="22"/>
        </w:rPr>
      </w:pPr>
    </w:p>
    <w:p w:rsidR="00190F27" w:rsidRPr="00FC5B07" w:rsidRDefault="00BC1EDF" w:rsidP="00BC1EDF">
      <w:pPr>
        <w:rPr>
          <w:rFonts w:ascii="Bookman Old Style" w:hAnsi="Bookman Old Style" w:cs="Calibri"/>
          <w:szCs w:val="22"/>
        </w:rPr>
      </w:pPr>
      <w:r w:rsidRPr="00FC5B07">
        <w:rPr>
          <w:rFonts w:ascii="Bookman Old Style" w:hAnsi="Bookman Old Style" w:cs="Calibri"/>
          <w:szCs w:val="22"/>
        </w:rPr>
        <w:t>En el cas de societats o entitats dissoltes i liquidades, les seves obligacions de reintegrament pendents es transmetran als socis o partícips en el capital que respondran d’elles solidàriament i fins el límit del valor de la quota de liquidació que se’ls hagués adjudicat.</w:t>
      </w:r>
    </w:p>
    <w:p w:rsidR="00190F27" w:rsidRPr="00FC5B07" w:rsidRDefault="00190F27" w:rsidP="00BC1EDF">
      <w:pPr>
        <w:rPr>
          <w:rFonts w:ascii="Bookman Old Style" w:hAnsi="Bookman Old Style" w:cs="Calibri"/>
          <w:szCs w:val="22"/>
        </w:rPr>
      </w:pPr>
    </w:p>
    <w:p w:rsidR="00BC1EDF" w:rsidRDefault="00BC1EDF" w:rsidP="00BC1EDF">
      <w:pPr>
        <w:rPr>
          <w:rFonts w:ascii="Bookman Old Style" w:hAnsi="Bookman Old Style" w:cs="Calibri"/>
          <w:szCs w:val="22"/>
        </w:rPr>
      </w:pPr>
      <w:r w:rsidRPr="00FC5B07">
        <w:rPr>
          <w:rFonts w:ascii="Bookman Old Style" w:hAnsi="Bookman Old Style" w:cs="Calibri"/>
          <w:szCs w:val="22"/>
        </w:rPr>
        <w:t>En cas de defunció de l’obligat al reintegrament, l’obligació de satisfer les quantitats pendents de restitució es transmetrà als seus drethavents, sense perjudici de l’acceptació de l’herència a benefici d’inventari.</w:t>
      </w:r>
    </w:p>
    <w:p w:rsidR="005C17E1" w:rsidRPr="00FC5B07" w:rsidRDefault="005C17E1" w:rsidP="00BC1EDF">
      <w:pPr>
        <w:rPr>
          <w:rFonts w:ascii="Bookman Old Style" w:hAnsi="Bookman Old Style" w:cs="Calibri"/>
          <w:szCs w:val="22"/>
        </w:rPr>
      </w:pPr>
    </w:p>
    <w:p w:rsidR="005C26CB" w:rsidRPr="00FC5B07" w:rsidRDefault="005C26CB" w:rsidP="00BC1EDF">
      <w:pPr>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25. Infraccions i sancions</w:t>
      </w:r>
    </w:p>
    <w:p w:rsidR="00E653F8" w:rsidRPr="00FC5B07" w:rsidRDefault="00E653F8" w:rsidP="00BC1EDF">
      <w:pPr>
        <w:rPr>
          <w:rFonts w:ascii="Bookman Old Style" w:hAnsi="Bookman Old Style" w:cs="Calibri"/>
          <w:szCs w:val="22"/>
        </w:rPr>
      </w:pPr>
    </w:p>
    <w:p w:rsidR="00BC1EDF" w:rsidRDefault="00BC1EDF" w:rsidP="00BC1EDF">
      <w:pPr>
        <w:rPr>
          <w:rFonts w:ascii="Bookman Old Style" w:hAnsi="Bookman Old Style" w:cs="Calibri"/>
          <w:szCs w:val="22"/>
        </w:rPr>
      </w:pPr>
      <w:r w:rsidRPr="00FC5B07">
        <w:rPr>
          <w:rFonts w:ascii="Bookman Old Style" w:hAnsi="Bookman Old Style" w:cs="Calibri"/>
          <w:szCs w:val="22"/>
        </w:rPr>
        <w:t>En matèria d’infraccions i sancions s’aplicarà el que es disposa en el Títol IV de la Llei General de Subvencions i en el Títol IV del seu Reglament.</w:t>
      </w:r>
    </w:p>
    <w:p w:rsidR="005C17E1" w:rsidRPr="00FC5B07" w:rsidRDefault="005C17E1" w:rsidP="00BC1EDF">
      <w:pPr>
        <w:rPr>
          <w:rFonts w:ascii="Bookman Old Style" w:hAnsi="Bookman Old Style" w:cs="Calibri"/>
          <w:szCs w:val="22"/>
        </w:rPr>
      </w:pPr>
    </w:p>
    <w:p w:rsidR="00D27202" w:rsidRPr="00FC5B07" w:rsidRDefault="00D27202" w:rsidP="00BC1EDF">
      <w:pPr>
        <w:rPr>
          <w:rFonts w:ascii="Bookman Old Style" w:hAnsi="Bookman Old Style" w:cs="Calibri"/>
          <w:b/>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0" w:color="auto" w:shadow="1"/>
        </w:pBdr>
        <w:ind w:right="-1"/>
        <w:rPr>
          <w:rFonts w:ascii="Bookman Old Style" w:hAnsi="Bookman Old Style" w:cs="Calibri"/>
          <w:b/>
          <w:szCs w:val="22"/>
        </w:rPr>
      </w:pPr>
      <w:r w:rsidRPr="00FC5B07">
        <w:rPr>
          <w:rFonts w:ascii="Bookman Old Style" w:hAnsi="Bookman Old Style"/>
          <w:b/>
          <w:szCs w:val="22"/>
        </w:rPr>
        <w:t>26. Publicitat subvencions atorgades</w:t>
      </w:r>
    </w:p>
    <w:p w:rsidR="00BC1EDF" w:rsidRPr="00FC5B07" w:rsidRDefault="00BC1EDF" w:rsidP="005C26CB">
      <w:pPr>
        <w:rPr>
          <w:rFonts w:ascii="Bookman Old Style" w:hAnsi="Bookman Old Style" w:cs="Calibri"/>
          <w:szCs w:val="22"/>
        </w:rPr>
      </w:pPr>
    </w:p>
    <w:p w:rsidR="007D5446" w:rsidRDefault="007A56CD" w:rsidP="007123F0">
      <w:pPr>
        <w:tabs>
          <w:tab w:val="left" w:pos="709"/>
        </w:tabs>
        <w:rPr>
          <w:rFonts w:ascii="Bookman Old Style" w:hAnsi="Bookman Old Style"/>
        </w:rPr>
      </w:pPr>
      <w:r w:rsidRPr="00FC5B07">
        <w:rPr>
          <w:rFonts w:ascii="Bookman Old Style" w:hAnsi="Bookman Old Style"/>
        </w:rPr>
        <w:t xml:space="preserve">L’Ajuntament publicarà les subvencions atorgades, amb indicació de la convocatòria, el programa i el crèdit pressupostari al que s’imputen, així com els beneficiaris, quantitat concedida i finalitat o finalitats de la subvenció, en la Base Nacional de Subvencions, d’acord amb allò disposat als articles 17.3.b), 18 i 20 de la Llei 38/2003, de 17 de novembre, General de Subvencions, </w:t>
      </w:r>
      <w:r w:rsidR="0093309E" w:rsidRPr="00FC5B07">
        <w:rPr>
          <w:rFonts w:ascii="Bookman Old Style" w:hAnsi="Bookman Old Style"/>
        </w:rPr>
        <w:t>al Registre de Subvencions i ajuts de Catalunya en compliment d´allò que disposa l´article 4 del RAISC</w:t>
      </w:r>
      <w:r w:rsidR="00467ACD" w:rsidRPr="00FC5B07">
        <w:rPr>
          <w:rFonts w:ascii="Bookman Old Style" w:hAnsi="Bookman Old Style"/>
        </w:rPr>
        <w:t>,</w:t>
      </w:r>
      <w:r w:rsidRPr="00FC5B07">
        <w:rPr>
          <w:rFonts w:ascii="Bookman Old Style" w:hAnsi="Bookman Old Style"/>
        </w:rPr>
        <w:t xml:space="preserve"> a la Unitat de Transparència de l’Ajuntament de Cornellà als efectes d’allò disposat a la Llei 19/2013, de 9 de desembre, de Transparència, Accés a la Informació i Bon Govern, i </w:t>
      </w:r>
      <w:r w:rsidRPr="00FC5B07">
        <w:rPr>
          <w:rFonts w:ascii="Bookman Old Style" w:hAnsi="Bookman Old Style"/>
        </w:rPr>
        <w:lastRenderedPageBreak/>
        <w:t xml:space="preserve">la Llei 19/2014, de 29 de desembre, de Transparència, Accés a la Informació i Bon Govern </w:t>
      </w:r>
      <w:r w:rsidR="007123F0" w:rsidRPr="00FC5B07">
        <w:rPr>
          <w:rFonts w:ascii="Bookman Old Style" w:hAnsi="Bookman Old Style"/>
        </w:rPr>
        <w:t xml:space="preserve">de Catalunya i al web </w:t>
      </w:r>
      <w:r w:rsidR="0093309E" w:rsidRPr="00FC5B07">
        <w:rPr>
          <w:rFonts w:ascii="Bookman Old Style" w:hAnsi="Bookman Old Style"/>
        </w:rPr>
        <w:t>municipal</w:t>
      </w:r>
      <w:r w:rsidR="007123F0" w:rsidRPr="00FC5B07">
        <w:rPr>
          <w:rFonts w:ascii="Bookman Old Style" w:hAnsi="Bookman Old Style"/>
        </w:rPr>
        <w:t>.</w:t>
      </w:r>
    </w:p>
    <w:p w:rsidR="005C17E1" w:rsidRPr="00FC5B07" w:rsidRDefault="005C17E1" w:rsidP="007123F0">
      <w:pPr>
        <w:tabs>
          <w:tab w:val="left" w:pos="709"/>
        </w:tabs>
        <w:rPr>
          <w:rFonts w:ascii="Bookman Old Style" w:hAnsi="Bookman Old Style"/>
        </w:rPr>
      </w:pPr>
    </w:p>
    <w:p w:rsidR="007D5446" w:rsidRDefault="007D5446" w:rsidP="007A56CD">
      <w:pPr>
        <w:ind w:hanging="200"/>
        <w:rPr>
          <w:rFonts w:ascii="Bookman Old Style" w:hAnsi="Bookman Old Style" w:cs="Calibri"/>
          <w:szCs w:val="22"/>
        </w:rPr>
      </w:pPr>
    </w:p>
    <w:p w:rsidR="005C26CB" w:rsidRPr="00FC5B07" w:rsidRDefault="005C26CB" w:rsidP="005C26CB">
      <w:pPr>
        <w:pBdr>
          <w:top w:val="single" w:sz="4" w:space="1" w:color="auto" w:shadow="1"/>
          <w:left w:val="single" w:sz="4" w:space="1" w:color="auto" w:shadow="1"/>
          <w:bottom w:val="single" w:sz="4" w:space="1" w:color="auto" w:shadow="1"/>
          <w:right w:val="single" w:sz="4" w:space="2" w:color="auto" w:shadow="1"/>
        </w:pBdr>
        <w:ind w:right="-1"/>
        <w:rPr>
          <w:rFonts w:ascii="Bookman Old Style" w:hAnsi="Bookman Old Style"/>
          <w:b/>
          <w:szCs w:val="22"/>
        </w:rPr>
      </w:pPr>
      <w:r w:rsidRPr="00FC5B07">
        <w:rPr>
          <w:rFonts w:ascii="Bookman Old Style" w:hAnsi="Bookman Old Style"/>
          <w:b/>
          <w:szCs w:val="22"/>
        </w:rPr>
        <w:t>27. Normativa d´aplicació</w:t>
      </w:r>
    </w:p>
    <w:p w:rsidR="007D5446" w:rsidRPr="00FC5B07" w:rsidRDefault="007D5446" w:rsidP="007A56CD">
      <w:pPr>
        <w:ind w:hanging="200"/>
        <w:rPr>
          <w:rFonts w:ascii="Bookman Old Style" w:hAnsi="Bookman Old Style" w:cs="Calibri"/>
          <w:szCs w:val="22"/>
        </w:rPr>
      </w:pPr>
    </w:p>
    <w:p w:rsidR="00BC1EDF" w:rsidRPr="00FC5B07" w:rsidRDefault="00BC1EDF" w:rsidP="00BC1EDF">
      <w:pPr>
        <w:rPr>
          <w:rFonts w:ascii="Bookman Old Style" w:hAnsi="Bookman Old Style" w:cs="Calibri"/>
          <w:szCs w:val="22"/>
        </w:rPr>
      </w:pPr>
      <w:r w:rsidRPr="00FC5B07">
        <w:rPr>
          <w:rFonts w:ascii="Bookman Old Style" w:hAnsi="Bookman Old Style" w:cs="Calibri"/>
          <w:szCs w:val="22"/>
        </w:rPr>
        <w:t xml:space="preserve">En tot el que no preveuen expressament aquestes bases, són d’aplicació la Llei 38/2003, de 17 de novembre, General de Subvencions, el Real Decret 887/2006, de 21 de juliol pel qual s’aprova el Reglament de la indicada Llei,  </w:t>
      </w:r>
      <w:r w:rsidR="00C0433F" w:rsidRPr="00FC5B07">
        <w:rPr>
          <w:rFonts w:ascii="Bookman Old Style" w:hAnsi="Bookman Old Style" w:cs="Calibri"/>
          <w:szCs w:val="22"/>
        </w:rPr>
        <w:t>les Bases d'E</w:t>
      </w:r>
      <w:r w:rsidR="00191DAA" w:rsidRPr="00FC5B07">
        <w:rPr>
          <w:rFonts w:ascii="Bookman Old Style" w:hAnsi="Bookman Old Style" w:cs="Calibri"/>
          <w:szCs w:val="22"/>
        </w:rPr>
        <w:t>xecució del Pressupost General de l’</w:t>
      </w:r>
      <w:r w:rsidRPr="00FC5B07">
        <w:rPr>
          <w:rFonts w:ascii="Bookman Old Style" w:hAnsi="Bookman Old Style" w:cs="Calibri"/>
          <w:szCs w:val="22"/>
        </w:rPr>
        <w:t xml:space="preserve">exercici </w:t>
      </w:r>
      <w:r w:rsidR="0093309E" w:rsidRPr="00FC5B07">
        <w:rPr>
          <w:rFonts w:ascii="Bookman Old Style" w:hAnsi="Bookman Old Style" w:cs="Calibri"/>
          <w:szCs w:val="22"/>
        </w:rPr>
        <w:t>vigent</w:t>
      </w:r>
      <w:r w:rsidRPr="00FC5B07">
        <w:rPr>
          <w:rFonts w:ascii="Bookman Old Style" w:hAnsi="Bookman Old Style" w:cs="Calibri"/>
          <w:szCs w:val="22"/>
        </w:rPr>
        <w:t>, la Llei 3</w:t>
      </w:r>
      <w:r w:rsidR="00EA4E49" w:rsidRPr="00FC5B07">
        <w:rPr>
          <w:rFonts w:ascii="Bookman Old Style" w:hAnsi="Bookman Old Style" w:cs="Calibri"/>
          <w:szCs w:val="22"/>
        </w:rPr>
        <w:t>9</w:t>
      </w:r>
      <w:r w:rsidRPr="00FC5B07">
        <w:rPr>
          <w:rFonts w:ascii="Bookman Old Style" w:hAnsi="Bookman Old Style" w:cs="Calibri"/>
          <w:szCs w:val="22"/>
        </w:rPr>
        <w:t>/2</w:t>
      </w:r>
      <w:r w:rsidR="00EA4E49" w:rsidRPr="00FC5B07">
        <w:rPr>
          <w:rFonts w:ascii="Bookman Old Style" w:hAnsi="Bookman Old Style" w:cs="Calibri"/>
          <w:szCs w:val="22"/>
        </w:rPr>
        <w:t>015</w:t>
      </w:r>
      <w:r w:rsidRPr="00FC5B07">
        <w:rPr>
          <w:rFonts w:ascii="Bookman Old Style" w:hAnsi="Bookman Old Style" w:cs="Calibri"/>
          <w:szCs w:val="22"/>
        </w:rPr>
        <w:t xml:space="preserve"> de </w:t>
      </w:r>
      <w:r w:rsidR="00EA4E49" w:rsidRPr="00FC5B07">
        <w:rPr>
          <w:rFonts w:ascii="Bookman Old Style" w:hAnsi="Bookman Old Style" w:cs="Calibri"/>
          <w:szCs w:val="22"/>
        </w:rPr>
        <w:t>l’1 d’octubre</w:t>
      </w:r>
      <w:r w:rsidRPr="00FC5B07">
        <w:rPr>
          <w:rFonts w:ascii="Bookman Old Style" w:hAnsi="Bookman Old Style" w:cs="Calibri"/>
          <w:szCs w:val="22"/>
        </w:rPr>
        <w:t>, de règim jurídic de les administracions públiques i del procediment administratiu comú i demés legislació concordant.</w:t>
      </w:r>
    </w:p>
    <w:p w:rsidR="00B24C33" w:rsidRPr="00FC5B07" w:rsidRDefault="00B24C33">
      <w:pPr>
        <w:rPr>
          <w:rFonts w:ascii="Bookman Old Style" w:hAnsi="Bookman Old Style"/>
          <w:szCs w:val="22"/>
        </w:rPr>
      </w:pPr>
    </w:p>
    <w:p w:rsidR="007123F0" w:rsidRPr="00FC5B07" w:rsidRDefault="007123F0" w:rsidP="00C10EDE">
      <w:pPr>
        <w:rPr>
          <w:rFonts w:ascii="Bookman Old Style" w:hAnsi="Bookman Old Style"/>
          <w:sz w:val="20"/>
        </w:rPr>
      </w:pPr>
    </w:p>
    <w:p w:rsidR="007123F0" w:rsidRPr="00FC5B07" w:rsidRDefault="007123F0" w:rsidP="00C10EDE">
      <w:pPr>
        <w:rPr>
          <w:rFonts w:ascii="Bookman Old Style" w:hAnsi="Bookman Old Style"/>
          <w:szCs w:val="22"/>
        </w:rPr>
      </w:pPr>
      <w:r w:rsidRPr="00FC5B07">
        <w:rPr>
          <w:rFonts w:ascii="Bookman Old Style" w:hAnsi="Bookman Old Style"/>
          <w:szCs w:val="22"/>
        </w:rPr>
        <w:t>En Cornellà de Llobregat, a la data i amb les signatures electròniques que figu</w:t>
      </w:r>
      <w:r w:rsidR="00190F27" w:rsidRPr="00FC5B07">
        <w:rPr>
          <w:rFonts w:ascii="Bookman Old Style" w:hAnsi="Bookman Old Style"/>
          <w:szCs w:val="22"/>
        </w:rPr>
        <w:t>re</w:t>
      </w:r>
      <w:r w:rsidRPr="00FC5B07">
        <w:rPr>
          <w:rFonts w:ascii="Bookman Old Style" w:hAnsi="Bookman Old Style"/>
          <w:szCs w:val="22"/>
        </w:rPr>
        <w:t>n en aques</w:t>
      </w:r>
      <w:r w:rsidR="00190F27" w:rsidRPr="00FC5B07">
        <w:rPr>
          <w:rFonts w:ascii="Bookman Old Style" w:hAnsi="Bookman Old Style"/>
          <w:szCs w:val="22"/>
        </w:rPr>
        <w:t>t</w:t>
      </w:r>
      <w:r w:rsidRPr="00FC5B07">
        <w:rPr>
          <w:rFonts w:ascii="Bookman Old Style" w:hAnsi="Bookman Old Style"/>
          <w:szCs w:val="22"/>
        </w:rPr>
        <w:t xml:space="preserve"> document.</w:t>
      </w:r>
    </w:p>
    <w:p w:rsidR="000B4769" w:rsidRPr="00FC5B07" w:rsidRDefault="000B4769" w:rsidP="0074605B">
      <w:pPr>
        <w:rPr>
          <w:rFonts w:ascii="Bookman Old Style" w:hAnsi="Bookman Old Style"/>
          <w:szCs w:val="22"/>
        </w:rPr>
      </w:pPr>
    </w:p>
    <w:p w:rsidR="000B4769" w:rsidRPr="00FC5B07" w:rsidRDefault="000B4769" w:rsidP="0074605B">
      <w:pPr>
        <w:rPr>
          <w:rFonts w:ascii="Bookman Old Style" w:hAnsi="Bookman Old Style"/>
          <w:szCs w:val="22"/>
        </w:rPr>
      </w:pPr>
    </w:p>
    <w:p w:rsidR="00190249" w:rsidRPr="00FC5B07" w:rsidRDefault="00190249" w:rsidP="0074605B">
      <w:pPr>
        <w:rPr>
          <w:rFonts w:ascii="Bookman Old Style" w:hAnsi="Bookman Old Style"/>
          <w:szCs w:val="22"/>
        </w:rPr>
      </w:pPr>
    </w:p>
    <w:p w:rsidR="00DA163E" w:rsidRPr="00FC5B07" w:rsidRDefault="00DA163E" w:rsidP="0074605B">
      <w:pPr>
        <w:rPr>
          <w:rFonts w:ascii="Bookman Old Style" w:hAnsi="Bookman Old Style"/>
          <w:szCs w:val="22"/>
        </w:rPr>
      </w:pPr>
    </w:p>
    <w:p w:rsidR="00190249" w:rsidRPr="00964343" w:rsidRDefault="00190249" w:rsidP="0074605B">
      <w:pPr>
        <w:rPr>
          <w:rFonts w:ascii="Bookman Old Style" w:hAnsi="Bookman Old Style"/>
          <w:color w:val="auto"/>
          <w:szCs w:val="22"/>
        </w:rPr>
      </w:pPr>
    </w:p>
    <w:p w:rsidR="00190249" w:rsidRPr="00964343" w:rsidRDefault="00946ED9" w:rsidP="00190249">
      <w:pPr>
        <w:rPr>
          <w:rFonts w:ascii="Bookman Old Style" w:hAnsi="Bookman Old Style"/>
          <w:bCs/>
          <w:color w:val="auto"/>
          <w:szCs w:val="22"/>
        </w:rPr>
      </w:pPr>
      <w:r w:rsidRPr="00964343">
        <w:rPr>
          <w:rFonts w:ascii="Bookman Old Style" w:hAnsi="Bookman Old Style"/>
          <w:bCs/>
          <w:color w:val="auto"/>
          <w:szCs w:val="22"/>
        </w:rPr>
        <w:t>Lidia Gómez Pla</w:t>
      </w:r>
    </w:p>
    <w:p w:rsidR="00946ED9" w:rsidRPr="00964343" w:rsidRDefault="00946ED9" w:rsidP="00190249">
      <w:pPr>
        <w:rPr>
          <w:rFonts w:ascii="Bookman Old Style" w:hAnsi="Bookman Old Style"/>
          <w:strike/>
          <w:color w:val="auto"/>
          <w:szCs w:val="22"/>
        </w:rPr>
      </w:pPr>
      <w:r w:rsidRPr="00964343">
        <w:rPr>
          <w:rFonts w:ascii="Bookman Old Style" w:hAnsi="Bookman Old Style"/>
          <w:color w:val="auto"/>
          <w:szCs w:val="22"/>
        </w:rPr>
        <w:t xml:space="preserve">REGIDORA </w:t>
      </w:r>
      <w:r w:rsidR="00015E39" w:rsidRPr="00964343">
        <w:rPr>
          <w:rFonts w:ascii="Bookman Old Style" w:hAnsi="Bookman Old Style"/>
          <w:color w:val="auto"/>
          <w:szCs w:val="22"/>
        </w:rPr>
        <w:t xml:space="preserve">DE L’ÀREA </w:t>
      </w:r>
      <w:r w:rsidR="00DA163E" w:rsidRPr="00964343">
        <w:rPr>
          <w:rFonts w:ascii="Bookman Old Style" w:hAnsi="Bookman Old Style"/>
          <w:color w:val="auto"/>
          <w:szCs w:val="22"/>
        </w:rPr>
        <w:t>D’EDUCACIÓ</w:t>
      </w:r>
      <w:r w:rsidRPr="00964343">
        <w:rPr>
          <w:rFonts w:ascii="Bookman Old Style" w:hAnsi="Bookman Old Style"/>
          <w:color w:val="auto"/>
          <w:szCs w:val="22"/>
        </w:rPr>
        <w:t xml:space="preserve"> </w:t>
      </w:r>
    </w:p>
    <w:p w:rsidR="00E83349" w:rsidRPr="00964343" w:rsidRDefault="00AB71EA" w:rsidP="00190249">
      <w:pPr>
        <w:rPr>
          <w:rFonts w:ascii="Bookman Old Style" w:hAnsi="Bookman Old Style"/>
          <w:color w:val="auto"/>
          <w:szCs w:val="22"/>
        </w:rPr>
      </w:pPr>
      <w:r w:rsidRPr="00964343">
        <w:rPr>
          <w:rFonts w:ascii="Bookman Old Style" w:hAnsi="Bookman Old Style"/>
          <w:color w:val="auto"/>
          <w:szCs w:val="22"/>
        </w:rPr>
        <w:t xml:space="preserve">I </w:t>
      </w:r>
      <w:r w:rsidR="00F638FE" w:rsidRPr="00964343">
        <w:rPr>
          <w:rFonts w:ascii="Bookman Old Style" w:hAnsi="Bookman Old Style"/>
          <w:color w:val="auto"/>
          <w:szCs w:val="22"/>
        </w:rPr>
        <w:t>ACCIÓ CIUTADANA</w:t>
      </w:r>
    </w:p>
    <w:p w:rsidR="005C26CB" w:rsidRPr="00624254" w:rsidRDefault="005C26CB" w:rsidP="00190249">
      <w:pPr>
        <w:rPr>
          <w:rFonts w:ascii="Bookman Old Style" w:hAnsi="Bookman Old Style"/>
          <w:color w:val="FF0000"/>
          <w:szCs w:val="22"/>
        </w:rPr>
      </w:pPr>
    </w:p>
    <w:p w:rsidR="005F4C88" w:rsidRDefault="005F4C88">
      <w:pPr>
        <w:rPr>
          <w:rFonts w:ascii="Bookman Old Style" w:hAnsi="Bookman Old Style"/>
          <w:szCs w:val="22"/>
        </w:rPr>
      </w:pPr>
      <w:r>
        <w:rPr>
          <w:rFonts w:ascii="Bookman Old Style" w:hAnsi="Bookman Old Style"/>
          <w:szCs w:val="22"/>
        </w:rPr>
        <w:br w:type="page"/>
      </w:r>
    </w:p>
    <w:p w:rsidR="000B4769" w:rsidRPr="00FC5B07" w:rsidRDefault="000B4769" w:rsidP="0074605B">
      <w:pPr>
        <w:rPr>
          <w:rFonts w:ascii="Bookman Old Style" w:hAnsi="Bookman Old Style"/>
          <w:szCs w:val="22"/>
        </w:rPr>
      </w:pPr>
    </w:p>
    <w:tbl>
      <w:tblPr>
        <w:tblpPr w:leftFromText="141" w:rightFromText="141" w:vertAnchor="text" w:tblpX="140" w:tblpY="1"/>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776"/>
        <w:gridCol w:w="284"/>
        <w:gridCol w:w="425"/>
        <w:gridCol w:w="499"/>
        <w:gridCol w:w="68"/>
        <w:gridCol w:w="992"/>
        <w:gridCol w:w="68"/>
        <w:gridCol w:w="1208"/>
        <w:gridCol w:w="567"/>
        <w:gridCol w:w="284"/>
        <w:gridCol w:w="567"/>
        <w:gridCol w:w="567"/>
        <w:gridCol w:w="1721"/>
      </w:tblGrid>
      <w:tr w:rsidR="00FC5B07" w:rsidRPr="00FC5B07" w:rsidTr="007A4AF3">
        <w:trPr>
          <w:trHeight w:val="279"/>
        </w:trPr>
        <w:tc>
          <w:tcPr>
            <w:tcW w:w="9513" w:type="dxa"/>
            <w:gridSpan w:val="14"/>
            <w:shd w:val="clear" w:color="auto" w:fill="C0C0C0"/>
            <w:vAlign w:val="center"/>
          </w:tcPr>
          <w:p w:rsidR="00110328" w:rsidRPr="00FC5B07" w:rsidRDefault="00110328" w:rsidP="007A4AF3">
            <w:pPr>
              <w:tabs>
                <w:tab w:val="left" w:pos="8789"/>
                <w:tab w:val="left" w:pos="10010"/>
              </w:tabs>
              <w:jc w:val="right"/>
              <w:rPr>
                <w:rFonts w:ascii="Bookman Old Style" w:hAnsi="Bookman Old Style"/>
                <w:b/>
                <w:sz w:val="18"/>
                <w:szCs w:val="18"/>
              </w:rPr>
            </w:pPr>
            <w:r w:rsidRPr="00FC5B07">
              <w:rPr>
                <w:rFonts w:ascii="Bookman Old Style" w:hAnsi="Bookman Old Style"/>
                <w:b/>
                <w:sz w:val="18"/>
                <w:szCs w:val="18"/>
              </w:rPr>
              <w:t>SOL·LICITUD DE  SUBVENCIÓ JOVENTUT</w:t>
            </w:r>
            <w:r w:rsidR="00401131" w:rsidRPr="00FC5B07">
              <w:rPr>
                <w:rFonts w:ascii="Bookman Old Style" w:hAnsi="Bookman Old Style"/>
                <w:b/>
                <w:sz w:val="18"/>
                <w:szCs w:val="18"/>
              </w:rPr>
              <w:t xml:space="preserve"> </w:t>
            </w:r>
            <w:r w:rsidR="00926BA8" w:rsidRPr="00FC5B07">
              <w:rPr>
                <w:rFonts w:ascii="Bookman Old Style" w:hAnsi="Bookman Old Style"/>
                <w:b/>
                <w:sz w:val="18"/>
                <w:szCs w:val="18"/>
              </w:rPr>
              <w:t xml:space="preserve">                                      </w:t>
            </w:r>
            <w:r w:rsidR="00972962" w:rsidRPr="00FC5B07">
              <w:rPr>
                <w:rFonts w:ascii="Bookman Old Style" w:hAnsi="Bookman Old Style"/>
                <w:b/>
                <w:sz w:val="20"/>
              </w:rPr>
              <w:t>ANNEX S-1</w:t>
            </w:r>
          </w:p>
        </w:tc>
      </w:tr>
      <w:tr w:rsidR="00FC5B07" w:rsidRPr="00FC5B07" w:rsidTr="007A4AF3">
        <w:trPr>
          <w:trHeight w:hRule="exact" w:val="278"/>
        </w:trPr>
        <w:tc>
          <w:tcPr>
            <w:tcW w:w="9513" w:type="dxa"/>
            <w:gridSpan w:val="14"/>
            <w:shd w:val="clear" w:color="auto" w:fill="C0C0C0"/>
            <w:vAlign w:val="center"/>
          </w:tcPr>
          <w:p w:rsidR="00110328" w:rsidRPr="00FC5B07" w:rsidRDefault="00110328" w:rsidP="007A4AF3">
            <w:pPr>
              <w:rPr>
                <w:rFonts w:ascii="Bookman Old Style" w:hAnsi="Bookman Old Style"/>
                <w:b/>
                <w:sz w:val="18"/>
                <w:szCs w:val="18"/>
              </w:rPr>
            </w:pPr>
            <w:r w:rsidRPr="00FC5B07">
              <w:rPr>
                <w:rFonts w:ascii="Bookman Old Style" w:hAnsi="Bookman Old Style"/>
                <w:b/>
                <w:sz w:val="18"/>
                <w:szCs w:val="18"/>
              </w:rPr>
              <w:t>1. DADES DE L’ENTITAT</w:t>
            </w:r>
          </w:p>
        </w:tc>
      </w:tr>
      <w:tr w:rsidR="00FC5B07" w:rsidRPr="00FC5B07" w:rsidTr="00915AEF">
        <w:trPr>
          <w:trHeight w:hRule="exact" w:val="278"/>
        </w:trPr>
        <w:tc>
          <w:tcPr>
            <w:tcW w:w="2547" w:type="dxa"/>
            <w:gridSpan w:val="3"/>
            <w:shd w:val="clear" w:color="auto" w:fill="C0C0C0"/>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Entitat</w:t>
            </w:r>
          </w:p>
        </w:tc>
        <w:tc>
          <w:tcPr>
            <w:tcW w:w="4678" w:type="dxa"/>
            <w:gridSpan w:val="9"/>
            <w:vAlign w:val="center"/>
          </w:tcPr>
          <w:p w:rsidR="00110328" w:rsidRPr="00FC5B07" w:rsidRDefault="00110328" w:rsidP="007A4AF3">
            <w:pPr>
              <w:rPr>
                <w:rFonts w:ascii="Bookman Old Style" w:hAnsi="Bookman Old Style"/>
                <w:sz w:val="18"/>
                <w:szCs w:val="18"/>
              </w:rPr>
            </w:pPr>
          </w:p>
        </w:tc>
        <w:tc>
          <w:tcPr>
            <w:tcW w:w="567" w:type="dxa"/>
            <w:tcBorders>
              <w:bottom w:val="single" w:sz="4" w:space="0" w:color="auto"/>
            </w:tcBorders>
            <w:shd w:val="pct30" w:color="000000" w:fill="FFFFFF"/>
            <w:vAlign w:val="center"/>
          </w:tcPr>
          <w:p w:rsidR="00110328" w:rsidRPr="00FC5B07" w:rsidRDefault="00110328" w:rsidP="00915AEF">
            <w:pPr>
              <w:rPr>
                <w:rFonts w:ascii="Bookman Old Style" w:hAnsi="Bookman Old Style"/>
                <w:sz w:val="18"/>
                <w:szCs w:val="18"/>
              </w:rPr>
            </w:pPr>
            <w:r w:rsidRPr="00FC5B07">
              <w:rPr>
                <w:rFonts w:ascii="Bookman Old Style" w:hAnsi="Bookman Old Style"/>
                <w:sz w:val="18"/>
                <w:szCs w:val="18"/>
              </w:rPr>
              <w:t>CI</w:t>
            </w:r>
            <w:r w:rsidR="00DF21AF">
              <w:rPr>
                <w:rFonts w:ascii="Bookman Old Style" w:hAnsi="Bookman Old Style"/>
                <w:sz w:val="18"/>
                <w:szCs w:val="18"/>
              </w:rPr>
              <w:t>F</w:t>
            </w:r>
          </w:p>
        </w:tc>
        <w:tc>
          <w:tcPr>
            <w:tcW w:w="1721" w:type="dxa"/>
            <w:vAlign w:val="center"/>
          </w:tcPr>
          <w:p w:rsidR="00110328" w:rsidRPr="00FC5B07" w:rsidRDefault="00110328" w:rsidP="007A4AF3">
            <w:pPr>
              <w:rPr>
                <w:rFonts w:ascii="Bookman Old Style" w:hAnsi="Bookman Old Style"/>
                <w:sz w:val="18"/>
                <w:szCs w:val="18"/>
              </w:rPr>
            </w:pPr>
          </w:p>
        </w:tc>
      </w:tr>
      <w:tr w:rsidR="00FC5B07" w:rsidRPr="00FC5B07" w:rsidTr="00915AEF">
        <w:trPr>
          <w:trHeight w:hRule="exact" w:val="278"/>
        </w:trPr>
        <w:tc>
          <w:tcPr>
            <w:tcW w:w="2547" w:type="dxa"/>
            <w:gridSpan w:val="3"/>
            <w:shd w:val="clear" w:color="auto" w:fill="C0C0C0"/>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Domicili social</w:t>
            </w:r>
          </w:p>
        </w:tc>
        <w:tc>
          <w:tcPr>
            <w:tcW w:w="2052" w:type="dxa"/>
            <w:gridSpan w:val="5"/>
            <w:vAlign w:val="center"/>
          </w:tcPr>
          <w:p w:rsidR="00110328" w:rsidRPr="00FC5B07" w:rsidRDefault="00110328" w:rsidP="007A4AF3">
            <w:pPr>
              <w:rPr>
                <w:rFonts w:ascii="Bookman Old Style" w:hAnsi="Bookman Old Style"/>
                <w:sz w:val="18"/>
                <w:szCs w:val="18"/>
              </w:rPr>
            </w:pPr>
          </w:p>
        </w:tc>
        <w:tc>
          <w:tcPr>
            <w:tcW w:w="2059" w:type="dxa"/>
            <w:gridSpan w:val="3"/>
            <w:shd w:val="pct30" w:color="000000" w:fill="FFFFFF"/>
            <w:vAlign w:val="center"/>
          </w:tcPr>
          <w:p w:rsidR="00110328" w:rsidRPr="00FC5B07" w:rsidRDefault="00110328" w:rsidP="007A4AF3">
            <w:pPr>
              <w:ind w:right="-70"/>
              <w:jc w:val="left"/>
              <w:rPr>
                <w:rFonts w:ascii="Bookman Old Style" w:hAnsi="Bookman Old Style"/>
                <w:sz w:val="18"/>
                <w:szCs w:val="18"/>
              </w:rPr>
            </w:pPr>
            <w:r w:rsidRPr="00FC5B07">
              <w:rPr>
                <w:rFonts w:ascii="Bookman Old Style" w:hAnsi="Bookman Old Style"/>
                <w:sz w:val="18"/>
                <w:szCs w:val="18"/>
              </w:rPr>
              <w:t>Localitat</w:t>
            </w:r>
          </w:p>
        </w:tc>
        <w:tc>
          <w:tcPr>
            <w:tcW w:w="567" w:type="dxa"/>
            <w:tcBorders>
              <w:bottom w:val="single" w:sz="4" w:space="0" w:color="auto"/>
              <w:right w:val="single" w:sz="4" w:space="0" w:color="auto"/>
            </w:tcBorders>
            <w:vAlign w:val="center"/>
          </w:tcPr>
          <w:p w:rsidR="00110328" w:rsidRPr="00FC5B07" w:rsidRDefault="00110328" w:rsidP="007A4AF3">
            <w:pPr>
              <w:rPr>
                <w:rFonts w:ascii="Bookman Old Style" w:hAnsi="Bookman Old Style"/>
                <w:sz w:val="18"/>
                <w:szCs w:val="18"/>
              </w:rPr>
            </w:pPr>
          </w:p>
        </w:tc>
        <w:tc>
          <w:tcPr>
            <w:tcW w:w="567" w:type="dxa"/>
            <w:tcBorders>
              <w:top w:val="single" w:sz="4" w:space="0" w:color="auto"/>
              <w:left w:val="single" w:sz="4" w:space="0" w:color="auto"/>
              <w:bottom w:val="single" w:sz="4" w:space="0" w:color="auto"/>
              <w:right w:val="single" w:sz="4" w:space="0" w:color="auto"/>
            </w:tcBorders>
            <w:shd w:val="pct30" w:color="000000" w:fill="FFFFFF"/>
            <w:vAlign w:val="center"/>
          </w:tcPr>
          <w:p w:rsidR="00110328" w:rsidRPr="00DF21AF" w:rsidRDefault="00110328" w:rsidP="007A4AF3">
            <w:pPr>
              <w:rPr>
                <w:rFonts w:ascii="Bookman Old Style" w:hAnsi="Bookman Old Style"/>
                <w:sz w:val="18"/>
                <w:szCs w:val="18"/>
              </w:rPr>
            </w:pPr>
            <w:r w:rsidRPr="00DF21AF">
              <w:rPr>
                <w:rFonts w:ascii="Bookman Old Style" w:hAnsi="Bookman Old Style"/>
                <w:sz w:val="18"/>
                <w:szCs w:val="18"/>
              </w:rPr>
              <w:t>CP</w:t>
            </w:r>
          </w:p>
        </w:tc>
        <w:tc>
          <w:tcPr>
            <w:tcW w:w="1721" w:type="dxa"/>
            <w:tcBorders>
              <w:left w:val="single" w:sz="4" w:space="0" w:color="auto"/>
              <w:bottom w:val="single" w:sz="4" w:space="0" w:color="auto"/>
            </w:tcBorders>
            <w:vAlign w:val="center"/>
          </w:tcPr>
          <w:p w:rsidR="00110328" w:rsidRPr="00DF21AF" w:rsidRDefault="00110328" w:rsidP="007A4AF3">
            <w:pPr>
              <w:rPr>
                <w:rFonts w:ascii="Bookman Old Style" w:hAnsi="Bookman Old Style"/>
                <w:sz w:val="18"/>
                <w:szCs w:val="18"/>
              </w:rPr>
            </w:pPr>
          </w:p>
        </w:tc>
      </w:tr>
      <w:tr w:rsidR="007A4AF3" w:rsidRPr="00FC5B07" w:rsidTr="00915AEF">
        <w:trPr>
          <w:trHeight w:hRule="exact" w:val="424"/>
        </w:trPr>
        <w:tc>
          <w:tcPr>
            <w:tcW w:w="2547" w:type="dxa"/>
            <w:gridSpan w:val="3"/>
            <w:shd w:val="clear" w:color="auto" w:fill="C0C0C0"/>
            <w:vAlign w:val="center"/>
          </w:tcPr>
          <w:p w:rsidR="007A4AF3" w:rsidRPr="00FC5B07" w:rsidRDefault="007A4AF3" w:rsidP="007A4AF3">
            <w:pPr>
              <w:rPr>
                <w:rFonts w:ascii="Bookman Old Style" w:hAnsi="Bookman Old Style"/>
                <w:sz w:val="18"/>
                <w:szCs w:val="18"/>
              </w:rPr>
            </w:pPr>
            <w:proofErr w:type="spellStart"/>
            <w:r w:rsidRPr="00FC5B07">
              <w:rPr>
                <w:rFonts w:ascii="Bookman Old Style" w:hAnsi="Bookman Old Style"/>
                <w:sz w:val="18"/>
                <w:szCs w:val="18"/>
              </w:rPr>
              <w:t>Núm.Registre</w:t>
            </w:r>
            <w:proofErr w:type="spellEnd"/>
            <w:r w:rsidRPr="00FC5B07">
              <w:rPr>
                <w:rFonts w:ascii="Bookman Old Style" w:hAnsi="Bookman Old Style"/>
                <w:sz w:val="18"/>
                <w:szCs w:val="18"/>
              </w:rPr>
              <w:t xml:space="preserve"> mpal.  entitat</w:t>
            </w:r>
          </w:p>
        </w:tc>
        <w:tc>
          <w:tcPr>
            <w:tcW w:w="425" w:type="dxa"/>
            <w:tcBorders>
              <w:right w:val="nil"/>
            </w:tcBorders>
            <w:vAlign w:val="center"/>
          </w:tcPr>
          <w:p w:rsidR="007A4AF3" w:rsidRPr="00FC5B07" w:rsidRDefault="007A4AF3" w:rsidP="007A4AF3">
            <w:pPr>
              <w:rPr>
                <w:rFonts w:ascii="Bookman Old Style" w:hAnsi="Bookman Old Style"/>
                <w:sz w:val="18"/>
                <w:szCs w:val="18"/>
              </w:rPr>
            </w:pPr>
          </w:p>
        </w:tc>
        <w:tc>
          <w:tcPr>
            <w:tcW w:w="499" w:type="dxa"/>
            <w:tcBorders>
              <w:top w:val="nil"/>
              <w:left w:val="nil"/>
              <w:bottom w:val="nil"/>
              <w:right w:val="nil"/>
            </w:tcBorders>
            <w:shd w:val="clear" w:color="auto" w:fill="C0C0C0"/>
            <w:vAlign w:val="center"/>
          </w:tcPr>
          <w:p w:rsidR="007A4AF3" w:rsidRPr="00DF21AF" w:rsidRDefault="007A4AF3" w:rsidP="007A4AF3">
            <w:pPr>
              <w:rPr>
                <w:rFonts w:ascii="Bookman Old Style" w:hAnsi="Bookman Old Style"/>
                <w:sz w:val="18"/>
                <w:szCs w:val="18"/>
              </w:rPr>
            </w:pPr>
          </w:p>
        </w:tc>
        <w:tc>
          <w:tcPr>
            <w:tcW w:w="1128" w:type="dxa"/>
            <w:gridSpan w:val="3"/>
            <w:tcBorders>
              <w:left w:val="nil"/>
            </w:tcBorders>
            <w:vAlign w:val="center"/>
          </w:tcPr>
          <w:p w:rsidR="007A4AF3" w:rsidRPr="00FC5B07" w:rsidRDefault="007A4AF3" w:rsidP="007A4AF3">
            <w:pPr>
              <w:rPr>
                <w:rFonts w:ascii="Bookman Old Style" w:hAnsi="Bookman Old Style"/>
                <w:sz w:val="18"/>
                <w:szCs w:val="18"/>
              </w:rPr>
            </w:pPr>
          </w:p>
        </w:tc>
        <w:tc>
          <w:tcPr>
            <w:tcW w:w="2059" w:type="dxa"/>
            <w:gridSpan w:val="3"/>
            <w:tcBorders>
              <w:right w:val="single" w:sz="4" w:space="0" w:color="auto"/>
            </w:tcBorders>
            <w:shd w:val="clear" w:color="auto" w:fill="C0C0C0"/>
            <w:vAlign w:val="center"/>
          </w:tcPr>
          <w:p w:rsidR="007A4AF3" w:rsidRPr="00FC5B07" w:rsidRDefault="007A4AF3" w:rsidP="007A4AF3">
            <w:pPr>
              <w:jc w:val="left"/>
              <w:rPr>
                <w:rFonts w:ascii="Bookman Old Style" w:hAnsi="Bookman Old Style"/>
                <w:sz w:val="18"/>
                <w:szCs w:val="18"/>
              </w:rPr>
            </w:pPr>
            <w:r w:rsidRPr="00FC5B07">
              <w:rPr>
                <w:rFonts w:ascii="Bookman Old Style" w:hAnsi="Bookman Old Style"/>
                <w:sz w:val="18"/>
                <w:szCs w:val="18"/>
              </w:rPr>
              <w:t>Mòbil</w:t>
            </w:r>
          </w:p>
        </w:tc>
        <w:tc>
          <w:tcPr>
            <w:tcW w:w="567" w:type="dxa"/>
            <w:tcBorders>
              <w:top w:val="single" w:sz="4" w:space="0" w:color="auto"/>
              <w:left w:val="single" w:sz="4" w:space="0" w:color="auto"/>
              <w:bottom w:val="single" w:sz="4" w:space="0" w:color="auto"/>
              <w:right w:val="nil"/>
            </w:tcBorders>
            <w:vAlign w:val="center"/>
          </w:tcPr>
          <w:p w:rsidR="007A4AF3" w:rsidRPr="00FC5B07" w:rsidRDefault="007A4AF3" w:rsidP="007A4AF3">
            <w:pPr>
              <w:rPr>
                <w:rFonts w:ascii="Bookman Old Style" w:hAnsi="Bookman Old Style"/>
                <w:sz w:val="18"/>
                <w:szCs w:val="18"/>
              </w:rPr>
            </w:pPr>
          </w:p>
        </w:tc>
        <w:tc>
          <w:tcPr>
            <w:tcW w:w="2288" w:type="dxa"/>
            <w:gridSpan w:val="2"/>
            <w:tcBorders>
              <w:top w:val="nil"/>
              <w:left w:val="nil"/>
              <w:bottom w:val="nil"/>
              <w:right w:val="single" w:sz="4" w:space="0" w:color="auto"/>
            </w:tcBorders>
            <w:shd w:val="clear" w:color="auto" w:fill="auto"/>
          </w:tcPr>
          <w:p w:rsidR="007A4AF3" w:rsidRPr="00FC5B07" w:rsidRDefault="007A4AF3" w:rsidP="007A4AF3"/>
        </w:tc>
      </w:tr>
      <w:tr w:rsidR="002D66FB" w:rsidRPr="00FC5B07" w:rsidTr="007A4AF3">
        <w:trPr>
          <w:trHeight w:hRule="exact" w:val="454"/>
        </w:trPr>
        <w:tc>
          <w:tcPr>
            <w:tcW w:w="2547" w:type="dxa"/>
            <w:gridSpan w:val="3"/>
            <w:shd w:val="clear" w:color="auto" w:fill="C0C0C0"/>
            <w:vAlign w:val="center"/>
          </w:tcPr>
          <w:p w:rsidR="002D66FB" w:rsidRPr="007A4AF3" w:rsidRDefault="007A4AF3" w:rsidP="007A4AF3">
            <w:pPr>
              <w:ind w:right="72"/>
              <w:jc w:val="left"/>
              <w:rPr>
                <w:rFonts w:ascii="Bookman Old Style" w:eastAsia="Times New Roman" w:hAnsi="Bookman Old Style" w:cs="Calibri"/>
                <w:color w:val="auto"/>
                <w:szCs w:val="22"/>
              </w:rPr>
            </w:pPr>
            <w:r w:rsidRPr="007A4AF3">
              <w:rPr>
                <w:rFonts w:ascii="Bookman Old Style" w:eastAsia="Times New Roman" w:hAnsi="Bookman Old Style" w:cs="Calibri"/>
                <w:color w:val="auto"/>
                <w:sz w:val="18"/>
                <w:szCs w:val="22"/>
              </w:rPr>
              <w:t>Telèfon</w:t>
            </w:r>
          </w:p>
        </w:tc>
        <w:tc>
          <w:tcPr>
            <w:tcW w:w="2052" w:type="dxa"/>
            <w:gridSpan w:val="5"/>
            <w:vAlign w:val="center"/>
          </w:tcPr>
          <w:p w:rsidR="002D66FB" w:rsidRPr="00174E8C" w:rsidRDefault="002D66FB" w:rsidP="007A4AF3">
            <w:pPr>
              <w:ind w:left="142" w:right="72"/>
              <w:jc w:val="left"/>
              <w:rPr>
                <w:rFonts w:eastAsia="Times New Roman" w:cs="Calibri"/>
                <w:color w:val="auto"/>
                <w:sz w:val="20"/>
                <w:szCs w:val="22"/>
              </w:rPr>
            </w:pPr>
          </w:p>
        </w:tc>
        <w:tc>
          <w:tcPr>
            <w:tcW w:w="2059" w:type="dxa"/>
            <w:gridSpan w:val="3"/>
            <w:shd w:val="clear" w:color="auto" w:fill="BFBFBF" w:themeFill="background1" w:themeFillShade="BF"/>
            <w:vAlign w:val="center"/>
          </w:tcPr>
          <w:p w:rsidR="002D66FB" w:rsidRPr="00174E8C" w:rsidRDefault="007A4AF3" w:rsidP="007A4AF3">
            <w:pPr>
              <w:ind w:right="72"/>
              <w:jc w:val="left"/>
              <w:rPr>
                <w:rFonts w:eastAsia="Times New Roman" w:cs="Calibri"/>
                <w:color w:val="auto"/>
                <w:sz w:val="20"/>
                <w:szCs w:val="22"/>
              </w:rPr>
            </w:pPr>
            <w:r w:rsidRPr="007A4AF3">
              <w:rPr>
                <w:rFonts w:eastAsia="Times New Roman" w:cs="Calibri"/>
                <w:color w:val="auto"/>
                <w:sz w:val="18"/>
                <w:szCs w:val="22"/>
              </w:rPr>
              <w:t>ADREÇA ELECTRÒNICA  (a efectes de notificació)</w:t>
            </w:r>
          </w:p>
        </w:tc>
        <w:tc>
          <w:tcPr>
            <w:tcW w:w="2855" w:type="dxa"/>
            <w:gridSpan w:val="3"/>
            <w:vAlign w:val="center"/>
          </w:tcPr>
          <w:p w:rsidR="002D66FB" w:rsidRPr="008708F9" w:rsidRDefault="002D66FB" w:rsidP="007A4AF3">
            <w:pPr>
              <w:ind w:left="142" w:right="72"/>
              <w:rPr>
                <w:rFonts w:eastAsia="Times New Roman" w:cs="Calibri"/>
                <w:color w:val="auto"/>
                <w:sz w:val="14"/>
                <w:szCs w:val="14"/>
              </w:rPr>
            </w:pPr>
          </w:p>
        </w:tc>
      </w:tr>
      <w:tr w:rsidR="002D66FB" w:rsidRPr="00FC5B07" w:rsidTr="007A4AF3">
        <w:trPr>
          <w:trHeight w:hRule="exact" w:val="434"/>
        </w:trPr>
        <w:tc>
          <w:tcPr>
            <w:tcW w:w="4599" w:type="dxa"/>
            <w:gridSpan w:val="8"/>
            <w:shd w:val="clear" w:color="auto" w:fill="C0C0C0"/>
            <w:vAlign w:val="center"/>
          </w:tcPr>
          <w:p w:rsidR="002D66FB" w:rsidRPr="00FC5B07" w:rsidRDefault="002D66FB" w:rsidP="007A4AF3">
            <w:pPr>
              <w:rPr>
                <w:rFonts w:ascii="Bookman Old Style" w:hAnsi="Bookman Old Style"/>
                <w:b/>
                <w:sz w:val="18"/>
                <w:szCs w:val="18"/>
              </w:rPr>
            </w:pPr>
            <w:r w:rsidRPr="00FC5B07">
              <w:rPr>
                <w:rFonts w:ascii="Bookman Old Style" w:hAnsi="Bookman Old Style"/>
                <w:b/>
                <w:sz w:val="18"/>
                <w:szCs w:val="18"/>
              </w:rPr>
              <w:t>2. DADES REPRESENTANT LEGAL (PRESIDENT/A) DE L’ENTITAT SOL·LICITANT</w:t>
            </w:r>
          </w:p>
        </w:tc>
        <w:tc>
          <w:tcPr>
            <w:tcW w:w="4914" w:type="dxa"/>
            <w:gridSpan w:val="6"/>
            <w:shd w:val="clear" w:color="auto" w:fill="C0C0C0"/>
            <w:vAlign w:val="center"/>
          </w:tcPr>
          <w:p w:rsidR="002D66FB" w:rsidRPr="00FC5B07" w:rsidRDefault="002D66FB" w:rsidP="007A4AF3">
            <w:pPr>
              <w:rPr>
                <w:rFonts w:ascii="Bookman Old Style" w:hAnsi="Bookman Old Style"/>
                <w:b/>
                <w:sz w:val="18"/>
                <w:szCs w:val="18"/>
              </w:rPr>
            </w:pPr>
          </w:p>
        </w:tc>
      </w:tr>
      <w:tr w:rsidR="00FC5B07" w:rsidRPr="00FC5B07" w:rsidTr="003C5A70">
        <w:trPr>
          <w:trHeight w:hRule="exact" w:val="296"/>
        </w:trPr>
        <w:tc>
          <w:tcPr>
            <w:tcW w:w="1487" w:type="dxa"/>
            <w:shd w:val="clear" w:color="auto" w:fill="C0C0C0"/>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Nom</w:t>
            </w:r>
            <w:r w:rsidR="00D20C76" w:rsidRPr="00FC5B07">
              <w:rPr>
                <w:rFonts w:ascii="Bookman Old Style" w:hAnsi="Bookman Old Style"/>
                <w:sz w:val="18"/>
                <w:szCs w:val="18"/>
              </w:rPr>
              <w:t xml:space="preserve"> i</w:t>
            </w:r>
            <w:r w:rsidRPr="00FC5B07">
              <w:rPr>
                <w:rFonts w:ascii="Bookman Old Style" w:hAnsi="Bookman Old Style"/>
                <w:sz w:val="18"/>
                <w:szCs w:val="18"/>
              </w:rPr>
              <w:t xml:space="preserve"> cognoms </w:t>
            </w:r>
          </w:p>
        </w:tc>
        <w:tc>
          <w:tcPr>
            <w:tcW w:w="4320" w:type="dxa"/>
            <w:gridSpan w:val="8"/>
            <w:vAlign w:val="center"/>
          </w:tcPr>
          <w:p w:rsidR="00110328" w:rsidRPr="00FC5B07" w:rsidRDefault="00110328" w:rsidP="007A4AF3">
            <w:pPr>
              <w:rPr>
                <w:rFonts w:ascii="Bookman Old Style" w:hAnsi="Bookman Old Style"/>
                <w:sz w:val="18"/>
                <w:szCs w:val="18"/>
              </w:rPr>
            </w:pPr>
          </w:p>
        </w:tc>
        <w:tc>
          <w:tcPr>
            <w:tcW w:w="567" w:type="dxa"/>
            <w:shd w:val="clear" w:color="auto" w:fill="C0C0C0"/>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DNI</w:t>
            </w:r>
          </w:p>
        </w:tc>
        <w:tc>
          <w:tcPr>
            <w:tcW w:w="3139" w:type="dxa"/>
            <w:gridSpan w:val="4"/>
            <w:vAlign w:val="center"/>
          </w:tcPr>
          <w:p w:rsidR="00110328" w:rsidRPr="00FC5B07" w:rsidRDefault="00110328" w:rsidP="007A4AF3">
            <w:pPr>
              <w:rPr>
                <w:rFonts w:ascii="Bookman Old Style" w:hAnsi="Bookman Old Style"/>
                <w:sz w:val="18"/>
                <w:szCs w:val="18"/>
              </w:rPr>
            </w:pPr>
          </w:p>
        </w:tc>
      </w:tr>
      <w:tr w:rsidR="00FC5B07" w:rsidRPr="00FC5B07" w:rsidTr="003C5A70">
        <w:trPr>
          <w:trHeight w:hRule="exact" w:val="278"/>
        </w:trPr>
        <w:tc>
          <w:tcPr>
            <w:tcW w:w="1487" w:type="dxa"/>
            <w:shd w:val="clear" w:color="auto" w:fill="C0C0C0"/>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 xml:space="preserve">Domicili </w:t>
            </w:r>
          </w:p>
        </w:tc>
        <w:tc>
          <w:tcPr>
            <w:tcW w:w="2052" w:type="dxa"/>
            <w:gridSpan w:val="5"/>
            <w:vAlign w:val="center"/>
          </w:tcPr>
          <w:p w:rsidR="00110328" w:rsidRPr="00FC5B07" w:rsidRDefault="00110328" w:rsidP="007A4AF3">
            <w:pPr>
              <w:rPr>
                <w:rFonts w:ascii="Bookman Old Style" w:hAnsi="Bookman Old Style"/>
                <w:sz w:val="18"/>
                <w:szCs w:val="18"/>
              </w:rPr>
            </w:pPr>
          </w:p>
        </w:tc>
        <w:tc>
          <w:tcPr>
            <w:tcW w:w="992" w:type="dxa"/>
            <w:shd w:val="pct30" w:color="000000" w:fill="FFFFFF"/>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Localitat</w:t>
            </w:r>
          </w:p>
        </w:tc>
        <w:tc>
          <w:tcPr>
            <w:tcW w:w="1276" w:type="dxa"/>
            <w:gridSpan w:val="2"/>
            <w:vAlign w:val="center"/>
          </w:tcPr>
          <w:p w:rsidR="00110328" w:rsidRPr="00FC5B07" w:rsidRDefault="00110328" w:rsidP="007A4AF3">
            <w:pPr>
              <w:rPr>
                <w:rFonts w:ascii="Bookman Old Style" w:hAnsi="Bookman Old Style"/>
                <w:sz w:val="18"/>
                <w:szCs w:val="18"/>
              </w:rPr>
            </w:pPr>
          </w:p>
        </w:tc>
        <w:tc>
          <w:tcPr>
            <w:tcW w:w="1985" w:type="dxa"/>
            <w:gridSpan w:val="4"/>
            <w:shd w:val="pct30" w:color="000000" w:fill="FFFFFF"/>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CP</w:t>
            </w:r>
          </w:p>
        </w:tc>
        <w:tc>
          <w:tcPr>
            <w:tcW w:w="1721" w:type="dxa"/>
            <w:vAlign w:val="center"/>
          </w:tcPr>
          <w:p w:rsidR="00110328" w:rsidRPr="00FC5B07" w:rsidRDefault="00110328" w:rsidP="007A4AF3">
            <w:pPr>
              <w:rPr>
                <w:rFonts w:ascii="Bookman Old Style" w:hAnsi="Bookman Old Style"/>
                <w:sz w:val="18"/>
                <w:szCs w:val="18"/>
              </w:rPr>
            </w:pPr>
          </w:p>
        </w:tc>
      </w:tr>
      <w:tr w:rsidR="00FC5B07" w:rsidRPr="00FC5B07" w:rsidTr="003C5A70">
        <w:trPr>
          <w:trHeight w:hRule="exact" w:val="420"/>
        </w:trPr>
        <w:tc>
          <w:tcPr>
            <w:tcW w:w="1487" w:type="dxa"/>
            <w:shd w:val="clear" w:color="auto" w:fill="C0C0C0"/>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Telèfon</w:t>
            </w:r>
          </w:p>
        </w:tc>
        <w:tc>
          <w:tcPr>
            <w:tcW w:w="2052" w:type="dxa"/>
            <w:gridSpan w:val="5"/>
            <w:vAlign w:val="center"/>
          </w:tcPr>
          <w:p w:rsidR="00110328" w:rsidRPr="00FC5B07" w:rsidRDefault="00110328" w:rsidP="007A4AF3">
            <w:pPr>
              <w:rPr>
                <w:rFonts w:ascii="Bookman Old Style" w:hAnsi="Bookman Old Style"/>
                <w:sz w:val="18"/>
                <w:szCs w:val="18"/>
              </w:rPr>
            </w:pPr>
          </w:p>
        </w:tc>
        <w:tc>
          <w:tcPr>
            <w:tcW w:w="992" w:type="dxa"/>
            <w:shd w:val="pct30" w:color="000000" w:fill="FFFFFF"/>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Mòbil</w:t>
            </w:r>
          </w:p>
        </w:tc>
        <w:tc>
          <w:tcPr>
            <w:tcW w:w="1276" w:type="dxa"/>
            <w:gridSpan w:val="2"/>
            <w:vAlign w:val="center"/>
          </w:tcPr>
          <w:p w:rsidR="00110328" w:rsidRPr="00FC5B07" w:rsidRDefault="00110328" w:rsidP="007A4AF3">
            <w:pPr>
              <w:rPr>
                <w:rFonts w:ascii="Bookman Old Style" w:hAnsi="Bookman Old Style"/>
                <w:sz w:val="18"/>
                <w:szCs w:val="18"/>
              </w:rPr>
            </w:pPr>
          </w:p>
        </w:tc>
        <w:tc>
          <w:tcPr>
            <w:tcW w:w="1985" w:type="dxa"/>
            <w:gridSpan w:val="4"/>
            <w:shd w:val="pct30" w:color="000000" w:fill="FFFFFF"/>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 xml:space="preserve">ADREÇA ELECTRÒNICA </w:t>
            </w:r>
          </w:p>
          <w:p w:rsidR="00110328" w:rsidRPr="00FC5B07" w:rsidRDefault="00110328" w:rsidP="007A4AF3">
            <w:pPr>
              <w:rPr>
                <w:rFonts w:ascii="Bookman Old Style" w:hAnsi="Bookman Old Style"/>
                <w:i/>
                <w:sz w:val="18"/>
                <w:szCs w:val="18"/>
              </w:rPr>
            </w:pPr>
            <w:r w:rsidRPr="00FC5B07">
              <w:rPr>
                <w:rFonts w:ascii="Bookman Old Style" w:hAnsi="Bookman Old Style"/>
                <w:i/>
                <w:sz w:val="18"/>
                <w:szCs w:val="18"/>
              </w:rPr>
              <w:t>(a efectes de notificació)</w:t>
            </w:r>
          </w:p>
          <w:p w:rsidR="00110328" w:rsidRPr="00FC5B07" w:rsidRDefault="00110328" w:rsidP="007A4AF3">
            <w:pPr>
              <w:rPr>
                <w:rFonts w:ascii="Bookman Old Style" w:hAnsi="Bookman Old Style"/>
                <w:b/>
                <w:sz w:val="18"/>
                <w:szCs w:val="18"/>
              </w:rPr>
            </w:pPr>
          </w:p>
        </w:tc>
        <w:tc>
          <w:tcPr>
            <w:tcW w:w="1721" w:type="dxa"/>
            <w:vAlign w:val="center"/>
          </w:tcPr>
          <w:p w:rsidR="00110328" w:rsidRPr="00FC5B07" w:rsidRDefault="00110328" w:rsidP="007A4AF3">
            <w:pPr>
              <w:rPr>
                <w:rFonts w:ascii="Bookman Old Style" w:hAnsi="Bookman Old Style"/>
                <w:sz w:val="18"/>
                <w:szCs w:val="18"/>
              </w:rPr>
            </w:pPr>
          </w:p>
        </w:tc>
      </w:tr>
      <w:tr w:rsidR="00FC5B07" w:rsidRPr="00FC5B07" w:rsidTr="007A4AF3">
        <w:trPr>
          <w:trHeight w:hRule="exact" w:val="278"/>
        </w:trPr>
        <w:tc>
          <w:tcPr>
            <w:tcW w:w="9513" w:type="dxa"/>
            <w:gridSpan w:val="14"/>
            <w:shd w:val="clear" w:color="auto" w:fill="C0C0C0"/>
            <w:vAlign w:val="center"/>
          </w:tcPr>
          <w:p w:rsidR="00110328" w:rsidRPr="00FC5B07" w:rsidRDefault="00110328" w:rsidP="007A4AF3">
            <w:pPr>
              <w:rPr>
                <w:rFonts w:ascii="Bookman Old Style" w:hAnsi="Bookman Old Style"/>
                <w:b/>
                <w:sz w:val="18"/>
                <w:szCs w:val="18"/>
              </w:rPr>
            </w:pPr>
            <w:r w:rsidRPr="00FC5B07">
              <w:rPr>
                <w:rFonts w:ascii="Bookman Old Style" w:hAnsi="Bookman Old Style"/>
                <w:b/>
                <w:sz w:val="18"/>
                <w:szCs w:val="18"/>
              </w:rPr>
              <w:t>3. DADES DE LA SUBVENCIÓ</w:t>
            </w:r>
          </w:p>
        </w:tc>
      </w:tr>
      <w:tr w:rsidR="00FC5B07" w:rsidRPr="00FC5B07" w:rsidTr="00FE1479">
        <w:trPr>
          <w:trHeight w:hRule="exact" w:val="413"/>
        </w:trPr>
        <w:tc>
          <w:tcPr>
            <w:tcW w:w="2263" w:type="dxa"/>
            <w:gridSpan w:val="2"/>
            <w:shd w:val="clear" w:color="auto" w:fill="C0C0C0"/>
            <w:vAlign w:val="center"/>
          </w:tcPr>
          <w:p w:rsidR="00110328" w:rsidRPr="00FC5B07" w:rsidRDefault="00020043" w:rsidP="007A4AF3">
            <w:pPr>
              <w:rPr>
                <w:rFonts w:ascii="Bookman Old Style" w:hAnsi="Bookman Old Style"/>
                <w:sz w:val="18"/>
                <w:szCs w:val="18"/>
              </w:rPr>
            </w:pPr>
            <w:r w:rsidRPr="00FC5B07">
              <w:rPr>
                <w:rFonts w:ascii="Bookman Old Style" w:hAnsi="Bookman Old Style"/>
                <w:sz w:val="18"/>
                <w:szCs w:val="18"/>
              </w:rPr>
              <w:t>TÍTOL DEL</w:t>
            </w:r>
            <w:r w:rsidR="000605F7" w:rsidRPr="00FC5B07">
              <w:rPr>
                <w:rFonts w:ascii="Bookman Old Style" w:hAnsi="Bookman Old Style"/>
                <w:sz w:val="18"/>
                <w:szCs w:val="18"/>
              </w:rPr>
              <w:t xml:space="preserve"> </w:t>
            </w:r>
            <w:r w:rsidR="00110328" w:rsidRPr="00FC5B07">
              <w:rPr>
                <w:rFonts w:ascii="Bookman Old Style" w:hAnsi="Bookman Old Style"/>
                <w:sz w:val="18"/>
                <w:szCs w:val="18"/>
              </w:rPr>
              <w:t>PROJECTE</w:t>
            </w:r>
          </w:p>
        </w:tc>
        <w:tc>
          <w:tcPr>
            <w:tcW w:w="7250" w:type="dxa"/>
            <w:gridSpan w:val="12"/>
            <w:vAlign w:val="center"/>
          </w:tcPr>
          <w:p w:rsidR="00110328" w:rsidRPr="00FC5B07" w:rsidRDefault="00110328" w:rsidP="007A4AF3">
            <w:pPr>
              <w:rPr>
                <w:rFonts w:ascii="Bookman Old Style" w:hAnsi="Bookman Old Style"/>
                <w:sz w:val="18"/>
                <w:szCs w:val="18"/>
              </w:rPr>
            </w:pPr>
          </w:p>
        </w:tc>
      </w:tr>
      <w:tr w:rsidR="00FC5B07" w:rsidRPr="00FC5B07" w:rsidTr="00FE1479">
        <w:trPr>
          <w:trHeight w:hRule="exact" w:val="278"/>
        </w:trPr>
        <w:tc>
          <w:tcPr>
            <w:tcW w:w="2263" w:type="dxa"/>
            <w:gridSpan w:val="2"/>
            <w:shd w:val="clear" w:color="auto" w:fill="C0C0C0"/>
            <w:vAlign w:val="center"/>
          </w:tcPr>
          <w:p w:rsidR="00110328" w:rsidRPr="00FC5B07" w:rsidRDefault="00972962" w:rsidP="007A4AF3">
            <w:pPr>
              <w:rPr>
                <w:rFonts w:ascii="Bookman Old Style" w:hAnsi="Bookman Old Style"/>
                <w:sz w:val="18"/>
                <w:szCs w:val="18"/>
              </w:rPr>
            </w:pPr>
            <w:r w:rsidRPr="00FC5B07">
              <w:rPr>
                <w:rFonts w:ascii="Bookman Old Style" w:hAnsi="Bookman Old Style"/>
                <w:sz w:val="18"/>
                <w:szCs w:val="18"/>
              </w:rPr>
              <w:t>A</w:t>
            </w:r>
            <w:r w:rsidR="00020043" w:rsidRPr="00FC5B07">
              <w:rPr>
                <w:rFonts w:ascii="Bookman Old Style" w:hAnsi="Bookman Old Style"/>
                <w:sz w:val="18"/>
                <w:szCs w:val="18"/>
              </w:rPr>
              <w:t>NY</w:t>
            </w:r>
            <w:r w:rsidR="00110328" w:rsidRPr="00FC5B07">
              <w:rPr>
                <w:rFonts w:ascii="Bookman Old Style" w:hAnsi="Bookman Old Style"/>
                <w:sz w:val="18"/>
                <w:szCs w:val="18"/>
              </w:rPr>
              <w:t xml:space="preserve">            </w:t>
            </w:r>
          </w:p>
        </w:tc>
        <w:tc>
          <w:tcPr>
            <w:tcW w:w="7250" w:type="dxa"/>
            <w:gridSpan w:val="12"/>
            <w:vAlign w:val="center"/>
          </w:tcPr>
          <w:p w:rsidR="00110328" w:rsidRPr="00FC5B07" w:rsidRDefault="00110328" w:rsidP="007A4AF3">
            <w:pPr>
              <w:rPr>
                <w:rFonts w:ascii="Bookman Old Style" w:hAnsi="Bookman Old Style"/>
                <w:sz w:val="18"/>
                <w:szCs w:val="18"/>
              </w:rPr>
            </w:pPr>
          </w:p>
        </w:tc>
      </w:tr>
      <w:tr w:rsidR="00FC5B07" w:rsidRPr="00FC5B07" w:rsidTr="00FE1479">
        <w:trPr>
          <w:trHeight w:hRule="exact" w:val="295"/>
        </w:trPr>
        <w:tc>
          <w:tcPr>
            <w:tcW w:w="2263" w:type="dxa"/>
            <w:gridSpan w:val="2"/>
            <w:shd w:val="clear" w:color="auto" w:fill="C0C0C0"/>
            <w:vAlign w:val="center"/>
          </w:tcPr>
          <w:p w:rsidR="00110328" w:rsidRPr="00FC5B07" w:rsidRDefault="00020043" w:rsidP="007A4AF3">
            <w:pPr>
              <w:rPr>
                <w:rFonts w:ascii="Bookman Old Style" w:hAnsi="Bookman Old Style"/>
                <w:sz w:val="18"/>
                <w:szCs w:val="18"/>
              </w:rPr>
            </w:pPr>
            <w:r w:rsidRPr="00FC5B07">
              <w:rPr>
                <w:rFonts w:ascii="Bookman Old Style" w:hAnsi="Bookman Old Style"/>
                <w:sz w:val="18"/>
                <w:szCs w:val="18"/>
              </w:rPr>
              <w:t>IMPORT SOL.LICITAT</w:t>
            </w:r>
          </w:p>
        </w:tc>
        <w:tc>
          <w:tcPr>
            <w:tcW w:w="7250" w:type="dxa"/>
            <w:gridSpan w:val="12"/>
            <w:vAlign w:val="center"/>
          </w:tcPr>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tab/>
            </w:r>
            <w:r w:rsidRPr="00FC5B07">
              <w:rPr>
                <w:rFonts w:ascii="Bookman Old Style" w:hAnsi="Bookman Old Style"/>
                <w:sz w:val="18"/>
                <w:szCs w:val="18"/>
              </w:rPr>
              <w:tab/>
              <w:t xml:space="preserve">             EUROS</w:t>
            </w:r>
          </w:p>
        </w:tc>
      </w:tr>
      <w:tr w:rsidR="00FC5B07" w:rsidRPr="00FC5B07" w:rsidTr="007A4AF3">
        <w:trPr>
          <w:trHeight w:val="4548"/>
        </w:trPr>
        <w:tc>
          <w:tcPr>
            <w:tcW w:w="9513" w:type="dxa"/>
            <w:gridSpan w:val="14"/>
            <w:tcBorders>
              <w:bottom w:val="single" w:sz="4" w:space="0" w:color="auto"/>
            </w:tcBorders>
          </w:tcPr>
          <w:p w:rsidR="00190F27" w:rsidRPr="00FC5B07" w:rsidRDefault="00190F27" w:rsidP="007A4AF3">
            <w:pPr>
              <w:rPr>
                <w:rFonts w:ascii="Bookman Old Style" w:hAnsi="Bookman Old Style"/>
                <w:bCs/>
                <w:sz w:val="18"/>
                <w:szCs w:val="18"/>
              </w:rPr>
            </w:pPr>
          </w:p>
          <w:p w:rsidR="00110328" w:rsidRPr="00FC5B07" w:rsidRDefault="00110328" w:rsidP="007A4AF3">
            <w:pPr>
              <w:rPr>
                <w:rFonts w:ascii="Bookman Old Style" w:hAnsi="Bookman Old Style"/>
                <w:b/>
                <w:bCs/>
                <w:sz w:val="18"/>
                <w:szCs w:val="18"/>
              </w:rPr>
            </w:pPr>
            <w:r w:rsidRPr="00FC5B07">
              <w:rPr>
                <w:rFonts w:ascii="Bookman Old Style" w:hAnsi="Bookman Old Style"/>
                <w:bCs/>
                <w:sz w:val="18"/>
                <w:szCs w:val="18"/>
              </w:rPr>
              <w:t>Adjunto la documentació</w:t>
            </w:r>
            <w:r w:rsidR="00DF7042" w:rsidRPr="00FC5B07">
              <w:rPr>
                <w:rFonts w:ascii="Bookman Old Style" w:hAnsi="Bookman Old Style"/>
                <w:bCs/>
                <w:sz w:val="18"/>
                <w:szCs w:val="18"/>
              </w:rPr>
              <w:t xml:space="preserve"> </w:t>
            </w:r>
            <w:r w:rsidRPr="00FC5B07">
              <w:rPr>
                <w:rFonts w:ascii="Bookman Old Style" w:hAnsi="Bookman Old Style"/>
                <w:bCs/>
                <w:sz w:val="18"/>
                <w:szCs w:val="18"/>
              </w:rPr>
              <w:t>següent</w:t>
            </w:r>
            <w:r w:rsidRPr="00FC5B07">
              <w:rPr>
                <w:rFonts w:ascii="Bookman Old Style" w:hAnsi="Bookman Old Style"/>
                <w:b/>
                <w:bCs/>
                <w:sz w:val="18"/>
                <w:szCs w:val="18"/>
              </w:rPr>
              <w:t xml:space="preserve">: </w:t>
            </w:r>
            <w:r w:rsidRPr="00FC5B07">
              <w:rPr>
                <w:rFonts w:ascii="Bookman Old Style" w:hAnsi="Bookman Old Style"/>
                <w:bCs/>
                <w:sz w:val="18"/>
                <w:szCs w:val="18"/>
              </w:rPr>
              <w:t xml:space="preserve">(Fer un </w:t>
            </w:r>
            <w:proofErr w:type="spellStart"/>
            <w:r w:rsidRPr="00FC5B07">
              <w:rPr>
                <w:rFonts w:ascii="Bookman Old Style" w:hAnsi="Bookman Old Style"/>
                <w:bCs/>
                <w:sz w:val="18"/>
                <w:szCs w:val="18"/>
              </w:rPr>
              <w:t>click</w:t>
            </w:r>
            <w:proofErr w:type="spellEnd"/>
            <w:r w:rsidR="00DF7042" w:rsidRPr="00FC5B07">
              <w:rPr>
                <w:rFonts w:ascii="Bookman Old Style" w:hAnsi="Bookman Old Style"/>
                <w:bCs/>
                <w:sz w:val="18"/>
                <w:szCs w:val="18"/>
              </w:rPr>
              <w:t xml:space="preserve"> </w:t>
            </w:r>
            <w:r w:rsidR="00AF5418">
              <w:rPr>
                <w:rFonts w:ascii="Bookman Old Style" w:hAnsi="Bookman Old Style"/>
                <w:bCs/>
                <w:sz w:val="18"/>
                <w:szCs w:val="18"/>
              </w:rPr>
              <w:t xml:space="preserve"> </w:t>
            </w:r>
            <w:r w:rsidR="00AF5418" w:rsidRPr="00AF5418">
              <w:rPr>
                <w:rFonts w:ascii="Bookman Old Style" w:hAnsi="Bookman Old Style"/>
                <w:b/>
                <w:bCs/>
                <w:sz w:val="18"/>
                <w:szCs w:val="18"/>
                <w:bdr w:val="single" w:sz="4" w:space="0" w:color="auto"/>
                <w:shd w:val="clear" w:color="auto" w:fill="BFBFBF" w:themeFill="background1" w:themeFillShade="BF"/>
              </w:rPr>
              <w:t>X</w:t>
            </w:r>
            <w:r w:rsidR="00DF7042" w:rsidRPr="00FC5B07">
              <w:rPr>
                <w:rFonts w:ascii="Bookman Old Style" w:hAnsi="Bookman Old Style"/>
                <w:sz w:val="18"/>
                <w:szCs w:val="18"/>
              </w:rPr>
              <w:t xml:space="preserve"> </w:t>
            </w:r>
            <w:r w:rsidRPr="00FC5B07">
              <w:rPr>
                <w:rFonts w:ascii="Bookman Old Style" w:hAnsi="Bookman Old Style"/>
                <w:bCs/>
                <w:sz w:val="18"/>
                <w:szCs w:val="18"/>
              </w:rPr>
              <w:t>a la documentació que s’adjunta)</w:t>
            </w:r>
          </w:p>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fldChar w:fldCharType="begin">
                <w:ffData>
                  <w:name w:val="Casilla3"/>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Fotocòpia del DNI/NIE, del/de la sol·licitant i/o del representant legal.</w:t>
            </w:r>
          </w:p>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fldChar w:fldCharType="begin">
                <w:ffData>
                  <w:name w:val="Casilla3"/>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Fotocòpia del Codi d'Identificació Fiscal (CIF) de l’entitat peticionària. </w:t>
            </w:r>
          </w:p>
          <w:p w:rsidR="00110328" w:rsidRPr="00FC5B07" w:rsidRDefault="00110328" w:rsidP="007A4AF3">
            <w:pPr>
              <w:rPr>
                <w:rFonts w:ascii="Bookman Old Style" w:hAnsi="Bookman Old Style"/>
                <w:b/>
                <w:sz w:val="18"/>
                <w:szCs w:val="18"/>
              </w:rPr>
            </w:pPr>
            <w:r w:rsidRPr="00FC5B07">
              <w:rPr>
                <w:rFonts w:ascii="Bookman Old Style" w:hAnsi="Bookman Old Style"/>
                <w:sz w:val="18"/>
                <w:szCs w:val="18"/>
              </w:rPr>
              <w:fldChar w:fldCharType="begin">
                <w:ffData>
                  <w:name w:val="Casilla3"/>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Fitxa tècnica del projecte pel qual es demana la subvenció </w:t>
            </w:r>
            <w:r w:rsidRPr="00FC5B07">
              <w:rPr>
                <w:rFonts w:ascii="Bookman Old Style" w:hAnsi="Bookman Old Style"/>
                <w:b/>
                <w:sz w:val="18"/>
                <w:szCs w:val="18"/>
              </w:rPr>
              <w:t>(</w:t>
            </w:r>
            <w:hyperlink w:anchor="_Annex_núm._S-3" w:history="1">
              <w:r w:rsidRPr="00FC5B07">
                <w:rPr>
                  <w:rStyle w:val="Hipervnculo"/>
                  <w:rFonts w:ascii="Bookman Old Style" w:hAnsi="Bookman Old Style"/>
                  <w:b/>
                  <w:color w:val="000000" w:themeColor="text1"/>
                  <w:sz w:val="18"/>
                  <w:szCs w:val="18"/>
                </w:rPr>
                <w:t>annex núm. S-</w:t>
              </w:r>
            </w:hyperlink>
            <w:r w:rsidRPr="00FC5B07">
              <w:rPr>
                <w:rFonts w:ascii="Bookman Old Style" w:hAnsi="Bookman Old Style"/>
                <w:b/>
                <w:sz w:val="18"/>
                <w:szCs w:val="18"/>
              </w:rPr>
              <w:t>2).</w:t>
            </w:r>
          </w:p>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fldChar w:fldCharType="begin">
                <w:ffData>
                  <w:name w:val="Casilla3"/>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Pressupost previst per al projecte pel que es demana la subvenció </w:t>
            </w:r>
            <w:r w:rsidRPr="00FC5B07">
              <w:rPr>
                <w:rFonts w:ascii="Bookman Old Style" w:hAnsi="Bookman Old Style"/>
                <w:b/>
                <w:sz w:val="18"/>
                <w:szCs w:val="18"/>
              </w:rPr>
              <w:t>(annex núm. S-3</w:t>
            </w:r>
            <w:r w:rsidRPr="00FC5B07">
              <w:rPr>
                <w:rFonts w:ascii="Bookman Old Style" w:hAnsi="Bookman Old Style"/>
                <w:sz w:val="18"/>
                <w:szCs w:val="18"/>
              </w:rPr>
              <w:t>)</w:t>
            </w:r>
          </w:p>
          <w:p w:rsidR="00110328" w:rsidRPr="00FC5B07" w:rsidRDefault="00110328" w:rsidP="007A4AF3">
            <w:pPr>
              <w:rPr>
                <w:rFonts w:ascii="Bookman Old Style" w:hAnsi="Bookman Old Style"/>
                <w:b/>
                <w:sz w:val="18"/>
                <w:szCs w:val="18"/>
              </w:rPr>
            </w:pPr>
            <w:r w:rsidRPr="00FC5B07">
              <w:rPr>
                <w:rFonts w:ascii="Bookman Old Style" w:hAnsi="Bookman Old Style"/>
                <w:sz w:val="18"/>
                <w:szCs w:val="18"/>
              </w:rPr>
              <w:fldChar w:fldCharType="begin">
                <w:ffData>
                  <w:name w:val="Casilla3"/>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Sol·licitud de transferència bancària. Aquesta no serà necessària quan l’entitat ja tingui domiciliat l’ingrés d’altres subvencions </w:t>
            </w:r>
            <w:r w:rsidRPr="00FC5B07">
              <w:rPr>
                <w:rFonts w:ascii="Bookman Old Style" w:hAnsi="Bookman Old Style"/>
                <w:b/>
                <w:sz w:val="18"/>
                <w:szCs w:val="18"/>
              </w:rPr>
              <w:t>(</w:t>
            </w:r>
            <w:hyperlink w:anchor="_Annex_núm._S-9" w:history="1">
              <w:r w:rsidRPr="00FC5B07">
                <w:rPr>
                  <w:rStyle w:val="Hipervnculo"/>
                  <w:rFonts w:ascii="Bookman Old Style" w:hAnsi="Bookman Old Style"/>
                  <w:b/>
                  <w:color w:val="000000" w:themeColor="text1"/>
                  <w:sz w:val="18"/>
                  <w:szCs w:val="18"/>
                </w:rPr>
                <w:t>annex núm. S-</w:t>
              </w:r>
            </w:hyperlink>
            <w:r w:rsidRPr="00FC5B07">
              <w:rPr>
                <w:rFonts w:ascii="Bookman Old Style" w:hAnsi="Bookman Old Style"/>
                <w:b/>
                <w:sz w:val="18"/>
                <w:szCs w:val="18"/>
              </w:rPr>
              <w:t>5).</w:t>
            </w:r>
          </w:p>
          <w:p w:rsidR="00110328" w:rsidRPr="00FC5B07" w:rsidRDefault="008006F2" w:rsidP="007A4AF3">
            <w:pPr>
              <w:rPr>
                <w:rFonts w:ascii="Bookman Old Style" w:hAnsi="Bookman Old Style"/>
                <w:sz w:val="18"/>
                <w:szCs w:val="18"/>
              </w:rPr>
            </w:pPr>
            <w:r w:rsidRPr="00FC5B07">
              <w:rPr>
                <w:rFonts w:ascii="Bookman Old Style" w:hAnsi="Bookman Old Style"/>
                <w:sz w:val="18"/>
                <w:szCs w:val="18"/>
              </w:rPr>
              <w:fldChar w:fldCharType="begin">
                <w:ffData>
                  <w:name w:val="Casilla3"/>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Altres (especificar)</w:t>
            </w:r>
            <w:r w:rsidR="00110328" w:rsidRPr="00FC5B07">
              <w:rPr>
                <w:rFonts w:ascii="Bookman Old Style" w:hAnsi="Bookman Old Style"/>
                <w:sz w:val="18"/>
                <w:szCs w:val="18"/>
              </w:rPr>
              <w:t>...................................................................................................</w:t>
            </w:r>
          </w:p>
          <w:p w:rsidR="00110328" w:rsidRPr="00FC5B07" w:rsidRDefault="00110328" w:rsidP="007A4AF3">
            <w:pPr>
              <w:rPr>
                <w:rFonts w:ascii="Bookman Old Style" w:hAnsi="Bookman Old Style"/>
                <w:b/>
                <w:sz w:val="18"/>
                <w:szCs w:val="18"/>
              </w:rPr>
            </w:pPr>
          </w:p>
          <w:p w:rsidR="00110328" w:rsidRDefault="00110328" w:rsidP="00073A8E">
            <w:pPr>
              <w:pStyle w:val="Prrafodelista"/>
              <w:ind w:left="0"/>
              <w:rPr>
                <w:rFonts w:ascii="Bookman Old Style" w:hAnsi="Bookman Old Style"/>
                <w:sz w:val="18"/>
                <w:szCs w:val="18"/>
              </w:rPr>
            </w:pPr>
            <w:r w:rsidRPr="000E03E3">
              <w:rPr>
                <w:rFonts w:ascii="Bookman Old Style" w:hAnsi="Bookman Old Style"/>
                <w:sz w:val="18"/>
                <w:szCs w:val="18"/>
              </w:rPr>
              <w:t>La presentació de la sol·licitud comportarà l’autorització a l’Ajuntament de Cornellà de Llobregat perquè pugui obtenir l’acreditació d’estar al corrent del compliment de les obligacions amb l’AEAT i la TGSS a través de certificats telemàtics.</w:t>
            </w:r>
            <w:r w:rsidR="00073A8E" w:rsidRPr="000E03E3">
              <w:rPr>
                <w:rFonts w:ascii="Bookman Old Style" w:hAnsi="Bookman Old Style"/>
                <w:sz w:val="18"/>
                <w:szCs w:val="18"/>
              </w:rPr>
              <w:t xml:space="preserve"> </w:t>
            </w:r>
            <w:r w:rsidRPr="000E03E3">
              <w:rPr>
                <w:rFonts w:ascii="Bookman Old Style" w:hAnsi="Bookman Old Style"/>
                <w:sz w:val="18"/>
                <w:szCs w:val="18"/>
              </w:rPr>
              <w:t xml:space="preserve">En el cas que el sol·licitant vulgui denegar el consentiment d’accés a l’Ajuntament de Cornellà de Llobregat als esmentat certificats telemàtics, haurà de marcar la següent casella  </w:t>
            </w:r>
            <w:r w:rsidRPr="000E03E3">
              <w:rPr>
                <w:rFonts w:ascii="Bookman Old Style" w:hAnsi="Bookman Old Style"/>
                <w:sz w:val="18"/>
                <w:szCs w:val="18"/>
              </w:rPr>
              <w:fldChar w:fldCharType="begin">
                <w:ffData>
                  <w:name w:val="Casilla3"/>
                  <w:enabled/>
                  <w:calcOnExit w:val="0"/>
                  <w:checkBox>
                    <w:sizeAuto/>
                    <w:default w:val="0"/>
                  </w:checkBox>
                </w:ffData>
              </w:fldChar>
            </w:r>
            <w:r w:rsidRPr="000E03E3">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0E03E3">
              <w:rPr>
                <w:rFonts w:ascii="Bookman Old Style" w:hAnsi="Bookman Old Style"/>
                <w:sz w:val="18"/>
                <w:szCs w:val="18"/>
              </w:rPr>
              <w:fldChar w:fldCharType="end"/>
            </w:r>
            <w:r w:rsidRPr="000E03E3">
              <w:rPr>
                <w:rFonts w:ascii="Bookman Old Style" w:hAnsi="Bookman Old Style"/>
                <w:sz w:val="18"/>
                <w:szCs w:val="18"/>
              </w:rPr>
              <w:t xml:space="preserve">  (Reial Decret 887/2006, de 21 de juliol, pel qual s’aprova el Reglament de la Llei 38/2003, de 17 de novembre, General de Subvencions).</w:t>
            </w:r>
          </w:p>
          <w:p w:rsidR="000E03E3" w:rsidRPr="000E03E3" w:rsidRDefault="000E03E3" w:rsidP="00073A8E">
            <w:pPr>
              <w:pStyle w:val="Prrafodelista"/>
              <w:ind w:left="0"/>
              <w:rPr>
                <w:rFonts w:ascii="Bookman Old Style" w:hAnsi="Bookman Old Style"/>
                <w:sz w:val="18"/>
                <w:szCs w:val="18"/>
              </w:rPr>
            </w:pPr>
          </w:p>
          <w:p w:rsidR="00110328" w:rsidRPr="000E03E3" w:rsidRDefault="00110328" w:rsidP="007A4AF3">
            <w:pPr>
              <w:rPr>
                <w:rFonts w:ascii="Bookman Old Style" w:hAnsi="Bookman Old Style"/>
                <w:sz w:val="18"/>
                <w:szCs w:val="18"/>
              </w:rPr>
            </w:pPr>
            <w:r w:rsidRPr="000E03E3">
              <w:rPr>
                <w:rFonts w:ascii="Bookman Old Style" w:hAnsi="Bookman Old Style"/>
                <w:sz w:val="18"/>
                <w:szCs w:val="18"/>
              </w:rPr>
              <w:t>En aquest supòsit, els sol·licitants HAURAN DE MARCAR una de les següents opcions i aportar la documentació corresponent:</w:t>
            </w:r>
          </w:p>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fldChar w:fldCharType="begin">
                <w:ffData>
                  <w:name w:val="Casilla3"/>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Certificats de l’Agència Tributària i de la Tresoreria de la Seguretat Social d’estar al corrent de les seves obligacions.</w:t>
            </w:r>
          </w:p>
          <w:p w:rsidR="00110328" w:rsidRPr="00FC5B07" w:rsidRDefault="00110328" w:rsidP="007A4AF3">
            <w:pPr>
              <w:rPr>
                <w:rFonts w:ascii="Bookman Old Style" w:hAnsi="Bookman Old Style"/>
                <w:sz w:val="18"/>
                <w:szCs w:val="18"/>
              </w:rPr>
            </w:pPr>
            <w:r w:rsidRPr="00FC5B07">
              <w:rPr>
                <w:rFonts w:ascii="Bookman Old Style" w:hAnsi="Bookman Old Style"/>
                <w:sz w:val="18"/>
                <w:szCs w:val="18"/>
              </w:rPr>
              <w:fldChar w:fldCharType="begin">
                <w:ffData>
                  <w:name w:val="Casilla3"/>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Declaració responsable del compliment i d’estar al corrent de les obligacions fiscals i amb la seguretat social i (</w:t>
            </w:r>
            <w:r w:rsidRPr="00FC5B07">
              <w:rPr>
                <w:rFonts w:ascii="Bookman Old Style" w:hAnsi="Bookman Old Style"/>
                <w:b/>
                <w:sz w:val="18"/>
                <w:szCs w:val="18"/>
                <w:u w:val="single"/>
              </w:rPr>
              <w:t>annex núm. S-4</w:t>
            </w:r>
            <w:r w:rsidRPr="00FC5B07">
              <w:rPr>
                <w:rFonts w:ascii="Bookman Old Style" w:hAnsi="Bookman Old Style"/>
                <w:sz w:val="18"/>
                <w:szCs w:val="18"/>
              </w:rPr>
              <w:t xml:space="preserve">) </w:t>
            </w:r>
          </w:p>
          <w:p w:rsidR="00190F27" w:rsidRPr="00FC5B07" w:rsidRDefault="00190F27" w:rsidP="007A4AF3">
            <w:pPr>
              <w:rPr>
                <w:rFonts w:ascii="Bookman Old Style" w:hAnsi="Bookman Old Style"/>
                <w:sz w:val="18"/>
                <w:szCs w:val="18"/>
              </w:rPr>
            </w:pPr>
          </w:p>
        </w:tc>
      </w:tr>
      <w:tr w:rsidR="00FC5B07" w:rsidRPr="00FC5B07" w:rsidTr="007A4A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19"/>
        </w:trPr>
        <w:tc>
          <w:tcPr>
            <w:tcW w:w="9513" w:type="dxa"/>
            <w:gridSpan w:val="14"/>
            <w:tcBorders>
              <w:top w:val="single" w:sz="4" w:space="0" w:color="auto"/>
              <w:bottom w:val="nil"/>
            </w:tcBorders>
          </w:tcPr>
          <w:p w:rsidR="00110328" w:rsidRPr="00FC5B07" w:rsidRDefault="00110328" w:rsidP="007A4AF3">
            <w:pPr>
              <w:rPr>
                <w:rFonts w:ascii="Bookman Old Style" w:hAnsi="Bookman Old Style"/>
                <w:sz w:val="16"/>
                <w:szCs w:val="16"/>
              </w:rPr>
            </w:pPr>
            <w:r w:rsidRPr="00FC5B07">
              <w:rPr>
                <w:rFonts w:ascii="Bookman Old Style" w:hAnsi="Bookman Old Style"/>
                <w:sz w:val="16"/>
                <w:szCs w:val="16"/>
              </w:rPr>
              <w:t xml:space="preserve">D'acord amb la Llei 3/2018, de 5 de desembre, de Protecció de Dades </w:t>
            </w:r>
            <w:r w:rsidR="00020043" w:rsidRPr="00FC5B07">
              <w:rPr>
                <w:rFonts w:ascii="Bookman Old Style" w:hAnsi="Bookman Old Style"/>
                <w:sz w:val="16"/>
                <w:szCs w:val="16"/>
              </w:rPr>
              <w:t>i Garantia dels Drets Digitals,</w:t>
            </w:r>
            <w:r w:rsidRPr="00FC5B07">
              <w:rPr>
                <w:rFonts w:ascii="Bookman Old Style" w:hAnsi="Bookman Old Style"/>
                <w:sz w:val="16"/>
                <w:szCs w:val="16"/>
              </w:rPr>
              <w:t xml:space="preserve">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tc>
      </w:tr>
      <w:tr w:rsidR="00FC5B07" w:rsidRPr="00FC5B07" w:rsidTr="007A4A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6"/>
        </w:trPr>
        <w:tc>
          <w:tcPr>
            <w:tcW w:w="9513" w:type="dxa"/>
            <w:gridSpan w:val="14"/>
            <w:tcBorders>
              <w:top w:val="single" w:sz="4" w:space="0" w:color="auto"/>
              <w:bottom w:val="single" w:sz="4" w:space="0" w:color="auto"/>
            </w:tcBorders>
          </w:tcPr>
          <w:p w:rsidR="00110328" w:rsidRPr="00FC5B07" w:rsidRDefault="00110328" w:rsidP="007A4AF3">
            <w:pPr>
              <w:rPr>
                <w:rFonts w:ascii="Bookman Old Style" w:hAnsi="Bookman Old Style"/>
                <w:sz w:val="18"/>
                <w:szCs w:val="18"/>
              </w:rPr>
            </w:pPr>
            <w:r w:rsidRPr="00FC5B07">
              <w:rPr>
                <w:rFonts w:ascii="Bookman Old Style" w:hAnsi="Bookman Old Style"/>
                <w:b/>
                <w:sz w:val="18"/>
                <w:szCs w:val="18"/>
              </w:rPr>
              <w:t>NOTA: AMB LA PRESENTACIO TELEMÀTICA D’AQUEST FORMULARI JA QUEDA REGISTRADA LA VOSTRA SIGNATURA ELECTRÒNICA</w:t>
            </w:r>
          </w:p>
        </w:tc>
      </w:tr>
      <w:tr w:rsidR="00FC5B07" w:rsidRPr="00FC5B07" w:rsidTr="007A4A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74"/>
        </w:trPr>
        <w:tc>
          <w:tcPr>
            <w:tcW w:w="9513" w:type="dxa"/>
            <w:gridSpan w:val="14"/>
            <w:tcBorders>
              <w:top w:val="single" w:sz="4" w:space="0" w:color="auto"/>
              <w:bottom w:val="single" w:sz="4" w:space="0" w:color="auto"/>
            </w:tcBorders>
          </w:tcPr>
          <w:p w:rsidR="00110328" w:rsidRPr="00FC5B07" w:rsidRDefault="00110328" w:rsidP="007A4AF3">
            <w:pPr>
              <w:rPr>
                <w:rFonts w:ascii="Bookman Old Style" w:hAnsi="Bookman Old Style"/>
                <w:b/>
                <w:sz w:val="18"/>
                <w:szCs w:val="18"/>
              </w:rPr>
            </w:pPr>
            <w:r w:rsidRPr="00FC5B07">
              <w:rPr>
                <w:rFonts w:ascii="Bookman Old Style" w:hAnsi="Bookman Old Style"/>
                <w:sz w:val="18"/>
                <w:szCs w:val="18"/>
              </w:rPr>
              <w:t>NOMÉS EN EL</w:t>
            </w:r>
            <w:r w:rsidR="00020043" w:rsidRPr="00FC5B07">
              <w:rPr>
                <w:rFonts w:ascii="Bookman Old Style" w:hAnsi="Bookman Old Style"/>
                <w:sz w:val="18"/>
                <w:szCs w:val="18"/>
              </w:rPr>
              <w:t xml:space="preserve"> </w:t>
            </w:r>
            <w:r w:rsidRPr="00FC5B07">
              <w:rPr>
                <w:rFonts w:ascii="Bookman Old Style" w:hAnsi="Bookman Old Style"/>
                <w:b/>
                <w:sz w:val="18"/>
                <w:szCs w:val="18"/>
                <w:u w:val="single"/>
              </w:rPr>
              <w:t>CAS EXTRAORDINARI</w:t>
            </w:r>
            <w:r w:rsidR="00020043" w:rsidRPr="00FC5B07">
              <w:rPr>
                <w:rFonts w:ascii="Bookman Old Style" w:hAnsi="Bookman Old Style"/>
                <w:b/>
                <w:sz w:val="18"/>
                <w:szCs w:val="18"/>
                <w:u w:val="single"/>
              </w:rPr>
              <w:t xml:space="preserve"> </w:t>
            </w:r>
            <w:r w:rsidRPr="00FC5B07">
              <w:rPr>
                <w:rFonts w:ascii="Bookman Old Style" w:hAnsi="Bookman Old Style"/>
                <w:sz w:val="18"/>
                <w:szCs w:val="18"/>
              </w:rPr>
              <w:t xml:space="preserve">QUE PRESENTEU LA SOL·LICITUD EN PAPER SIGNEU TOTS ELS FULLS </w:t>
            </w:r>
          </w:p>
        </w:tc>
      </w:tr>
      <w:tr w:rsidR="006A796F" w:rsidRPr="00FC5B07" w:rsidTr="007A4A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2"/>
        </w:trPr>
        <w:tc>
          <w:tcPr>
            <w:tcW w:w="9513" w:type="dxa"/>
            <w:gridSpan w:val="14"/>
            <w:tcBorders>
              <w:top w:val="single" w:sz="4" w:space="0" w:color="auto"/>
              <w:left w:val="nil"/>
              <w:bottom w:val="nil"/>
              <w:right w:val="nil"/>
            </w:tcBorders>
          </w:tcPr>
          <w:p w:rsidR="006A796F" w:rsidRPr="00FC5B07" w:rsidRDefault="006A796F" w:rsidP="007A4AF3">
            <w:pPr>
              <w:rPr>
                <w:rFonts w:ascii="Bookman Old Style" w:hAnsi="Bookman Old Style"/>
                <w:sz w:val="18"/>
                <w:szCs w:val="18"/>
              </w:rPr>
            </w:pPr>
          </w:p>
        </w:tc>
      </w:tr>
    </w:tbl>
    <w:p w:rsidR="00E653F8" w:rsidRPr="00FC5B07" w:rsidRDefault="00E653F8" w:rsidP="00110328">
      <w:pPr>
        <w:rPr>
          <w:rFonts w:ascii="Bookman Old Style" w:hAnsi="Bookman Old Style"/>
          <w:sz w:val="16"/>
          <w:szCs w:val="16"/>
        </w:rPr>
      </w:pPr>
      <w:bookmarkStart w:id="0" w:name="_Annex_núm._S-2.1"/>
      <w:bookmarkStart w:id="1" w:name="_Annex_núm._S-2.2"/>
      <w:bookmarkEnd w:id="0"/>
      <w:bookmarkEnd w:id="1"/>
    </w:p>
    <w:p w:rsidR="002C5483" w:rsidRPr="00FC5B07" w:rsidRDefault="002C5483" w:rsidP="00110328">
      <w:pPr>
        <w:rPr>
          <w:rFonts w:ascii="Bookman Old Style" w:hAnsi="Bookman Old Style"/>
          <w:sz w:val="16"/>
          <w:szCs w:val="16"/>
        </w:rPr>
      </w:pPr>
    </w:p>
    <w:p w:rsidR="002C5483" w:rsidRPr="00FC5B07" w:rsidRDefault="002C5483"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La persona que actua en nom i representació de l’Entitat sol·licitant DECLARA:</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En cas de persona jurídica que ostenta el càrrec  de</w:t>
      </w:r>
      <w:r w:rsidRPr="00FC5B07">
        <w:rPr>
          <w:rFonts w:ascii="Bookman Old Style" w:hAnsi="Bookman Old Style"/>
          <w:b/>
          <w:sz w:val="16"/>
          <w:szCs w:val="16"/>
          <w:u w:val="single"/>
        </w:rPr>
        <w:t xml:space="preserve"> President/a </w:t>
      </w:r>
      <w:r w:rsidRPr="00FC5B07">
        <w:rPr>
          <w:rFonts w:ascii="Bookman Old Style" w:hAnsi="Bookman Old Style"/>
          <w:sz w:val="16"/>
          <w:szCs w:val="16"/>
        </w:rPr>
        <w:t>entre les seves funcions figura la</w:t>
      </w:r>
      <w:r w:rsidR="00DF7042" w:rsidRPr="00FC5B07">
        <w:rPr>
          <w:rFonts w:ascii="Bookman Old Style" w:hAnsi="Bookman Old Style"/>
          <w:sz w:val="16"/>
          <w:szCs w:val="16"/>
        </w:rPr>
        <w:t xml:space="preserve"> </w:t>
      </w:r>
      <w:r w:rsidRPr="00FC5B07">
        <w:rPr>
          <w:rFonts w:ascii="Bookman Old Style" w:hAnsi="Bookman Old Style"/>
          <w:sz w:val="16"/>
          <w:szCs w:val="16"/>
        </w:rPr>
        <w:t>de</w:t>
      </w:r>
      <w:r w:rsidRPr="00FC5B07">
        <w:rPr>
          <w:rFonts w:ascii="Bookman Old Style" w:hAnsi="Bookman Old Style"/>
          <w:b/>
          <w:sz w:val="16"/>
          <w:szCs w:val="16"/>
          <w:u w:val="single"/>
        </w:rPr>
        <w:t xml:space="preserve"> sol·licitar subvencion</w:t>
      </w:r>
      <w:r w:rsidRPr="00FC5B07">
        <w:rPr>
          <w:rFonts w:ascii="Bookman Old Style" w:hAnsi="Bookman Old Style"/>
          <w:b/>
          <w:sz w:val="16"/>
          <w:szCs w:val="16"/>
        </w:rPr>
        <w:t>s</w:t>
      </w:r>
      <w:r w:rsidRPr="00FC5B07">
        <w:rPr>
          <w:rFonts w:ascii="Bookman Old Style" w:hAnsi="Bookman Old Style"/>
          <w:sz w:val="16"/>
          <w:szCs w:val="16"/>
        </w:rPr>
        <w:t xml:space="preserve">. En cas de </w:t>
      </w:r>
      <w:r w:rsidRPr="00FC5B07">
        <w:rPr>
          <w:rFonts w:ascii="Bookman Old Style" w:hAnsi="Bookman Old Style"/>
          <w:b/>
          <w:sz w:val="16"/>
          <w:szCs w:val="16"/>
          <w:u w:val="single"/>
        </w:rPr>
        <w:t>no ser el/la president/a</w:t>
      </w:r>
      <w:r w:rsidRPr="00FC5B07">
        <w:rPr>
          <w:rFonts w:ascii="Bookman Old Style" w:hAnsi="Bookman Old Style"/>
          <w:sz w:val="16"/>
          <w:szCs w:val="16"/>
          <w:u w:val="single"/>
        </w:rPr>
        <w:t>,</w:t>
      </w:r>
      <w:r w:rsidRPr="00FC5B07">
        <w:rPr>
          <w:rFonts w:ascii="Bookman Old Style" w:hAnsi="Bookman Old Style"/>
          <w:sz w:val="16"/>
          <w:szCs w:val="16"/>
        </w:rPr>
        <w:t xml:space="preserve"> la persona que signi, està en possessió dels poders o autorització atorgat al seu favor  que li faculta</w:t>
      </w:r>
      <w:r w:rsidRPr="00FC5B07">
        <w:rPr>
          <w:rFonts w:ascii="Bookman Old Style" w:hAnsi="Bookman Old Style"/>
          <w:b/>
          <w:sz w:val="16"/>
          <w:szCs w:val="16"/>
          <w:u w:val="single"/>
        </w:rPr>
        <w:t xml:space="preserve"> per presentar</w:t>
      </w:r>
      <w:r w:rsidRPr="00FC5B07">
        <w:rPr>
          <w:rFonts w:ascii="Bookman Old Style" w:hAnsi="Bookman Old Style"/>
          <w:sz w:val="16"/>
          <w:szCs w:val="16"/>
        </w:rPr>
        <w:t xml:space="preserve"> aquesta sol·licitud telemàticament.</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no es troba incurs en cap dels supòsits de prohibició per obtenir subvencions, de conformitat amb l’article 13 de la Llei 38/2003, de 17 de novembre, general de subvencions.</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s’assumeix les obligacions dels principis ètics i regles de conducta previst a les bases d’execució del pressupost vigent i que es compromet a mantenir el seu compliment durant el període de temps que duri aquest reconeixement.</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no ha sigut mai  objecte de sancions administratives fermes ni de sentències fermes condemnatòries per haver exercit o tolerat pràctiques discriminatòries per raó de sexe o de gènere.</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compleix la Llei Orgànica 3/2007, de 22 de març, per la igualtat efectiva de dones i homes.</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En cas que el projecte presentat impliqui el contacte habitual amb menors d'edat, de conformitat amb l’art. 13.5 de la LO 1/1996 de Protecció Jurídica del Menor, introduït per la LO 26/2016, l'entitat a la que represento, disposa de les certificacions legalment establertes.</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la quantia de les subvencions municipals juntament amb altres fons de finançament per aquest projecte no supera el cost total del projecte.</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lastRenderedPageBreak/>
        <w:t xml:space="preserve">Que en cas de haver sol·licitat altres subvencions i/o ajuts privats per aquest projecte quedarà reflectits al pressupost presentat de sol·licitud i/o justificació. </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compleix i accepta la normativa general vigent reguladora de subvencions.</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compleix amb la Llei 19/2014, de 29 de desembre, de transparència, accés a la informació pública i bon govern en els termini en que li sigui aplicable.</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es faci servir la direcció electrònica que consta en aquest document de sol·licitud com a mitjà de comunicació amb l’Ajuntament de Cornellà de Llobregat, d’acord amb l’article 14 de la Llei 39/2015, d’1 d’octubre, de règim jurídic de les administr</w:t>
      </w:r>
      <w:r w:rsidR="00DF7042" w:rsidRPr="00FC5B07">
        <w:rPr>
          <w:rFonts w:ascii="Bookman Old Style" w:hAnsi="Bookman Old Style"/>
          <w:sz w:val="16"/>
          <w:szCs w:val="16"/>
        </w:rPr>
        <w:t>a</w:t>
      </w:r>
      <w:r w:rsidRPr="00FC5B07">
        <w:rPr>
          <w:rFonts w:ascii="Bookman Old Style" w:hAnsi="Bookman Old Style"/>
          <w:sz w:val="16"/>
          <w:szCs w:val="16"/>
        </w:rPr>
        <w:t>cions públiques i del procediment administratiu comú.</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en cas de ser benefici</w:t>
      </w:r>
      <w:r w:rsidR="007A5E27" w:rsidRPr="00FC5B07">
        <w:rPr>
          <w:rFonts w:ascii="Bookman Old Style" w:hAnsi="Bookman Old Style"/>
          <w:sz w:val="16"/>
          <w:szCs w:val="16"/>
        </w:rPr>
        <w:t>a</w:t>
      </w:r>
      <w:r w:rsidRPr="00FC5B07">
        <w:rPr>
          <w:rFonts w:ascii="Bookman Old Style" w:hAnsi="Bookman Old Style"/>
          <w:sz w:val="16"/>
          <w:szCs w:val="16"/>
        </w:rPr>
        <w:t>ri/a d’una subvenció o ajut públic d’import superior a 10.000,00.- €, en el moment de justificar comunicaré a l’Administració la informació relativa a les retribucions dels òrgans de direcció o administració de l’entitat qui represento, als efectes de donar compliment a l’article 15.2 de la Llei 19/2014, del 29 de desembre, de transparència, accés a la informació pública i bon govern.</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602D21" w:rsidRPr="00FC5B07" w:rsidRDefault="00602D21"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 xml:space="preserve">Que es compromet a presentar qualsevol documentació acreditativa d’aquets extrems en forma i termini que sigui requerits per l’òrgan gestor. </w:t>
      </w:r>
    </w:p>
    <w:p w:rsidR="00110328" w:rsidRPr="005B133D" w:rsidRDefault="00110328" w:rsidP="00110328">
      <w:pPr>
        <w:rPr>
          <w:rFonts w:ascii="Bookman Old Style" w:hAnsi="Bookman Old Style"/>
          <w:sz w:val="18"/>
          <w:szCs w:val="16"/>
        </w:rPr>
      </w:pPr>
    </w:p>
    <w:p w:rsidR="00550315" w:rsidRPr="005B133D" w:rsidRDefault="00550315" w:rsidP="00550315">
      <w:pPr>
        <w:rPr>
          <w:rFonts w:ascii="Bookman Old Style" w:hAnsi="Bookman Old Style" w:cstheme="minorHAnsi"/>
          <w:sz w:val="16"/>
          <w:szCs w:val="16"/>
        </w:rPr>
      </w:pPr>
      <w:r w:rsidRPr="005B133D">
        <w:rPr>
          <w:rFonts w:ascii="Bookman Old Style" w:hAnsi="Bookman Old Style" w:cstheme="minorHAnsi"/>
          <w:sz w:val="16"/>
          <w:szCs w:val="16"/>
        </w:rPr>
        <w:t>Que l’Entitat es compromet a donar l’adequada publicitat al caràcter públic de la subvenció durant l’execució del projecte, fent constar el logotip de l’Ajuntament de Cornellà de Llobregat i, a més, podrà fer-se constar la frase “amb el suport de l’Ajuntament de Cornellà de Llobregat”, documentació que s’aportarà en el moment de la justificació d’acord amb la documentació gràfica detallada a l’annex J-4 de justificació.</w:t>
      </w:r>
      <w:r w:rsidRPr="005B133D">
        <w:rPr>
          <w:rFonts w:ascii="Bookman Old Style" w:hAnsi="Bookman Old Style" w:cstheme="minorHAnsi"/>
          <w:b/>
          <w:bCs/>
          <w:sz w:val="16"/>
          <w:szCs w:val="16"/>
        </w:rPr>
        <w:t xml:space="preserve"> </w:t>
      </w:r>
    </w:p>
    <w:p w:rsidR="00550315" w:rsidRPr="006F6C1A" w:rsidRDefault="00550315" w:rsidP="00550315">
      <w:pPr>
        <w:rPr>
          <w:rFonts w:asciiTheme="minorHAnsi" w:hAnsiTheme="minorHAnsi" w:cstheme="minorHAnsi"/>
          <w:sz w:val="8"/>
          <w:szCs w:val="10"/>
        </w:rPr>
      </w:pPr>
    </w:p>
    <w:p w:rsidR="00AF5418" w:rsidRPr="00FC5B07" w:rsidRDefault="00AF5418" w:rsidP="00110328">
      <w:pPr>
        <w:rPr>
          <w:rFonts w:ascii="Bookman Old Style" w:hAnsi="Bookman Old Style"/>
          <w:sz w:val="16"/>
          <w:szCs w:val="16"/>
        </w:rPr>
      </w:pPr>
    </w:p>
    <w:p w:rsidR="00110328" w:rsidRPr="00FC5B07" w:rsidRDefault="00110328" w:rsidP="00110328">
      <w:pPr>
        <w:rPr>
          <w:rFonts w:ascii="Bookman Old Style" w:hAnsi="Bookman Old Style"/>
          <w:sz w:val="16"/>
          <w:szCs w:val="16"/>
        </w:rPr>
      </w:pPr>
      <w:r w:rsidRPr="00FC5B07">
        <w:rPr>
          <w:rFonts w:ascii="Bookman Old Style" w:hAnsi="Bookman Old Style"/>
          <w:sz w:val="16"/>
          <w:szCs w:val="16"/>
        </w:rPr>
        <w:t>Que les dades i documents que consten en aquesta sol·licitud són certs.</w:t>
      </w:r>
    </w:p>
    <w:p w:rsidR="00110328" w:rsidRPr="00FC5B07" w:rsidRDefault="00110328" w:rsidP="00110328">
      <w:pPr>
        <w:rPr>
          <w:rFonts w:ascii="Bookman Old Style" w:hAnsi="Bookman Old Style"/>
          <w:sz w:val="16"/>
          <w:szCs w:val="16"/>
        </w:rPr>
      </w:pPr>
    </w:p>
    <w:p w:rsidR="00110328" w:rsidRPr="00FC5B07" w:rsidRDefault="00110328" w:rsidP="00110328">
      <w:pPr>
        <w:rPr>
          <w:rFonts w:ascii="Bookman Old Style" w:hAnsi="Bookman Old Style"/>
          <w:b/>
          <w:sz w:val="16"/>
          <w:szCs w:val="16"/>
        </w:rPr>
      </w:pPr>
      <w:r w:rsidRPr="00FC5B07">
        <w:rPr>
          <w:rFonts w:ascii="Bookman Old Style" w:hAnsi="Bookman Old Style"/>
          <w:b/>
          <w:sz w:val="16"/>
          <w:szCs w:val="16"/>
        </w:rPr>
        <w:t xml:space="preserve">Que el contingut de la documentació de sol·licitud presentada a l’Ajuntament, així com qualsevol documentació aportada amb posterioritat, coincideix plenament amb la documentació original que obra en el meu poder.  </w:t>
      </w:r>
    </w:p>
    <w:p w:rsidR="00110328" w:rsidRPr="00FC5B07" w:rsidRDefault="00110328" w:rsidP="00110328">
      <w:pPr>
        <w:rPr>
          <w:rFonts w:ascii="Bookman Old Style" w:hAnsi="Bookman Old Style"/>
          <w:b/>
          <w:sz w:val="16"/>
          <w:szCs w:val="16"/>
        </w:rPr>
      </w:pPr>
    </w:p>
    <w:p w:rsidR="00110328" w:rsidRPr="00FC5B07" w:rsidRDefault="00110328" w:rsidP="00110328">
      <w:pPr>
        <w:rPr>
          <w:rFonts w:ascii="Bookman Old Style" w:hAnsi="Bookman Old Style"/>
          <w:b/>
          <w:sz w:val="20"/>
        </w:rPr>
      </w:pPr>
    </w:p>
    <w:p w:rsidR="006137E0" w:rsidRPr="00FC5B07" w:rsidRDefault="006137E0" w:rsidP="00110328">
      <w:pPr>
        <w:rPr>
          <w:rFonts w:ascii="Bookman Old Style" w:hAnsi="Bookman Old Style"/>
          <w:b/>
          <w:sz w:val="20"/>
        </w:rPr>
      </w:pPr>
    </w:p>
    <w:p w:rsidR="006137E0" w:rsidRPr="00FC5B07" w:rsidRDefault="006137E0" w:rsidP="00110328">
      <w:pPr>
        <w:rPr>
          <w:rFonts w:ascii="Bookman Old Style" w:hAnsi="Bookman Old Style"/>
          <w:b/>
          <w:sz w:val="20"/>
        </w:rPr>
      </w:pPr>
    </w:p>
    <w:p w:rsidR="006137E0" w:rsidRPr="00FC5B07" w:rsidRDefault="006137E0" w:rsidP="00110328">
      <w:pPr>
        <w:rPr>
          <w:rFonts w:ascii="Bookman Old Style" w:hAnsi="Bookman Old Style"/>
          <w:b/>
          <w:sz w:val="20"/>
        </w:rPr>
      </w:pPr>
    </w:p>
    <w:p w:rsidR="006137E0" w:rsidRPr="00FC5B07" w:rsidRDefault="006137E0" w:rsidP="00110328">
      <w:pPr>
        <w:rPr>
          <w:rFonts w:ascii="Bookman Old Style" w:hAnsi="Bookman Old Style"/>
          <w:b/>
          <w:sz w:val="20"/>
        </w:rPr>
      </w:pPr>
    </w:p>
    <w:p w:rsidR="006137E0" w:rsidRDefault="006137E0" w:rsidP="00110328">
      <w:pPr>
        <w:rPr>
          <w:rFonts w:ascii="Bookman Old Style" w:hAnsi="Bookman Old Style"/>
          <w:b/>
          <w:sz w:val="20"/>
        </w:rPr>
      </w:pPr>
    </w:p>
    <w:p w:rsidR="00932B6F" w:rsidRDefault="00932B6F" w:rsidP="00110328">
      <w:pPr>
        <w:rPr>
          <w:rFonts w:ascii="Bookman Old Style" w:hAnsi="Bookman Old Style"/>
          <w:b/>
          <w:sz w:val="20"/>
        </w:rPr>
      </w:pPr>
    </w:p>
    <w:p w:rsidR="00932B6F" w:rsidRDefault="00932B6F" w:rsidP="00110328">
      <w:pPr>
        <w:rPr>
          <w:rFonts w:ascii="Bookman Old Style" w:hAnsi="Bookman Old Style"/>
          <w:b/>
          <w:sz w:val="20"/>
        </w:rPr>
      </w:pPr>
    </w:p>
    <w:p w:rsidR="006137E0" w:rsidRPr="00FC5B07" w:rsidRDefault="006137E0" w:rsidP="00110328">
      <w:pPr>
        <w:rPr>
          <w:rFonts w:ascii="Bookman Old Style" w:hAnsi="Bookman Old Style"/>
          <w:b/>
          <w:sz w:val="20"/>
        </w:rPr>
      </w:pPr>
      <w:bookmarkStart w:id="2" w:name="_GoBack"/>
      <w:bookmarkEnd w:id="2"/>
    </w:p>
    <w:p w:rsidR="00E653F8" w:rsidRPr="00FC5B07" w:rsidRDefault="00E653F8" w:rsidP="004B6794">
      <w:pPr>
        <w:jc w:val="right"/>
        <w:rPr>
          <w:rFonts w:ascii="Bookman Old Style" w:hAnsi="Bookman Old Style"/>
          <w:b/>
          <w:sz w:val="20"/>
        </w:rPr>
      </w:pPr>
    </w:p>
    <w:p w:rsidR="000C017F" w:rsidRDefault="000C017F" w:rsidP="00553C95">
      <w:pPr>
        <w:ind w:right="-567"/>
        <w:jc w:val="right"/>
        <w:rPr>
          <w:rFonts w:ascii="Bookman Old Style" w:hAnsi="Bookman Old Style"/>
          <w:b/>
          <w:sz w:val="20"/>
        </w:rPr>
      </w:pPr>
    </w:p>
    <w:p w:rsidR="00110328" w:rsidRPr="00FC5B07" w:rsidRDefault="00110328" w:rsidP="00553C95">
      <w:pPr>
        <w:ind w:right="-567"/>
        <w:jc w:val="right"/>
        <w:rPr>
          <w:rFonts w:ascii="Bookman Old Style" w:hAnsi="Bookman Old Style"/>
          <w:b/>
          <w:sz w:val="20"/>
        </w:rPr>
      </w:pPr>
      <w:r w:rsidRPr="00FC5B07">
        <w:rPr>
          <w:rFonts w:ascii="Bookman Old Style" w:hAnsi="Bookman Old Style"/>
          <w:b/>
          <w:sz w:val="20"/>
        </w:rPr>
        <w:t>ANNEX S-2</w:t>
      </w:r>
    </w:p>
    <w:tbl>
      <w:tblPr>
        <w:tblStyle w:val="Tablaconcuadrcula"/>
        <w:tblW w:w="9634" w:type="dxa"/>
        <w:tblLook w:val="04A0" w:firstRow="1" w:lastRow="0" w:firstColumn="1" w:lastColumn="0" w:noHBand="0" w:noVBand="1"/>
      </w:tblPr>
      <w:tblGrid>
        <w:gridCol w:w="9634"/>
      </w:tblGrid>
      <w:tr w:rsidR="00BA1537" w:rsidRPr="00FC5B07" w:rsidTr="00550315">
        <w:tc>
          <w:tcPr>
            <w:tcW w:w="9634" w:type="dxa"/>
            <w:tcBorders>
              <w:bottom w:val="single" w:sz="4" w:space="0" w:color="auto"/>
            </w:tcBorders>
          </w:tcPr>
          <w:p w:rsidR="00BA1537" w:rsidRPr="00FC5B07" w:rsidRDefault="00BA1537" w:rsidP="00721C95">
            <w:pPr>
              <w:rPr>
                <w:rFonts w:ascii="Bookman Old Style" w:hAnsi="Bookman Old Style"/>
                <w:b/>
                <w:szCs w:val="22"/>
              </w:rPr>
            </w:pPr>
            <w:r w:rsidRPr="00FC5B07">
              <w:rPr>
                <w:rFonts w:ascii="Bookman Old Style" w:hAnsi="Bookman Old Style"/>
                <w:b/>
                <w:szCs w:val="22"/>
              </w:rPr>
              <w:t xml:space="preserve">FITXA </w:t>
            </w:r>
            <w:r w:rsidR="0002005A" w:rsidRPr="00FC5B07">
              <w:rPr>
                <w:rFonts w:ascii="Bookman Old Style" w:hAnsi="Bookman Old Style"/>
                <w:b/>
                <w:szCs w:val="22"/>
              </w:rPr>
              <w:t>TÈCNICA DEL PROJECTE JUVENIL</w:t>
            </w:r>
          </w:p>
        </w:tc>
      </w:tr>
    </w:tbl>
    <w:p w:rsidR="00110328" w:rsidRPr="00FC5B07" w:rsidRDefault="00110328" w:rsidP="00110328">
      <w:pPr>
        <w:rPr>
          <w:rFonts w:ascii="Bookman Old Style" w:hAnsi="Bookman Old Style"/>
          <w:b/>
          <w:i/>
          <w:szCs w:val="22"/>
        </w:rPr>
      </w:pPr>
    </w:p>
    <w:tbl>
      <w:tblPr>
        <w:tblW w:w="53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2"/>
        <w:gridCol w:w="8156"/>
        <w:gridCol w:w="1477"/>
      </w:tblGrid>
      <w:tr w:rsidR="00FC5B07" w:rsidRPr="00FC5B07" w:rsidTr="00550315">
        <w:trPr>
          <w:gridBefore w:val="1"/>
          <w:wBefore w:w="37" w:type="pct"/>
          <w:trHeight w:val="232"/>
        </w:trPr>
        <w:tc>
          <w:tcPr>
            <w:tcW w:w="4963" w:type="pct"/>
            <w:gridSpan w:val="2"/>
          </w:tcPr>
          <w:p w:rsidR="00110328" w:rsidRPr="00FC5B07" w:rsidRDefault="00110328" w:rsidP="0002005A">
            <w:pPr>
              <w:rPr>
                <w:rFonts w:ascii="Bookman Old Style" w:hAnsi="Bookman Old Style"/>
                <w:szCs w:val="22"/>
              </w:rPr>
            </w:pPr>
            <w:r w:rsidRPr="00FC5B07">
              <w:rPr>
                <w:rFonts w:ascii="Bookman Old Style" w:hAnsi="Bookman Old Style"/>
                <w:szCs w:val="22"/>
              </w:rPr>
              <w:t>Nom de l’Entitat:</w:t>
            </w:r>
          </w:p>
        </w:tc>
      </w:tr>
      <w:tr w:rsidR="00FC5B07" w:rsidRPr="00FC5B07" w:rsidTr="00550315">
        <w:trPr>
          <w:gridBefore w:val="1"/>
          <w:wBefore w:w="37" w:type="pct"/>
          <w:trHeight w:val="249"/>
        </w:trPr>
        <w:tc>
          <w:tcPr>
            <w:tcW w:w="4963" w:type="pct"/>
            <w:gridSpan w:val="2"/>
          </w:tcPr>
          <w:p w:rsidR="00110328" w:rsidRPr="00FC5B07" w:rsidRDefault="00110328" w:rsidP="0002005A">
            <w:pPr>
              <w:rPr>
                <w:rFonts w:ascii="Bookman Old Style" w:hAnsi="Bookman Old Style"/>
                <w:szCs w:val="22"/>
              </w:rPr>
            </w:pPr>
            <w:r w:rsidRPr="00FC5B07">
              <w:rPr>
                <w:rFonts w:ascii="Bookman Old Style" w:hAnsi="Bookman Old Style"/>
                <w:szCs w:val="22"/>
              </w:rPr>
              <w:t>Títol del projecte:</w:t>
            </w:r>
          </w:p>
        </w:tc>
      </w:tr>
      <w:tr w:rsidR="00FC5B07" w:rsidRPr="00FC5B07" w:rsidTr="00550315">
        <w:tblPrEx>
          <w:tblLook w:val="0000" w:firstRow="0" w:lastRow="0" w:firstColumn="0" w:lastColumn="0" w:noHBand="0" w:noVBand="0"/>
        </w:tblPrEx>
        <w:trPr>
          <w:gridBefore w:val="1"/>
          <w:wBefore w:w="37" w:type="pct"/>
          <w:trHeight w:val="300"/>
        </w:trPr>
        <w:tc>
          <w:tcPr>
            <w:tcW w:w="4963" w:type="pct"/>
            <w:gridSpan w:val="2"/>
          </w:tcPr>
          <w:p w:rsidR="0002005A" w:rsidRPr="00FC5B07" w:rsidRDefault="0002005A" w:rsidP="0002005A">
            <w:pPr>
              <w:rPr>
                <w:rFonts w:ascii="Bookman Old Style" w:hAnsi="Bookman Old Style"/>
                <w:szCs w:val="22"/>
              </w:rPr>
            </w:pPr>
            <w:r w:rsidRPr="00FC5B07">
              <w:rPr>
                <w:rFonts w:ascii="Bookman Old Style" w:hAnsi="Bookman Old Style"/>
                <w:szCs w:val="22"/>
              </w:rPr>
              <w:t>Any:</w:t>
            </w:r>
          </w:p>
        </w:tc>
      </w:tr>
      <w:tr w:rsidR="00FC5B07" w:rsidRPr="00FC5B07" w:rsidTr="00550315">
        <w:tblPrEx>
          <w:tblLook w:val="0000" w:firstRow="0" w:lastRow="0" w:firstColumn="0" w:lastColumn="0" w:noHBand="0" w:noVBand="0"/>
        </w:tblPrEx>
        <w:trPr>
          <w:trHeight w:val="371"/>
        </w:trPr>
        <w:tc>
          <w:tcPr>
            <w:tcW w:w="4239" w:type="pct"/>
            <w:gridSpan w:val="2"/>
            <w:tcBorders>
              <w:top w:val="nil"/>
              <w:left w:val="nil"/>
              <w:bottom w:val="single" w:sz="4" w:space="0" w:color="auto"/>
              <w:right w:val="nil"/>
            </w:tcBorders>
            <w:vAlign w:val="center"/>
          </w:tcPr>
          <w:p w:rsidR="0002005A" w:rsidRPr="00FC5B07" w:rsidRDefault="0002005A" w:rsidP="00110328">
            <w:pPr>
              <w:rPr>
                <w:rFonts w:ascii="Bookman Old Style" w:hAnsi="Bookman Old Style"/>
                <w:b/>
                <w:i/>
                <w:szCs w:val="22"/>
              </w:rPr>
            </w:pPr>
          </w:p>
          <w:p w:rsidR="00110328" w:rsidRPr="00FC5B07" w:rsidRDefault="00110328" w:rsidP="00110328">
            <w:pPr>
              <w:rPr>
                <w:rFonts w:ascii="Bookman Old Style" w:hAnsi="Bookman Old Style"/>
                <w:b/>
                <w:i/>
                <w:szCs w:val="22"/>
              </w:rPr>
            </w:pPr>
            <w:r w:rsidRPr="00FC5B07">
              <w:rPr>
                <w:rFonts w:ascii="Bookman Old Style" w:hAnsi="Bookman Old Style"/>
                <w:b/>
                <w:i/>
                <w:szCs w:val="22"/>
              </w:rPr>
              <w:t>RECURSOS HUMANS DE L’ENTITAT:</w:t>
            </w:r>
          </w:p>
        </w:tc>
        <w:tc>
          <w:tcPr>
            <w:tcW w:w="761" w:type="pct"/>
            <w:tcBorders>
              <w:top w:val="nil"/>
              <w:left w:val="nil"/>
              <w:bottom w:val="single" w:sz="4" w:space="0" w:color="auto"/>
              <w:right w:val="nil"/>
            </w:tcBorders>
            <w:vAlign w:val="center"/>
          </w:tcPr>
          <w:p w:rsidR="00110328" w:rsidRPr="00FC5B07" w:rsidRDefault="00110328" w:rsidP="00110328">
            <w:pPr>
              <w:rPr>
                <w:rFonts w:ascii="Bookman Old Style" w:hAnsi="Bookman Old Style"/>
                <w:szCs w:val="22"/>
              </w:rPr>
            </w:pPr>
          </w:p>
        </w:tc>
      </w:tr>
      <w:tr w:rsidR="00FC5B07" w:rsidRPr="00FC5B07" w:rsidTr="00550315">
        <w:tblPrEx>
          <w:tblLook w:val="0000" w:firstRow="0" w:lastRow="0" w:firstColumn="0" w:lastColumn="0" w:noHBand="0" w:noVBand="0"/>
        </w:tblPrEx>
        <w:trPr>
          <w:trHeight w:val="340"/>
        </w:trPr>
        <w:tc>
          <w:tcPr>
            <w:tcW w:w="4239" w:type="pct"/>
            <w:gridSpan w:val="2"/>
            <w:tcBorders>
              <w:top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t>Nombre de voluntaris/es</w:t>
            </w:r>
          </w:p>
        </w:tc>
        <w:tc>
          <w:tcPr>
            <w:tcW w:w="761" w:type="pct"/>
            <w:tcBorders>
              <w:top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1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blPrEx>
          <w:tblLook w:val="0000" w:firstRow="0" w:lastRow="0" w:firstColumn="0" w:lastColumn="0" w:noHBand="0" w:noVBand="0"/>
        </w:tblPrEx>
        <w:trPr>
          <w:trHeight w:val="349"/>
        </w:trPr>
        <w:tc>
          <w:tcPr>
            <w:tcW w:w="4239" w:type="pct"/>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t xml:space="preserve">Nombre de treballadors/es remunerats a jornada de fins a 20 h. </w:t>
            </w:r>
            <w:r w:rsidR="007A5E27" w:rsidRPr="00FC5B07">
              <w:rPr>
                <w:rFonts w:ascii="Bookman Old Style" w:hAnsi="Bookman Old Style"/>
                <w:szCs w:val="22"/>
              </w:rPr>
              <w:t>S</w:t>
            </w:r>
            <w:r w:rsidRPr="00FC5B07">
              <w:rPr>
                <w:rFonts w:ascii="Bookman Old Style" w:hAnsi="Bookman Old Style"/>
                <w:szCs w:val="22"/>
              </w:rPr>
              <w:t>etmanals</w:t>
            </w:r>
          </w:p>
        </w:tc>
        <w:tc>
          <w:tcPr>
            <w:tcW w:w="761" w:type="pct"/>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13"/>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blPrEx>
          <w:tblLook w:val="0000" w:firstRow="0" w:lastRow="0" w:firstColumn="0" w:lastColumn="0" w:noHBand="0" w:noVBand="0"/>
        </w:tblPrEx>
        <w:trPr>
          <w:trHeight w:val="345"/>
        </w:trPr>
        <w:tc>
          <w:tcPr>
            <w:tcW w:w="4239" w:type="pct"/>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t xml:space="preserve">Nombre de treballadors/es remunerats a jornada de més de 20 h. </w:t>
            </w:r>
            <w:r w:rsidR="007A5E27" w:rsidRPr="00FC5B07">
              <w:rPr>
                <w:rFonts w:ascii="Bookman Old Style" w:hAnsi="Bookman Old Style"/>
                <w:szCs w:val="22"/>
              </w:rPr>
              <w:t>S</w:t>
            </w:r>
            <w:r w:rsidRPr="00FC5B07">
              <w:rPr>
                <w:rFonts w:ascii="Bookman Old Style" w:hAnsi="Bookman Old Style"/>
                <w:szCs w:val="22"/>
              </w:rPr>
              <w:t>etmanals</w:t>
            </w:r>
          </w:p>
        </w:tc>
        <w:tc>
          <w:tcPr>
            <w:tcW w:w="761" w:type="pct"/>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14"/>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bl>
    <w:p w:rsidR="00110328" w:rsidRPr="00FC5B07" w:rsidRDefault="00110328" w:rsidP="00110328">
      <w:pPr>
        <w:rPr>
          <w:rFonts w:ascii="Bookman Old Style" w:hAnsi="Bookman Old Style"/>
          <w:szCs w:val="22"/>
        </w:rPr>
      </w:pPr>
    </w:p>
    <w:tbl>
      <w:tblPr>
        <w:tblW w:w="9706" w:type="dxa"/>
        <w:tblInd w:w="-72" w:type="dxa"/>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9706"/>
      </w:tblGrid>
      <w:tr w:rsidR="00FC5B07" w:rsidRPr="00FC5B07" w:rsidTr="00550315">
        <w:trPr>
          <w:trHeight w:val="305"/>
        </w:trPr>
        <w:tc>
          <w:tcPr>
            <w:tcW w:w="9706" w:type="dxa"/>
            <w:shd w:val="clear" w:color="auto" w:fill="E0E0E0"/>
            <w:vAlign w:val="center"/>
          </w:tcPr>
          <w:p w:rsidR="00110328" w:rsidRPr="00FC5B07" w:rsidRDefault="00110328" w:rsidP="00110328">
            <w:pPr>
              <w:rPr>
                <w:rFonts w:ascii="Bookman Old Style" w:hAnsi="Bookman Old Style"/>
                <w:b/>
                <w:i/>
                <w:szCs w:val="22"/>
              </w:rPr>
            </w:pPr>
            <w:r w:rsidRPr="00FC5B07">
              <w:rPr>
                <w:rFonts w:ascii="Bookman Old Style" w:hAnsi="Bookman Old Style"/>
                <w:b/>
                <w:i/>
                <w:szCs w:val="22"/>
              </w:rPr>
              <w:t xml:space="preserve">HORARI I ESPAIS DE FUNCIONAMENT DE L’ENTITAT </w:t>
            </w:r>
          </w:p>
        </w:tc>
      </w:tr>
    </w:tbl>
    <w:p w:rsidR="00110328" w:rsidRPr="00FC5B07" w:rsidRDefault="00110328" w:rsidP="00110328">
      <w:pPr>
        <w:rPr>
          <w:rFonts w:ascii="Bookman Old Style" w:hAnsi="Bookman Old Style"/>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1061"/>
        <w:gridCol w:w="686"/>
        <w:gridCol w:w="454"/>
        <w:gridCol w:w="1210"/>
        <w:gridCol w:w="151"/>
        <w:gridCol w:w="588"/>
        <w:gridCol w:w="227"/>
        <w:gridCol w:w="109"/>
        <w:gridCol w:w="393"/>
        <w:gridCol w:w="921"/>
        <w:gridCol w:w="193"/>
        <w:gridCol w:w="665"/>
        <w:gridCol w:w="314"/>
        <w:gridCol w:w="1497"/>
      </w:tblGrid>
      <w:tr w:rsidR="00FC5B07" w:rsidRPr="00FC5B07" w:rsidTr="00550315">
        <w:trPr>
          <w:trHeight w:val="256"/>
        </w:trPr>
        <w:tc>
          <w:tcPr>
            <w:tcW w:w="9634" w:type="dxa"/>
            <w:gridSpan w:val="15"/>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t>MESOS DE FUNCIONAMENT: De:</w:t>
            </w:r>
            <w:r w:rsidRPr="00FC5B07">
              <w:rPr>
                <w:rFonts w:ascii="Bookman Old Style" w:hAnsi="Bookman Old Style"/>
                <w:szCs w:val="22"/>
              </w:rPr>
              <w:fldChar w:fldCharType="begin">
                <w:ffData>
                  <w:name w:val="Texto99"/>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r w:rsidRPr="00FC5B07">
              <w:rPr>
                <w:rFonts w:ascii="Bookman Old Style" w:hAnsi="Bookman Old Style"/>
                <w:szCs w:val="22"/>
              </w:rPr>
              <w:t xml:space="preserve"> a: </w:t>
            </w:r>
            <w:r w:rsidRPr="00FC5B07">
              <w:rPr>
                <w:rFonts w:ascii="Bookman Old Style" w:hAnsi="Bookman Old Style"/>
                <w:szCs w:val="22"/>
              </w:rPr>
              <w:fldChar w:fldCharType="begin">
                <w:ffData>
                  <w:name w:val="Texto10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trHeight w:val="256"/>
        </w:trPr>
        <w:tc>
          <w:tcPr>
            <w:tcW w:w="9634" w:type="dxa"/>
            <w:gridSpan w:val="15"/>
            <w:vAlign w:val="bottom"/>
          </w:tcPr>
          <w:p w:rsidR="00110328" w:rsidRPr="00FC5B07" w:rsidRDefault="00110328" w:rsidP="00110328">
            <w:pPr>
              <w:rPr>
                <w:rFonts w:ascii="Bookman Old Style" w:hAnsi="Bookman Old Style"/>
                <w:b/>
                <w:szCs w:val="22"/>
              </w:rPr>
            </w:pPr>
            <w:r w:rsidRPr="00FC5B07">
              <w:rPr>
                <w:rFonts w:ascii="Bookman Old Style" w:hAnsi="Bookman Old Style"/>
                <w:b/>
                <w:szCs w:val="22"/>
              </w:rPr>
              <w:t xml:space="preserve">ACTIVITATS PERMANENTS:  </w:t>
            </w:r>
          </w:p>
        </w:tc>
      </w:tr>
      <w:tr w:rsidR="00FC5B07" w:rsidRPr="00FC5B07" w:rsidTr="00550315">
        <w:trPr>
          <w:trHeight w:val="256"/>
        </w:trPr>
        <w:tc>
          <w:tcPr>
            <w:tcW w:w="4727" w:type="dxa"/>
            <w:gridSpan w:val="6"/>
            <w:vAlign w:val="bottom"/>
          </w:tcPr>
          <w:p w:rsidR="00110328" w:rsidRPr="00FC5B07" w:rsidRDefault="00110328" w:rsidP="00BA1537">
            <w:pPr>
              <w:jc w:val="left"/>
              <w:rPr>
                <w:rFonts w:ascii="Bookman Old Style" w:hAnsi="Bookman Old Style"/>
                <w:szCs w:val="22"/>
              </w:rPr>
            </w:pPr>
            <w:r w:rsidRPr="00FC5B07">
              <w:rPr>
                <w:rFonts w:ascii="Bookman Old Style" w:hAnsi="Bookman Old Style"/>
                <w:szCs w:val="22"/>
              </w:rPr>
              <w:t>Nom activitat</w:t>
            </w:r>
          </w:p>
        </w:tc>
        <w:tc>
          <w:tcPr>
            <w:tcW w:w="1317" w:type="dxa"/>
            <w:gridSpan w:val="4"/>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t>DIES</w:t>
            </w:r>
          </w:p>
        </w:tc>
        <w:tc>
          <w:tcPr>
            <w:tcW w:w="1779" w:type="dxa"/>
            <w:gridSpan w:val="3"/>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t>x HORES</w:t>
            </w:r>
          </w:p>
        </w:tc>
        <w:tc>
          <w:tcPr>
            <w:tcW w:w="1811" w:type="dxa"/>
            <w:gridSpan w:val="2"/>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t>TOTAL</w:t>
            </w:r>
          </w:p>
        </w:tc>
      </w:tr>
      <w:tr w:rsidR="00FC5B07" w:rsidRPr="00FC5B07" w:rsidTr="00550315">
        <w:trPr>
          <w:trHeight w:val="256"/>
        </w:trPr>
        <w:tc>
          <w:tcPr>
            <w:tcW w:w="4727" w:type="dxa"/>
            <w:gridSpan w:val="6"/>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7" w:type="dxa"/>
            <w:gridSpan w:val="4"/>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79" w:type="dxa"/>
            <w:gridSpan w:val="3"/>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811" w:type="dxa"/>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trHeight w:val="256"/>
        </w:trPr>
        <w:tc>
          <w:tcPr>
            <w:tcW w:w="4727" w:type="dxa"/>
            <w:gridSpan w:val="6"/>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7" w:type="dxa"/>
            <w:gridSpan w:val="4"/>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79" w:type="dxa"/>
            <w:gridSpan w:val="3"/>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811" w:type="dxa"/>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trHeight w:val="256"/>
        </w:trPr>
        <w:tc>
          <w:tcPr>
            <w:tcW w:w="4727" w:type="dxa"/>
            <w:gridSpan w:val="6"/>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7" w:type="dxa"/>
            <w:gridSpan w:val="4"/>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79" w:type="dxa"/>
            <w:gridSpan w:val="3"/>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811" w:type="dxa"/>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trHeight w:val="256"/>
        </w:trPr>
        <w:tc>
          <w:tcPr>
            <w:tcW w:w="4727" w:type="dxa"/>
            <w:gridSpan w:val="6"/>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7" w:type="dxa"/>
            <w:gridSpan w:val="4"/>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79" w:type="dxa"/>
            <w:gridSpan w:val="3"/>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811" w:type="dxa"/>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trHeight w:val="256"/>
        </w:trPr>
        <w:tc>
          <w:tcPr>
            <w:tcW w:w="4727" w:type="dxa"/>
            <w:gridSpan w:val="6"/>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7" w:type="dxa"/>
            <w:gridSpan w:val="4"/>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79" w:type="dxa"/>
            <w:gridSpan w:val="3"/>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811" w:type="dxa"/>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trHeight w:val="256"/>
        </w:trPr>
        <w:tc>
          <w:tcPr>
            <w:tcW w:w="9634" w:type="dxa"/>
            <w:gridSpan w:val="15"/>
            <w:vAlign w:val="bottom"/>
          </w:tcPr>
          <w:p w:rsidR="00110328" w:rsidRPr="00FC5B07" w:rsidRDefault="00110328" w:rsidP="00110328">
            <w:pPr>
              <w:rPr>
                <w:rFonts w:ascii="Bookman Old Style" w:hAnsi="Bookman Old Style"/>
                <w:b/>
                <w:szCs w:val="22"/>
              </w:rPr>
            </w:pPr>
            <w:r w:rsidRPr="00FC5B07">
              <w:rPr>
                <w:rFonts w:ascii="Bookman Old Style" w:hAnsi="Bookman Old Style"/>
                <w:b/>
                <w:szCs w:val="22"/>
              </w:rPr>
              <w:t xml:space="preserve">ACTIVITATS PUNTUALS:                                     </w:t>
            </w:r>
          </w:p>
        </w:tc>
      </w:tr>
      <w:tr w:rsidR="00FC5B07" w:rsidRPr="00FC5B07" w:rsidTr="00550315">
        <w:trPr>
          <w:trHeight w:val="256"/>
        </w:trPr>
        <w:tc>
          <w:tcPr>
            <w:tcW w:w="4727" w:type="dxa"/>
            <w:gridSpan w:val="6"/>
            <w:vAlign w:val="bottom"/>
          </w:tcPr>
          <w:p w:rsidR="00110328" w:rsidRPr="00FC5B07" w:rsidRDefault="00110328" w:rsidP="00BA1537">
            <w:pPr>
              <w:jc w:val="left"/>
              <w:rPr>
                <w:rFonts w:ascii="Bookman Old Style" w:hAnsi="Bookman Old Style"/>
                <w:szCs w:val="22"/>
              </w:rPr>
            </w:pPr>
            <w:r w:rsidRPr="00FC5B07">
              <w:rPr>
                <w:rFonts w:ascii="Bookman Old Style" w:hAnsi="Bookman Old Style"/>
                <w:szCs w:val="22"/>
              </w:rPr>
              <w:t>Nom activitat</w:t>
            </w:r>
          </w:p>
        </w:tc>
        <w:tc>
          <w:tcPr>
            <w:tcW w:w="1317" w:type="dxa"/>
            <w:gridSpan w:val="4"/>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t>DIES</w:t>
            </w:r>
          </w:p>
        </w:tc>
        <w:tc>
          <w:tcPr>
            <w:tcW w:w="1779" w:type="dxa"/>
            <w:gridSpan w:val="3"/>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t>x HORES</w:t>
            </w:r>
          </w:p>
        </w:tc>
        <w:tc>
          <w:tcPr>
            <w:tcW w:w="1811" w:type="dxa"/>
            <w:gridSpan w:val="2"/>
            <w:vAlign w:val="bottom"/>
          </w:tcPr>
          <w:p w:rsidR="00110328" w:rsidRPr="00FC5B07" w:rsidRDefault="00110328" w:rsidP="00110328">
            <w:pPr>
              <w:rPr>
                <w:rFonts w:ascii="Bookman Old Style" w:hAnsi="Bookman Old Style"/>
                <w:szCs w:val="22"/>
              </w:rPr>
            </w:pPr>
            <w:r w:rsidRPr="00FC5B07">
              <w:rPr>
                <w:rFonts w:ascii="Bookman Old Style" w:hAnsi="Bookman Old Style"/>
                <w:szCs w:val="22"/>
              </w:rPr>
              <w:t>TOTAL</w:t>
            </w:r>
          </w:p>
        </w:tc>
      </w:tr>
      <w:tr w:rsidR="00FC5B07" w:rsidRPr="00FC5B07" w:rsidTr="00550315">
        <w:trPr>
          <w:trHeight w:val="256"/>
        </w:trPr>
        <w:tc>
          <w:tcPr>
            <w:tcW w:w="4727" w:type="dxa"/>
            <w:gridSpan w:val="6"/>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7" w:type="dxa"/>
            <w:gridSpan w:val="4"/>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79" w:type="dxa"/>
            <w:gridSpan w:val="3"/>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811" w:type="dxa"/>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trHeight w:val="256"/>
        </w:trPr>
        <w:tc>
          <w:tcPr>
            <w:tcW w:w="4727" w:type="dxa"/>
            <w:gridSpan w:val="6"/>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7" w:type="dxa"/>
            <w:gridSpan w:val="4"/>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79" w:type="dxa"/>
            <w:gridSpan w:val="3"/>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811" w:type="dxa"/>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trHeight w:val="256"/>
        </w:trPr>
        <w:tc>
          <w:tcPr>
            <w:tcW w:w="4727" w:type="dxa"/>
            <w:gridSpan w:val="6"/>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7" w:type="dxa"/>
            <w:gridSpan w:val="4"/>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79" w:type="dxa"/>
            <w:gridSpan w:val="3"/>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811" w:type="dxa"/>
            <w:gridSpan w:val="2"/>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cantSplit/>
          <w:trHeight w:val="256"/>
        </w:trPr>
        <w:tc>
          <w:tcPr>
            <w:tcW w:w="9634" w:type="dxa"/>
            <w:gridSpan w:val="15"/>
            <w:vAlign w:val="bottom"/>
          </w:tcPr>
          <w:p w:rsidR="00110328" w:rsidRPr="00FC5B07" w:rsidRDefault="00110328" w:rsidP="00110328">
            <w:pPr>
              <w:rPr>
                <w:rFonts w:ascii="Bookman Old Style" w:hAnsi="Bookman Old Style"/>
                <w:szCs w:val="22"/>
              </w:rPr>
            </w:pPr>
            <w:r w:rsidRPr="00FC5B07">
              <w:rPr>
                <w:rFonts w:ascii="Bookman Old Style" w:hAnsi="Bookman Old Style"/>
                <w:b/>
                <w:bCs/>
                <w:szCs w:val="22"/>
              </w:rPr>
              <w:t xml:space="preserve">TOTAL HORES DE FUNCIONAMENT:           </w:t>
            </w:r>
            <w:r w:rsidRPr="00FC5B07">
              <w:rPr>
                <w:rFonts w:ascii="Bookman Old Style" w:hAnsi="Bookman Old Style"/>
                <w:szCs w:val="22"/>
              </w:rPr>
              <w:fldChar w:fldCharType="begin">
                <w:ffData>
                  <w:name w:val="Texto104"/>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cantSplit/>
          <w:trHeight w:val="204"/>
        </w:trPr>
        <w:tc>
          <w:tcPr>
            <w:tcW w:w="9634" w:type="dxa"/>
            <w:gridSpan w:val="15"/>
            <w:tcBorders>
              <w:bottom w:val="single" w:sz="4" w:space="0" w:color="auto"/>
            </w:tcBorders>
          </w:tcPr>
          <w:p w:rsidR="00110328" w:rsidRPr="00FC5B07" w:rsidRDefault="00110328" w:rsidP="00110328">
            <w:pPr>
              <w:rPr>
                <w:rFonts w:ascii="Bookman Old Style" w:hAnsi="Bookman Old Style"/>
                <w:b/>
                <w:szCs w:val="22"/>
              </w:rPr>
            </w:pPr>
          </w:p>
        </w:tc>
      </w:tr>
      <w:tr w:rsidR="00FC5B07" w:rsidRPr="00FC5B07" w:rsidTr="00550315">
        <w:trPr>
          <w:cantSplit/>
          <w:trHeight w:val="204"/>
        </w:trPr>
        <w:tc>
          <w:tcPr>
            <w:tcW w:w="9634" w:type="dxa"/>
            <w:gridSpan w:val="15"/>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 xml:space="preserve">                                 DIES  FUNCIONAMENT  SETMANAL DE LES ACTIVITATS ANYALS </w:t>
            </w:r>
          </w:p>
        </w:tc>
      </w:tr>
      <w:tr w:rsidR="00FC5B07" w:rsidRPr="00FC5B07" w:rsidTr="00550315">
        <w:trPr>
          <w:cantSplit/>
          <w:trHeight w:val="204"/>
        </w:trPr>
        <w:tc>
          <w:tcPr>
            <w:tcW w:w="1165" w:type="dxa"/>
            <w:tcBorders>
              <w:bottom w:val="single" w:sz="4" w:space="0" w:color="auto"/>
            </w:tcBorders>
          </w:tcPr>
          <w:p w:rsidR="00110328" w:rsidRPr="00FC5B07" w:rsidRDefault="00110328" w:rsidP="00110328">
            <w:pPr>
              <w:rPr>
                <w:rFonts w:ascii="Bookman Old Style" w:hAnsi="Bookman Old Style"/>
                <w:b/>
                <w:szCs w:val="22"/>
              </w:rPr>
            </w:pPr>
          </w:p>
        </w:tc>
        <w:tc>
          <w:tcPr>
            <w:tcW w:w="1061" w:type="dxa"/>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Dilluns</w:t>
            </w:r>
          </w:p>
        </w:tc>
        <w:tc>
          <w:tcPr>
            <w:tcW w:w="1140" w:type="dxa"/>
            <w:gridSpan w:val="2"/>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Dimarts</w:t>
            </w:r>
          </w:p>
        </w:tc>
        <w:tc>
          <w:tcPr>
            <w:tcW w:w="1210" w:type="dxa"/>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Dimecres</w:t>
            </w:r>
          </w:p>
        </w:tc>
        <w:tc>
          <w:tcPr>
            <w:tcW w:w="1075" w:type="dxa"/>
            <w:gridSpan w:val="4"/>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Dijous</w:t>
            </w:r>
          </w:p>
        </w:tc>
        <w:tc>
          <w:tcPr>
            <w:tcW w:w="1314" w:type="dxa"/>
            <w:gridSpan w:val="2"/>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Divendres</w:t>
            </w:r>
          </w:p>
        </w:tc>
        <w:tc>
          <w:tcPr>
            <w:tcW w:w="1172" w:type="dxa"/>
            <w:gridSpan w:val="3"/>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Dissabte</w:t>
            </w:r>
          </w:p>
        </w:tc>
        <w:tc>
          <w:tcPr>
            <w:tcW w:w="1497" w:type="dxa"/>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Diumenge</w:t>
            </w:r>
          </w:p>
        </w:tc>
      </w:tr>
      <w:tr w:rsidR="00FC5B07" w:rsidRPr="00FC5B07" w:rsidTr="00550315">
        <w:trPr>
          <w:cantSplit/>
          <w:trHeight w:val="204"/>
        </w:trPr>
        <w:tc>
          <w:tcPr>
            <w:tcW w:w="1165" w:type="dxa"/>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nom activitat</w:t>
            </w:r>
          </w:p>
        </w:tc>
        <w:tc>
          <w:tcPr>
            <w:tcW w:w="1061" w:type="dxa"/>
            <w:tcBorders>
              <w:bottom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140" w:type="dxa"/>
            <w:gridSpan w:val="2"/>
            <w:tcBorders>
              <w:bottom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210" w:type="dxa"/>
            <w:tcBorders>
              <w:bottom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075" w:type="dxa"/>
            <w:gridSpan w:val="4"/>
            <w:tcBorders>
              <w:bottom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4" w:type="dxa"/>
            <w:gridSpan w:val="2"/>
            <w:tcBorders>
              <w:bottom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172" w:type="dxa"/>
            <w:gridSpan w:val="3"/>
            <w:tcBorders>
              <w:bottom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497" w:type="dxa"/>
            <w:tcBorders>
              <w:bottom w:val="single" w:sz="4" w:space="0" w:color="auto"/>
            </w:tcBorders>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cantSplit/>
          <w:trHeight w:val="204"/>
        </w:trPr>
        <w:tc>
          <w:tcPr>
            <w:tcW w:w="1165"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061"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140" w:type="dxa"/>
            <w:gridSpan w:val="2"/>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210"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075" w:type="dxa"/>
            <w:gridSpan w:val="4"/>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4" w:type="dxa"/>
            <w:gridSpan w:val="2"/>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172" w:type="dxa"/>
            <w:gridSpan w:val="3"/>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497"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cantSplit/>
          <w:trHeight w:val="204"/>
        </w:trPr>
        <w:tc>
          <w:tcPr>
            <w:tcW w:w="1165"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061"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140" w:type="dxa"/>
            <w:gridSpan w:val="2"/>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210"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075" w:type="dxa"/>
            <w:gridSpan w:val="4"/>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4" w:type="dxa"/>
            <w:gridSpan w:val="2"/>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172" w:type="dxa"/>
            <w:gridSpan w:val="3"/>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497"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cantSplit/>
          <w:trHeight w:val="204"/>
        </w:trPr>
        <w:tc>
          <w:tcPr>
            <w:tcW w:w="1165"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061"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140" w:type="dxa"/>
            <w:gridSpan w:val="2"/>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210"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075" w:type="dxa"/>
            <w:gridSpan w:val="4"/>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314" w:type="dxa"/>
            <w:gridSpan w:val="2"/>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172" w:type="dxa"/>
            <w:gridSpan w:val="3"/>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497" w:type="dxa"/>
            <w:tcBorders>
              <w:bottom w:val="single" w:sz="4" w:space="0" w:color="auto"/>
            </w:tcBorders>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550315">
        <w:trPr>
          <w:cantSplit/>
          <w:trHeight w:val="204"/>
        </w:trPr>
        <w:tc>
          <w:tcPr>
            <w:tcW w:w="9634" w:type="dxa"/>
            <w:gridSpan w:val="15"/>
            <w:tcBorders>
              <w:bottom w:val="single" w:sz="4" w:space="0" w:color="auto"/>
            </w:tcBorders>
          </w:tcPr>
          <w:p w:rsidR="00110328" w:rsidRPr="00FC5B07" w:rsidRDefault="00110328" w:rsidP="00110328">
            <w:pPr>
              <w:rPr>
                <w:rFonts w:ascii="Bookman Old Style" w:hAnsi="Bookman Old Style"/>
                <w:b/>
                <w:szCs w:val="22"/>
              </w:rPr>
            </w:pPr>
          </w:p>
        </w:tc>
      </w:tr>
      <w:tr w:rsidR="00FC5B07" w:rsidRPr="00FC5B07" w:rsidTr="00550315">
        <w:trPr>
          <w:cantSplit/>
          <w:trHeight w:val="204"/>
        </w:trPr>
        <w:tc>
          <w:tcPr>
            <w:tcW w:w="9634" w:type="dxa"/>
            <w:gridSpan w:val="15"/>
            <w:tcBorders>
              <w:bottom w:val="single" w:sz="4" w:space="0" w:color="auto"/>
            </w:tcBorders>
          </w:tcPr>
          <w:p w:rsidR="00110328" w:rsidRPr="00FC5B07" w:rsidRDefault="00110328" w:rsidP="00110328">
            <w:pPr>
              <w:rPr>
                <w:rFonts w:ascii="Bookman Old Style" w:hAnsi="Bookman Old Style"/>
                <w:b/>
                <w:szCs w:val="22"/>
              </w:rPr>
            </w:pPr>
            <w:r w:rsidRPr="00FC5B07">
              <w:rPr>
                <w:rFonts w:ascii="Bookman Old Style" w:hAnsi="Bookman Old Style"/>
                <w:b/>
                <w:szCs w:val="22"/>
              </w:rPr>
              <w:t xml:space="preserve">LLOC REALITZACIÓ  PROGRAMACIÓ ANYAL : </w:t>
            </w:r>
          </w:p>
        </w:tc>
      </w:tr>
      <w:tr w:rsidR="00FC5B07" w:rsidRPr="00FC5B07" w:rsidTr="005503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12" w:type="dxa"/>
            <w:gridSpan w:val="3"/>
            <w:tcBorders>
              <w:top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DISPOSA DE LOCAL:  </w:t>
            </w:r>
            <w:r w:rsidRPr="00FC5B07">
              <w:rPr>
                <w:rFonts w:ascii="Bookman Old Style" w:hAnsi="Bookman Old Style"/>
                <w:bCs/>
                <w:iCs/>
                <w:szCs w:val="22"/>
              </w:rPr>
              <w:fldChar w:fldCharType="begin">
                <w:ffData>
                  <w:name w:val="Casilla18"/>
                  <w:enabled/>
                  <w:calcOnExit w:val="0"/>
                  <w:checkBox>
                    <w:sizeAuto/>
                    <w:default w:val="0"/>
                  </w:checkBox>
                </w:ffData>
              </w:fldChar>
            </w:r>
            <w:r w:rsidRPr="00FC5B07">
              <w:rPr>
                <w:rFonts w:ascii="Bookman Old Style" w:hAnsi="Bookman Old Style"/>
                <w:bCs/>
                <w:iCs/>
                <w:szCs w:val="22"/>
              </w:rPr>
              <w:instrText xml:space="preserve"> FORMCHECKBOX </w:instrText>
            </w:r>
            <w:r w:rsidR="005F4C88">
              <w:rPr>
                <w:rFonts w:ascii="Bookman Old Style" w:hAnsi="Bookman Old Style"/>
                <w:bCs/>
                <w:iCs/>
                <w:szCs w:val="22"/>
              </w:rPr>
            </w:r>
            <w:r w:rsidR="005F4C88">
              <w:rPr>
                <w:rFonts w:ascii="Bookman Old Style" w:hAnsi="Bookman Old Style"/>
                <w:bCs/>
                <w:iCs/>
                <w:szCs w:val="22"/>
              </w:rPr>
              <w:fldChar w:fldCharType="separate"/>
            </w:r>
            <w:r w:rsidRPr="00FC5B07">
              <w:rPr>
                <w:rFonts w:ascii="Bookman Old Style" w:hAnsi="Bookman Old Style"/>
                <w:bCs/>
                <w:iCs/>
                <w:szCs w:val="22"/>
              </w:rPr>
              <w:fldChar w:fldCharType="end"/>
            </w:r>
          </w:p>
        </w:tc>
        <w:tc>
          <w:tcPr>
            <w:tcW w:w="2403" w:type="dxa"/>
            <w:gridSpan w:val="4"/>
            <w:tcBorders>
              <w:top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DE PROPIETAT: </w:t>
            </w:r>
            <w:r w:rsidRPr="00FC5B07">
              <w:rPr>
                <w:rFonts w:ascii="Bookman Old Style" w:hAnsi="Bookman Old Style"/>
                <w:bCs/>
                <w:iCs/>
                <w:szCs w:val="22"/>
              </w:rPr>
              <w:fldChar w:fldCharType="begin">
                <w:ffData>
                  <w:name w:val="Casilla19"/>
                  <w:enabled/>
                  <w:calcOnExit w:val="0"/>
                  <w:checkBox>
                    <w:sizeAuto/>
                    <w:default w:val="0"/>
                  </w:checkBox>
                </w:ffData>
              </w:fldChar>
            </w:r>
            <w:r w:rsidRPr="00FC5B07">
              <w:rPr>
                <w:rFonts w:ascii="Bookman Old Style" w:hAnsi="Bookman Old Style"/>
                <w:bCs/>
                <w:iCs/>
                <w:szCs w:val="22"/>
              </w:rPr>
              <w:instrText xml:space="preserve"> FORMCHECKBOX </w:instrText>
            </w:r>
            <w:r w:rsidR="005F4C88">
              <w:rPr>
                <w:rFonts w:ascii="Bookman Old Style" w:hAnsi="Bookman Old Style"/>
                <w:bCs/>
                <w:iCs/>
                <w:szCs w:val="22"/>
              </w:rPr>
            </w:r>
            <w:r w:rsidR="005F4C88">
              <w:rPr>
                <w:rFonts w:ascii="Bookman Old Style" w:hAnsi="Bookman Old Style"/>
                <w:bCs/>
                <w:iCs/>
                <w:szCs w:val="22"/>
              </w:rPr>
              <w:fldChar w:fldCharType="separate"/>
            </w:r>
            <w:r w:rsidRPr="00FC5B07">
              <w:rPr>
                <w:rFonts w:ascii="Bookman Old Style" w:hAnsi="Bookman Old Style"/>
                <w:bCs/>
                <w:iCs/>
                <w:szCs w:val="22"/>
              </w:rPr>
              <w:fldChar w:fldCharType="end"/>
            </w:r>
          </w:p>
        </w:tc>
        <w:tc>
          <w:tcPr>
            <w:tcW w:w="1843" w:type="dxa"/>
            <w:gridSpan w:val="5"/>
            <w:tcBorders>
              <w:top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CEDIT: </w:t>
            </w:r>
            <w:r w:rsidRPr="00FC5B07">
              <w:rPr>
                <w:rFonts w:ascii="Bookman Old Style" w:hAnsi="Bookman Old Style"/>
                <w:bCs/>
                <w:iCs/>
                <w:szCs w:val="22"/>
              </w:rPr>
              <w:fldChar w:fldCharType="begin">
                <w:ffData>
                  <w:name w:val="Casilla20"/>
                  <w:enabled/>
                  <w:calcOnExit w:val="0"/>
                  <w:checkBox>
                    <w:sizeAuto/>
                    <w:default w:val="0"/>
                  </w:checkBox>
                </w:ffData>
              </w:fldChar>
            </w:r>
            <w:r w:rsidRPr="00FC5B07">
              <w:rPr>
                <w:rFonts w:ascii="Bookman Old Style" w:hAnsi="Bookman Old Style"/>
                <w:bCs/>
                <w:iCs/>
                <w:szCs w:val="22"/>
              </w:rPr>
              <w:instrText xml:space="preserve"> FORMCHECKBOX </w:instrText>
            </w:r>
            <w:r w:rsidR="005F4C88">
              <w:rPr>
                <w:rFonts w:ascii="Bookman Old Style" w:hAnsi="Bookman Old Style"/>
                <w:bCs/>
                <w:iCs/>
                <w:szCs w:val="22"/>
              </w:rPr>
            </w:r>
            <w:r w:rsidR="005F4C88">
              <w:rPr>
                <w:rFonts w:ascii="Bookman Old Style" w:hAnsi="Bookman Old Style"/>
                <w:bCs/>
                <w:iCs/>
                <w:szCs w:val="22"/>
              </w:rPr>
              <w:fldChar w:fldCharType="separate"/>
            </w:r>
            <w:r w:rsidRPr="00FC5B07">
              <w:rPr>
                <w:rFonts w:ascii="Bookman Old Style" w:hAnsi="Bookman Old Style"/>
                <w:bCs/>
                <w:iCs/>
                <w:szCs w:val="22"/>
              </w:rPr>
              <w:fldChar w:fldCharType="end"/>
            </w:r>
          </w:p>
        </w:tc>
        <w:tc>
          <w:tcPr>
            <w:tcW w:w="2476" w:type="dxa"/>
            <w:gridSpan w:val="3"/>
            <w:tcBorders>
              <w:top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DE LLOGUER: </w:t>
            </w:r>
            <w:r w:rsidRPr="00FC5B07">
              <w:rPr>
                <w:rFonts w:ascii="Bookman Old Style" w:hAnsi="Bookman Old Style"/>
                <w:bCs/>
                <w:iCs/>
                <w:szCs w:val="22"/>
              </w:rPr>
              <w:fldChar w:fldCharType="begin">
                <w:ffData>
                  <w:name w:val="Casilla21"/>
                  <w:enabled/>
                  <w:calcOnExit w:val="0"/>
                  <w:checkBox>
                    <w:sizeAuto/>
                    <w:default w:val="0"/>
                  </w:checkBox>
                </w:ffData>
              </w:fldChar>
            </w:r>
            <w:r w:rsidRPr="00FC5B07">
              <w:rPr>
                <w:rFonts w:ascii="Bookman Old Style" w:hAnsi="Bookman Old Style"/>
                <w:bCs/>
                <w:iCs/>
                <w:szCs w:val="22"/>
              </w:rPr>
              <w:instrText xml:space="preserve"> FORMCHECKBOX </w:instrText>
            </w:r>
            <w:r w:rsidR="005F4C88">
              <w:rPr>
                <w:rFonts w:ascii="Bookman Old Style" w:hAnsi="Bookman Old Style"/>
                <w:bCs/>
                <w:iCs/>
                <w:szCs w:val="22"/>
              </w:rPr>
            </w:r>
            <w:r w:rsidR="005F4C88">
              <w:rPr>
                <w:rFonts w:ascii="Bookman Old Style" w:hAnsi="Bookman Old Style"/>
                <w:bCs/>
                <w:iCs/>
                <w:szCs w:val="22"/>
              </w:rPr>
              <w:fldChar w:fldCharType="separate"/>
            </w:r>
            <w:r w:rsidRPr="00FC5B07">
              <w:rPr>
                <w:rFonts w:ascii="Bookman Old Style" w:hAnsi="Bookman Old Style"/>
                <w:bCs/>
                <w:iCs/>
                <w:szCs w:val="22"/>
              </w:rPr>
              <w:fldChar w:fldCharType="end"/>
            </w:r>
          </w:p>
        </w:tc>
      </w:tr>
      <w:tr w:rsidR="00FC5B07" w:rsidRPr="00FC5B07" w:rsidTr="005503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12" w:type="dxa"/>
            <w:gridSpan w:val="3"/>
            <w:tcBorders>
              <w:top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ESTAT:</w:t>
            </w:r>
          </w:p>
        </w:tc>
        <w:tc>
          <w:tcPr>
            <w:tcW w:w="2403" w:type="dxa"/>
            <w:gridSpan w:val="4"/>
            <w:tcBorders>
              <w:top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BO: </w:t>
            </w:r>
            <w:r w:rsidRPr="00FC5B07">
              <w:rPr>
                <w:rFonts w:ascii="Bookman Old Style" w:hAnsi="Bookman Old Style"/>
                <w:bCs/>
                <w:iCs/>
                <w:szCs w:val="22"/>
              </w:rPr>
              <w:fldChar w:fldCharType="begin">
                <w:ffData>
                  <w:name w:val="Casilla22"/>
                  <w:enabled/>
                  <w:calcOnExit w:val="0"/>
                  <w:checkBox>
                    <w:sizeAuto/>
                    <w:default w:val="0"/>
                  </w:checkBox>
                </w:ffData>
              </w:fldChar>
            </w:r>
            <w:r w:rsidRPr="00FC5B07">
              <w:rPr>
                <w:rFonts w:ascii="Bookman Old Style" w:hAnsi="Bookman Old Style"/>
                <w:bCs/>
                <w:iCs/>
                <w:szCs w:val="22"/>
              </w:rPr>
              <w:instrText xml:space="preserve"> FORMCHECKBOX </w:instrText>
            </w:r>
            <w:r w:rsidR="005F4C88">
              <w:rPr>
                <w:rFonts w:ascii="Bookman Old Style" w:hAnsi="Bookman Old Style"/>
                <w:bCs/>
                <w:iCs/>
                <w:szCs w:val="22"/>
              </w:rPr>
            </w:r>
            <w:r w:rsidR="005F4C88">
              <w:rPr>
                <w:rFonts w:ascii="Bookman Old Style" w:hAnsi="Bookman Old Style"/>
                <w:bCs/>
                <w:iCs/>
                <w:szCs w:val="22"/>
              </w:rPr>
              <w:fldChar w:fldCharType="separate"/>
            </w:r>
            <w:r w:rsidRPr="00FC5B07">
              <w:rPr>
                <w:rFonts w:ascii="Bookman Old Style" w:hAnsi="Bookman Old Style"/>
                <w:bCs/>
                <w:iCs/>
                <w:szCs w:val="22"/>
              </w:rPr>
              <w:fldChar w:fldCharType="end"/>
            </w:r>
          </w:p>
        </w:tc>
        <w:tc>
          <w:tcPr>
            <w:tcW w:w="1843" w:type="dxa"/>
            <w:gridSpan w:val="5"/>
            <w:tcBorders>
              <w:top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DEFICIENT: </w:t>
            </w:r>
            <w:r w:rsidRPr="00FC5B07">
              <w:rPr>
                <w:rFonts w:ascii="Bookman Old Style" w:hAnsi="Bookman Old Style"/>
                <w:bCs/>
                <w:iCs/>
                <w:szCs w:val="22"/>
              </w:rPr>
              <w:fldChar w:fldCharType="begin">
                <w:ffData>
                  <w:name w:val="Casilla23"/>
                  <w:enabled/>
                  <w:calcOnExit w:val="0"/>
                  <w:checkBox>
                    <w:sizeAuto/>
                    <w:default w:val="0"/>
                  </w:checkBox>
                </w:ffData>
              </w:fldChar>
            </w:r>
            <w:r w:rsidRPr="00FC5B07">
              <w:rPr>
                <w:rFonts w:ascii="Bookman Old Style" w:hAnsi="Bookman Old Style"/>
                <w:bCs/>
                <w:iCs/>
                <w:szCs w:val="22"/>
              </w:rPr>
              <w:instrText xml:space="preserve"> FORMCHECKBOX </w:instrText>
            </w:r>
            <w:r w:rsidR="005F4C88">
              <w:rPr>
                <w:rFonts w:ascii="Bookman Old Style" w:hAnsi="Bookman Old Style"/>
                <w:bCs/>
                <w:iCs/>
                <w:szCs w:val="22"/>
              </w:rPr>
            </w:r>
            <w:r w:rsidR="005F4C88">
              <w:rPr>
                <w:rFonts w:ascii="Bookman Old Style" w:hAnsi="Bookman Old Style"/>
                <w:bCs/>
                <w:iCs/>
                <w:szCs w:val="22"/>
              </w:rPr>
              <w:fldChar w:fldCharType="separate"/>
            </w:r>
            <w:r w:rsidRPr="00FC5B07">
              <w:rPr>
                <w:rFonts w:ascii="Bookman Old Style" w:hAnsi="Bookman Old Style"/>
                <w:bCs/>
                <w:iCs/>
                <w:szCs w:val="22"/>
              </w:rPr>
              <w:fldChar w:fldCharType="end"/>
            </w:r>
          </w:p>
        </w:tc>
        <w:tc>
          <w:tcPr>
            <w:tcW w:w="2476" w:type="dxa"/>
            <w:gridSpan w:val="3"/>
            <w:tcBorders>
              <w:top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MOLT DEFICIENT: </w:t>
            </w:r>
            <w:r w:rsidRPr="00FC5B07">
              <w:rPr>
                <w:rFonts w:ascii="Bookman Old Style" w:hAnsi="Bookman Old Style"/>
                <w:bCs/>
                <w:iCs/>
                <w:szCs w:val="22"/>
              </w:rPr>
              <w:fldChar w:fldCharType="begin">
                <w:ffData>
                  <w:name w:val="Casilla24"/>
                  <w:enabled/>
                  <w:calcOnExit w:val="0"/>
                  <w:checkBox>
                    <w:sizeAuto/>
                    <w:default w:val="0"/>
                  </w:checkBox>
                </w:ffData>
              </w:fldChar>
            </w:r>
            <w:r w:rsidRPr="00FC5B07">
              <w:rPr>
                <w:rFonts w:ascii="Bookman Old Style" w:hAnsi="Bookman Old Style"/>
                <w:bCs/>
                <w:iCs/>
                <w:szCs w:val="22"/>
              </w:rPr>
              <w:instrText xml:space="preserve"> FORMCHECKBOX </w:instrText>
            </w:r>
            <w:r w:rsidR="005F4C88">
              <w:rPr>
                <w:rFonts w:ascii="Bookman Old Style" w:hAnsi="Bookman Old Style"/>
                <w:bCs/>
                <w:iCs/>
                <w:szCs w:val="22"/>
              </w:rPr>
            </w:r>
            <w:r w:rsidR="005F4C88">
              <w:rPr>
                <w:rFonts w:ascii="Bookman Old Style" w:hAnsi="Bookman Old Style"/>
                <w:bCs/>
                <w:iCs/>
                <w:szCs w:val="22"/>
              </w:rPr>
              <w:fldChar w:fldCharType="separate"/>
            </w:r>
            <w:r w:rsidRPr="00FC5B07">
              <w:rPr>
                <w:rFonts w:ascii="Bookman Old Style" w:hAnsi="Bookman Old Style"/>
                <w:bCs/>
                <w:iCs/>
                <w:szCs w:val="22"/>
              </w:rPr>
              <w:fldChar w:fldCharType="end"/>
            </w:r>
          </w:p>
        </w:tc>
      </w:tr>
      <w:tr w:rsidR="00110328" w:rsidRPr="00FC5B07" w:rsidTr="005503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12" w:type="dxa"/>
            <w:gridSpan w:val="3"/>
            <w:tcBorders>
              <w:top w:val="single" w:sz="6" w:space="0" w:color="auto"/>
              <w:bottom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SUPERFICIE (m2): </w:t>
            </w:r>
            <w:r w:rsidRPr="00FC5B07">
              <w:rPr>
                <w:rFonts w:ascii="Bookman Old Style" w:hAnsi="Bookman Old Style"/>
                <w:bCs/>
                <w:iCs/>
                <w:szCs w:val="22"/>
              </w:rPr>
              <w:fldChar w:fldCharType="begin">
                <w:ffData>
                  <w:name w:val="Texto45"/>
                  <w:enabled/>
                  <w:calcOnExit w:val="0"/>
                  <w:textInput/>
                </w:ffData>
              </w:fldChar>
            </w:r>
            <w:r w:rsidRPr="00FC5B07">
              <w:rPr>
                <w:rFonts w:ascii="Bookman Old Style" w:hAnsi="Bookman Old Style"/>
                <w:bCs/>
                <w:iCs/>
                <w:szCs w:val="22"/>
              </w:rPr>
              <w:instrText xml:space="preserve"> FORMTEXT </w:instrText>
            </w:r>
            <w:r w:rsidRPr="00FC5B07">
              <w:rPr>
                <w:rFonts w:ascii="Bookman Old Style" w:hAnsi="Bookman Old Style"/>
                <w:bCs/>
                <w:iCs/>
                <w:szCs w:val="22"/>
              </w:rPr>
            </w:r>
            <w:r w:rsidRPr="00FC5B07">
              <w:rPr>
                <w:rFonts w:ascii="Bookman Old Style" w:hAnsi="Bookman Old Style"/>
                <w:bCs/>
                <w:iCs/>
                <w:szCs w:val="22"/>
              </w:rPr>
              <w:fldChar w:fldCharType="separate"/>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szCs w:val="22"/>
              </w:rPr>
              <w:fldChar w:fldCharType="end"/>
            </w:r>
          </w:p>
        </w:tc>
        <w:tc>
          <w:tcPr>
            <w:tcW w:w="2630" w:type="dxa"/>
            <w:gridSpan w:val="5"/>
            <w:tcBorders>
              <w:top w:val="single" w:sz="6" w:space="0" w:color="auto"/>
              <w:bottom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 xml:space="preserve">NOMBRE DE SALES: </w:t>
            </w:r>
            <w:r w:rsidRPr="00FC5B07">
              <w:rPr>
                <w:rFonts w:ascii="Bookman Old Style" w:hAnsi="Bookman Old Style"/>
                <w:bCs/>
                <w:iCs/>
                <w:szCs w:val="22"/>
              </w:rPr>
              <w:fldChar w:fldCharType="begin">
                <w:ffData>
                  <w:name w:val="Texto46"/>
                  <w:enabled/>
                  <w:calcOnExit w:val="0"/>
                  <w:textInput/>
                </w:ffData>
              </w:fldChar>
            </w:r>
            <w:r w:rsidRPr="00FC5B07">
              <w:rPr>
                <w:rFonts w:ascii="Bookman Old Style" w:hAnsi="Bookman Old Style"/>
                <w:bCs/>
                <w:iCs/>
                <w:szCs w:val="22"/>
              </w:rPr>
              <w:instrText xml:space="preserve"> FORMTEXT </w:instrText>
            </w:r>
            <w:r w:rsidRPr="00FC5B07">
              <w:rPr>
                <w:rFonts w:ascii="Bookman Old Style" w:hAnsi="Bookman Old Style"/>
                <w:bCs/>
                <w:iCs/>
                <w:szCs w:val="22"/>
              </w:rPr>
            </w:r>
            <w:r w:rsidRPr="00FC5B07">
              <w:rPr>
                <w:rFonts w:ascii="Bookman Old Style" w:hAnsi="Bookman Old Style"/>
                <w:bCs/>
                <w:iCs/>
                <w:szCs w:val="22"/>
              </w:rPr>
              <w:fldChar w:fldCharType="separate"/>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szCs w:val="22"/>
              </w:rPr>
              <w:fldChar w:fldCharType="end"/>
            </w:r>
          </w:p>
        </w:tc>
        <w:tc>
          <w:tcPr>
            <w:tcW w:w="4092" w:type="dxa"/>
            <w:gridSpan w:val="7"/>
            <w:tcBorders>
              <w:top w:val="single" w:sz="6" w:space="0" w:color="auto"/>
              <w:bottom w:val="single" w:sz="6" w:space="0" w:color="auto"/>
            </w:tcBorders>
            <w:vAlign w:val="center"/>
          </w:tcPr>
          <w:p w:rsidR="00110328" w:rsidRPr="00FC5B07" w:rsidRDefault="00110328" w:rsidP="00110328">
            <w:pPr>
              <w:rPr>
                <w:rFonts w:ascii="Bookman Old Style" w:hAnsi="Bookman Old Style"/>
                <w:bCs/>
                <w:iCs/>
                <w:szCs w:val="22"/>
              </w:rPr>
            </w:pPr>
            <w:r w:rsidRPr="00FC5B07">
              <w:rPr>
                <w:rFonts w:ascii="Bookman Old Style" w:hAnsi="Bookman Old Style"/>
                <w:bCs/>
                <w:iCs/>
                <w:szCs w:val="22"/>
              </w:rPr>
              <w:t>NOMBRE ESPAIS EXTERIORS:</w:t>
            </w:r>
            <w:r w:rsidRPr="00FC5B07">
              <w:rPr>
                <w:rFonts w:ascii="Bookman Old Style" w:hAnsi="Bookman Old Style"/>
                <w:bCs/>
                <w:iCs/>
                <w:szCs w:val="22"/>
              </w:rPr>
              <w:fldChar w:fldCharType="begin">
                <w:ffData>
                  <w:name w:val="Texto47"/>
                  <w:enabled/>
                  <w:calcOnExit w:val="0"/>
                  <w:textInput/>
                </w:ffData>
              </w:fldChar>
            </w:r>
            <w:r w:rsidRPr="00FC5B07">
              <w:rPr>
                <w:rFonts w:ascii="Bookman Old Style" w:hAnsi="Bookman Old Style"/>
                <w:bCs/>
                <w:iCs/>
                <w:szCs w:val="22"/>
              </w:rPr>
              <w:instrText xml:space="preserve"> FORMTEXT </w:instrText>
            </w:r>
            <w:r w:rsidRPr="00FC5B07">
              <w:rPr>
                <w:rFonts w:ascii="Bookman Old Style" w:hAnsi="Bookman Old Style"/>
                <w:bCs/>
                <w:iCs/>
                <w:szCs w:val="22"/>
              </w:rPr>
            </w:r>
            <w:r w:rsidRPr="00FC5B07">
              <w:rPr>
                <w:rFonts w:ascii="Bookman Old Style" w:hAnsi="Bookman Old Style"/>
                <w:bCs/>
                <w:iCs/>
                <w:szCs w:val="22"/>
              </w:rPr>
              <w:fldChar w:fldCharType="separate"/>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bCs/>
                <w:iCs/>
                <w:szCs w:val="22"/>
              </w:rPr>
              <w:t> </w:t>
            </w:r>
            <w:r w:rsidRPr="00FC5B07">
              <w:rPr>
                <w:rFonts w:ascii="Bookman Old Style" w:hAnsi="Bookman Old Style"/>
                <w:szCs w:val="22"/>
              </w:rPr>
              <w:fldChar w:fldCharType="end"/>
            </w: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DF7042" w:rsidRPr="00FC5B07" w:rsidRDefault="00DF7042" w:rsidP="00110328">
      <w:pPr>
        <w:rPr>
          <w:rFonts w:ascii="Bookman Old Style" w:hAnsi="Bookman Old Style"/>
          <w:b/>
          <w:szCs w:val="22"/>
        </w:rPr>
      </w:pPr>
    </w:p>
    <w:p w:rsidR="00DF7042" w:rsidRPr="00FC5B07" w:rsidRDefault="00DF7042" w:rsidP="00110328">
      <w:pPr>
        <w:rPr>
          <w:rFonts w:ascii="Bookman Old Style" w:hAnsi="Bookman Old Style"/>
          <w:b/>
          <w:szCs w:val="22"/>
        </w:rPr>
      </w:pPr>
    </w:p>
    <w:p w:rsidR="00DF7042" w:rsidRPr="00FC5B07" w:rsidRDefault="00DF7042" w:rsidP="00110328">
      <w:pPr>
        <w:rPr>
          <w:rFonts w:ascii="Bookman Old Style" w:hAnsi="Bookman Old Style"/>
          <w:b/>
          <w:szCs w:val="22"/>
        </w:rPr>
      </w:pPr>
    </w:p>
    <w:p w:rsidR="006A796F" w:rsidRDefault="006A796F" w:rsidP="00110328">
      <w:pPr>
        <w:rPr>
          <w:rFonts w:ascii="Bookman Old Style" w:hAnsi="Bookman Old Style"/>
          <w:b/>
          <w:szCs w:val="22"/>
        </w:rPr>
      </w:pPr>
    </w:p>
    <w:p w:rsidR="00110328" w:rsidRPr="00FC5B07" w:rsidRDefault="00110328" w:rsidP="00110328">
      <w:pPr>
        <w:rPr>
          <w:rFonts w:ascii="Bookman Old Style" w:hAnsi="Bookman Old Style"/>
          <w:szCs w:val="22"/>
        </w:rPr>
      </w:pPr>
      <w:r w:rsidRPr="00FC5B07">
        <w:rPr>
          <w:rFonts w:ascii="Bookman Old Style" w:hAnsi="Bookman Old Style"/>
          <w:b/>
          <w:szCs w:val="22"/>
        </w:rPr>
        <w:t>OBJECTIUS I RESULTATS ESPERATS</w:t>
      </w:r>
      <w:r w:rsidRPr="00FC5B07">
        <w:rPr>
          <w:rFonts w:ascii="Bookman Old Style" w:hAnsi="Bookman Old Style"/>
          <w:szCs w:val="22"/>
        </w:rPr>
        <w:t xml:space="preserve"> (Cal exposar què es vol aconseguir)</w:t>
      </w:r>
    </w:p>
    <w:tbl>
      <w:tblPr>
        <w:tblStyle w:val="Tablaconcuadrcula"/>
        <w:tblW w:w="5247" w:type="pct"/>
        <w:tblLook w:val="04A0" w:firstRow="1" w:lastRow="0" w:firstColumn="1" w:lastColumn="0" w:noHBand="0" w:noVBand="1"/>
      </w:tblPr>
      <w:tblGrid>
        <w:gridCol w:w="9510"/>
      </w:tblGrid>
      <w:tr w:rsidR="00110328" w:rsidRPr="00FC5B07" w:rsidTr="00AE08EE">
        <w:tc>
          <w:tcPr>
            <w:tcW w:w="5000" w:type="pct"/>
          </w:tcPr>
          <w:p w:rsidR="00110328" w:rsidRPr="00FC5B07" w:rsidRDefault="00110328" w:rsidP="00110328">
            <w:pPr>
              <w:rPr>
                <w:rFonts w:ascii="Bookman Old Style" w:hAnsi="Bookman Old Style"/>
                <w:b/>
                <w:szCs w:val="22"/>
              </w:rPr>
            </w:pPr>
            <w:r w:rsidRPr="00FC5B07">
              <w:rPr>
                <w:rFonts w:ascii="Bookman Old Style" w:hAnsi="Bookman Old Style"/>
                <w:b/>
                <w:szCs w:val="22"/>
              </w:rPr>
              <w:t>Objectius específics:</w:t>
            </w:r>
          </w:p>
          <w:p w:rsidR="00110328" w:rsidRPr="00FC5B07" w:rsidRDefault="00110328" w:rsidP="00110328">
            <w:pPr>
              <w:rPr>
                <w:rFonts w:ascii="Bookman Old Style" w:hAnsi="Bookman Old Style"/>
                <w:szCs w:val="22"/>
              </w:rPr>
            </w:pPr>
            <w:r w:rsidRPr="00FC5B07">
              <w:rPr>
                <w:rFonts w:ascii="Bookman Old Style" w:hAnsi="Bookman Old Style"/>
                <w:szCs w:val="22"/>
              </w:rPr>
              <w:t>1-</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r w:rsidRPr="00FC5B07">
              <w:rPr>
                <w:rFonts w:ascii="Bookman Old Style" w:hAnsi="Bookman Old Style"/>
                <w:szCs w:val="22"/>
              </w:rPr>
              <w:t>2-</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r w:rsidRPr="00FC5B07">
              <w:rPr>
                <w:rFonts w:ascii="Bookman Old Style" w:hAnsi="Bookman Old Style"/>
                <w:szCs w:val="22"/>
              </w:rPr>
              <w:t>3-</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r w:rsidRPr="00FC5B07">
              <w:rPr>
                <w:rFonts w:ascii="Bookman Old Style" w:hAnsi="Bookman Old Style"/>
                <w:szCs w:val="22"/>
              </w:rPr>
              <w:tab/>
            </w:r>
          </w:p>
          <w:p w:rsidR="00110328" w:rsidRPr="00FC5B07" w:rsidRDefault="00110328" w:rsidP="00110328">
            <w:pPr>
              <w:rPr>
                <w:rFonts w:ascii="Bookman Old Style" w:hAnsi="Bookman Old Style"/>
                <w:szCs w:val="22"/>
              </w:rPr>
            </w:pPr>
            <w:r w:rsidRPr="00FC5B07">
              <w:rPr>
                <w:rFonts w:ascii="Bookman Old Style" w:hAnsi="Bookman Old Style"/>
                <w:szCs w:val="22"/>
              </w:rPr>
              <w:t>4-</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r w:rsidRPr="00FC5B07">
              <w:rPr>
                <w:rFonts w:ascii="Bookman Old Style" w:hAnsi="Bookman Old Style"/>
                <w:szCs w:val="22"/>
              </w:rPr>
              <w:lastRenderedPageBreak/>
              <w:t xml:space="preserve">  -</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r w:rsidRPr="00FC5B07">
              <w:rPr>
                <w:rFonts w:ascii="Bookman Old Style" w:hAnsi="Bookman Old Style"/>
                <w:b/>
                <w:szCs w:val="22"/>
              </w:rPr>
              <w:t>Resultats esperats per cadascun dels objectius específics:</w:t>
            </w:r>
          </w:p>
          <w:p w:rsidR="00110328" w:rsidRPr="00FC5B07" w:rsidRDefault="00110328" w:rsidP="00110328">
            <w:pPr>
              <w:rPr>
                <w:rFonts w:ascii="Bookman Old Style" w:hAnsi="Bookman Old Style"/>
                <w:b/>
                <w:szCs w:val="22"/>
              </w:rPr>
            </w:pPr>
            <w:r w:rsidRPr="00FC5B07">
              <w:rPr>
                <w:rFonts w:ascii="Bookman Old Style" w:hAnsi="Bookman Old Style"/>
                <w:b/>
                <w:szCs w:val="22"/>
              </w:rPr>
              <w:t>R.O.1</w:t>
            </w:r>
          </w:p>
          <w:p w:rsidR="00110328" w:rsidRPr="00FC5B07" w:rsidRDefault="00110328" w:rsidP="00110328">
            <w:pPr>
              <w:rPr>
                <w:rFonts w:ascii="Bookman Old Style" w:hAnsi="Bookman Old Style"/>
                <w:szCs w:val="22"/>
              </w:rPr>
            </w:pPr>
            <w:r w:rsidRPr="00FC5B07">
              <w:rPr>
                <w:rFonts w:ascii="Bookman Old Style" w:hAnsi="Bookman Old Style"/>
                <w:szCs w:val="22"/>
              </w:rPr>
              <w:t>1-</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b/>
                <w:szCs w:val="22"/>
              </w:rPr>
            </w:pPr>
            <w:r w:rsidRPr="00FC5B07">
              <w:rPr>
                <w:rFonts w:ascii="Bookman Old Style" w:hAnsi="Bookman Old Style"/>
                <w:szCs w:val="22"/>
              </w:rPr>
              <w:t>2-</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R.O.2</w:t>
            </w:r>
          </w:p>
          <w:p w:rsidR="00110328" w:rsidRPr="00FC5B07" w:rsidRDefault="00110328" w:rsidP="00110328">
            <w:pPr>
              <w:rPr>
                <w:rFonts w:ascii="Bookman Old Style" w:hAnsi="Bookman Old Style"/>
                <w:szCs w:val="22"/>
              </w:rPr>
            </w:pPr>
            <w:r w:rsidRPr="00FC5B07">
              <w:rPr>
                <w:rFonts w:ascii="Bookman Old Style" w:hAnsi="Bookman Old Style"/>
                <w:szCs w:val="22"/>
              </w:rPr>
              <w:t>1-</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r w:rsidRPr="00FC5B07">
              <w:rPr>
                <w:rFonts w:ascii="Bookman Old Style" w:hAnsi="Bookman Old Style"/>
                <w:szCs w:val="22"/>
              </w:rPr>
              <w:t>2-</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R.O.3</w:t>
            </w:r>
          </w:p>
          <w:p w:rsidR="00110328" w:rsidRPr="00FC5B07" w:rsidRDefault="00110328" w:rsidP="00110328">
            <w:pPr>
              <w:rPr>
                <w:rFonts w:ascii="Bookman Old Style" w:hAnsi="Bookman Old Style"/>
                <w:szCs w:val="22"/>
              </w:rPr>
            </w:pPr>
            <w:r w:rsidRPr="00FC5B07">
              <w:rPr>
                <w:rFonts w:ascii="Bookman Old Style" w:hAnsi="Bookman Old Style"/>
                <w:szCs w:val="22"/>
              </w:rPr>
              <w:t>1-</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r w:rsidRPr="00FC5B07">
              <w:rPr>
                <w:rFonts w:ascii="Bookman Old Style" w:hAnsi="Bookman Old Style"/>
                <w:szCs w:val="22"/>
              </w:rPr>
              <w:t>2-</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R.O.4</w:t>
            </w:r>
          </w:p>
          <w:p w:rsidR="00110328" w:rsidRPr="00FC5B07" w:rsidRDefault="00110328" w:rsidP="00110328">
            <w:pPr>
              <w:rPr>
                <w:rFonts w:ascii="Bookman Old Style" w:hAnsi="Bookman Old Style"/>
                <w:szCs w:val="22"/>
              </w:rPr>
            </w:pPr>
            <w:r w:rsidRPr="00FC5B07">
              <w:rPr>
                <w:rFonts w:ascii="Bookman Old Style" w:hAnsi="Bookman Old Style"/>
                <w:szCs w:val="22"/>
              </w:rPr>
              <w:t>1-</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r w:rsidRPr="00FC5B07">
              <w:rPr>
                <w:rFonts w:ascii="Bookman Old Style" w:hAnsi="Bookman Old Style"/>
                <w:szCs w:val="22"/>
              </w:rPr>
              <w:t>2-</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b/>
          <w:szCs w:val="22"/>
        </w:rPr>
        <w:t>DESCRIPCIÓ DEL PROJECTE I ORGANITZACIÓ</w:t>
      </w:r>
    </w:p>
    <w:tbl>
      <w:tblPr>
        <w:tblStyle w:val="Tablaconcuadrcula"/>
        <w:tblW w:w="5247" w:type="pct"/>
        <w:tblLook w:val="04A0" w:firstRow="1" w:lastRow="0" w:firstColumn="1" w:lastColumn="0" w:noHBand="0" w:noVBand="1"/>
      </w:tblPr>
      <w:tblGrid>
        <w:gridCol w:w="9510"/>
      </w:tblGrid>
      <w:tr w:rsidR="00110328" w:rsidRPr="00FC5B07" w:rsidTr="00AE08EE">
        <w:tc>
          <w:tcPr>
            <w:tcW w:w="5000" w:type="pct"/>
          </w:tcPr>
          <w:p w:rsidR="00110328" w:rsidRPr="00FC5B07" w:rsidRDefault="00110328" w:rsidP="00110328">
            <w:pPr>
              <w:rPr>
                <w:rFonts w:ascii="Bookman Old Style" w:hAnsi="Bookman Old Style"/>
                <w:b/>
                <w:szCs w:val="22"/>
              </w:rPr>
            </w:pPr>
            <w:r w:rsidRPr="00FC5B07">
              <w:rPr>
                <w:rFonts w:ascii="Bookman Old Style" w:hAnsi="Bookman Old Style"/>
                <w:b/>
                <w:szCs w:val="22"/>
              </w:rPr>
              <w:t>Què es farà, desenvolupament:</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7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Com es portarà a terme el projecte, desenvolupament:</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72"/>
                  <w:enabled/>
                  <w:calcOnExit w:val="0"/>
                  <w:textInput/>
                </w:ffData>
              </w:fldChar>
            </w:r>
            <w:bookmarkStart w:id="3" w:name="Texto72"/>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bookmarkEnd w:id="3"/>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Infraestructures, materials:</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75"/>
                  <w:enabled/>
                  <w:calcOnExit w:val="0"/>
                  <w:textInput/>
                </w:ffData>
              </w:fldChar>
            </w:r>
            <w:bookmarkStart w:id="4" w:name="Texto75"/>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bookmarkEnd w:id="4"/>
          </w:p>
          <w:p w:rsidR="00110328" w:rsidRPr="00FC5B07" w:rsidRDefault="00110328" w:rsidP="00110328">
            <w:pPr>
              <w:rPr>
                <w:rFonts w:ascii="Bookman Old Style" w:hAnsi="Bookman Old Style"/>
                <w:szCs w:val="22"/>
              </w:rPr>
            </w:pP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b/>
          <w:szCs w:val="22"/>
        </w:rPr>
        <w:t>CALENDARI D’EXECUCIÓ DEL PROJECTE</w:t>
      </w:r>
    </w:p>
    <w:tbl>
      <w:tblPr>
        <w:tblStyle w:val="Tablaconcuadrcula"/>
        <w:tblW w:w="5247" w:type="pct"/>
        <w:tblLook w:val="04A0" w:firstRow="1" w:lastRow="0" w:firstColumn="1" w:lastColumn="0" w:noHBand="0" w:noVBand="1"/>
      </w:tblPr>
      <w:tblGrid>
        <w:gridCol w:w="9510"/>
      </w:tblGrid>
      <w:tr w:rsidR="00110328" w:rsidRPr="00FC5B07" w:rsidTr="00AE08EE">
        <w:tc>
          <w:tcPr>
            <w:tcW w:w="5000" w:type="pct"/>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61"/>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b/>
          <w:szCs w:val="22"/>
        </w:rPr>
        <w:t>LLOCS DE REALITZACIÓ DEL PROJECTE</w:t>
      </w:r>
    </w:p>
    <w:tbl>
      <w:tblPr>
        <w:tblStyle w:val="Tablaconcuadrcula"/>
        <w:tblW w:w="5247" w:type="pct"/>
        <w:tblLook w:val="04A0" w:firstRow="1" w:lastRow="0" w:firstColumn="1" w:lastColumn="0" w:noHBand="0" w:noVBand="1"/>
      </w:tblPr>
      <w:tblGrid>
        <w:gridCol w:w="9510"/>
      </w:tblGrid>
      <w:tr w:rsidR="00110328" w:rsidRPr="00FC5B07" w:rsidTr="00AE08EE">
        <w:tc>
          <w:tcPr>
            <w:tcW w:w="5000" w:type="pct"/>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C5251D" w:rsidRDefault="00C5251D" w:rsidP="00C5251D"/>
    <w:p w:rsidR="00C5251D" w:rsidRPr="007704A9" w:rsidRDefault="00C5251D" w:rsidP="00C5251D">
      <w:pPr>
        <w:pBdr>
          <w:top w:val="single" w:sz="4" w:space="1" w:color="auto"/>
          <w:left w:val="single" w:sz="4" w:space="4" w:color="auto"/>
          <w:bottom w:val="single" w:sz="4" w:space="1" w:color="auto"/>
          <w:right w:val="single" w:sz="4" w:space="4" w:color="auto"/>
        </w:pBdr>
        <w:rPr>
          <w:rFonts w:eastAsia="Perpetua"/>
          <w:color w:val="000000"/>
          <w:u w:val="single"/>
        </w:rPr>
      </w:pPr>
      <w:r w:rsidRPr="007704A9">
        <w:rPr>
          <w:rFonts w:eastAsia="Perpetua"/>
          <w:b/>
          <w:bCs/>
          <w:color w:val="000000"/>
          <w:u w:val="single"/>
        </w:rPr>
        <w:t>MITJANS DE DIVULTACIÓ DEL PROJECTE:</w:t>
      </w:r>
      <w:r w:rsidRPr="007704A9">
        <w:rPr>
          <w:rFonts w:eastAsia="Perpetua"/>
          <w:color w:val="000000"/>
          <w:u w:val="single"/>
        </w:rPr>
        <w:t xml:space="preserve"> </w:t>
      </w:r>
    </w:p>
    <w:p w:rsidR="00C5251D" w:rsidRPr="007704A9" w:rsidRDefault="00C5251D" w:rsidP="00C5251D">
      <w:pPr>
        <w:pBdr>
          <w:top w:val="single" w:sz="4" w:space="1" w:color="auto"/>
          <w:left w:val="single" w:sz="4" w:space="4" w:color="auto"/>
          <w:bottom w:val="single" w:sz="4" w:space="1" w:color="auto"/>
          <w:right w:val="single" w:sz="4" w:space="4" w:color="auto"/>
        </w:pBdr>
        <w:rPr>
          <w:rFonts w:eastAsia="Perpetua"/>
          <w:color w:val="000000"/>
        </w:rPr>
      </w:pPr>
    </w:p>
    <w:p w:rsidR="00C5251D" w:rsidRPr="007704A9" w:rsidRDefault="00C5251D" w:rsidP="00C5251D">
      <w:pPr>
        <w:pBdr>
          <w:top w:val="single" w:sz="4" w:space="1" w:color="auto"/>
          <w:left w:val="single" w:sz="4" w:space="4" w:color="auto"/>
          <w:bottom w:val="single" w:sz="4" w:space="1" w:color="auto"/>
          <w:right w:val="single" w:sz="4" w:space="4" w:color="auto"/>
        </w:pBdr>
        <w:rPr>
          <w:rFonts w:eastAsia="Perpetua"/>
          <w:color w:val="000000"/>
        </w:rPr>
      </w:pPr>
      <w:r w:rsidRPr="007704A9">
        <w:rPr>
          <w:rFonts w:eastAsia="Perpetua"/>
          <w:noProof/>
          <w:color w:val="000000"/>
          <w:u w:val="single"/>
          <w:lang w:val="es-ES"/>
        </w:rPr>
        <w:drawing>
          <wp:anchor distT="0" distB="0" distL="114300" distR="114300" simplePos="0" relativeHeight="251659264" behindDoc="0" locked="0" layoutInCell="1" allowOverlap="1" wp14:anchorId="31146D79" wp14:editId="77B88C1A">
            <wp:simplePos x="0" y="0"/>
            <wp:positionH relativeFrom="column">
              <wp:posOffset>1377315</wp:posOffset>
            </wp:positionH>
            <wp:positionV relativeFrom="paragraph">
              <wp:posOffset>14605</wp:posOffset>
            </wp:positionV>
            <wp:extent cx="142875" cy="142875"/>
            <wp:effectExtent l="0" t="0" r="9525" b="9525"/>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1"/>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7704A9">
        <w:rPr>
          <w:rFonts w:eastAsia="Perpetua"/>
          <w:b/>
          <w:bCs/>
          <w:color w:val="000000"/>
        </w:rPr>
        <w:t>(MARCAR LA CASELLA</w:t>
      </w:r>
      <w:r w:rsidRPr="007704A9">
        <w:rPr>
          <w:rFonts w:eastAsia="Perpetua"/>
          <w:color w:val="000000"/>
        </w:rPr>
        <w:t>         )   </w:t>
      </w:r>
    </w:p>
    <w:p w:rsidR="00C5251D" w:rsidRPr="00B242E3" w:rsidRDefault="00C5251D" w:rsidP="00C5251D">
      <w:pPr>
        <w:pBdr>
          <w:top w:val="single" w:sz="4" w:space="1" w:color="auto"/>
          <w:left w:val="single" w:sz="4" w:space="4" w:color="auto"/>
          <w:bottom w:val="single" w:sz="4" w:space="1" w:color="auto"/>
          <w:right w:val="single" w:sz="4" w:space="4" w:color="auto"/>
        </w:pBdr>
        <w:rPr>
          <w:rFonts w:eastAsia="Perpetua"/>
          <w:color w:val="000000"/>
        </w:rPr>
      </w:pPr>
      <w:r w:rsidRPr="007704A9">
        <w:rPr>
          <w:rFonts w:eastAsia="Perpetua"/>
          <w:color w:val="000000"/>
        </w:rPr>
        <w:t xml:space="preserve">L’Entitat es compromet a donar l'adequada publicitat al caràcter públic de la subvenció durant l’execució del projecte, fent constar el logotip de l’Ajuntament de Cornellà de Llobregat i, a més, podrà fer-se constar la frase “amb el suport de l’Ajuntament de Cornellà de Llobregat”, documentació que </w:t>
      </w:r>
      <w:r w:rsidRPr="007704A9">
        <w:rPr>
          <w:rFonts w:eastAsia="Perpetua"/>
          <w:color w:val="000000"/>
        </w:rPr>
        <w:lastRenderedPageBreak/>
        <w:t>s’aportarà en el moment de la justificació d’acord amb la documentació gràfica detallada a l’annex J-4 de justificació</w:t>
      </w:r>
      <w:r w:rsidRPr="00B242E3">
        <w:rPr>
          <w:rFonts w:eastAsia="Perpetua"/>
          <w:b/>
          <w:bCs/>
          <w:color w:val="000000"/>
        </w:rPr>
        <w:t xml:space="preserve"> </w:t>
      </w:r>
    </w:p>
    <w:p w:rsidR="00C5251D" w:rsidRDefault="00C5251D" w:rsidP="00C5251D">
      <w:pPr>
        <w:rPr>
          <w:b/>
          <w:sz w:val="20"/>
        </w:rPr>
      </w:pP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ACTIVITATS QUE FORMEN PART DEL PROJECTE:</w:t>
      </w:r>
    </w:p>
    <w:p w:rsidR="00110328" w:rsidRPr="00FC5B07" w:rsidRDefault="00110328" w:rsidP="00110328">
      <w:pPr>
        <w:rPr>
          <w:rFonts w:ascii="Bookman Old Style" w:hAnsi="Bookman Old Style"/>
          <w:szCs w:val="22"/>
        </w:rPr>
      </w:pPr>
      <w:r w:rsidRPr="00FC5B07">
        <w:rPr>
          <w:rFonts w:ascii="Bookman Old Style" w:hAnsi="Bookman Old Style"/>
          <w:szCs w:val="22"/>
        </w:rPr>
        <w:t xml:space="preserve">(Marcar amb una </w:t>
      </w:r>
      <w:r w:rsidRPr="00FC5B07">
        <w:rPr>
          <w:rFonts w:ascii="Bookman Old Style" w:hAnsi="Bookman Old Style"/>
          <w:b/>
          <w:szCs w:val="22"/>
        </w:rPr>
        <w:t>X</w:t>
      </w:r>
      <w:r w:rsidRPr="00FC5B07">
        <w:rPr>
          <w:rFonts w:ascii="Bookman Old Style" w:hAnsi="Bookman Old Style"/>
          <w:szCs w:val="22"/>
        </w:rPr>
        <w:t xml:space="preserve"> quin tipus d’activitat o programes)</w:t>
      </w:r>
    </w:p>
    <w:p w:rsidR="00110328" w:rsidRPr="00FC5B07" w:rsidRDefault="00110328" w:rsidP="00110328">
      <w:pPr>
        <w:rPr>
          <w:rFonts w:ascii="Bookman Old Style" w:hAnsi="Bookman Old Style"/>
          <w:szCs w:val="22"/>
        </w:rPr>
      </w:pPr>
      <w:r w:rsidRPr="00FC5B07">
        <w:rPr>
          <w:rFonts w:ascii="Bookman Old Style" w:hAnsi="Bookman Old Style"/>
          <w:szCs w:val="22"/>
        </w:rPr>
        <w:sym w:font="Wingdings" w:char="F08C"/>
      </w:r>
      <w:r w:rsidRPr="00FC5B07">
        <w:rPr>
          <w:rFonts w:ascii="Bookman Old Style" w:hAnsi="Bookman Old Style"/>
          <w:szCs w:val="22"/>
        </w:rPr>
        <w:t xml:space="preserve"> Programa exclusiu de l’entitat.</w:t>
      </w:r>
    </w:p>
    <w:p w:rsidR="00110328" w:rsidRPr="00FC5B07" w:rsidRDefault="00110328" w:rsidP="00110328">
      <w:pPr>
        <w:rPr>
          <w:rFonts w:ascii="Bookman Old Style" w:hAnsi="Bookman Old Style"/>
          <w:szCs w:val="22"/>
        </w:rPr>
      </w:pPr>
      <w:r w:rsidRPr="00FC5B07">
        <w:rPr>
          <w:rFonts w:ascii="Bookman Old Style" w:hAnsi="Bookman Old Style"/>
          <w:szCs w:val="22"/>
        </w:rPr>
        <w:sym w:font="Wingdings" w:char="F08D"/>
      </w:r>
      <w:r w:rsidRPr="00FC5B07">
        <w:rPr>
          <w:rFonts w:ascii="Bookman Old Style" w:hAnsi="Bookman Old Style"/>
          <w:szCs w:val="22"/>
        </w:rPr>
        <w:t xml:space="preserve"> Programa en col·laboració amb d’altres entitats.</w:t>
      </w:r>
    </w:p>
    <w:p w:rsidR="00110328" w:rsidRPr="00FC5B07" w:rsidRDefault="00110328" w:rsidP="00110328">
      <w:pPr>
        <w:rPr>
          <w:rFonts w:ascii="Bookman Old Style" w:hAnsi="Bookman Old Style"/>
          <w:szCs w:val="22"/>
        </w:rPr>
      </w:pPr>
      <w:r w:rsidRPr="00FC5B07">
        <w:rPr>
          <w:rFonts w:ascii="Bookman Old Style" w:hAnsi="Bookman Old Style"/>
          <w:szCs w:val="22"/>
        </w:rPr>
        <w:sym w:font="Wingdings" w:char="F08E"/>
      </w:r>
      <w:r w:rsidRPr="00FC5B07">
        <w:rPr>
          <w:rFonts w:ascii="Bookman Old Style" w:hAnsi="Bookman Old Style"/>
          <w:szCs w:val="22"/>
        </w:rPr>
        <w:t xml:space="preserve"> Programa en col·laboració amb l’Ajuntament. </w:t>
      </w:r>
    </w:p>
    <w:p w:rsidR="00110328" w:rsidRPr="00FC5B07" w:rsidRDefault="00110328" w:rsidP="00110328">
      <w:pPr>
        <w:rPr>
          <w:rFonts w:ascii="Bookman Old Style" w:hAnsi="Bookman Old Style"/>
          <w:szCs w:val="22"/>
        </w:rPr>
      </w:pPr>
    </w:p>
    <w:tbl>
      <w:tblPr>
        <w:tblStyle w:val="Tablaconcuadrcula"/>
        <w:tblW w:w="9606" w:type="dxa"/>
        <w:tblLook w:val="04A0" w:firstRow="1" w:lastRow="0" w:firstColumn="1" w:lastColumn="0" w:noHBand="0" w:noVBand="1"/>
      </w:tblPr>
      <w:tblGrid>
        <w:gridCol w:w="4135"/>
        <w:gridCol w:w="1348"/>
        <w:gridCol w:w="1724"/>
        <w:gridCol w:w="2399"/>
      </w:tblGrid>
      <w:tr w:rsidR="00FC5B07" w:rsidRPr="00FC5B07" w:rsidTr="00E653F8">
        <w:trPr>
          <w:trHeight w:val="445"/>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Activitats</w:t>
            </w:r>
          </w:p>
        </w:tc>
        <w:tc>
          <w:tcPr>
            <w:tcW w:w="1348" w:type="dxa"/>
          </w:tcPr>
          <w:p w:rsidR="00110328" w:rsidRPr="00FC5B07" w:rsidRDefault="00110328" w:rsidP="00110328">
            <w:pPr>
              <w:rPr>
                <w:rFonts w:ascii="Bookman Old Style" w:hAnsi="Bookman Old Style"/>
                <w:szCs w:val="22"/>
              </w:rPr>
            </w:pPr>
            <w:r w:rsidRPr="00FC5B07">
              <w:rPr>
                <w:rFonts w:ascii="Bookman Old Style" w:hAnsi="Bookman Old Style"/>
                <w:szCs w:val="22"/>
              </w:rPr>
              <w:t>Data Execució</w:t>
            </w:r>
          </w:p>
        </w:tc>
        <w:tc>
          <w:tcPr>
            <w:tcW w:w="1724"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t>Lloc</w:t>
            </w:r>
          </w:p>
        </w:tc>
        <w:tc>
          <w:tcPr>
            <w:tcW w:w="2399" w:type="dxa"/>
          </w:tcPr>
          <w:p w:rsidR="00110328" w:rsidRPr="00FC5B07" w:rsidRDefault="00110328" w:rsidP="00E653F8">
            <w:pPr>
              <w:rPr>
                <w:rFonts w:ascii="Bookman Old Style" w:hAnsi="Bookman Old Style"/>
                <w:szCs w:val="22"/>
              </w:rPr>
            </w:pPr>
            <w:r w:rsidRPr="00FC5B07">
              <w:rPr>
                <w:rFonts w:ascii="Bookman Old Style" w:hAnsi="Bookman Old Style"/>
                <w:szCs w:val="22"/>
              </w:rPr>
              <w:t>Núm. Participants</w:t>
            </w:r>
          </w:p>
        </w:tc>
      </w:tr>
      <w:tr w:rsidR="00FC5B07" w:rsidRPr="00FC5B07" w:rsidTr="00E653F8">
        <w:trPr>
          <w:trHeight w:val="450"/>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 xml:space="preserve"> 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48"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24"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39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E653F8">
        <w:trPr>
          <w:trHeight w:val="414"/>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48"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24"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39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E653F8">
        <w:trPr>
          <w:trHeight w:val="419"/>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48"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24"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39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E653F8">
        <w:trPr>
          <w:trHeight w:val="411"/>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48"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24"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39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110328" w:rsidRPr="00FC5B07" w:rsidTr="00E653F8">
        <w:trPr>
          <w:trHeight w:val="404"/>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48"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724"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39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bl>
    <w:p w:rsidR="00110328" w:rsidRPr="00FC5B07" w:rsidRDefault="00110328" w:rsidP="00110328">
      <w:pPr>
        <w:rPr>
          <w:rFonts w:ascii="Bookman Old Style" w:hAnsi="Bookman Old Style"/>
          <w:szCs w:val="22"/>
        </w:rPr>
      </w:pPr>
    </w:p>
    <w:p w:rsidR="00110328" w:rsidRPr="00FC5B07" w:rsidRDefault="00110328" w:rsidP="00824876">
      <w:pPr>
        <w:ind w:right="-567"/>
        <w:rPr>
          <w:rFonts w:ascii="Bookman Old Style" w:hAnsi="Bookman Old Style"/>
          <w:szCs w:val="22"/>
        </w:rPr>
      </w:pPr>
      <w:r w:rsidRPr="00FC5B07">
        <w:rPr>
          <w:rFonts w:ascii="Bookman Old Style" w:hAnsi="Bookman Old Style"/>
          <w:b/>
          <w:szCs w:val="22"/>
        </w:rPr>
        <w:t>Programes/activitats d’altres àmbits (estrictament per a joves) que realitzeu o participeu (enumerar i descriure breument) però que igualment es vegin beneficiats els joves</w:t>
      </w:r>
    </w:p>
    <w:tbl>
      <w:tblPr>
        <w:tblStyle w:val="Tablaconcuadrcula"/>
        <w:tblW w:w="5247" w:type="pct"/>
        <w:tblLook w:val="04A0" w:firstRow="1" w:lastRow="0" w:firstColumn="1" w:lastColumn="0" w:noHBand="0" w:noVBand="1"/>
      </w:tblPr>
      <w:tblGrid>
        <w:gridCol w:w="9510"/>
      </w:tblGrid>
      <w:tr w:rsidR="00110328" w:rsidRPr="00FC5B07" w:rsidTr="00824876">
        <w:trPr>
          <w:trHeight w:val="3056"/>
        </w:trPr>
        <w:tc>
          <w:tcPr>
            <w:tcW w:w="5000" w:type="pct"/>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p>
    <w:p w:rsidR="005B133D" w:rsidRPr="00C9055F" w:rsidRDefault="005B133D" w:rsidP="005B133D">
      <w:pPr>
        <w:ind w:left="-284" w:right="-426"/>
        <w:jc w:val="right"/>
        <w:rPr>
          <w:rFonts w:cs="Calibri"/>
          <w:b/>
          <w:color w:val="auto"/>
        </w:rPr>
      </w:pPr>
      <w:r w:rsidRPr="00C9055F">
        <w:rPr>
          <w:rFonts w:cs="Calibri"/>
          <w:b/>
          <w:color w:val="auto"/>
        </w:rPr>
        <w:t>ANNEX S-3</w:t>
      </w:r>
    </w:p>
    <w:p w:rsidR="005B133D" w:rsidRPr="00C9055F" w:rsidRDefault="005B133D" w:rsidP="00456CB6">
      <w:pPr>
        <w:pStyle w:val="Ttulo3"/>
        <w:pBdr>
          <w:top w:val="single" w:sz="12" w:space="1" w:color="auto"/>
          <w:left w:val="single" w:sz="12" w:space="26" w:color="auto"/>
          <w:bottom w:val="single" w:sz="12" w:space="1" w:color="auto"/>
          <w:right w:val="single" w:sz="12" w:space="2" w:color="auto"/>
        </w:pBdr>
        <w:ind w:right="-284"/>
        <w:jc w:val="center"/>
        <w:rPr>
          <w:rFonts w:ascii="Bookman Old Style" w:hAnsi="Bookman Old Style" w:cs="Calibri"/>
          <w:b w:val="0"/>
          <w:color w:val="000000" w:themeColor="text1"/>
          <w:sz w:val="18"/>
        </w:rPr>
      </w:pPr>
      <w:r w:rsidRPr="00C9055F">
        <w:rPr>
          <w:rFonts w:ascii="Bookman Old Style" w:hAnsi="Bookman Old Style" w:cs="Calibri"/>
          <w:color w:val="000000" w:themeColor="text1"/>
          <w:sz w:val="18"/>
        </w:rPr>
        <w:t xml:space="preserve">PRESSUPOST PREVIST PER AL PROJECTE PEL QUAL ES SOL·LICITA LA SUBVENCIÓ  </w:t>
      </w:r>
    </w:p>
    <w:p w:rsidR="005B133D" w:rsidRPr="00C9055F" w:rsidRDefault="005B133D" w:rsidP="005B133D">
      <w:pPr>
        <w:ind w:left="-284" w:right="-851"/>
        <w:rPr>
          <w:rFonts w:cs="Calibri"/>
          <w:color w:val="auto"/>
          <w:sz w:val="16"/>
          <w:szCs w:val="16"/>
        </w:rPr>
      </w:pPr>
    </w:p>
    <w:tbl>
      <w:tblPr>
        <w:tblW w:w="55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64"/>
      </w:tblGrid>
      <w:tr w:rsidR="005B133D" w:rsidRPr="00C9055F" w:rsidTr="00456CB6">
        <w:trPr>
          <w:trHeight w:val="232"/>
        </w:trPr>
        <w:tc>
          <w:tcPr>
            <w:tcW w:w="5000" w:type="pct"/>
          </w:tcPr>
          <w:p w:rsidR="005B133D" w:rsidRPr="00C9055F" w:rsidRDefault="005B133D" w:rsidP="005B133D">
            <w:pPr>
              <w:ind w:left="-212" w:right="-492" w:firstLine="212"/>
              <w:jc w:val="left"/>
              <w:rPr>
                <w:rFonts w:cs="Calibri"/>
                <w:color w:val="auto"/>
                <w:sz w:val="20"/>
              </w:rPr>
            </w:pPr>
            <w:r w:rsidRPr="00C9055F">
              <w:rPr>
                <w:rFonts w:cs="Calibri"/>
                <w:color w:val="auto"/>
                <w:sz w:val="20"/>
              </w:rPr>
              <w:t xml:space="preserve">Nom Entitat: </w:t>
            </w:r>
          </w:p>
        </w:tc>
      </w:tr>
      <w:tr w:rsidR="005B133D" w:rsidRPr="00C9055F" w:rsidTr="00456CB6">
        <w:trPr>
          <w:trHeight w:val="249"/>
        </w:trPr>
        <w:tc>
          <w:tcPr>
            <w:tcW w:w="5000" w:type="pct"/>
          </w:tcPr>
          <w:p w:rsidR="005B133D" w:rsidRPr="00C9055F" w:rsidRDefault="005B133D" w:rsidP="005B133D">
            <w:pPr>
              <w:ind w:left="-284" w:right="-851" w:firstLine="284"/>
              <w:jc w:val="left"/>
              <w:rPr>
                <w:rFonts w:cs="Calibri"/>
                <w:color w:val="auto"/>
                <w:sz w:val="20"/>
              </w:rPr>
            </w:pPr>
            <w:r w:rsidRPr="00C9055F">
              <w:rPr>
                <w:rFonts w:cs="Calibri"/>
                <w:color w:val="auto"/>
                <w:sz w:val="20"/>
              </w:rPr>
              <w:t xml:space="preserve">Títol del projecte: </w:t>
            </w:r>
          </w:p>
        </w:tc>
      </w:tr>
      <w:tr w:rsidR="005B133D" w:rsidRPr="00C9055F" w:rsidTr="00456CB6">
        <w:trPr>
          <w:trHeight w:val="249"/>
        </w:trPr>
        <w:tc>
          <w:tcPr>
            <w:tcW w:w="5000" w:type="pct"/>
          </w:tcPr>
          <w:p w:rsidR="005B133D" w:rsidRPr="00C9055F" w:rsidRDefault="005B133D" w:rsidP="005B133D">
            <w:pPr>
              <w:ind w:left="-284" w:right="-851" w:firstLine="284"/>
              <w:jc w:val="left"/>
              <w:rPr>
                <w:rFonts w:cs="Calibri"/>
                <w:color w:val="auto"/>
                <w:sz w:val="20"/>
              </w:rPr>
            </w:pPr>
            <w:r w:rsidRPr="00C9055F">
              <w:rPr>
                <w:rFonts w:cs="Calibri"/>
                <w:color w:val="auto"/>
                <w:sz w:val="20"/>
              </w:rPr>
              <w:t>Any:</w:t>
            </w:r>
          </w:p>
        </w:tc>
      </w:tr>
    </w:tbl>
    <w:p w:rsidR="005B133D" w:rsidRPr="00C9055F" w:rsidRDefault="005B133D" w:rsidP="005B133D">
      <w:pPr>
        <w:ind w:left="-284" w:right="-851"/>
        <w:rPr>
          <w:rFonts w:cs="Calibri"/>
          <w:color w:val="auto"/>
          <w:sz w:val="18"/>
          <w:szCs w:val="1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45"/>
        <w:gridCol w:w="1275"/>
        <w:gridCol w:w="3894"/>
        <w:gridCol w:w="1351"/>
      </w:tblGrid>
      <w:tr w:rsidR="005B133D" w:rsidRPr="00C9055F" w:rsidTr="00D858D2">
        <w:trPr>
          <w:trHeight w:val="208"/>
        </w:trPr>
        <w:tc>
          <w:tcPr>
            <w:tcW w:w="3545" w:type="dxa"/>
          </w:tcPr>
          <w:p w:rsidR="005B133D" w:rsidRPr="00C9055F" w:rsidRDefault="005B133D" w:rsidP="005B133D">
            <w:pPr>
              <w:ind w:right="283"/>
              <w:jc w:val="center"/>
              <w:rPr>
                <w:rFonts w:cs="Calibri"/>
                <w:b/>
                <w:color w:val="auto"/>
                <w:sz w:val="16"/>
                <w:szCs w:val="18"/>
              </w:rPr>
            </w:pPr>
            <w:r w:rsidRPr="00C9055F">
              <w:rPr>
                <w:rFonts w:cs="Calibri"/>
                <w:b/>
                <w:color w:val="auto"/>
                <w:sz w:val="16"/>
                <w:szCs w:val="18"/>
              </w:rPr>
              <w:t>INGRESSOS</w:t>
            </w:r>
          </w:p>
        </w:tc>
        <w:tc>
          <w:tcPr>
            <w:tcW w:w="1275" w:type="dxa"/>
          </w:tcPr>
          <w:p w:rsidR="005B133D" w:rsidRPr="00C9055F" w:rsidRDefault="005B133D" w:rsidP="005B133D">
            <w:pPr>
              <w:ind w:right="283"/>
              <w:jc w:val="center"/>
              <w:rPr>
                <w:rFonts w:cs="Calibri"/>
                <w:b/>
                <w:color w:val="auto"/>
                <w:sz w:val="16"/>
                <w:szCs w:val="18"/>
              </w:rPr>
            </w:pPr>
            <w:r w:rsidRPr="00C9055F">
              <w:rPr>
                <w:rFonts w:cs="Calibri"/>
                <w:b/>
                <w:color w:val="auto"/>
                <w:sz w:val="16"/>
                <w:szCs w:val="18"/>
              </w:rPr>
              <w:t>Import euros</w:t>
            </w:r>
          </w:p>
        </w:tc>
        <w:tc>
          <w:tcPr>
            <w:tcW w:w="3894" w:type="dxa"/>
          </w:tcPr>
          <w:p w:rsidR="005B133D" w:rsidRPr="00C9055F" w:rsidRDefault="005B133D" w:rsidP="005B133D">
            <w:pPr>
              <w:ind w:right="283"/>
              <w:jc w:val="center"/>
              <w:rPr>
                <w:rFonts w:cs="Calibri"/>
                <w:b/>
                <w:color w:val="auto"/>
                <w:sz w:val="16"/>
                <w:szCs w:val="18"/>
              </w:rPr>
            </w:pPr>
            <w:r w:rsidRPr="00C9055F">
              <w:rPr>
                <w:rFonts w:cs="Calibri"/>
                <w:b/>
                <w:color w:val="auto"/>
                <w:sz w:val="16"/>
                <w:szCs w:val="18"/>
              </w:rPr>
              <w:t>DESPESES</w:t>
            </w:r>
          </w:p>
        </w:tc>
        <w:tc>
          <w:tcPr>
            <w:tcW w:w="1351" w:type="dxa"/>
          </w:tcPr>
          <w:p w:rsidR="005B133D" w:rsidRPr="00C9055F" w:rsidRDefault="005B133D" w:rsidP="005B133D">
            <w:pPr>
              <w:ind w:right="72"/>
              <w:jc w:val="center"/>
              <w:rPr>
                <w:rFonts w:cs="Calibri"/>
                <w:b/>
                <w:color w:val="auto"/>
                <w:sz w:val="16"/>
                <w:szCs w:val="18"/>
              </w:rPr>
            </w:pPr>
            <w:r w:rsidRPr="00C9055F">
              <w:rPr>
                <w:rFonts w:cs="Calibri"/>
                <w:b/>
                <w:color w:val="auto"/>
                <w:sz w:val="16"/>
                <w:szCs w:val="18"/>
              </w:rPr>
              <w:t>Import euros</w:t>
            </w:r>
          </w:p>
        </w:tc>
      </w:tr>
      <w:tr w:rsidR="005B133D" w:rsidRPr="00C9055F" w:rsidTr="00D858D2">
        <w:trPr>
          <w:trHeight w:val="147"/>
        </w:trPr>
        <w:tc>
          <w:tcPr>
            <w:tcW w:w="4820" w:type="dxa"/>
            <w:gridSpan w:val="2"/>
            <w:vAlign w:val="center"/>
          </w:tcPr>
          <w:p w:rsidR="005B133D" w:rsidRPr="00C9055F" w:rsidRDefault="005B133D" w:rsidP="005B133D">
            <w:pPr>
              <w:ind w:right="283"/>
              <w:jc w:val="center"/>
              <w:rPr>
                <w:rFonts w:cs="Calibri"/>
                <w:color w:val="auto"/>
                <w:sz w:val="16"/>
                <w:szCs w:val="18"/>
              </w:rPr>
            </w:pPr>
          </w:p>
        </w:tc>
        <w:tc>
          <w:tcPr>
            <w:tcW w:w="5245" w:type="dxa"/>
            <w:gridSpan w:val="2"/>
            <w:vAlign w:val="center"/>
          </w:tcPr>
          <w:p w:rsidR="005B133D" w:rsidRPr="00C9055F" w:rsidRDefault="005B133D" w:rsidP="005B133D">
            <w:pPr>
              <w:ind w:right="72"/>
              <w:jc w:val="left"/>
              <w:rPr>
                <w:rFonts w:cs="Calibri"/>
                <w:color w:val="auto"/>
                <w:sz w:val="16"/>
                <w:szCs w:val="18"/>
              </w:rPr>
            </w:pPr>
            <w:r w:rsidRPr="00C9055F">
              <w:rPr>
                <w:rFonts w:cs="Calibri"/>
                <w:b/>
                <w:color w:val="auto"/>
                <w:sz w:val="16"/>
                <w:szCs w:val="18"/>
              </w:rPr>
              <w:t xml:space="preserve">                                          Despeses Directes</w:t>
            </w:r>
          </w:p>
        </w:tc>
      </w:tr>
      <w:tr w:rsidR="005B133D" w:rsidRPr="00C9055F" w:rsidTr="00D858D2">
        <w:trPr>
          <w:trHeight w:val="227"/>
        </w:trPr>
        <w:tc>
          <w:tcPr>
            <w:tcW w:w="4820" w:type="dxa"/>
            <w:gridSpan w:val="2"/>
            <w:vAlign w:val="center"/>
          </w:tcPr>
          <w:p w:rsidR="005B133D" w:rsidRPr="00C9055F" w:rsidRDefault="005B133D" w:rsidP="005B133D">
            <w:pPr>
              <w:ind w:right="283"/>
              <w:jc w:val="left"/>
              <w:rPr>
                <w:rFonts w:cs="Calibri"/>
                <w:b/>
                <w:color w:val="auto"/>
                <w:sz w:val="16"/>
                <w:szCs w:val="18"/>
              </w:rPr>
            </w:pPr>
            <w:r w:rsidRPr="00C9055F">
              <w:rPr>
                <w:rFonts w:cs="Calibri"/>
                <w:b/>
                <w:color w:val="auto"/>
                <w:sz w:val="16"/>
                <w:szCs w:val="18"/>
              </w:rPr>
              <w:t>Recursos propis</w:t>
            </w:r>
          </w:p>
        </w:tc>
        <w:tc>
          <w:tcPr>
            <w:tcW w:w="5245" w:type="dxa"/>
            <w:gridSpan w:val="2"/>
            <w:vAlign w:val="center"/>
          </w:tcPr>
          <w:p w:rsidR="005B133D" w:rsidRPr="00C9055F" w:rsidRDefault="005B133D" w:rsidP="005B133D">
            <w:pPr>
              <w:ind w:right="72"/>
              <w:jc w:val="left"/>
              <w:rPr>
                <w:rFonts w:cs="Calibri"/>
                <w:b/>
                <w:color w:val="auto"/>
                <w:sz w:val="16"/>
                <w:szCs w:val="18"/>
              </w:rPr>
            </w:pPr>
            <w:r w:rsidRPr="00C9055F">
              <w:rPr>
                <w:rFonts w:cs="Calibri"/>
                <w:b/>
                <w:color w:val="auto"/>
                <w:sz w:val="16"/>
                <w:szCs w:val="18"/>
              </w:rPr>
              <w:t xml:space="preserve">Personal local </w:t>
            </w:r>
            <w:r w:rsidRPr="00C9055F">
              <w:rPr>
                <w:rFonts w:cs="Calibri"/>
                <w:bCs/>
                <w:color w:val="auto"/>
                <w:sz w:val="16"/>
                <w:szCs w:val="18"/>
              </w:rPr>
              <w:t xml:space="preserve">(propi, contractat)  </w:t>
            </w:r>
          </w:p>
        </w:tc>
      </w:tr>
      <w:tr w:rsidR="005B133D" w:rsidRPr="00C9055F" w:rsidTr="00D858D2">
        <w:trPr>
          <w:trHeight w:val="154"/>
        </w:trPr>
        <w:tc>
          <w:tcPr>
            <w:tcW w:w="3545" w:type="dxa"/>
            <w:vAlign w:val="center"/>
          </w:tcPr>
          <w:p w:rsidR="005B133D" w:rsidRPr="00C9055F" w:rsidRDefault="005B133D" w:rsidP="005B133D">
            <w:pPr>
              <w:ind w:right="283"/>
              <w:jc w:val="left"/>
              <w:rPr>
                <w:rFonts w:cs="Calibri"/>
                <w:color w:val="auto"/>
                <w:sz w:val="16"/>
                <w:szCs w:val="18"/>
              </w:rPr>
            </w:pPr>
            <w:r w:rsidRPr="00C9055F">
              <w:rPr>
                <w:rFonts w:cs="Calibri"/>
                <w:color w:val="auto"/>
                <w:sz w:val="16"/>
                <w:szCs w:val="18"/>
              </w:rPr>
              <w:t xml:space="preserve">Quotes socis </w:t>
            </w:r>
          </w:p>
        </w:tc>
        <w:tc>
          <w:tcPr>
            <w:tcW w:w="1275" w:type="dxa"/>
            <w:vAlign w:val="center"/>
          </w:tcPr>
          <w:p w:rsidR="005B133D" w:rsidRPr="00C9055F" w:rsidRDefault="005B133D" w:rsidP="005B133D">
            <w:pPr>
              <w:ind w:right="283"/>
              <w:jc w:val="right"/>
              <w:rPr>
                <w:rFonts w:cs="Calibri"/>
                <w:color w:val="auto"/>
                <w:sz w:val="16"/>
                <w:szCs w:val="18"/>
              </w:rPr>
            </w:pPr>
          </w:p>
        </w:tc>
        <w:tc>
          <w:tcPr>
            <w:tcW w:w="3894" w:type="dxa"/>
            <w:vAlign w:val="center"/>
          </w:tcPr>
          <w:p w:rsidR="005B133D" w:rsidRPr="00491C00" w:rsidRDefault="005B133D" w:rsidP="005B133D">
            <w:pPr>
              <w:ind w:right="283"/>
              <w:jc w:val="left"/>
              <w:rPr>
                <w:rFonts w:cs="Calibri"/>
                <w:color w:val="auto"/>
                <w:sz w:val="16"/>
                <w:szCs w:val="18"/>
              </w:rPr>
            </w:pPr>
            <w:r w:rsidRPr="00491C00">
              <w:rPr>
                <w:rFonts w:cs="Calibri"/>
                <w:color w:val="auto"/>
                <w:sz w:val="16"/>
                <w:szCs w:val="18"/>
              </w:rPr>
              <w:t xml:space="preserve">    Salari Brut </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3545" w:type="dxa"/>
            <w:vAlign w:val="center"/>
          </w:tcPr>
          <w:p w:rsidR="005B133D" w:rsidRPr="00C9055F" w:rsidRDefault="005B133D" w:rsidP="005B133D">
            <w:pPr>
              <w:ind w:right="283"/>
              <w:jc w:val="left"/>
              <w:rPr>
                <w:rFonts w:cs="Calibri"/>
                <w:color w:val="auto"/>
                <w:sz w:val="16"/>
                <w:szCs w:val="18"/>
              </w:rPr>
            </w:pPr>
            <w:r w:rsidRPr="00C9055F">
              <w:rPr>
                <w:rFonts w:cs="Calibri"/>
                <w:color w:val="auto"/>
                <w:sz w:val="16"/>
                <w:szCs w:val="18"/>
              </w:rPr>
              <w:t>Entrades</w:t>
            </w:r>
          </w:p>
        </w:tc>
        <w:tc>
          <w:tcPr>
            <w:tcW w:w="1275" w:type="dxa"/>
            <w:vAlign w:val="center"/>
          </w:tcPr>
          <w:p w:rsidR="005B133D" w:rsidRPr="00C9055F" w:rsidRDefault="005B133D" w:rsidP="005B133D">
            <w:pPr>
              <w:ind w:right="283"/>
              <w:jc w:val="right"/>
              <w:rPr>
                <w:rFonts w:cs="Calibri"/>
                <w:color w:val="auto"/>
                <w:sz w:val="16"/>
                <w:szCs w:val="18"/>
              </w:rPr>
            </w:pPr>
          </w:p>
        </w:tc>
        <w:tc>
          <w:tcPr>
            <w:tcW w:w="3894" w:type="dxa"/>
            <w:vAlign w:val="center"/>
          </w:tcPr>
          <w:p w:rsidR="005B133D" w:rsidRPr="00491C00" w:rsidRDefault="005B133D" w:rsidP="005B133D">
            <w:pPr>
              <w:ind w:right="283"/>
              <w:jc w:val="left"/>
              <w:rPr>
                <w:rFonts w:cs="Calibri"/>
                <w:b/>
                <w:bCs/>
                <w:color w:val="auto"/>
                <w:sz w:val="16"/>
                <w:szCs w:val="18"/>
              </w:rPr>
            </w:pPr>
            <w:r w:rsidRPr="00491C00">
              <w:rPr>
                <w:rFonts w:cs="Calibri"/>
                <w:color w:val="auto"/>
                <w:sz w:val="16"/>
                <w:szCs w:val="18"/>
              </w:rPr>
              <w:t xml:space="preserve">    Seguretat Social entitat</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3545" w:type="dxa"/>
            <w:vAlign w:val="center"/>
          </w:tcPr>
          <w:p w:rsidR="005B133D" w:rsidRPr="00C9055F" w:rsidRDefault="005B133D" w:rsidP="005B133D">
            <w:pPr>
              <w:ind w:right="283"/>
              <w:jc w:val="left"/>
              <w:rPr>
                <w:rFonts w:cs="Calibri"/>
                <w:color w:val="auto"/>
                <w:sz w:val="16"/>
                <w:szCs w:val="18"/>
              </w:rPr>
            </w:pPr>
            <w:r w:rsidRPr="00C9055F">
              <w:rPr>
                <w:rFonts w:cs="Calibri"/>
                <w:color w:val="auto"/>
                <w:sz w:val="16"/>
                <w:szCs w:val="18"/>
              </w:rPr>
              <w:t>Vendes de productes o serveis</w:t>
            </w:r>
          </w:p>
        </w:tc>
        <w:tc>
          <w:tcPr>
            <w:tcW w:w="1275" w:type="dxa"/>
            <w:vAlign w:val="center"/>
          </w:tcPr>
          <w:p w:rsidR="005B133D" w:rsidRPr="00C9055F" w:rsidRDefault="005B133D" w:rsidP="005B133D">
            <w:pPr>
              <w:ind w:right="283"/>
              <w:jc w:val="right"/>
              <w:rPr>
                <w:rFonts w:cs="Calibri"/>
                <w:color w:val="auto"/>
                <w:sz w:val="16"/>
                <w:szCs w:val="18"/>
              </w:rPr>
            </w:pPr>
          </w:p>
        </w:tc>
        <w:tc>
          <w:tcPr>
            <w:tcW w:w="5245" w:type="dxa"/>
            <w:gridSpan w:val="2"/>
            <w:shd w:val="clear" w:color="auto" w:fill="auto"/>
            <w:vAlign w:val="center"/>
          </w:tcPr>
          <w:p w:rsidR="005B133D" w:rsidRPr="00C9055F" w:rsidRDefault="005B133D" w:rsidP="005B133D">
            <w:pPr>
              <w:ind w:right="72"/>
              <w:jc w:val="left"/>
              <w:rPr>
                <w:rFonts w:cs="Calibri"/>
                <w:color w:val="auto"/>
                <w:sz w:val="16"/>
                <w:szCs w:val="18"/>
              </w:rPr>
            </w:pPr>
            <w:r w:rsidRPr="00C9055F">
              <w:rPr>
                <w:rFonts w:cs="Calibri"/>
                <w:b/>
                <w:bCs/>
                <w:color w:val="auto"/>
                <w:sz w:val="16"/>
                <w:szCs w:val="18"/>
              </w:rPr>
              <w:t>Personal col·laborador</w:t>
            </w:r>
            <w:r>
              <w:rPr>
                <w:rFonts w:cs="Calibri"/>
                <w:b/>
                <w:bCs/>
                <w:color w:val="auto"/>
                <w:sz w:val="16"/>
                <w:szCs w:val="18"/>
              </w:rPr>
              <w:t xml:space="preserve"> </w:t>
            </w:r>
            <w:r w:rsidRPr="00491C00">
              <w:rPr>
                <w:rFonts w:cs="Calibri"/>
                <w:b/>
                <w:bCs/>
                <w:color w:val="auto"/>
                <w:sz w:val="16"/>
                <w:szCs w:val="18"/>
              </w:rPr>
              <w:t>extern:</w:t>
            </w:r>
          </w:p>
        </w:tc>
      </w:tr>
      <w:tr w:rsidR="005B133D" w:rsidRPr="00C9055F" w:rsidTr="00D858D2">
        <w:trPr>
          <w:trHeight w:val="300"/>
        </w:trPr>
        <w:tc>
          <w:tcPr>
            <w:tcW w:w="3545" w:type="dxa"/>
            <w:vMerge w:val="restart"/>
            <w:vAlign w:val="center"/>
          </w:tcPr>
          <w:p w:rsidR="005B133D" w:rsidRPr="00C9055F" w:rsidRDefault="005B133D" w:rsidP="005B133D">
            <w:pPr>
              <w:ind w:right="283"/>
              <w:jc w:val="left"/>
              <w:rPr>
                <w:rFonts w:cs="Calibri"/>
                <w:color w:val="auto"/>
                <w:sz w:val="16"/>
                <w:szCs w:val="18"/>
              </w:rPr>
            </w:pPr>
            <w:r w:rsidRPr="00C9055F">
              <w:rPr>
                <w:rFonts w:cs="Calibri"/>
                <w:color w:val="auto"/>
                <w:sz w:val="16"/>
                <w:szCs w:val="18"/>
              </w:rPr>
              <w:t>Altres (especificar conceptes i quantitats corresponents):</w:t>
            </w:r>
          </w:p>
          <w:p w:rsidR="005B133D" w:rsidRPr="00C9055F" w:rsidRDefault="005B133D" w:rsidP="005B133D">
            <w:pPr>
              <w:ind w:right="283"/>
              <w:jc w:val="left"/>
              <w:rPr>
                <w:rFonts w:cs="Calibri"/>
                <w:color w:val="auto"/>
                <w:sz w:val="16"/>
                <w:szCs w:val="18"/>
              </w:rPr>
            </w:pPr>
            <w:r>
              <w:rPr>
                <w:rFonts w:cs="Calibri"/>
                <w:color w:val="auto"/>
                <w:sz w:val="16"/>
                <w:szCs w:val="18"/>
              </w:rPr>
              <w:t xml:space="preserve"> </w:t>
            </w:r>
          </w:p>
        </w:tc>
        <w:tc>
          <w:tcPr>
            <w:tcW w:w="1275" w:type="dxa"/>
            <w:vMerge w:val="restart"/>
            <w:vAlign w:val="center"/>
          </w:tcPr>
          <w:p w:rsidR="005B133D" w:rsidRPr="00C9055F" w:rsidRDefault="005B133D" w:rsidP="005B133D">
            <w:pPr>
              <w:ind w:right="283"/>
              <w:jc w:val="right"/>
              <w:rPr>
                <w:rFonts w:cs="Calibri"/>
                <w:color w:val="auto"/>
                <w:sz w:val="16"/>
                <w:szCs w:val="18"/>
              </w:rPr>
            </w:pPr>
            <w:r>
              <w:rPr>
                <w:rFonts w:cs="Calibri"/>
                <w:b/>
                <w:color w:val="auto"/>
                <w:sz w:val="16"/>
                <w:szCs w:val="16"/>
              </w:rPr>
              <w:t xml:space="preserve"> </w:t>
            </w:r>
          </w:p>
        </w:tc>
        <w:tc>
          <w:tcPr>
            <w:tcW w:w="3894" w:type="dxa"/>
            <w:shd w:val="clear" w:color="auto" w:fill="auto"/>
            <w:vAlign w:val="center"/>
          </w:tcPr>
          <w:p w:rsidR="005B133D" w:rsidRPr="00491C00" w:rsidRDefault="005B133D" w:rsidP="005B133D">
            <w:pPr>
              <w:ind w:right="283"/>
              <w:jc w:val="left"/>
              <w:rPr>
                <w:rFonts w:cs="Calibri"/>
                <w:color w:val="auto"/>
                <w:sz w:val="16"/>
                <w:szCs w:val="18"/>
              </w:rPr>
            </w:pPr>
            <w:r w:rsidRPr="00491C00">
              <w:rPr>
                <w:rFonts w:cs="Calibri"/>
                <w:color w:val="auto"/>
                <w:sz w:val="16"/>
                <w:szCs w:val="18"/>
              </w:rPr>
              <w:t xml:space="preserve">Personal Col·laborador </w:t>
            </w:r>
          </w:p>
          <w:p w:rsidR="005B133D" w:rsidRPr="00491C00" w:rsidRDefault="005B133D" w:rsidP="005B133D">
            <w:pPr>
              <w:ind w:right="283"/>
              <w:jc w:val="left"/>
              <w:rPr>
                <w:rFonts w:cs="Calibri"/>
                <w:color w:val="auto"/>
                <w:sz w:val="16"/>
                <w:szCs w:val="18"/>
              </w:rPr>
            </w:pP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rPr>
          <w:trHeight w:val="192"/>
        </w:trPr>
        <w:tc>
          <w:tcPr>
            <w:tcW w:w="3545" w:type="dxa"/>
            <w:vMerge/>
            <w:vAlign w:val="center"/>
          </w:tcPr>
          <w:p w:rsidR="005B133D" w:rsidRPr="00C9055F" w:rsidRDefault="005B133D" w:rsidP="005B133D">
            <w:pPr>
              <w:ind w:right="283"/>
              <w:jc w:val="left"/>
              <w:rPr>
                <w:rFonts w:cs="Calibri"/>
                <w:color w:val="auto"/>
                <w:sz w:val="16"/>
                <w:szCs w:val="18"/>
              </w:rPr>
            </w:pPr>
          </w:p>
        </w:tc>
        <w:tc>
          <w:tcPr>
            <w:tcW w:w="1275" w:type="dxa"/>
            <w:vMerge/>
            <w:vAlign w:val="center"/>
          </w:tcPr>
          <w:p w:rsidR="005B133D" w:rsidRPr="00C9055F" w:rsidRDefault="005B133D" w:rsidP="005B133D">
            <w:pPr>
              <w:ind w:right="283"/>
              <w:jc w:val="right"/>
              <w:rPr>
                <w:rFonts w:cs="Calibri"/>
                <w:color w:val="auto"/>
                <w:sz w:val="16"/>
                <w:szCs w:val="18"/>
              </w:rPr>
            </w:pPr>
          </w:p>
        </w:tc>
        <w:tc>
          <w:tcPr>
            <w:tcW w:w="3894" w:type="dxa"/>
            <w:shd w:val="clear" w:color="auto" w:fill="auto"/>
            <w:vAlign w:val="center"/>
          </w:tcPr>
          <w:p w:rsidR="005B133D" w:rsidRPr="00491C00" w:rsidRDefault="005B133D" w:rsidP="005B133D">
            <w:pPr>
              <w:ind w:right="283"/>
              <w:jc w:val="left"/>
              <w:rPr>
                <w:rFonts w:cs="Calibri"/>
                <w:b/>
                <w:color w:val="auto"/>
                <w:sz w:val="16"/>
                <w:szCs w:val="18"/>
              </w:rPr>
            </w:pPr>
            <w:r w:rsidRPr="00491C00">
              <w:rPr>
                <w:rFonts w:cs="Calibri"/>
                <w:b/>
                <w:color w:val="auto"/>
                <w:sz w:val="16"/>
                <w:szCs w:val="18"/>
              </w:rPr>
              <w:t>Serveis Professionals externs</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rPr>
          <w:trHeight w:val="384"/>
        </w:trPr>
        <w:tc>
          <w:tcPr>
            <w:tcW w:w="3545" w:type="dxa"/>
            <w:vMerge/>
            <w:vAlign w:val="center"/>
          </w:tcPr>
          <w:p w:rsidR="005B133D" w:rsidRPr="00C9055F" w:rsidRDefault="005B133D" w:rsidP="005B133D">
            <w:pPr>
              <w:ind w:right="283"/>
              <w:jc w:val="left"/>
              <w:rPr>
                <w:rFonts w:cs="Calibri"/>
                <w:color w:val="auto"/>
                <w:sz w:val="16"/>
                <w:szCs w:val="18"/>
              </w:rPr>
            </w:pPr>
          </w:p>
        </w:tc>
        <w:tc>
          <w:tcPr>
            <w:tcW w:w="1275" w:type="dxa"/>
            <w:vMerge/>
            <w:vAlign w:val="center"/>
          </w:tcPr>
          <w:p w:rsidR="005B133D" w:rsidRPr="00C9055F" w:rsidRDefault="005B133D" w:rsidP="005B133D">
            <w:pPr>
              <w:ind w:right="283"/>
              <w:jc w:val="right"/>
              <w:rPr>
                <w:rFonts w:cs="Calibri"/>
                <w:color w:val="auto"/>
                <w:sz w:val="16"/>
                <w:szCs w:val="18"/>
              </w:rPr>
            </w:pPr>
          </w:p>
        </w:tc>
        <w:tc>
          <w:tcPr>
            <w:tcW w:w="3894" w:type="dxa"/>
            <w:vAlign w:val="center"/>
          </w:tcPr>
          <w:p w:rsidR="005B133D" w:rsidRPr="00C9055F" w:rsidRDefault="005B133D" w:rsidP="005B133D">
            <w:pPr>
              <w:ind w:right="283"/>
              <w:jc w:val="left"/>
              <w:rPr>
                <w:rFonts w:cs="Calibri"/>
                <w:b/>
                <w:color w:val="auto"/>
                <w:sz w:val="16"/>
                <w:szCs w:val="18"/>
                <w:highlight w:val="yellow"/>
              </w:rPr>
            </w:pPr>
            <w:r w:rsidRPr="00C9055F">
              <w:rPr>
                <w:rFonts w:cs="Calibri"/>
                <w:color w:val="auto"/>
                <w:sz w:val="16"/>
                <w:szCs w:val="18"/>
              </w:rPr>
              <w:t>Professionals externs</w:t>
            </w:r>
          </w:p>
        </w:tc>
        <w:tc>
          <w:tcPr>
            <w:tcW w:w="1351" w:type="dxa"/>
            <w:vAlign w:val="center"/>
          </w:tcPr>
          <w:p w:rsidR="005B133D" w:rsidRPr="00C9055F" w:rsidRDefault="005B133D" w:rsidP="00D858D2">
            <w:pPr>
              <w:ind w:left="-151" w:right="72"/>
              <w:jc w:val="right"/>
              <w:rPr>
                <w:rFonts w:cs="Calibri"/>
                <w:color w:val="auto"/>
                <w:sz w:val="16"/>
                <w:szCs w:val="18"/>
              </w:rPr>
            </w:pPr>
          </w:p>
        </w:tc>
      </w:tr>
      <w:tr w:rsidR="005B133D" w:rsidRPr="00C9055F" w:rsidTr="00D858D2">
        <w:trPr>
          <w:trHeight w:val="276"/>
        </w:trPr>
        <w:tc>
          <w:tcPr>
            <w:tcW w:w="3545" w:type="dxa"/>
            <w:vAlign w:val="center"/>
          </w:tcPr>
          <w:p w:rsidR="005B133D" w:rsidRPr="00C9055F" w:rsidRDefault="005B133D" w:rsidP="005B133D">
            <w:pPr>
              <w:ind w:right="283"/>
              <w:jc w:val="left"/>
              <w:rPr>
                <w:rFonts w:cs="Calibri"/>
                <w:b/>
                <w:color w:val="auto"/>
                <w:sz w:val="16"/>
                <w:szCs w:val="18"/>
              </w:rPr>
            </w:pPr>
            <w:r w:rsidRPr="00C9055F">
              <w:rPr>
                <w:rFonts w:cs="Calibri"/>
                <w:b/>
                <w:color w:val="auto"/>
                <w:sz w:val="16"/>
                <w:szCs w:val="18"/>
              </w:rPr>
              <w:t xml:space="preserve">Patrocinadors privats </w:t>
            </w:r>
            <w:r w:rsidRPr="00C9055F">
              <w:rPr>
                <w:rFonts w:cs="Calibri"/>
                <w:bCs/>
                <w:color w:val="auto"/>
                <w:sz w:val="16"/>
                <w:szCs w:val="18"/>
              </w:rPr>
              <w:t>(especificar</w:t>
            </w:r>
            <w:r w:rsidRPr="00C9055F">
              <w:rPr>
                <w:rFonts w:cs="Calibri"/>
                <w:b/>
                <w:color w:val="auto"/>
                <w:sz w:val="16"/>
                <w:szCs w:val="18"/>
              </w:rPr>
              <w:t>)</w:t>
            </w:r>
          </w:p>
          <w:p w:rsidR="005B133D" w:rsidRPr="00C9055F" w:rsidRDefault="005B133D" w:rsidP="005B133D">
            <w:pPr>
              <w:ind w:right="283"/>
              <w:jc w:val="left"/>
              <w:rPr>
                <w:rFonts w:cs="Calibri"/>
                <w:color w:val="auto"/>
                <w:sz w:val="16"/>
                <w:szCs w:val="18"/>
              </w:rPr>
            </w:pPr>
            <w:r>
              <w:rPr>
                <w:rFonts w:cs="Calibri"/>
                <w:b/>
                <w:color w:val="auto"/>
                <w:sz w:val="16"/>
                <w:szCs w:val="18"/>
              </w:rPr>
              <w:t xml:space="preserve"> </w:t>
            </w:r>
          </w:p>
        </w:tc>
        <w:tc>
          <w:tcPr>
            <w:tcW w:w="1275" w:type="dxa"/>
            <w:vAlign w:val="center"/>
          </w:tcPr>
          <w:p w:rsidR="005B133D" w:rsidRPr="00C9055F" w:rsidRDefault="005B133D" w:rsidP="005B133D">
            <w:pPr>
              <w:ind w:right="283"/>
              <w:jc w:val="right"/>
              <w:rPr>
                <w:rFonts w:cs="Calibri"/>
                <w:color w:val="auto"/>
                <w:sz w:val="16"/>
                <w:szCs w:val="18"/>
              </w:rPr>
            </w:pPr>
            <w:r>
              <w:rPr>
                <w:rFonts w:cs="Calibri"/>
                <w:b/>
                <w:color w:val="auto"/>
                <w:sz w:val="16"/>
                <w:szCs w:val="16"/>
              </w:rPr>
              <w:t xml:space="preserve"> </w:t>
            </w:r>
          </w:p>
        </w:tc>
        <w:tc>
          <w:tcPr>
            <w:tcW w:w="3894" w:type="dxa"/>
            <w:vAlign w:val="center"/>
          </w:tcPr>
          <w:p w:rsidR="005B133D" w:rsidRPr="00C9055F" w:rsidRDefault="005B133D" w:rsidP="005B133D">
            <w:pPr>
              <w:ind w:right="72"/>
              <w:jc w:val="left"/>
              <w:rPr>
                <w:rFonts w:cs="Calibri"/>
                <w:color w:val="auto"/>
                <w:sz w:val="16"/>
                <w:szCs w:val="18"/>
              </w:rPr>
            </w:pPr>
            <w:r w:rsidRPr="00C9055F">
              <w:rPr>
                <w:rFonts w:cs="Calibri"/>
                <w:b/>
                <w:color w:val="auto"/>
                <w:sz w:val="16"/>
                <w:szCs w:val="18"/>
              </w:rPr>
              <w:t xml:space="preserve">Material fungible o no inventariable </w:t>
            </w:r>
            <w:r w:rsidRPr="00C9055F">
              <w:rPr>
                <w:rFonts w:cs="Calibri"/>
                <w:color w:val="auto"/>
                <w:sz w:val="16"/>
                <w:szCs w:val="18"/>
              </w:rPr>
              <w:t>(especificar conceptes i quantitats corresponents):</w:t>
            </w:r>
          </w:p>
          <w:p w:rsidR="005B133D" w:rsidRPr="00C9055F" w:rsidRDefault="005B133D" w:rsidP="005B133D">
            <w:pPr>
              <w:ind w:right="72"/>
              <w:jc w:val="left"/>
              <w:rPr>
                <w:rFonts w:cs="Calibri"/>
                <w:color w:val="auto"/>
                <w:sz w:val="16"/>
                <w:szCs w:val="18"/>
              </w:rPr>
            </w:pPr>
          </w:p>
          <w:p w:rsidR="005B133D" w:rsidRPr="00C9055F" w:rsidRDefault="005B133D" w:rsidP="005B133D">
            <w:pPr>
              <w:ind w:right="72"/>
              <w:jc w:val="left"/>
              <w:rPr>
                <w:rFonts w:cs="Calibri"/>
                <w:b/>
                <w:color w:val="auto"/>
                <w:sz w:val="16"/>
                <w:szCs w:val="18"/>
              </w:rPr>
            </w:pPr>
          </w:p>
          <w:p w:rsidR="005B133D" w:rsidRPr="00C9055F" w:rsidRDefault="005B133D" w:rsidP="005B133D">
            <w:pPr>
              <w:ind w:right="72"/>
              <w:jc w:val="left"/>
              <w:rPr>
                <w:rFonts w:cs="Calibri"/>
                <w:b/>
                <w:color w:val="auto"/>
                <w:sz w:val="16"/>
                <w:szCs w:val="18"/>
              </w:rPr>
            </w:pP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3545" w:type="dxa"/>
            <w:vAlign w:val="center"/>
          </w:tcPr>
          <w:p w:rsidR="005B133D" w:rsidRPr="00C9055F" w:rsidRDefault="005B133D" w:rsidP="005B133D">
            <w:pPr>
              <w:ind w:right="283"/>
              <w:jc w:val="left"/>
              <w:rPr>
                <w:rFonts w:cs="Calibri"/>
                <w:bCs/>
                <w:color w:val="auto"/>
                <w:sz w:val="16"/>
                <w:szCs w:val="18"/>
              </w:rPr>
            </w:pPr>
            <w:r w:rsidRPr="00C9055F">
              <w:rPr>
                <w:rFonts w:cs="Calibri"/>
                <w:b/>
                <w:color w:val="auto"/>
                <w:sz w:val="16"/>
                <w:szCs w:val="18"/>
              </w:rPr>
              <w:t>Subvencions públiques (</w:t>
            </w:r>
            <w:r w:rsidRPr="00C9055F">
              <w:rPr>
                <w:rFonts w:cs="Calibri"/>
                <w:bCs/>
                <w:color w:val="auto"/>
                <w:sz w:val="16"/>
                <w:szCs w:val="18"/>
              </w:rPr>
              <w:t>especificar)</w:t>
            </w:r>
          </w:p>
          <w:p w:rsidR="005B133D" w:rsidRPr="00C9055F" w:rsidRDefault="005B133D" w:rsidP="005B133D">
            <w:pPr>
              <w:ind w:right="283"/>
              <w:jc w:val="left"/>
              <w:rPr>
                <w:rFonts w:cs="Calibri"/>
                <w:color w:val="auto"/>
                <w:sz w:val="16"/>
                <w:szCs w:val="18"/>
              </w:rPr>
            </w:pPr>
            <w:r>
              <w:rPr>
                <w:rFonts w:cs="Calibri"/>
                <w:b/>
                <w:color w:val="auto"/>
                <w:sz w:val="16"/>
                <w:szCs w:val="18"/>
              </w:rPr>
              <w:t xml:space="preserve"> </w:t>
            </w:r>
          </w:p>
        </w:tc>
        <w:tc>
          <w:tcPr>
            <w:tcW w:w="1275" w:type="dxa"/>
            <w:vAlign w:val="center"/>
          </w:tcPr>
          <w:p w:rsidR="005B133D" w:rsidRPr="00C9055F" w:rsidRDefault="005B133D" w:rsidP="005B133D">
            <w:pPr>
              <w:ind w:right="283"/>
              <w:jc w:val="right"/>
              <w:rPr>
                <w:rFonts w:cs="Calibri"/>
                <w:color w:val="auto"/>
                <w:sz w:val="16"/>
                <w:szCs w:val="18"/>
              </w:rPr>
            </w:pPr>
            <w:r>
              <w:rPr>
                <w:rFonts w:cs="Calibri"/>
                <w:b/>
                <w:color w:val="auto"/>
                <w:sz w:val="16"/>
                <w:szCs w:val="16"/>
              </w:rPr>
              <w:t xml:space="preserve"> </w:t>
            </w:r>
          </w:p>
        </w:tc>
        <w:tc>
          <w:tcPr>
            <w:tcW w:w="3894" w:type="dxa"/>
            <w:tcBorders>
              <w:bottom w:val="nil"/>
            </w:tcBorders>
            <w:vAlign w:val="center"/>
          </w:tcPr>
          <w:p w:rsidR="005B133D" w:rsidRPr="00C9055F" w:rsidRDefault="005B133D" w:rsidP="005B133D">
            <w:pPr>
              <w:ind w:right="72"/>
              <w:jc w:val="left"/>
              <w:rPr>
                <w:rFonts w:cs="Calibri"/>
                <w:b/>
                <w:color w:val="auto"/>
                <w:sz w:val="16"/>
                <w:szCs w:val="18"/>
              </w:rPr>
            </w:pPr>
            <w:r w:rsidRPr="00C9055F">
              <w:rPr>
                <w:rFonts w:cs="Calibri"/>
                <w:b/>
                <w:color w:val="auto"/>
                <w:sz w:val="16"/>
                <w:szCs w:val="18"/>
              </w:rPr>
              <w:t xml:space="preserve">Altres </w:t>
            </w:r>
            <w:r w:rsidRPr="00C9055F">
              <w:rPr>
                <w:rFonts w:cs="Calibri"/>
                <w:color w:val="auto"/>
                <w:sz w:val="16"/>
                <w:szCs w:val="18"/>
              </w:rPr>
              <w:t>(especificar conceptes i quantitats corresponents):</w:t>
            </w:r>
          </w:p>
        </w:tc>
        <w:tc>
          <w:tcPr>
            <w:tcW w:w="1351" w:type="dxa"/>
            <w:tcBorders>
              <w:bottom w:val="nil"/>
            </w:tcBorders>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3545" w:type="dxa"/>
            <w:vAlign w:val="center"/>
          </w:tcPr>
          <w:p w:rsidR="005B133D" w:rsidRPr="007C18DF" w:rsidRDefault="005B133D" w:rsidP="005B133D">
            <w:pPr>
              <w:ind w:right="283"/>
              <w:jc w:val="left"/>
              <w:rPr>
                <w:rFonts w:cs="Calibri"/>
                <w:color w:val="auto"/>
                <w:sz w:val="16"/>
                <w:szCs w:val="16"/>
              </w:rPr>
            </w:pPr>
            <w:r w:rsidRPr="007C18DF">
              <w:rPr>
                <w:rFonts w:cs="Calibri"/>
                <w:b/>
                <w:sz w:val="16"/>
                <w:szCs w:val="16"/>
              </w:rPr>
              <w:t xml:space="preserve">Altres subvencions Ajuntament Cornellà de Llobregat - </w:t>
            </w:r>
            <w:r w:rsidRPr="007C18DF">
              <w:rPr>
                <w:rFonts w:cs="Calibri"/>
                <w:sz w:val="16"/>
                <w:szCs w:val="16"/>
              </w:rPr>
              <w:t>Departaments:</w:t>
            </w:r>
            <w:r>
              <w:rPr>
                <w:rFonts w:cs="Calibri"/>
                <w:b/>
                <w:color w:val="auto"/>
                <w:sz w:val="16"/>
                <w:szCs w:val="16"/>
              </w:rPr>
              <w:t xml:space="preserve"> </w:t>
            </w:r>
          </w:p>
        </w:tc>
        <w:tc>
          <w:tcPr>
            <w:tcW w:w="1275" w:type="dxa"/>
            <w:tcBorders>
              <w:right w:val="single" w:sz="4" w:space="0" w:color="auto"/>
            </w:tcBorders>
            <w:vAlign w:val="center"/>
          </w:tcPr>
          <w:p w:rsidR="005B133D" w:rsidRPr="00C9055F" w:rsidRDefault="005B133D" w:rsidP="005B133D">
            <w:pPr>
              <w:ind w:right="283"/>
              <w:jc w:val="right"/>
              <w:rPr>
                <w:rFonts w:cs="Calibri"/>
                <w:color w:val="auto"/>
                <w:sz w:val="16"/>
                <w:szCs w:val="18"/>
              </w:rPr>
            </w:pPr>
            <w:r>
              <w:rPr>
                <w:rFonts w:cs="Calibri"/>
                <w:b/>
                <w:color w:val="auto"/>
                <w:sz w:val="16"/>
                <w:szCs w:val="16"/>
              </w:rPr>
              <w:t xml:space="preserve">  </w:t>
            </w:r>
          </w:p>
        </w:tc>
        <w:tc>
          <w:tcPr>
            <w:tcW w:w="3894" w:type="dxa"/>
            <w:tcBorders>
              <w:top w:val="nil"/>
              <w:left w:val="single" w:sz="4" w:space="0" w:color="auto"/>
              <w:bottom w:val="single" w:sz="4" w:space="0" w:color="auto"/>
              <w:right w:val="single" w:sz="4" w:space="0" w:color="auto"/>
            </w:tcBorders>
            <w:vAlign w:val="center"/>
          </w:tcPr>
          <w:p w:rsidR="005B133D" w:rsidRPr="00C9055F" w:rsidRDefault="005B133D" w:rsidP="005B133D">
            <w:pPr>
              <w:ind w:right="72"/>
              <w:jc w:val="left"/>
              <w:rPr>
                <w:rFonts w:cs="Calibri"/>
                <w:b/>
                <w:color w:val="auto"/>
                <w:sz w:val="16"/>
                <w:szCs w:val="18"/>
              </w:rPr>
            </w:pPr>
          </w:p>
        </w:tc>
        <w:tc>
          <w:tcPr>
            <w:tcW w:w="1351" w:type="dxa"/>
            <w:tcBorders>
              <w:top w:val="nil"/>
              <w:left w:val="single" w:sz="4" w:space="0" w:color="auto"/>
              <w:bottom w:val="single" w:sz="4" w:space="0" w:color="auto"/>
              <w:right w:val="single" w:sz="4" w:space="0" w:color="auto"/>
            </w:tcBorders>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4820" w:type="dxa"/>
            <w:gridSpan w:val="2"/>
            <w:vMerge w:val="restart"/>
          </w:tcPr>
          <w:p w:rsidR="005B133D" w:rsidRPr="00C9055F" w:rsidRDefault="005B133D" w:rsidP="005B133D">
            <w:pPr>
              <w:ind w:right="283"/>
              <w:jc w:val="right"/>
              <w:rPr>
                <w:rFonts w:cs="Calibri"/>
                <w:color w:val="auto"/>
                <w:sz w:val="16"/>
                <w:szCs w:val="18"/>
              </w:rPr>
            </w:pPr>
          </w:p>
        </w:tc>
        <w:tc>
          <w:tcPr>
            <w:tcW w:w="3894" w:type="dxa"/>
            <w:tcBorders>
              <w:top w:val="single" w:sz="4" w:space="0" w:color="auto"/>
            </w:tcBorders>
          </w:tcPr>
          <w:p w:rsidR="005B133D" w:rsidRPr="00C9055F" w:rsidRDefault="005B133D" w:rsidP="005B133D">
            <w:pPr>
              <w:ind w:right="283"/>
              <w:rPr>
                <w:rFonts w:cs="Calibri"/>
                <w:color w:val="auto"/>
                <w:sz w:val="16"/>
                <w:szCs w:val="18"/>
              </w:rPr>
            </w:pPr>
            <w:r w:rsidRPr="00C9055F">
              <w:rPr>
                <w:rFonts w:cs="Calibri"/>
                <w:color w:val="auto"/>
                <w:sz w:val="16"/>
                <w:szCs w:val="18"/>
              </w:rPr>
              <w:t>Lloguers</w:t>
            </w:r>
          </w:p>
        </w:tc>
        <w:tc>
          <w:tcPr>
            <w:tcW w:w="1351" w:type="dxa"/>
            <w:tcBorders>
              <w:top w:val="single" w:sz="4" w:space="0" w:color="auto"/>
            </w:tcBorders>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4820" w:type="dxa"/>
            <w:gridSpan w:val="2"/>
            <w:vMerge/>
          </w:tcPr>
          <w:p w:rsidR="005B133D" w:rsidRPr="00C9055F" w:rsidRDefault="005B133D" w:rsidP="005B133D">
            <w:pPr>
              <w:ind w:right="283"/>
              <w:jc w:val="right"/>
              <w:rPr>
                <w:rFonts w:cs="Calibri"/>
                <w:color w:val="auto"/>
                <w:sz w:val="16"/>
                <w:szCs w:val="18"/>
              </w:rPr>
            </w:pPr>
          </w:p>
        </w:tc>
        <w:tc>
          <w:tcPr>
            <w:tcW w:w="3894" w:type="dxa"/>
          </w:tcPr>
          <w:p w:rsidR="005B133D" w:rsidRPr="00C9055F" w:rsidRDefault="005B133D" w:rsidP="005B133D">
            <w:pPr>
              <w:ind w:right="283"/>
              <w:rPr>
                <w:rFonts w:cs="Calibri"/>
                <w:color w:val="auto"/>
                <w:sz w:val="16"/>
                <w:szCs w:val="18"/>
              </w:rPr>
            </w:pPr>
            <w:r w:rsidRPr="00C9055F">
              <w:rPr>
                <w:rFonts w:cs="Calibri"/>
                <w:color w:val="auto"/>
                <w:sz w:val="16"/>
                <w:szCs w:val="18"/>
              </w:rPr>
              <w:t>Transports</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4820" w:type="dxa"/>
            <w:gridSpan w:val="2"/>
            <w:vMerge/>
          </w:tcPr>
          <w:p w:rsidR="005B133D" w:rsidRPr="00C9055F" w:rsidRDefault="005B133D" w:rsidP="005B133D">
            <w:pPr>
              <w:ind w:right="283"/>
              <w:jc w:val="right"/>
              <w:rPr>
                <w:rFonts w:cs="Calibri"/>
                <w:color w:val="auto"/>
                <w:sz w:val="16"/>
                <w:szCs w:val="18"/>
              </w:rPr>
            </w:pPr>
          </w:p>
        </w:tc>
        <w:tc>
          <w:tcPr>
            <w:tcW w:w="3894" w:type="dxa"/>
          </w:tcPr>
          <w:p w:rsidR="005B133D" w:rsidRPr="00C9055F" w:rsidRDefault="005B133D" w:rsidP="005B133D">
            <w:pPr>
              <w:ind w:right="283"/>
              <w:rPr>
                <w:rFonts w:cs="Calibri"/>
                <w:color w:val="auto"/>
                <w:sz w:val="16"/>
                <w:szCs w:val="18"/>
              </w:rPr>
            </w:pPr>
            <w:r w:rsidRPr="00C9055F">
              <w:rPr>
                <w:rFonts w:cs="Calibri"/>
                <w:color w:val="auto"/>
                <w:sz w:val="16"/>
                <w:szCs w:val="18"/>
              </w:rPr>
              <w:t>Assegurances (</w:t>
            </w:r>
            <w:r w:rsidRPr="00C9055F">
              <w:rPr>
                <w:rFonts w:cs="Calibri"/>
                <w:color w:val="auto"/>
                <w:sz w:val="16"/>
                <w:szCs w:val="16"/>
              </w:rPr>
              <w:t>directament vinculades al projecte subvencionat)</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4820" w:type="dxa"/>
            <w:gridSpan w:val="2"/>
            <w:vMerge/>
          </w:tcPr>
          <w:p w:rsidR="005B133D" w:rsidRPr="00C9055F" w:rsidRDefault="005B133D" w:rsidP="005B133D">
            <w:pPr>
              <w:ind w:right="283"/>
              <w:jc w:val="right"/>
              <w:rPr>
                <w:rFonts w:cs="Calibri"/>
                <w:color w:val="auto"/>
                <w:sz w:val="16"/>
                <w:szCs w:val="18"/>
              </w:rPr>
            </w:pPr>
          </w:p>
        </w:tc>
        <w:tc>
          <w:tcPr>
            <w:tcW w:w="3894" w:type="dxa"/>
          </w:tcPr>
          <w:p w:rsidR="005B133D" w:rsidRPr="00C9055F" w:rsidRDefault="005B133D" w:rsidP="005B133D">
            <w:pPr>
              <w:ind w:right="283"/>
              <w:rPr>
                <w:rFonts w:cs="Calibri"/>
                <w:color w:val="auto"/>
                <w:sz w:val="16"/>
                <w:szCs w:val="18"/>
              </w:rPr>
            </w:pPr>
            <w:r w:rsidRPr="00C9055F">
              <w:rPr>
                <w:rFonts w:cs="Calibri"/>
                <w:color w:val="auto"/>
                <w:sz w:val="16"/>
                <w:szCs w:val="18"/>
              </w:rPr>
              <w:t>Publicitat i propaganda</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4820" w:type="dxa"/>
            <w:gridSpan w:val="2"/>
            <w:vMerge/>
          </w:tcPr>
          <w:p w:rsidR="005B133D" w:rsidRPr="00C9055F" w:rsidRDefault="005B133D" w:rsidP="005B133D">
            <w:pPr>
              <w:ind w:right="283"/>
              <w:jc w:val="right"/>
              <w:rPr>
                <w:rFonts w:cs="Calibri"/>
                <w:color w:val="auto"/>
                <w:sz w:val="16"/>
                <w:szCs w:val="18"/>
              </w:rPr>
            </w:pPr>
          </w:p>
        </w:tc>
        <w:tc>
          <w:tcPr>
            <w:tcW w:w="3894" w:type="dxa"/>
            <w:tcBorders>
              <w:bottom w:val="single" w:sz="4" w:space="0" w:color="auto"/>
            </w:tcBorders>
          </w:tcPr>
          <w:p w:rsidR="005B133D" w:rsidRPr="00C9055F" w:rsidRDefault="005B133D" w:rsidP="005B133D">
            <w:pPr>
              <w:ind w:right="283"/>
              <w:rPr>
                <w:rFonts w:cs="Calibri"/>
                <w:color w:val="auto"/>
                <w:sz w:val="16"/>
                <w:szCs w:val="18"/>
              </w:rPr>
            </w:pPr>
            <w:r w:rsidRPr="00C9055F">
              <w:rPr>
                <w:rFonts w:cs="Calibri"/>
                <w:color w:val="auto"/>
                <w:sz w:val="16"/>
                <w:szCs w:val="18"/>
              </w:rPr>
              <w:t>Actuacions, grups</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4820" w:type="dxa"/>
            <w:gridSpan w:val="2"/>
            <w:vMerge/>
          </w:tcPr>
          <w:p w:rsidR="005B133D" w:rsidRPr="00C9055F" w:rsidRDefault="005B133D" w:rsidP="005B133D">
            <w:pPr>
              <w:ind w:right="283"/>
              <w:jc w:val="right"/>
              <w:rPr>
                <w:rFonts w:cs="Calibri"/>
                <w:color w:val="auto"/>
                <w:sz w:val="16"/>
                <w:szCs w:val="18"/>
              </w:rPr>
            </w:pPr>
          </w:p>
        </w:tc>
        <w:tc>
          <w:tcPr>
            <w:tcW w:w="3894" w:type="dxa"/>
            <w:tcBorders>
              <w:bottom w:val="single" w:sz="4" w:space="0" w:color="auto"/>
            </w:tcBorders>
          </w:tcPr>
          <w:p w:rsidR="005B133D" w:rsidRPr="00C9055F" w:rsidRDefault="005B133D" w:rsidP="005B133D">
            <w:pPr>
              <w:ind w:right="283"/>
              <w:rPr>
                <w:rFonts w:cs="Calibri"/>
                <w:color w:val="auto"/>
                <w:sz w:val="16"/>
                <w:szCs w:val="18"/>
              </w:rPr>
            </w:pPr>
            <w:r w:rsidRPr="00C9055F">
              <w:rPr>
                <w:rFonts w:cs="Calibri"/>
                <w:color w:val="auto"/>
                <w:sz w:val="16"/>
                <w:szCs w:val="18"/>
              </w:rPr>
              <w:t>Premis</w:t>
            </w:r>
          </w:p>
        </w:tc>
        <w:tc>
          <w:tcPr>
            <w:tcW w:w="1351" w:type="dxa"/>
            <w:tcBorders>
              <w:bottom w:val="single" w:sz="4" w:space="0" w:color="auto"/>
            </w:tcBorders>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4820" w:type="dxa"/>
            <w:gridSpan w:val="2"/>
            <w:vMerge/>
            <w:tcBorders>
              <w:right w:val="single" w:sz="4" w:space="0" w:color="auto"/>
            </w:tcBorders>
          </w:tcPr>
          <w:p w:rsidR="005B133D" w:rsidRPr="00C9055F" w:rsidRDefault="005B133D" w:rsidP="005B133D">
            <w:pPr>
              <w:ind w:right="283"/>
              <w:jc w:val="right"/>
              <w:rPr>
                <w:rFonts w:cs="Calibri"/>
                <w:color w:val="auto"/>
                <w:sz w:val="16"/>
                <w:szCs w:val="18"/>
              </w:rPr>
            </w:pPr>
          </w:p>
        </w:tc>
        <w:tc>
          <w:tcPr>
            <w:tcW w:w="3894" w:type="dxa"/>
            <w:tcBorders>
              <w:top w:val="single" w:sz="4" w:space="0" w:color="auto"/>
              <w:left w:val="single" w:sz="4" w:space="0" w:color="auto"/>
              <w:bottom w:val="nil"/>
              <w:right w:val="single" w:sz="4" w:space="0" w:color="auto"/>
            </w:tcBorders>
          </w:tcPr>
          <w:p w:rsidR="005B133D" w:rsidRPr="00C9055F" w:rsidRDefault="005B133D" w:rsidP="005B133D">
            <w:pPr>
              <w:ind w:right="283"/>
              <w:jc w:val="left"/>
              <w:rPr>
                <w:rFonts w:cs="Calibri"/>
                <w:color w:val="auto"/>
                <w:sz w:val="16"/>
                <w:szCs w:val="18"/>
              </w:rPr>
            </w:pPr>
            <w:r w:rsidRPr="00C9055F">
              <w:rPr>
                <w:rFonts w:cs="Calibri"/>
                <w:color w:val="auto"/>
                <w:sz w:val="16"/>
                <w:szCs w:val="18"/>
              </w:rPr>
              <w:t>Altres (especificar conceptes i imports)</w:t>
            </w:r>
          </w:p>
        </w:tc>
        <w:tc>
          <w:tcPr>
            <w:tcW w:w="1351" w:type="dxa"/>
            <w:tcBorders>
              <w:left w:val="single" w:sz="4" w:space="0" w:color="auto"/>
              <w:bottom w:val="nil"/>
            </w:tcBorders>
            <w:vAlign w:val="center"/>
          </w:tcPr>
          <w:p w:rsidR="005B133D" w:rsidRPr="00C9055F" w:rsidRDefault="005B133D" w:rsidP="005B133D">
            <w:pPr>
              <w:ind w:right="72"/>
              <w:jc w:val="right"/>
              <w:rPr>
                <w:rFonts w:cs="Calibri"/>
                <w:color w:val="auto"/>
                <w:sz w:val="16"/>
                <w:szCs w:val="18"/>
              </w:rPr>
            </w:pPr>
          </w:p>
        </w:tc>
      </w:tr>
      <w:tr w:rsidR="005B133D" w:rsidRPr="00C9055F" w:rsidTr="00D858D2">
        <w:tc>
          <w:tcPr>
            <w:tcW w:w="4820" w:type="dxa"/>
            <w:gridSpan w:val="2"/>
            <w:vMerge/>
          </w:tcPr>
          <w:p w:rsidR="005B133D" w:rsidRPr="00C9055F" w:rsidRDefault="005B133D" w:rsidP="005B133D">
            <w:pPr>
              <w:ind w:right="283"/>
              <w:jc w:val="right"/>
              <w:rPr>
                <w:rFonts w:cs="Calibri"/>
                <w:color w:val="auto"/>
                <w:sz w:val="16"/>
                <w:szCs w:val="18"/>
              </w:rPr>
            </w:pPr>
          </w:p>
        </w:tc>
        <w:tc>
          <w:tcPr>
            <w:tcW w:w="3894" w:type="dxa"/>
            <w:tcBorders>
              <w:top w:val="nil"/>
              <w:right w:val="single" w:sz="4" w:space="0" w:color="auto"/>
            </w:tcBorders>
            <w:vAlign w:val="center"/>
          </w:tcPr>
          <w:p w:rsidR="005B133D" w:rsidRPr="00C9055F" w:rsidRDefault="005B133D" w:rsidP="005B133D">
            <w:pPr>
              <w:ind w:right="283"/>
              <w:jc w:val="left"/>
              <w:rPr>
                <w:rFonts w:cs="Calibri"/>
                <w:color w:val="auto"/>
                <w:sz w:val="16"/>
                <w:szCs w:val="18"/>
              </w:rPr>
            </w:pPr>
          </w:p>
          <w:p w:rsidR="005B133D" w:rsidRPr="00C9055F" w:rsidRDefault="005B133D" w:rsidP="005B133D">
            <w:pPr>
              <w:ind w:right="283"/>
              <w:jc w:val="left"/>
              <w:rPr>
                <w:rFonts w:cs="Calibri"/>
                <w:color w:val="auto"/>
                <w:sz w:val="16"/>
                <w:szCs w:val="18"/>
              </w:rPr>
            </w:pPr>
          </w:p>
        </w:tc>
        <w:tc>
          <w:tcPr>
            <w:tcW w:w="1351" w:type="dxa"/>
            <w:tcBorders>
              <w:top w:val="nil"/>
              <w:left w:val="single" w:sz="4" w:space="0" w:color="auto"/>
              <w:bottom w:val="nil"/>
              <w:right w:val="single" w:sz="4" w:space="0" w:color="auto"/>
            </w:tcBorders>
          </w:tcPr>
          <w:p w:rsidR="005B133D" w:rsidRPr="00C9055F" w:rsidRDefault="005B133D" w:rsidP="005B133D">
            <w:pPr>
              <w:ind w:right="72"/>
              <w:rPr>
                <w:rFonts w:cs="Calibri"/>
                <w:color w:val="auto"/>
                <w:sz w:val="16"/>
                <w:szCs w:val="18"/>
              </w:rPr>
            </w:pPr>
          </w:p>
        </w:tc>
      </w:tr>
      <w:tr w:rsidR="005B133D" w:rsidRPr="00C9055F" w:rsidTr="00D858D2">
        <w:trPr>
          <w:trHeight w:val="222"/>
        </w:trPr>
        <w:tc>
          <w:tcPr>
            <w:tcW w:w="3545" w:type="dxa"/>
            <w:vAlign w:val="center"/>
          </w:tcPr>
          <w:p w:rsidR="005B133D" w:rsidRPr="00C9055F" w:rsidRDefault="005B133D" w:rsidP="005B133D">
            <w:pPr>
              <w:ind w:right="283"/>
              <w:jc w:val="left"/>
              <w:rPr>
                <w:rFonts w:cs="Calibri"/>
                <w:b/>
                <w:bCs/>
                <w:color w:val="auto"/>
                <w:sz w:val="16"/>
                <w:szCs w:val="18"/>
              </w:rPr>
            </w:pPr>
          </w:p>
        </w:tc>
        <w:tc>
          <w:tcPr>
            <w:tcW w:w="1275" w:type="dxa"/>
            <w:vAlign w:val="center"/>
          </w:tcPr>
          <w:p w:rsidR="005B133D" w:rsidRPr="00C9055F" w:rsidRDefault="005B133D" w:rsidP="005B133D">
            <w:pPr>
              <w:ind w:right="283"/>
              <w:jc w:val="center"/>
              <w:rPr>
                <w:rFonts w:cs="Calibri"/>
                <w:color w:val="auto"/>
                <w:sz w:val="16"/>
                <w:szCs w:val="18"/>
              </w:rPr>
            </w:pPr>
          </w:p>
        </w:tc>
        <w:tc>
          <w:tcPr>
            <w:tcW w:w="5245" w:type="dxa"/>
            <w:gridSpan w:val="2"/>
          </w:tcPr>
          <w:p w:rsidR="005B133D" w:rsidRPr="00C9055F" w:rsidRDefault="005B133D" w:rsidP="005B133D">
            <w:pPr>
              <w:ind w:right="72"/>
              <w:rPr>
                <w:rFonts w:cs="Calibri"/>
                <w:color w:val="auto"/>
                <w:sz w:val="16"/>
                <w:szCs w:val="18"/>
              </w:rPr>
            </w:pPr>
            <w:r w:rsidRPr="00C9055F">
              <w:rPr>
                <w:rFonts w:cs="Calibri"/>
                <w:b/>
                <w:color w:val="auto"/>
                <w:sz w:val="16"/>
                <w:szCs w:val="18"/>
              </w:rPr>
              <w:t xml:space="preserve">Despeses indirectes </w:t>
            </w:r>
          </w:p>
        </w:tc>
      </w:tr>
      <w:tr w:rsidR="005B133D" w:rsidRPr="00C9055F" w:rsidTr="00D858D2">
        <w:trPr>
          <w:trHeight w:val="222"/>
        </w:trPr>
        <w:tc>
          <w:tcPr>
            <w:tcW w:w="3545" w:type="dxa"/>
            <w:vMerge w:val="restart"/>
            <w:vAlign w:val="center"/>
          </w:tcPr>
          <w:p w:rsidR="005B133D" w:rsidRPr="00C9055F" w:rsidRDefault="005B133D" w:rsidP="005B133D">
            <w:pPr>
              <w:ind w:right="283"/>
              <w:rPr>
                <w:rFonts w:cs="Calibri"/>
                <w:b/>
                <w:color w:val="auto"/>
                <w:sz w:val="16"/>
                <w:szCs w:val="18"/>
              </w:rPr>
            </w:pPr>
            <w:r w:rsidRPr="00C9055F">
              <w:rPr>
                <w:rFonts w:cs="Calibri"/>
                <w:b/>
                <w:bCs/>
                <w:color w:val="auto"/>
                <w:sz w:val="16"/>
                <w:szCs w:val="18"/>
              </w:rPr>
              <w:t>Subvenció</w:t>
            </w:r>
            <w:r w:rsidRPr="00C9055F">
              <w:rPr>
                <w:rFonts w:cs="Calibri"/>
                <w:bCs/>
                <w:color w:val="auto"/>
                <w:sz w:val="16"/>
                <w:szCs w:val="18"/>
              </w:rPr>
              <w:t xml:space="preserve"> atorgada per l’Ajuntament de Cornellà de Llobregat – Departament de </w:t>
            </w:r>
            <w:r>
              <w:rPr>
                <w:rFonts w:cs="Calibri"/>
                <w:bCs/>
                <w:color w:val="auto"/>
                <w:sz w:val="16"/>
                <w:szCs w:val="18"/>
              </w:rPr>
              <w:t xml:space="preserve"> JOVENTUT</w:t>
            </w:r>
          </w:p>
        </w:tc>
        <w:tc>
          <w:tcPr>
            <w:tcW w:w="1275" w:type="dxa"/>
            <w:vMerge w:val="restart"/>
            <w:vAlign w:val="center"/>
          </w:tcPr>
          <w:p w:rsidR="005B133D" w:rsidRPr="00C9055F" w:rsidRDefault="005B133D" w:rsidP="005B133D">
            <w:pPr>
              <w:ind w:right="283"/>
              <w:jc w:val="center"/>
              <w:rPr>
                <w:rFonts w:cs="Calibri"/>
                <w:color w:val="auto"/>
                <w:sz w:val="16"/>
                <w:szCs w:val="18"/>
              </w:rPr>
            </w:pPr>
          </w:p>
          <w:p w:rsidR="005B133D" w:rsidRPr="00C9055F" w:rsidRDefault="005B133D" w:rsidP="005B133D">
            <w:pPr>
              <w:ind w:right="283"/>
              <w:jc w:val="center"/>
              <w:rPr>
                <w:rFonts w:cs="Calibri"/>
                <w:color w:val="auto"/>
                <w:sz w:val="16"/>
                <w:szCs w:val="18"/>
              </w:rPr>
            </w:pPr>
          </w:p>
        </w:tc>
        <w:tc>
          <w:tcPr>
            <w:tcW w:w="5245" w:type="dxa"/>
            <w:gridSpan w:val="2"/>
          </w:tcPr>
          <w:p w:rsidR="005B133D" w:rsidRPr="00D2641B" w:rsidRDefault="005B133D" w:rsidP="005B133D">
            <w:pPr>
              <w:ind w:right="72"/>
              <w:rPr>
                <w:rFonts w:cs="Calibri"/>
                <w:color w:val="FF0000"/>
                <w:sz w:val="16"/>
                <w:szCs w:val="18"/>
              </w:rPr>
            </w:pPr>
            <w:r w:rsidRPr="00491C00">
              <w:rPr>
                <w:rFonts w:cs="Calibri"/>
                <w:color w:val="auto"/>
                <w:sz w:val="16"/>
                <w:szCs w:val="18"/>
              </w:rPr>
              <w:t>Funcionament</w:t>
            </w:r>
            <w:r>
              <w:rPr>
                <w:rFonts w:cs="Calibri"/>
                <w:strike/>
                <w:color w:val="auto"/>
                <w:sz w:val="16"/>
                <w:szCs w:val="18"/>
              </w:rPr>
              <w:t xml:space="preserve"> </w:t>
            </w:r>
          </w:p>
        </w:tc>
      </w:tr>
      <w:tr w:rsidR="005B133D" w:rsidRPr="00C9055F" w:rsidTr="00D858D2">
        <w:trPr>
          <w:trHeight w:val="270"/>
        </w:trPr>
        <w:tc>
          <w:tcPr>
            <w:tcW w:w="3545" w:type="dxa"/>
            <w:vMerge/>
          </w:tcPr>
          <w:p w:rsidR="005B133D" w:rsidRPr="00C9055F" w:rsidRDefault="005B133D" w:rsidP="005B133D">
            <w:pPr>
              <w:ind w:right="283"/>
              <w:jc w:val="left"/>
              <w:rPr>
                <w:rFonts w:cs="Calibri"/>
                <w:bCs/>
                <w:color w:val="auto"/>
                <w:sz w:val="16"/>
                <w:szCs w:val="18"/>
              </w:rPr>
            </w:pPr>
          </w:p>
        </w:tc>
        <w:tc>
          <w:tcPr>
            <w:tcW w:w="1275" w:type="dxa"/>
            <w:vMerge/>
            <w:vAlign w:val="center"/>
          </w:tcPr>
          <w:p w:rsidR="005B133D" w:rsidRPr="00C9055F" w:rsidRDefault="005B133D" w:rsidP="005B133D">
            <w:pPr>
              <w:ind w:right="283"/>
              <w:jc w:val="center"/>
              <w:rPr>
                <w:rFonts w:cs="Calibri"/>
                <w:color w:val="auto"/>
                <w:sz w:val="16"/>
                <w:szCs w:val="18"/>
              </w:rPr>
            </w:pPr>
          </w:p>
        </w:tc>
        <w:tc>
          <w:tcPr>
            <w:tcW w:w="3894" w:type="dxa"/>
          </w:tcPr>
          <w:p w:rsidR="005B133D" w:rsidRPr="00C9055F" w:rsidRDefault="005B133D" w:rsidP="005B133D">
            <w:pPr>
              <w:ind w:right="283"/>
              <w:rPr>
                <w:rFonts w:cs="Calibri"/>
                <w:color w:val="auto"/>
                <w:sz w:val="16"/>
                <w:szCs w:val="18"/>
              </w:rPr>
            </w:pPr>
            <w:r w:rsidRPr="00C9055F">
              <w:rPr>
                <w:rFonts w:cs="Calibri"/>
                <w:color w:val="auto"/>
                <w:sz w:val="16"/>
                <w:szCs w:val="18"/>
              </w:rPr>
              <w:t xml:space="preserve">Subministraments (llum, aigua, gas, telèfon) </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rPr>
          <w:trHeight w:val="439"/>
        </w:trPr>
        <w:tc>
          <w:tcPr>
            <w:tcW w:w="3545" w:type="dxa"/>
            <w:vMerge/>
          </w:tcPr>
          <w:p w:rsidR="005B133D" w:rsidRPr="00C9055F" w:rsidRDefault="005B133D" w:rsidP="005B133D">
            <w:pPr>
              <w:ind w:right="283"/>
              <w:rPr>
                <w:rFonts w:cs="Calibri"/>
                <w:b/>
                <w:bCs/>
                <w:color w:val="auto"/>
                <w:sz w:val="16"/>
                <w:szCs w:val="18"/>
              </w:rPr>
            </w:pPr>
          </w:p>
        </w:tc>
        <w:tc>
          <w:tcPr>
            <w:tcW w:w="1275" w:type="dxa"/>
            <w:vMerge/>
            <w:vAlign w:val="center"/>
          </w:tcPr>
          <w:p w:rsidR="005B133D" w:rsidRPr="00C9055F" w:rsidRDefault="005B133D" w:rsidP="005B133D">
            <w:pPr>
              <w:ind w:right="283"/>
              <w:jc w:val="center"/>
              <w:rPr>
                <w:rFonts w:cs="Calibri"/>
                <w:color w:val="auto"/>
                <w:sz w:val="16"/>
                <w:szCs w:val="18"/>
              </w:rPr>
            </w:pPr>
          </w:p>
        </w:tc>
        <w:tc>
          <w:tcPr>
            <w:tcW w:w="3894" w:type="dxa"/>
          </w:tcPr>
          <w:p w:rsidR="005B133D" w:rsidRPr="00C9055F" w:rsidRDefault="005B133D" w:rsidP="005B133D">
            <w:pPr>
              <w:ind w:right="283"/>
              <w:jc w:val="left"/>
              <w:rPr>
                <w:rFonts w:cs="Calibri"/>
                <w:color w:val="auto"/>
                <w:sz w:val="16"/>
                <w:szCs w:val="18"/>
              </w:rPr>
            </w:pPr>
            <w:r w:rsidRPr="00C9055F">
              <w:rPr>
                <w:rFonts w:cs="Calibri"/>
                <w:color w:val="auto"/>
                <w:sz w:val="16"/>
                <w:szCs w:val="18"/>
              </w:rPr>
              <w:t xml:space="preserve">Manteniment instal·lacions </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rPr>
          <w:trHeight w:val="297"/>
        </w:trPr>
        <w:tc>
          <w:tcPr>
            <w:tcW w:w="3545" w:type="dxa"/>
            <w:vMerge/>
          </w:tcPr>
          <w:p w:rsidR="005B133D" w:rsidRPr="00C9055F" w:rsidRDefault="005B133D" w:rsidP="005B133D">
            <w:pPr>
              <w:ind w:right="283"/>
              <w:rPr>
                <w:rFonts w:cs="Calibri"/>
                <w:b/>
                <w:bCs/>
                <w:color w:val="auto"/>
                <w:sz w:val="16"/>
                <w:szCs w:val="18"/>
              </w:rPr>
            </w:pPr>
          </w:p>
        </w:tc>
        <w:tc>
          <w:tcPr>
            <w:tcW w:w="1275" w:type="dxa"/>
            <w:vMerge/>
            <w:vAlign w:val="center"/>
          </w:tcPr>
          <w:p w:rsidR="005B133D" w:rsidRPr="00C9055F" w:rsidRDefault="005B133D" w:rsidP="005B133D">
            <w:pPr>
              <w:ind w:right="283"/>
              <w:jc w:val="center"/>
              <w:rPr>
                <w:rFonts w:cs="Calibri"/>
                <w:color w:val="auto"/>
                <w:sz w:val="16"/>
                <w:szCs w:val="18"/>
              </w:rPr>
            </w:pPr>
          </w:p>
        </w:tc>
        <w:tc>
          <w:tcPr>
            <w:tcW w:w="3894" w:type="dxa"/>
          </w:tcPr>
          <w:p w:rsidR="005B133D" w:rsidRPr="00C9055F" w:rsidRDefault="005B133D" w:rsidP="005B133D">
            <w:pPr>
              <w:ind w:right="283"/>
              <w:rPr>
                <w:rFonts w:cs="Calibri"/>
                <w:color w:val="auto"/>
                <w:sz w:val="16"/>
                <w:szCs w:val="18"/>
              </w:rPr>
            </w:pPr>
            <w:r w:rsidRPr="00C9055F">
              <w:rPr>
                <w:rFonts w:cs="Calibri"/>
                <w:color w:val="auto"/>
                <w:sz w:val="16"/>
                <w:szCs w:val="18"/>
              </w:rPr>
              <w:t>Altres(especificar conceptes i quantitats corresponents)</w:t>
            </w:r>
          </w:p>
        </w:tc>
        <w:tc>
          <w:tcPr>
            <w:tcW w:w="1351" w:type="dxa"/>
            <w:vAlign w:val="center"/>
          </w:tcPr>
          <w:p w:rsidR="005B133D" w:rsidRPr="00C9055F" w:rsidRDefault="005B133D" w:rsidP="005B133D">
            <w:pPr>
              <w:ind w:right="72"/>
              <w:jc w:val="right"/>
              <w:rPr>
                <w:rFonts w:cs="Calibri"/>
                <w:color w:val="auto"/>
                <w:sz w:val="16"/>
                <w:szCs w:val="18"/>
              </w:rPr>
            </w:pPr>
          </w:p>
        </w:tc>
      </w:tr>
      <w:tr w:rsidR="005B133D" w:rsidRPr="00C9055F" w:rsidTr="00D858D2">
        <w:trPr>
          <w:trHeight w:val="439"/>
        </w:trPr>
        <w:tc>
          <w:tcPr>
            <w:tcW w:w="3545" w:type="dxa"/>
            <w:vMerge/>
          </w:tcPr>
          <w:p w:rsidR="005B133D" w:rsidRPr="00C9055F" w:rsidRDefault="005B133D" w:rsidP="005B133D">
            <w:pPr>
              <w:ind w:right="283"/>
              <w:rPr>
                <w:rFonts w:cs="Calibri"/>
                <w:b/>
                <w:bCs/>
                <w:color w:val="auto"/>
                <w:sz w:val="16"/>
                <w:szCs w:val="18"/>
              </w:rPr>
            </w:pPr>
          </w:p>
        </w:tc>
        <w:tc>
          <w:tcPr>
            <w:tcW w:w="1275" w:type="dxa"/>
            <w:vMerge/>
            <w:vAlign w:val="center"/>
          </w:tcPr>
          <w:p w:rsidR="005B133D" w:rsidRPr="00C9055F" w:rsidRDefault="005B133D" w:rsidP="005B133D">
            <w:pPr>
              <w:ind w:right="283"/>
              <w:jc w:val="center"/>
              <w:rPr>
                <w:rFonts w:cs="Calibri"/>
                <w:color w:val="auto"/>
                <w:sz w:val="16"/>
                <w:szCs w:val="18"/>
              </w:rPr>
            </w:pPr>
          </w:p>
        </w:tc>
        <w:tc>
          <w:tcPr>
            <w:tcW w:w="3894" w:type="dxa"/>
          </w:tcPr>
          <w:p w:rsidR="005B133D" w:rsidRPr="00C9055F" w:rsidRDefault="005B133D" w:rsidP="005B133D">
            <w:pPr>
              <w:ind w:right="283"/>
              <w:jc w:val="left"/>
              <w:rPr>
                <w:rFonts w:cs="Calibri"/>
                <w:color w:val="auto"/>
                <w:sz w:val="16"/>
                <w:szCs w:val="18"/>
              </w:rPr>
            </w:pPr>
          </w:p>
        </w:tc>
        <w:tc>
          <w:tcPr>
            <w:tcW w:w="1351" w:type="dxa"/>
            <w:vAlign w:val="center"/>
          </w:tcPr>
          <w:p w:rsidR="005B133D" w:rsidRPr="00C9055F" w:rsidRDefault="005B133D" w:rsidP="005B133D">
            <w:pPr>
              <w:ind w:right="283"/>
              <w:jc w:val="right"/>
              <w:rPr>
                <w:rFonts w:cs="Calibri"/>
                <w:color w:val="auto"/>
                <w:sz w:val="16"/>
                <w:szCs w:val="18"/>
              </w:rPr>
            </w:pPr>
          </w:p>
        </w:tc>
      </w:tr>
      <w:tr w:rsidR="005B133D" w:rsidRPr="00C9055F" w:rsidTr="00D858D2">
        <w:trPr>
          <w:trHeight w:val="205"/>
        </w:trPr>
        <w:tc>
          <w:tcPr>
            <w:tcW w:w="3545" w:type="dxa"/>
            <w:vMerge/>
          </w:tcPr>
          <w:p w:rsidR="005B133D" w:rsidRPr="00C9055F" w:rsidRDefault="005B133D" w:rsidP="005B133D">
            <w:pPr>
              <w:ind w:right="283"/>
              <w:rPr>
                <w:rFonts w:cs="Calibri"/>
                <w:b/>
                <w:color w:val="auto"/>
                <w:sz w:val="16"/>
                <w:szCs w:val="18"/>
              </w:rPr>
            </w:pPr>
          </w:p>
        </w:tc>
        <w:tc>
          <w:tcPr>
            <w:tcW w:w="1275" w:type="dxa"/>
            <w:vMerge/>
            <w:vAlign w:val="center"/>
          </w:tcPr>
          <w:p w:rsidR="005B133D" w:rsidRPr="00C9055F" w:rsidRDefault="005B133D" w:rsidP="005B133D">
            <w:pPr>
              <w:ind w:right="283"/>
              <w:jc w:val="center"/>
              <w:rPr>
                <w:rFonts w:cs="Calibri"/>
                <w:color w:val="auto"/>
                <w:sz w:val="16"/>
                <w:szCs w:val="18"/>
              </w:rPr>
            </w:pPr>
          </w:p>
        </w:tc>
        <w:tc>
          <w:tcPr>
            <w:tcW w:w="3894" w:type="dxa"/>
          </w:tcPr>
          <w:p w:rsidR="005B133D" w:rsidRPr="00C9055F" w:rsidRDefault="005B133D" w:rsidP="005B133D">
            <w:pPr>
              <w:ind w:right="283"/>
              <w:jc w:val="left"/>
              <w:rPr>
                <w:rFonts w:cs="Calibri"/>
                <w:color w:val="auto"/>
                <w:sz w:val="16"/>
                <w:szCs w:val="18"/>
              </w:rPr>
            </w:pPr>
          </w:p>
        </w:tc>
        <w:tc>
          <w:tcPr>
            <w:tcW w:w="1351" w:type="dxa"/>
            <w:vAlign w:val="center"/>
          </w:tcPr>
          <w:p w:rsidR="005B133D" w:rsidRPr="00C9055F" w:rsidRDefault="005B133D" w:rsidP="005B133D">
            <w:pPr>
              <w:ind w:right="283"/>
              <w:jc w:val="right"/>
              <w:rPr>
                <w:rFonts w:cs="Calibri"/>
                <w:color w:val="auto"/>
                <w:sz w:val="16"/>
                <w:szCs w:val="18"/>
              </w:rPr>
            </w:pPr>
          </w:p>
        </w:tc>
      </w:tr>
      <w:tr w:rsidR="005B133D" w:rsidRPr="00C9055F" w:rsidTr="00D858D2">
        <w:tc>
          <w:tcPr>
            <w:tcW w:w="3545" w:type="dxa"/>
          </w:tcPr>
          <w:p w:rsidR="005B133D" w:rsidRPr="00C9055F" w:rsidRDefault="005B133D" w:rsidP="005B133D">
            <w:pPr>
              <w:ind w:right="283"/>
              <w:rPr>
                <w:rFonts w:cs="Calibri"/>
                <w:b/>
                <w:color w:val="auto"/>
                <w:sz w:val="16"/>
                <w:szCs w:val="18"/>
              </w:rPr>
            </w:pPr>
            <w:r w:rsidRPr="00C9055F">
              <w:rPr>
                <w:rFonts w:cs="Calibri"/>
                <w:b/>
                <w:color w:val="auto"/>
                <w:sz w:val="16"/>
                <w:szCs w:val="18"/>
              </w:rPr>
              <w:t>TOTAL INGRESSOS</w:t>
            </w:r>
          </w:p>
        </w:tc>
        <w:tc>
          <w:tcPr>
            <w:tcW w:w="1275" w:type="dxa"/>
            <w:vAlign w:val="center"/>
          </w:tcPr>
          <w:p w:rsidR="005B133D" w:rsidRPr="00C9055F" w:rsidRDefault="005B133D" w:rsidP="005B133D">
            <w:pPr>
              <w:ind w:right="283"/>
              <w:jc w:val="right"/>
              <w:rPr>
                <w:rFonts w:cs="Calibri"/>
                <w:color w:val="auto"/>
                <w:sz w:val="16"/>
                <w:szCs w:val="18"/>
              </w:rPr>
            </w:pPr>
          </w:p>
        </w:tc>
        <w:tc>
          <w:tcPr>
            <w:tcW w:w="3894" w:type="dxa"/>
          </w:tcPr>
          <w:p w:rsidR="005B133D" w:rsidRPr="00C9055F" w:rsidRDefault="005B133D" w:rsidP="005B133D">
            <w:pPr>
              <w:ind w:right="283"/>
              <w:jc w:val="left"/>
              <w:rPr>
                <w:rFonts w:cs="Calibri"/>
                <w:color w:val="auto"/>
                <w:sz w:val="16"/>
                <w:szCs w:val="18"/>
              </w:rPr>
            </w:pPr>
            <w:r w:rsidRPr="00C9055F">
              <w:rPr>
                <w:rFonts w:cs="Calibri"/>
                <w:b/>
                <w:color w:val="auto"/>
                <w:sz w:val="16"/>
                <w:szCs w:val="18"/>
              </w:rPr>
              <w:t>TOTAL DESPESES</w:t>
            </w:r>
          </w:p>
        </w:tc>
        <w:tc>
          <w:tcPr>
            <w:tcW w:w="1351" w:type="dxa"/>
            <w:vAlign w:val="center"/>
          </w:tcPr>
          <w:p w:rsidR="005B133D" w:rsidRPr="00C9055F" w:rsidRDefault="005B133D" w:rsidP="005B133D">
            <w:pPr>
              <w:ind w:right="72"/>
              <w:jc w:val="right"/>
              <w:rPr>
                <w:rFonts w:cs="Calibri"/>
                <w:color w:val="auto"/>
                <w:sz w:val="16"/>
                <w:szCs w:val="18"/>
              </w:rPr>
            </w:pPr>
          </w:p>
        </w:tc>
      </w:tr>
    </w:tbl>
    <w:p w:rsidR="005B133D" w:rsidRPr="00C9055F" w:rsidRDefault="005B133D" w:rsidP="005B133D">
      <w:pPr>
        <w:ind w:left="-600" w:right="283"/>
        <w:rPr>
          <w:rFonts w:cs="Calibri"/>
          <w:b/>
          <w:bCs/>
          <w:color w:val="auto"/>
          <w:sz w:val="18"/>
        </w:rPr>
      </w:pPr>
    </w:p>
    <w:p w:rsidR="005B133D" w:rsidRPr="00C9055F" w:rsidRDefault="005B133D" w:rsidP="005B133D">
      <w:pPr>
        <w:ind w:left="-284" w:right="-426"/>
        <w:rPr>
          <w:rFonts w:cs="Calibri"/>
          <w:bCs/>
          <w:sz w:val="16"/>
        </w:rPr>
      </w:pPr>
      <w:r w:rsidRPr="00C9055F">
        <w:rPr>
          <w:rFonts w:cs="Calibri"/>
          <w:bCs/>
          <w:sz w:val="16"/>
        </w:rPr>
        <w:t>No són subvencionables les despeses d’inversió que són aquells amb una vida útil que va més enllà d’un any, que poden ser susceptibles d’amortització i que no es consumeixen íntegrament dintre de l’activitat subvencionada, i a més a més quan el seu valor unitari sigui superior a 100,00 euros (IVA inclòs) i quan s’adquireixen per lots i el seu cost superi els 300,00 euros (IVA inclòs)</w:t>
      </w:r>
    </w:p>
    <w:p w:rsidR="005B133D" w:rsidRPr="00C9055F" w:rsidRDefault="005B133D" w:rsidP="005B133D">
      <w:pPr>
        <w:ind w:left="-284"/>
        <w:rPr>
          <w:rFonts w:cs="Calibri"/>
          <w:bCs/>
          <w:sz w:val="16"/>
        </w:rPr>
      </w:pPr>
      <w:r w:rsidRPr="00C9055F">
        <w:rPr>
          <w:rFonts w:cs="Calibri"/>
          <w:bCs/>
          <w:sz w:val="16"/>
        </w:rPr>
        <w:t>Les despeses indirectes imputades a l’Ajuntament no podran excedir el 8% de l’import total de la subvenció atorgada.</w:t>
      </w:r>
    </w:p>
    <w:p w:rsidR="005B133D" w:rsidRPr="00C9055F" w:rsidRDefault="005B133D" w:rsidP="005B133D">
      <w:pPr>
        <w:ind w:left="-284"/>
        <w:rPr>
          <w:rFonts w:cs="Calibri"/>
          <w:bCs/>
          <w:sz w:val="18"/>
        </w:rPr>
      </w:pPr>
      <w:r w:rsidRPr="00C9055F">
        <w:rPr>
          <w:rFonts w:cs="Calibri"/>
          <w:bCs/>
          <w:sz w:val="16"/>
        </w:rPr>
        <w:t>L’import total de les despeses ha de coincidir amb l’import total dels ingressos.</w:t>
      </w:r>
    </w:p>
    <w:p w:rsidR="00110328" w:rsidRDefault="00110328" w:rsidP="00110328">
      <w:pPr>
        <w:rPr>
          <w:rFonts w:ascii="Bookman Old Style" w:hAnsi="Bookman Old Style"/>
          <w:b/>
          <w:szCs w:val="22"/>
        </w:rPr>
      </w:pPr>
    </w:p>
    <w:p w:rsidR="005B133D" w:rsidRPr="00FC5B07" w:rsidRDefault="005B133D" w:rsidP="00110328">
      <w:pPr>
        <w:rPr>
          <w:rFonts w:ascii="Bookman Old Style" w:hAnsi="Bookman Old Style"/>
          <w:b/>
          <w:szCs w:val="22"/>
        </w:rPr>
      </w:pPr>
    </w:p>
    <w:p w:rsidR="00221C49" w:rsidRPr="00FC5B07" w:rsidRDefault="00221C49" w:rsidP="00AE08EE">
      <w:pPr>
        <w:ind w:right="-567"/>
        <w:jc w:val="right"/>
        <w:rPr>
          <w:rFonts w:ascii="Bookman Old Style" w:hAnsi="Bookman Old Style"/>
          <w:b/>
          <w:sz w:val="20"/>
        </w:rPr>
      </w:pPr>
    </w:p>
    <w:p w:rsidR="00456CB6" w:rsidRDefault="00CB24D1" w:rsidP="00CB24D1">
      <w:pPr>
        <w:ind w:right="-567"/>
        <w:jc w:val="center"/>
        <w:rPr>
          <w:rFonts w:ascii="Bookman Old Style" w:hAnsi="Bookman Old Style"/>
          <w:b/>
          <w:sz w:val="20"/>
        </w:rPr>
      </w:pPr>
      <w:r>
        <w:rPr>
          <w:rFonts w:ascii="Bookman Old Style" w:hAnsi="Bookman Old Style"/>
          <w:b/>
          <w:sz w:val="20"/>
        </w:rPr>
        <w:t xml:space="preserve">                    </w:t>
      </w:r>
    </w:p>
    <w:p w:rsidR="005B133D" w:rsidRDefault="00CB24D1" w:rsidP="00CB24D1">
      <w:pPr>
        <w:ind w:right="-567"/>
        <w:jc w:val="center"/>
        <w:rPr>
          <w:rFonts w:ascii="Bookman Old Style" w:hAnsi="Bookman Old Style"/>
          <w:b/>
          <w:sz w:val="20"/>
        </w:rPr>
      </w:pPr>
      <w:r>
        <w:rPr>
          <w:rFonts w:ascii="Bookman Old Style" w:hAnsi="Bookman Old Style"/>
          <w:b/>
          <w:sz w:val="20"/>
        </w:rPr>
        <w:t xml:space="preserve">                                                                              </w:t>
      </w:r>
    </w:p>
    <w:p w:rsidR="005B133D" w:rsidRDefault="005B133D" w:rsidP="00CB24D1">
      <w:pPr>
        <w:ind w:right="-567"/>
        <w:jc w:val="center"/>
        <w:rPr>
          <w:rFonts w:ascii="Bookman Old Style" w:hAnsi="Bookman Old Style"/>
          <w:b/>
          <w:sz w:val="20"/>
        </w:rPr>
      </w:pPr>
    </w:p>
    <w:p w:rsidR="00456CB6" w:rsidRDefault="00456CB6" w:rsidP="005B133D">
      <w:pPr>
        <w:ind w:right="-567"/>
        <w:jc w:val="right"/>
        <w:rPr>
          <w:rFonts w:ascii="Bookman Old Style" w:hAnsi="Bookman Old Style"/>
          <w:b/>
          <w:sz w:val="20"/>
        </w:rPr>
      </w:pPr>
    </w:p>
    <w:p w:rsidR="00456CB6" w:rsidRDefault="00456CB6" w:rsidP="005B133D">
      <w:pPr>
        <w:ind w:right="-567"/>
        <w:jc w:val="right"/>
        <w:rPr>
          <w:rFonts w:ascii="Bookman Old Style" w:hAnsi="Bookman Old Style"/>
          <w:b/>
          <w:sz w:val="20"/>
        </w:rPr>
      </w:pPr>
    </w:p>
    <w:p w:rsidR="00110328" w:rsidRDefault="00CB24D1" w:rsidP="00456CB6">
      <w:pPr>
        <w:ind w:right="-142"/>
        <w:jc w:val="right"/>
        <w:rPr>
          <w:rFonts w:ascii="Bookman Old Style" w:hAnsi="Bookman Old Style"/>
          <w:b/>
          <w:sz w:val="20"/>
        </w:rPr>
      </w:pPr>
      <w:r>
        <w:rPr>
          <w:rFonts w:ascii="Bookman Old Style" w:hAnsi="Bookman Old Style"/>
          <w:b/>
          <w:sz w:val="20"/>
        </w:rPr>
        <w:t xml:space="preserve">  </w:t>
      </w:r>
      <w:r w:rsidR="00D60C69" w:rsidRPr="00FC5B07">
        <w:rPr>
          <w:rFonts w:ascii="Bookman Old Style" w:hAnsi="Bookman Old Style"/>
          <w:b/>
          <w:sz w:val="20"/>
        </w:rPr>
        <w:t xml:space="preserve">ANNEX </w:t>
      </w:r>
      <w:r w:rsidR="00110328" w:rsidRPr="00FC5B07">
        <w:rPr>
          <w:rFonts w:ascii="Bookman Old Style" w:hAnsi="Bookman Old Style"/>
          <w:b/>
          <w:sz w:val="20"/>
        </w:rPr>
        <w:t>S-4</w:t>
      </w:r>
    </w:p>
    <w:p w:rsidR="00456CB6" w:rsidRPr="00FC5B07" w:rsidRDefault="00456CB6" w:rsidP="005B133D">
      <w:pPr>
        <w:ind w:right="-567"/>
        <w:jc w:val="right"/>
        <w:rPr>
          <w:rFonts w:ascii="Bookman Old Style" w:hAnsi="Bookman Old Style"/>
          <w:b/>
          <w:sz w:val="20"/>
        </w:rPr>
      </w:pPr>
    </w:p>
    <w:tbl>
      <w:tblPr>
        <w:tblStyle w:val="Tablaconcuadrcula"/>
        <w:tblW w:w="9171" w:type="dxa"/>
        <w:tblInd w:w="38" w:type="dxa"/>
        <w:tblLook w:val="04A0" w:firstRow="1" w:lastRow="0" w:firstColumn="1" w:lastColumn="0" w:noHBand="0" w:noVBand="1"/>
      </w:tblPr>
      <w:tblGrid>
        <w:gridCol w:w="9171"/>
      </w:tblGrid>
      <w:tr w:rsidR="00FC5B07" w:rsidRPr="00FC5B07" w:rsidTr="00CB24D1">
        <w:tc>
          <w:tcPr>
            <w:tcW w:w="9171" w:type="dxa"/>
          </w:tcPr>
          <w:p w:rsidR="00D60C69" w:rsidRPr="00FC5B07" w:rsidRDefault="00D60C69" w:rsidP="00E653F8">
            <w:pPr>
              <w:ind w:left="-38" w:right="-108"/>
              <w:rPr>
                <w:rFonts w:ascii="Bookman Old Style" w:hAnsi="Bookman Old Style"/>
                <w:b/>
                <w:szCs w:val="22"/>
              </w:rPr>
            </w:pPr>
            <w:r w:rsidRPr="00FC5B07">
              <w:rPr>
                <w:rFonts w:ascii="Bookman Old Style" w:hAnsi="Bookman Old Style"/>
                <w:b/>
                <w:szCs w:val="22"/>
              </w:rPr>
              <w:t>DECLARACIÓ RESPONSABLE D’ESTAR AL CORRENT DE LES OBLIGACIONS AMB L’AGENCIA TRIBUTÀRIA I AMB LA SEGURETAT SOCIAL</w:t>
            </w:r>
          </w:p>
        </w:tc>
      </w:tr>
    </w:tbl>
    <w:p w:rsidR="00D60C69" w:rsidRPr="00FC5B07" w:rsidRDefault="00D60C69" w:rsidP="00E653F8"/>
    <w:tbl>
      <w:tblPr>
        <w:tblStyle w:val="Tablaconcuadrcula"/>
        <w:tblW w:w="9209" w:type="dxa"/>
        <w:tblLook w:val="04A0" w:firstRow="1" w:lastRow="0" w:firstColumn="1" w:lastColumn="0" w:noHBand="0" w:noVBand="1"/>
      </w:tblPr>
      <w:tblGrid>
        <w:gridCol w:w="1809"/>
        <w:gridCol w:w="7400"/>
      </w:tblGrid>
      <w:tr w:rsidR="00FC5B07" w:rsidRPr="00FC5B07" w:rsidTr="00CB24D1">
        <w:tc>
          <w:tcPr>
            <w:tcW w:w="1809" w:type="dxa"/>
          </w:tcPr>
          <w:p w:rsidR="00110328" w:rsidRPr="00FC5B07" w:rsidRDefault="00110328" w:rsidP="009724C9">
            <w:pPr>
              <w:rPr>
                <w:rFonts w:ascii="Bookman Old Style" w:hAnsi="Bookman Old Style"/>
                <w:szCs w:val="22"/>
              </w:rPr>
            </w:pPr>
            <w:r w:rsidRPr="00FC5B07">
              <w:rPr>
                <w:rFonts w:ascii="Bookman Old Style" w:hAnsi="Bookman Old Style"/>
                <w:szCs w:val="22"/>
              </w:rPr>
              <w:t>Nom entitat:</w:t>
            </w:r>
          </w:p>
        </w:tc>
        <w:tc>
          <w:tcPr>
            <w:tcW w:w="7400" w:type="dxa"/>
          </w:tcPr>
          <w:p w:rsidR="00110328" w:rsidRPr="00FC5B07" w:rsidRDefault="00110328" w:rsidP="009724C9">
            <w:pPr>
              <w:rPr>
                <w:rFonts w:ascii="Bookman Old Style" w:hAnsi="Bookman Old Style"/>
                <w:szCs w:val="22"/>
              </w:rPr>
            </w:pPr>
          </w:p>
        </w:tc>
      </w:tr>
      <w:tr w:rsidR="00FC5B07" w:rsidRPr="00FC5B07" w:rsidTr="00CB24D1">
        <w:tc>
          <w:tcPr>
            <w:tcW w:w="1809" w:type="dxa"/>
            <w:tcBorders>
              <w:right w:val="single" w:sz="4" w:space="0" w:color="auto"/>
            </w:tcBorders>
          </w:tcPr>
          <w:p w:rsidR="00110328" w:rsidRPr="00FC5B07" w:rsidRDefault="00110328" w:rsidP="009724C9">
            <w:pPr>
              <w:rPr>
                <w:rFonts w:ascii="Bookman Old Style" w:hAnsi="Bookman Old Style"/>
                <w:szCs w:val="22"/>
              </w:rPr>
            </w:pPr>
            <w:r w:rsidRPr="00FC5B07">
              <w:rPr>
                <w:rFonts w:ascii="Bookman Old Style" w:hAnsi="Bookman Old Style"/>
                <w:szCs w:val="22"/>
              </w:rPr>
              <w:t>Títol Projecte:</w:t>
            </w:r>
          </w:p>
        </w:tc>
        <w:tc>
          <w:tcPr>
            <w:tcW w:w="7400" w:type="dxa"/>
            <w:tcBorders>
              <w:left w:val="single" w:sz="4" w:space="0" w:color="auto"/>
            </w:tcBorders>
          </w:tcPr>
          <w:p w:rsidR="00110328" w:rsidRPr="00FC5B07" w:rsidRDefault="00110328" w:rsidP="009724C9">
            <w:pPr>
              <w:rPr>
                <w:rFonts w:ascii="Bookman Old Style" w:hAnsi="Bookman Old Style"/>
                <w:szCs w:val="22"/>
              </w:rPr>
            </w:pPr>
          </w:p>
        </w:tc>
      </w:tr>
      <w:tr w:rsidR="009724C9" w:rsidRPr="00FC5B07" w:rsidTr="00CB2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3"/>
        </w:trPr>
        <w:tc>
          <w:tcPr>
            <w:tcW w:w="1809" w:type="dxa"/>
          </w:tcPr>
          <w:p w:rsidR="009724C9" w:rsidRPr="00FC5B07" w:rsidRDefault="009724C9" w:rsidP="009724C9">
            <w:pPr>
              <w:rPr>
                <w:rFonts w:ascii="Bookman Old Style" w:hAnsi="Bookman Old Style"/>
                <w:szCs w:val="22"/>
              </w:rPr>
            </w:pPr>
            <w:r w:rsidRPr="00FC5B07">
              <w:rPr>
                <w:rFonts w:ascii="Bookman Old Style" w:hAnsi="Bookman Old Style"/>
                <w:szCs w:val="22"/>
              </w:rPr>
              <w:lastRenderedPageBreak/>
              <w:t xml:space="preserve"> Any:</w:t>
            </w:r>
          </w:p>
        </w:tc>
        <w:tc>
          <w:tcPr>
            <w:tcW w:w="7400" w:type="dxa"/>
          </w:tcPr>
          <w:p w:rsidR="009724C9" w:rsidRPr="00FC5B07" w:rsidRDefault="009724C9" w:rsidP="009724C9">
            <w:pPr>
              <w:ind w:left="108"/>
              <w:rPr>
                <w:rFonts w:ascii="Bookman Old Style" w:hAnsi="Bookman Old Style"/>
                <w:b/>
                <w:szCs w:val="22"/>
              </w:rPr>
            </w:pPr>
          </w:p>
        </w:tc>
      </w:tr>
    </w:tbl>
    <w:p w:rsidR="009724C9" w:rsidRPr="00FC5B07" w:rsidRDefault="009724C9" w:rsidP="00110328">
      <w:pPr>
        <w:rPr>
          <w:rFonts w:ascii="Bookman Old Style" w:hAnsi="Bookman Old Style"/>
          <w:b/>
          <w:szCs w:val="22"/>
          <w:u w:val="single"/>
        </w:rPr>
      </w:pPr>
      <w:bookmarkStart w:id="5" w:name="_Annex_núm._S-5.2"/>
      <w:bookmarkStart w:id="6" w:name="_Annex_núm._S-6.1.1"/>
      <w:bookmarkStart w:id="7" w:name="_Annex_núm._S-6.2.2"/>
      <w:bookmarkEnd w:id="5"/>
      <w:bookmarkEnd w:id="6"/>
      <w:bookmarkEnd w:id="7"/>
    </w:p>
    <w:p w:rsidR="00110328" w:rsidRPr="00FC5B07" w:rsidRDefault="00110328" w:rsidP="00110328">
      <w:pPr>
        <w:rPr>
          <w:rFonts w:ascii="Bookman Old Style" w:hAnsi="Bookman Old Style"/>
          <w:b/>
          <w:szCs w:val="22"/>
          <w:u w:val="single"/>
        </w:rPr>
      </w:pPr>
      <w:r w:rsidRPr="00FC5B07">
        <w:rPr>
          <w:rFonts w:ascii="Bookman Old Style" w:hAnsi="Bookman Old Style"/>
          <w:b/>
          <w:szCs w:val="22"/>
          <w:u w:val="single"/>
        </w:rPr>
        <w:t>(haurà de marcar una de les dues caselles):</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b/>
          <w:szCs w:val="22"/>
          <w:u w:val="single"/>
        </w:rPr>
      </w:pPr>
      <w:r w:rsidRPr="00FC5B07">
        <w:rPr>
          <w:rFonts w:ascii="Bookman Old Style" w:hAnsi="Bookman Old Style"/>
          <w:szCs w:val="22"/>
        </w:rPr>
        <w:fldChar w:fldCharType="begin">
          <w:ffData>
            <w:name w:val="Casilla5"/>
            <w:enabled/>
            <w:calcOnExit w:val="0"/>
            <w:checkBox>
              <w:sizeAuto/>
              <w:default w:val="0"/>
            </w:checkBox>
          </w:ffData>
        </w:fldChar>
      </w:r>
      <w:bookmarkStart w:id="8" w:name="Casilla5"/>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bookmarkEnd w:id="8"/>
      <w:r w:rsidRPr="00FC5B07">
        <w:rPr>
          <w:rFonts w:ascii="Bookman Old Style" w:hAnsi="Bookman Old Style"/>
          <w:szCs w:val="22"/>
        </w:rPr>
        <w:t>Sota la meva responsabilitat</w:t>
      </w:r>
      <w:r w:rsidR="00CC70B7" w:rsidRPr="00FC5B07">
        <w:rPr>
          <w:rFonts w:ascii="Bookman Old Style" w:hAnsi="Bookman Old Style"/>
          <w:szCs w:val="22"/>
        </w:rPr>
        <w:t xml:space="preserve"> </w:t>
      </w:r>
      <w:r w:rsidRPr="00FC5B07">
        <w:rPr>
          <w:rFonts w:ascii="Bookman Old Style" w:hAnsi="Bookman Old Style"/>
          <w:szCs w:val="22"/>
        </w:rPr>
        <w:t xml:space="preserve">declaro que l’entitat que represento </w:t>
      </w:r>
      <w:r w:rsidRPr="00FC5B07">
        <w:rPr>
          <w:rFonts w:ascii="Bookman Old Style" w:hAnsi="Bookman Old Style"/>
          <w:b/>
          <w:szCs w:val="22"/>
          <w:u w:val="single"/>
        </w:rPr>
        <w:t xml:space="preserve">NO ESTÀ OBLIGADA A LA PRESENTACIÓ DE LA SEGÜENT DOCUMENTACIÓ i que disposa de la documentació que així ho acredita i que es compromet a mantenir el seu compliment durant el període de temps que duri aquest reconeixement: </w:t>
      </w:r>
    </w:p>
    <w:p w:rsidR="00110328" w:rsidRPr="00FC5B07" w:rsidRDefault="00110328" w:rsidP="00110328">
      <w:pPr>
        <w:rPr>
          <w:rFonts w:ascii="Bookman Old Style" w:hAnsi="Bookman Old Style"/>
          <w:szCs w:val="22"/>
        </w:rPr>
      </w:pPr>
    </w:p>
    <w:p w:rsidR="00110328" w:rsidRPr="00FC5B07" w:rsidRDefault="00110328" w:rsidP="00317705">
      <w:pPr>
        <w:numPr>
          <w:ilvl w:val="0"/>
          <w:numId w:val="19"/>
        </w:numPr>
        <w:rPr>
          <w:rFonts w:ascii="Bookman Old Style" w:hAnsi="Bookman Old Style"/>
          <w:szCs w:val="22"/>
        </w:rPr>
      </w:pPr>
      <w:r w:rsidRPr="00FC5B07">
        <w:rPr>
          <w:rFonts w:ascii="Bookman Old Style" w:hAnsi="Bookman Old Style"/>
          <w:szCs w:val="22"/>
          <w:u w:val="single"/>
        </w:rPr>
        <w:t>Certificat positiu de l’Agència Tributària,</w:t>
      </w:r>
      <w:r w:rsidRPr="00FC5B07">
        <w:rPr>
          <w:rFonts w:ascii="Bookman Old Style" w:hAnsi="Bookman Old Style"/>
          <w:szCs w:val="22"/>
        </w:rPr>
        <w:t xml:space="preserve"> ja que l’entitat compleix tots els requisits següents:</w:t>
      </w:r>
    </w:p>
    <w:p w:rsidR="00110328" w:rsidRPr="00FC5B07" w:rsidRDefault="00110328" w:rsidP="00317705">
      <w:pPr>
        <w:numPr>
          <w:ilvl w:val="1"/>
          <w:numId w:val="19"/>
        </w:numPr>
        <w:rPr>
          <w:rFonts w:ascii="Bookman Old Style" w:hAnsi="Bookman Old Style"/>
          <w:szCs w:val="22"/>
        </w:rPr>
      </w:pPr>
      <w:r w:rsidRPr="00FC5B07">
        <w:rPr>
          <w:rFonts w:ascii="Bookman Old Style" w:hAnsi="Bookman Old Style"/>
          <w:szCs w:val="22"/>
        </w:rPr>
        <w:t>No exerceix activitat subjecta a l’IAE</w:t>
      </w:r>
    </w:p>
    <w:p w:rsidR="00110328" w:rsidRPr="00FC5B07" w:rsidRDefault="00110328" w:rsidP="00317705">
      <w:pPr>
        <w:numPr>
          <w:ilvl w:val="1"/>
          <w:numId w:val="19"/>
        </w:numPr>
        <w:rPr>
          <w:rFonts w:ascii="Bookman Old Style" w:hAnsi="Bookman Old Style"/>
          <w:szCs w:val="22"/>
        </w:rPr>
      </w:pPr>
      <w:r w:rsidRPr="00FC5B07">
        <w:rPr>
          <w:rFonts w:ascii="Bookman Old Style" w:hAnsi="Bookman Old Style"/>
          <w:szCs w:val="22"/>
        </w:rPr>
        <w:t>No està obligada a la presentació de declaració de l’Impost de Societats</w:t>
      </w:r>
    </w:p>
    <w:p w:rsidR="00110328" w:rsidRPr="00FC5B07" w:rsidRDefault="00110328" w:rsidP="00317705">
      <w:pPr>
        <w:numPr>
          <w:ilvl w:val="1"/>
          <w:numId w:val="19"/>
        </w:numPr>
        <w:rPr>
          <w:rFonts w:ascii="Bookman Old Style" w:hAnsi="Bookman Old Style"/>
          <w:szCs w:val="22"/>
        </w:rPr>
      </w:pPr>
      <w:r w:rsidRPr="00FC5B07">
        <w:rPr>
          <w:rFonts w:ascii="Bookman Old Style" w:hAnsi="Bookman Old Style"/>
          <w:szCs w:val="22"/>
        </w:rPr>
        <w:t>No està obligada a la presentació periòdica de l’IVA</w:t>
      </w:r>
    </w:p>
    <w:p w:rsidR="00110328" w:rsidRPr="00FC5B07" w:rsidRDefault="00110328" w:rsidP="00317705">
      <w:pPr>
        <w:numPr>
          <w:ilvl w:val="1"/>
          <w:numId w:val="19"/>
        </w:numPr>
        <w:rPr>
          <w:rFonts w:ascii="Bookman Old Style" w:hAnsi="Bookman Old Style"/>
          <w:szCs w:val="22"/>
        </w:rPr>
      </w:pPr>
      <w:r w:rsidRPr="00FC5B07">
        <w:rPr>
          <w:rFonts w:ascii="Bookman Old Style" w:hAnsi="Bookman Old Style"/>
          <w:szCs w:val="22"/>
        </w:rPr>
        <w:t>No ha efectuat, en els 12 mesos anteriors a aquesta data, retencions per IRPF a professionals.</w:t>
      </w:r>
    </w:p>
    <w:p w:rsidR="00110328" w:rsidRPr="00FC5B07" w:rsidRDefault="00110328" w:rsidP="00110328">
      <w:pPr>
        <w:rPr>
          <w:rFonts w:ascii="Bookman Old Style" w:hAnsi="Bookman Old Style"/>
          <w:szCs w:val="22"/>
        </w:rPr>
      </w:pPr>
    </w:p>
    <w:p w:rsidR="00110328" w:rsidRPr="00FC5B07" w:rsidRDefault="00110328" w:rsidP="00317705">
      <w:pPr>
        <w:numPr>
          <w:ilvl w:val="0"/>
          <w:numId w:val="19"/>
        </w:numPr>
        <w:rPr>
          <w:rFonts w:ascii="Bookman Old Style" w:hAnsi="Bookman Old Style"/>
          <w:szCs w:val="22"/>
        </w:rPr>
      </w:pPr>
      <w:r w:rsidRPr="00FC5B07">
        <w:rPr>
          <w:rFonts w:ascii="Bookman Old Style" w:hAnsi="Bookman Old Style"/>
          <w:szCs w:val="22"/>
          <w:u w:val="single"/>
        </w:rPr>
        <w:t>Certificat positiu de la Tresoreria General de la Seguretat Social</w:t>
      </w:r>
      <w:r w:rsidRPr="00FC5B07">
        <w:rPr>
          <w:rFonts w:ascii="Bookman Old Style" w:hAnsi="Bookman Old Style"/>
          <w:szCs w:val="22"/>
        </w:rPr>
        <w:t>, ja que l’entitat compleix tots els requisits següents:</w:t>
      </w:r>
    </w:p>
    <w:p w:rsidR="00110328" w:rsidRPr="00FC5B07" w:rsidRDefault="00110328" w:rsidP="00317705">
      <w:pPr>
        <w:numPr>
          <w:ilvl w:val="1"/>
          <w:numId w:val="19"/>
        </w:numPr>
        <w:rPr>
          <w:rFonts w:ascii="Bookman Old Style" w:hAnsi="Bookman Old Style"/>
          <w:szCs w:val="22"/>
        </w:rPr>
      </w:pPr>
      <w:r w:rsidRPr="00FC5B07">
        <w:rPr>
          <w:rFonts w:ascii="Bookman Old Style" w:hAnsi="Bookman Old Style"/>
          <w:szCs w:val="22"/>
        </w:rPr>
        <w:t>No té treballadors/res.</w:t>
      </w:r>
    </w:p>
    <w:p w:rsidR="00110328" w:rsidRPr="00FC5B07" w:rsidRDefault="00110328" w:rsidP="00317705">
      <w:pPr>
        <w:numPr>
          <w:ilvl w:val="1"/>
          <w:numId w:val="19"/>
        </w:numPr>
        <w:rPr>
          <w:rFonts w:ascii="Bookman Old Style" w:hAnsi="Bookman Old Style"/>
          <w:szCs w:val="22"/>
        </w:rPr>
      </w:pPr>
      <w:r w:rsidRPr="00FC5B07">
        <w:rPr>
          <w:rFonts w:ascii="Bookman Old Style" w:hAnsi="Bookman Old Style"/>
          <w:szCs w:val="22"/>
        </w:rPr>
        <w:t>No està inscrita al règim de la Seguretat Social.</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Casilla6"/>
            <w:enabled/>
            <w:calcOnExit w:val="0"/>
            <w:checkBox>
              <w:sizeAuto/>
              <w:default w:val="0"/>
            </w:checkBox>
          </w:ffData>
        </w:fldChar>
      </w:r>
      <w:bookmarkStart w:id="9" w:name="Casilla6"/>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bookmarkEnd w:id="9"/>
      <w:r w:rsidRPr="00FC5B07">
        <w:rPr>
          <w:rFonts w:ascii="Bookman Old Style" w:hAnsi="Bookman Old Style"/>
          <w:szCs w:val="22"/>
        </w:rPr>
        <w:t>Sota la meva responsabilitat, declaro qu</w:t>
      </w:r>
      <w:r w:rsidR="00D60C69" w:rsidRPr="00FC5B07">
        <w:rPr>
          <w:rFonts w:ascii="Bookman Old Style" w:hAnsi="Bookman Old Style"/>
          <w:szCs w:val="22"/>
        </w:rPr>
        <w:t xml:space="preserve">e </w:t>
      </w:r>
      <w:r w:rsidRPr="00FC5B07">
        <w:rPr>
          <w:rFonts w:ascii="Bookman Old Style" w:hAnsi="Bookman Old Style"/>
          <w:szCs w:val="22"/>
        </w:rPr>
        <w:t>l’entitat que represento es troba al corrent de les seves obligacions tributàries i amb la seguretat social</w:t>
      </w:r>
      <w:r w:rsidRPr="00FC5B07">
        <w:rPr>
          <w:rFonts w:ascii="Bookman Old Style" w:hAnsi="Bookman Old Style"/>
          <w:b/>
          <w:szCs w:val="22"/>
        </w:rPr>
        <w:t>,</w:t>
      </w:r>
      <w:r w:rsidRPr="00FC5B07">
        <w:rPr>
          <w:rFonts w:ascii="Bookman Old Style" w:hAnsi="Bookman Old Style"/>
          <w:szCs w:val="22"/>
        </w:rPr>
        <w:t xml:space="preserve"> que aquesta declaració substitueix la presentació dels corresponents certificats acreditatius </w:t>
      </w:r>
      <w:r w:rsidRPr="00FC5B07">
        <w:rPr>
          <w:rFonts w:ascii="Bookman Old Style" w:hAnsi="Bookman Old Style"/>
          <w:b/>
          <w:szCs w:val="22"/>
          <w:u w:val="single"/>
        </w:rPr>
        <w:t>per tractar-se d’una subvenció</w:t>
      </w:r>
      <w:r w:rsidR="000605F7" w:rsidRPr="00FC5B07">
        <w:rPr>
          <w:rFonts w:ascii="Bookman Old Style" w:hAnsi="Bookman Old Style"/>
          <w:b/>
          <w:szCs w:val="22"/>
          <w:u w:val="single"/>
        </w:rPr>
        <w:t xml:space="preserve"> </w:t>
      </w:r>
      <w:r w:rsidRPr="00FC5B07">
        <w:rPr>
          <w:rFonts w:ascii="Bookman Old Style" w:hAnsi="Bookman Old Style"/>
          <w:b/>
          <w:szCs w:val="22"/>
          <w:u w:val="single"/>
        </w:rPr>
        <w:t>d’import NO superior a 3.000,-</w:t>
      </w:r>
      <w:r w:rsidRPr="00FC5B07">
        <w:rPr>
          <w:rFonts w:ascii="Bookman Old Style" w:hAnsi="Bookman Old Style"/>
          <w:szCs w:val="22"/>
        </w:rPr>
        <w:t xml:space="preserve"> € i que disposa de la documentació que així ho acredita i que es compromet a mantenir el seu compliment durant el període de temps que duri aquest reconeixement.</w:t>
      </w:r>
    </w:p>
    <w:p w:rsidR="00110328" w:rsidRPr="00FC5B07" w:rsidRDefault="00110328" w:rsidP="00110328">
      <w:pPr>
        <w:rPr>
          <w:rFonts w:ascii="Bookman Old Style" w:hAnsi="Bookman Old Style"/>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E653F8" w:rsidRPr="00FC5B07" w:rsidRDefault="00E653F8"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D60C69" w:rsidRPr="00FC5B07" w:rsidRDefault="00D60C69" w:rsidP="00110328">
      <w:pPr>
        <w:rPr>
          <w:rFonts w:ascii="Bookman Old Style" w:hAnsi="Bookman Old Style"/>
          <w:b/>
          <w:szCs w:val="22"/>
        </w:rPr>
      </w:pPr>
    </w:p>
    <w:p w:rsidR="004A48D6" w:rsidRPr="00FC5B07" w:rsidRDefault="004A48D6" w:rsidP="00110328">
      <w:pPr>
        <w:rPr>
          <w:rFonts w:ascii="Bookman Old Style" w:hAnsi="Bookman Old Style"/>
          <w:b/>
          <w:szCs w:val="22"/>
        </w:rPr>
      </w:pPr>
    </w:p>
    <w:p w:rsidR="00110328" w:rsidRPr="00FC5B07" w:rsidRDefault="00110328" w:rsidP="004A48D6">
      <w:pPr>
        <w:ind w:right="-567"/>
        <w:jc w:val="right"/>
        <w:rPr>
          <w:rFonts w:ascii="Bookman Old Style" w:hAnsi="Bookman Old Style"/>
          <w:sz w:val="20"/>
        </w:rPr>
      </w:pPr>
      <w:r w:rsidRPr="00FC5B07">
        <w:rPr>
          <w:rFonts w:ascii="Bookman Old Style" w:hAnsi="Bookman Old Style"/>
          <w:b/>
          <w:sz w:val="20"/>
        </w:rPr>
        <w:t>ANNEX S-5</w:t>
      </w:r>
    </w:p>
    <w:tbl>
      <w:tblPr>
        <w:tblStyle w:val="Tablaconcuadrcula"/>
        <w:tblW w:w="9747" w:type="dxa"/>
        <w:tblLook w:val="04A0" w:firstRow="1" w:lastRow="0" w:firstColumn="1" w:lastColumn="0" w:noHBand="0" w:noVBand="1"/>
      </w:tblPr>
      <w:tblGrid>
        <w:gridCol w:w="9747"/>
      </w:tblGrid>
      <w:tr w:rsidR="00D60C69" w:rsidRPr="00FC5B07" w:rsidTr="004A48D6">
        <w:tc>
          <w:tcPr>
            <w:tcW w:w="9747" w:type="dxa"/>
          </w:tcPr>
          <w:p w:rsidR="00D60C69" w:rsidRPr="00FC5B07" w:rsidRDefault="00D60C69" w:rsidP="000463D2">
            <w:pPr>
              <w:rPr>
                <w:rFonts w:ascii="Bookman Old Style" w:hAnsi="Bookman Old Style"/>
                <w:b/>
                <w:szCs w:val="22"/>
              </w:rPr>
            </w:pPr>
            <w:r w:rsidRPr="00FC5B07">
              <w:rPr>
                <w:rFonts w:ascii="Bookman Old Style" w:hAnsi="Bookman Old Style"/>
                <w:b/>
                <w:szCs w:val="22"/>
              </w:rPr>
              <w:t xml:space="preserve">SOL·LICITUD DE TRANSFERÈNCIA BANCÀRIA PER A PAGAMENTS DE L’AJUNTAMENT </w:t>
            </w:r>
            <w:r w:rsidR="00553C95" w:rsidRPr="00FC5B07">
              <w:rPr>
                <w:rFonts w:ascii="Bookman Old Style" w:hAnsi="Bookman Old Style"/>
                <w:b/>
                <w:szCs w:val="22"/>
              </w:rPr>
              <w:t>A CRE</w:t>
            </w:r>
            <w:r w:rsidR="00C71A71" w:rsidRPr="00FC5B07">
              <w:rPr>
                <w:rFonts w:ascii="Bookman Old Style" w:hAnsi="Bookman Old Style"/>
                <w:b/>
                <w:szCs w:val="22"/>
              </w:rPr>
              <w:t>DITORS  PARTICULARS.</w:t>
            </w: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 w:val="18"/>
          <w:szCs w:val="18"/>
        </w:rPr>
      </w:pPr>
      <w:r w:rsidRPr="00FC5B07">
        <w:rPr>
          <w:rFonts w:ascii="Bookman Old Style" w:hAnsi="Bookman Old Style"/>
          <w:sz w:val="18"/>
          <w:szCs w:val="18"/>
        </w:rPr>
        <w:t>Nom de l‘Entitat:_____________________</w:t>
      </w:r>
    </w:p>
    <w:p w:rsidR="00110328" w:rsidRPr="00FC5B07" w:rsidRDefault="00110328" w:rsidP="00110328">
      <w:pPr>
        <w:rPr>
          <w:rFonts w:ascii="Bookman Old Style" w:hAnsi="Bookman Old Style"/>
          <w:sz w:val="18"/>
          <w:szCs w:val="18"/>
        </w:rPr>
      </w:pPr>
      <w:r w:rsidRPr="00FC5B07">
        <w:rPr>
          <w:rFonts w:ascii="Bookman Old Style" w:hAnsi="Bookman Old Style"/>
          <w:sz w:val="18"/>
          <w:szCs w:val="18"/>
        </w:rPr>
        <w:t>Títol del Projecte:_____________________</w:t>
      </w:r>
    </w:p>
    <w:p w:rsidR="00C71A71" w:rsidRPr="00FC5B07" w:rsidRDefault="00C71A71" w:rsidP="00C71A71">
      <w:pPr>
        <w:rPr>
          <w:rFonts w:ascii="Bookman Old Style" w:hAnsi="Bookman Old Style"/>
          <w:sz w:val="18"/>
          <w:szCs w:val="18"/>
        </w:rPr>
      </w:pPr>
      <w:r w:rsidRPr="00FC5B07">
        <w:rPr>
          <w:rFonts w:ascii="Bookman Old Style" w:hAnsi="Bookman Old Style"/>
          <w:sz w:val="18"/>
          <w:szCs w:val="18"/>
        </w:rPr>
        <w:t>Any:                   _____________________</w:t>
      </w:r>
    </w:p>
    <w:p w:rsidR="00C71A71" w:rsidRPr="00FC5B07" w:rsidRDefault="00C71A71" w:rsidP="00C71A71">
      <w:pPr>
        <w:rPr>
          <w:rFonts w:ascii="Bookman Old Style" w:hAnsi="Bookman Old Style"/>
          <w:sz w:val="18"/>
          <w:szCs w:val="18"/>
        </w:rPr>
      </w:pPr>
    </w:p>
    <w:p w:rsidR="00110328" w:rsidRPr="00FC5B07" w:rsidRDefault="00110328" w:rsidP="00110328">
      <w:pPr>
        <w:rPr>
          <w:rFonts w:ascii="Bookman Old Style" w:hAnsi="Bookman Old Style"/>
          <w:sz w:val="18"/>
          <w:szCs w:val="18"/>
        </w:rPr>
      </w:pPr>
    </w:p>
    <w:tbl>
      <w:tblPr>
        <w:tblW w:w="5287" w:type="pct"/>
        <w:tblCellMar>
          <w:left w:w="70" w:type="dxa"/>
          <w:right w:w="70" w:type="dxa"/>
        </w:tblCellMar>
        <w:tblLook w:val="04A0" w:firstRow="1" w:lastRow="0" w:firstColumn="1" w:lastColumn="0" w:noHBand="0" w:noVBand="1"/>
      </w:tblPr>
      <w:tblGrid>
        <w:gridCol w:w="331"/>
        <w:gridCol w:w="344"/>
        <w:gridCol w:w="293"/>
        <w:gridCol w:w="194"/>
        <w:gridCol w:w="195"/>
        <w:gridCol w:w="194"/>
        <w:gridCol w:w="194"/>
        <w:gridCol w:w="194"/>
        <w:gridCol w:w="195"/>
        <w:gridCol w:w="207"/>
        <w:gridCol w:w="207"/>
        <w:gridCol w:w="209"/>
        <w:gridCol w:w="205"/>
        <w:gridCol w:w="234"/>
        <w:gridCol w:w="234"/>
        <w:gridCol w:w="249"/>
        <w:gridCol w:w="249"/>
        <w:gridCol w:w="249"/>
        <w:gridCol w:w="249"/>
        <w:gridCol w:w="249"/>
        <w:gridCol w:w="249"/>
        <w:gridCol w:w="249"/>
        <w:gridCol w:w="249"/>
        <w:gridCol w:w="249"/>
        <w:gridCol w:w="257"/>
        <w:gridCol w:w="153"/>
        <w:gridCol w:w="153"/>
        <w:gridCol w:w="153"/>
        <w:gridCol w:w="153"/>
        <w:gridCol w:w="153"/>
        <w:gridCol w:w="153"/>
        <w:gridCol w:w="153"/>
        <w:gridCol w:w="153"/>
        <w:gridCol w:w="2430"/>
      </w:tblGrid>
      <w:tr w:rsidR="00FC5B07" w:rsidRPr="00FC5B07" w:rsidTr="00C46A74">
        <w:trPr>
          <w:trHeight w:val="18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47A4C" w:rsidRPr="00FC5B07" w:rsidRDefault="00D47A4C" w:rsidP="00D47A4C">
            <w:pPr>
              <w:ind w:left="113" w:right="113"/>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DADES CREDITOR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CL</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933" w:type="pct"/>
            <w:gridSpan w:val="9"/>
            <w:tcBorders>
              <w:top w:val="single" w:sz="4" w:space="0" w:color="auto"/>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D.N.I. o N.I.F</w:t>
            </w:r>
          </w:p>
        </w:tc>
        <w:tc>
          <w:tcPr>
            <w:tcW w:w="3562"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NOM I COGNOM DEL CREDITOR</w:t>
            </w:r>
          </w:p>
        </w:tc>
      </w:tr>
      <w:tr w:rsidR="00FC5B07" w:rsidRPr="00FC5B07" w:rsidTr="00C46A74">
        <w:trPr>
          <w:trHeight w:val="30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179"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53"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8"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8"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9"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3562"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r w:rsidRPr="00FC5B07">
              <w:rPr>
                <w:rFonts w:ascii="Bookman Old Style" w:hAnsi="Bookman Old Style"/>
              </w:rPr>
              <w:fldChar w:fldCharType="begin">
                <w:ffData>
                  <w:name w:val="Texto380"/>
                  <w:enabled/>
                  <w:calcOnExit w:val="0"/>
                  <w:textInput/>
                </w:ffData>
              </w:fldChar>
            </w:r>
            <w:r w:rsidRPr="00FC5B07">
              <w:rPr>
                <w:rFonts w:ascii="Bookman Old Style" w:hAnsi="Bookman Old Style"/>
              </w:rPr>
              <w:instrText xml:space="preserve"> FORMTEXT </w:instrText>
            </w:r>
            <w:r w:rsidRPr="00FC5B07">
              <w:rPr>
                <w:rFonts w:ascii="Bookman Old Style" w:hAnsi="Bookman Old Style"/>
              </w:rPr>
            </w:r>
            <w:r w:rsidRPr="00FC5B07">
              <w:rPr>
                <w:rFonts w:ascii="Bookman Old Style" w:hAnsi="Bookman Old Style"/>
              </w:rPr>
              <w:fldChar w:fldCharType="separate"/>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rPr>
              <w:fldChar w:fldCharType="end"/>
            </w:r>
          </w:p>
        </w:tc>
      </w:tr>
      <w:tr w:rsidR="00FC5B07" w:rsidRPr="00FC5B07" w:rsidTr="00C46A74">
        <w:trPr>
          <w:trHeight w:val="18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4828"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CARRER i NÚMERO</w:t>
            </w:r>
          </w:p>
        </w:tc>
      </w:tr>
      <w:tr w:rsidR="00FC5B07" w:rsidRPr="00FC5B07" w:rsidTr="00C46A74">
        <w:trPr>
          <w:trHeight w:val="30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4828"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r w:rsidRPr="00FC5B07">
              <w:rPr>
                <w:rFonts w:ascii="Bookman Old Style" w:hAnsi="Bookman Old Style"/>
              </w:rPr>
              <w:fldChar w:fldCharType="begin">
                <w:ffData>
                  <w:name w:val="Texto380"/>
                  <w:enabled/>
                  <w:calcOnExit w:val="0"/>
                  <w:textInput/>
                </w:ffData>
              </w:fldChar>
            </w:r>
            <w:r w:rsidRPr="00FC5B07">
              <w:rPr>
                <w:rFonts w:ascii="Bookman Old Style" w:hAnsi="Bookman Old Style"/>
              </w:rPr>
              <w:instrText xml:space="preserve"> FORMTEXT </w:instrText>
            </w:r>
            <w:r w:rsidRPr="00FC5B07">
              <w:rPr>
                <w:rFonts w:ascii="Bookman Old Style" w:hAnsi="Bookman Old Style"/>
              </w:rPr>
            </w:r>
            <w:r w:rsidRPr="00FC5B07">
              <w:rPr>
                <w:rFonts w:ascii="Bookman Old Style" w:hAnsi="Bookman Old Style"/>
              </w:rPr>
              <w:fldChar w:fldCharType="separate"/>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rPr>
              <w:fldChar w:fldCharType="end"/>
            </w:r>
          </w:p>
        </w:tc>
      </w:tr>
      <w:tr w:rsidR="00FC5B07" w:rsidRPr="00FC5B07" w:rsidTr="00C46A74">
        <w:trPr>
          <w:trHeight w:val="18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63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CODI POSTAL</w:t>
            </w:r>
          </w:p>
        </w:tc>
        <w:tc>
          <w:tcPr>
            <w:tcW w:w="2923"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MUNICIPI</w:t>
            </w:r>
          </w:p>
        </w:tc>
        <w:tc>
          <w:tcPr>
            <w:tcW w:w="1268"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PROVINCIA</w:t>
            </w:r>
          </w:p>
        </w:tc>
      </w:tr>
      <w:tr w:rsidR="00FC5B07" w:rsidRPr="00FC5B07" w:rsidTr="00C46A74">
        <w:trPr>
          <w:trHeight w:val="30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179"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53"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2923"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r w:rsidRPr="00FC5B07">
              <w:rPr>
                <w:rFonts w:ascii="Bookman Old Style" w:hAnsi="Bookman Old Style"/>
              </w:rPr>
              <w:fldChar w:fldCharType="begin">
                <w:ffData>
                  <w:name w:val="Texto380"/>
                  <w:enabled/>
                  <w:calcOnExit w:val="0"/>
                  <w:textInput/>
                </w:ffData>
              </w:fldChar>
            </w:r>
            <w:r w:rsidRPr="00FC5B07">
              <w:rPr>
                <w:rFonts w:ascii="Bookman Old Style" w:hAnsi="Bookman Old Style"/>
              </w:rPr>
              <w:instrText xml:space="preserve"> FORMTEXT </w:instrText>
            </w:r>
            <w:r w:rsidRPr="00FC5B07">
              <w:rPr>
                <w:rFonts w:ascii="Bookman Old Style" w:hAnsi="Bookman Old Style"/>
              </w:rPr>
            </w:r>
            <w:r w:rsidRPr="00FC5B07">
              <w:rPr>
                <w:rFonts w:ascii="Bookman Old Style" w:hAnsi="Bookman Old Style"/>
              </w:rPr>
              <w:fldChar w:fldCharType="separate"/>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rPr>
              <w:fldChar w:fldCharType="end"/>
            </w:r>
          </w:p>
        </w:tc>
        <w:tc>
          <w:tcPr>
            <w:tcW w:w="1268"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r w:rsidRPr="00FC5B07">
              <w:rPr>
                <w:rFonts w:ascii="Bookman Old Style" w:hAnsi="Bookman Old Style"/>
              </w:rPr>
              <w:fldChar w:fldCharType="begin">
                <w:ffData>
                  <w:name w:val="Texto380"/>
                  <w:enabled/>
                  <w:calcOnExit w:val="0"/>
                  <w:textInput/>
                </w:ffData>
              </w:fldChar>
            </w:r>
            <w:r w:rsidRPr="00FC5B07">
              <w:rPr>
                <w:rFonts w:ascii="Bookman Old Style" w:hAnsi="Bookman Old Style"/>
              </w:rPr>
              <w:instrText xml:space="preserve"> FORMTEXT </w:instrText>
            </w:r>
            <w:r w:rsidRPr="00FC5B07">
              <w:rPr>
                <w:rFonts w:ascii="Bookman Old Style" w:hAnsi="Bookman Old Style"/>
              </w:rPr>
            </w:r>
            <w:r w:rsidRPr="00FC5B07">
              <w:rPr>
                <w:rFonts w:ascii="Bookman Old Style" w:hAnsi="Bookman Old Style"/>
              </w:rPr>
              <w:fldChar w:fldCharType="separate"/>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rPr>
              <w:fldChar w:fldCharType="end"/>
            </w:r>
          </w:p>
        </w:tc>
      </w:tr>
      <w:tr w:rsidR="00FC5B07" w:rsidRPr="00FC5B07" w:rsidTr="00C46A74">
        <w:trPr>
          <w:trHeight w:val="180"/>
        </w:trPr>
        <w:tc>
          <w:tcPr>
            <w:tcW w:w="172"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79"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53"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8"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8"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9"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6"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22"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22"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4"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268"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r>
      <w:tr w:rsidR="00FC5B07" w:rsidRPr="00FC5B07" w:rsidTr="00C46A74">
        <w:trPr>
          <w:trHeight w:val="180"/>
        </w:trPr>
        <w:tc>
          <w:tcPr>
            <w:tcW w:w="172"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79"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53"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1"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8"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8"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9"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06"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22"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22"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34"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80"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c>
          <w:tcPr>
            <w:tcW w:w="1268" w:type="pct"/>
            <w:tcBorders>
              <w:top w:val="nil"/>
              <w:left w:val="nil"/>
              <w:bottom w:val="nil"/>
              <w:right w:val="nil"/>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p>
        </w:tc>
      </w:tr>
      <w:tr w:rsidR="00FC5B07" w:rsidRPr="00FC5B07" w:rsidTr="00C46A74">
        <w:trPr>
          <w:trHeight w:val="18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47A4C" w:rsidRPr="00FC5B07" w:rsidRDefault="00D47A4C" w:rsidP="00D47A4C">
            <w:pPr>
              <w:ind w:left="113" w:right="113"/>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DADES TRANSFERÈNCIA </w:t>
            </w:r>
          </w:p>
        </w:tc>
        <w:tc>
          <w:tcPr>
            <w:tcW w:w="2919" w:type="pct"/>
            <w:gridSpan w:val="24"/>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xml:space="preserve">Codi Bancari </w:t>
            </w:r>
            <w:proofErr w:type="spellStart"/>
            <w:r w:rsidRPr="00FC5B07">
              <w:rPr>
                <w:rFonts w:ascii="Bookman Old Style" w:hAnsi="Bookman Old Style" w:cs="Calibri"/>
                <w:sz w:val="14"/>
                <w:szCs w:val="14"/>
                <w:lang w:eastAsia="ca-ES"/>
              </w:rPr>
              <w:t>Iban</w:t>
            </w:r>
            <w:proofErr w:type="spellEnd"/>
          </w:p>
        </w:tc>
        <w:tc>
          <w:tcPr>
            <w:tcW w:w="1909" w:type="pct"/>
            <w:gridSpan w:val="9"/>
            <w:tcBorders>
              <w:top w:val="single" w:sz="4" w:space="0" w:color="auto"/>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r>
      <w:tr w:rsidR="00FC5B07" w:rsidRPr="00FC5B07" w:rsidTr="00C46A74">
        <w:trPr>
          <w:trHeight w:val="18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53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IBAN</w:t>
            </w:r>
          </w:p>
        </w:tc>
        <w:tc>
          <w:tcPr>
            <w:tcW w:w="40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C. BANC</w:t>
            </w:r>
          </w:p>
        </w:tc>
        <w:tc>
          <w:tcPr>
            <w:tcW w:w="4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C. AGEN.</w:t>
            </w:r>
          </w:p>
        </w:tc>
        <w:tc>
          <w:tcPr>
            <w:tcW w:w="2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D.C.</w:t>
            </w:r>
          </w:p>
        </w:tc>
        <w:tc>
          <w:tcPr>
            <w:tcW w:w="1303"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COMPTE CORRENT o LLIBRETA</w:t>
            </w:r>
          </w:p>
        </w:tc>
        <w:tc>
          <w:tcPr>
            <w:tcW w:w="1909" w:type="pct"/>
            <w:gridSpan w:val="9"/>
            <w:tcBorders>
              <w:top w:val="single" w:sz="4" w:space="0" w:color="auto"/>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DENOMINACIÓ DE L'ENTITAT BANCÀRIA</w:t>
            </w:r>
          </w:p>
        </w:tc>
      </w:tr>
      <w:tr w:rsidR="00FC5B07" w:rsidRPr="00FC5B07" w:rsidTr="00C46A74">
        <w:trPr>
          <w:trHeight w:val="30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179"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b/>
                <w:sz w:val="14"/>
                <w:szCs w:val="14"/>
                <w:lang w:eastAsia="ca-ES"/>
              </w:rPr>
            </w:pPr>
            <w:r w:rsidRPr="00FC5B07">
              <w:rPr>
                <w:rFonts w:ascii="Bookman Old Style" w:hAnsi="Bookman Old Style" w:cs="Calibri"/>
                <w:b/>
                <w:sz w:val="14"/>
                <w:szCs w:val="14"/>
                <w:lang w:eastAsia="ca-ES"/>
              </w:rPr>
              <w:t> E</w:t>
            </w:r>
          </w:p>
        </w:tc>
        <w:tc>
          <w:tcPr>
            <w:tcW w:w="153"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b/>
                <w:sz w:val="14"/>
                <w:szCs w:val="14"/>
                <w:lang w:eastAsia="ca-ES"/>
              </w:rPr>
            </w:pPr>
            <w:r w:rsidRPr="00FC5B07">
              <w:rPr>
                <w:rFonts w:ascii="Bookman Old Style" w:hAnsi="Bookman Old Style" w:cs="Calibri"/>
                <w:b/>
                <w:sz w:val="14"/>
                <w:szCs w:val="14"/>
                <w:lang w:eastAsia="ca-ES"/>
              </w:rPr>
              <w:t>S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8"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8"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9"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6"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22"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22"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0"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34"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909" w:type="pct"/>
            <w:gridSpan w:val="9"/>
            <w:tcBorders>
              <w:top w:val="single" w:sz="4" w:space="0" w:color="auto"/>
              <w:left w:val="nil"/>
              <w:bottom w:val="single" w:sz="4" w:space="0" w:color="auto"/>
              <w:right w:val="single" w:sz="4" w:space="0" w:color="auto"/>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r w:rsidRPr="00FC5B07">
              <w:rPr>
                <w:rFonts w:ascii="Bookman Old Style" w:hAnsi="Bookman Old Style"/>
              </w:rPr>
              <w:fldChar w:fldCharType="begin">
                <w:ffData>
                  <w:name w:val="Texto380"/>
                  <w:enabled/>
                  <w:calcOnExit w:val="0"/>
                  <w:textInput/>
                </w:ffData>
              </w:fldChar>
            </w:r>
            <w:r w:rsidRPr="00FC5B07">
              <w:rPr>
                <w:rFonts w:ascii="Bookman Old Style" w:hAnsi="Bookman Old Style"/>
              </w:rPr>
              <w:instrText xml:space="preserve"> FORMTEXT </w:instrText>
            </w:r>
            <w:r w:rsidRPr="00FC5B07">
              <w:rPr>
                <w:rFonts w:ascii="Bookman Old Style" w:hAnsi="Bookman Old Style"/>
              </w:rPr>
            </w:r>
            <w:r w:rsidRPr="00FC5B07">
              <w:rPr>
                <w:rFonts w:ascii="Bookman Old Style" w:hAnsi="Bookman Old Style"/>
              </w:rPr>
              <w:fldChar w:fldCharType="separate"/>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rPr>
              <w:fldChar w:fldCharType="end"/>
            </w:r>
          </w:p>
        </w:tc>
      </w:tr>
      <w:tr w:rsidR="00FC5B07" w:rsidRPr="00FC5B07" w:rsidTr="00C46A74">
        <w:trPr>
          <w:trHeight w:val="18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4828" w:type="pct"/>
            <w:gridSpan w:val="33"/>
            <w:tcBorders>
              <w:top w:val="single" w:sz="4" w:space="0" w:color="auto"/>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ADREÇA AGÈNCIA</w:t>
            </w:r>
          </w:p>
        </w:tc>
      </w:tr>
      <w:tr w:rsidR="00FC5B07" w:rsidRPr="00FC5B07" w:rsidTr="00C46A74">
        <w:trPr>
          <w:trHeight w:val="30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4828" w:type="pct"/>
            <w:gridSpan w:val="33"/>
            <w:tcBorders>
              <w:top w:val="single" w:sz="4" w:space="0" w:color="auto"/>
              <w:left w:val="nil"/>
              <w:bottom w:val="single" w:sz="4" w:space="0" w:color="auto"/>
              <w:right w:val="single" w:sz="4" w:space="0" w:color="auto"/>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r w:rsidRPr="00FC5B07">
              <w:rPr>
                <w:rFonts w:ascii="Bookman Old Style" w:hAnsi="Bookman Old Style"/>
              </w:rPr>
              <w:fldChar w:fldCharType="begin">
                <w:ffData>
                  <w:name w:val="Texto380"/>
                  <w:enabled/>
                  <w:calcOnExit w:val="0"/>
                  <w:textInput/>
                </w:ffData>
              </w:fldChar>
            </w:r>
            <w:r w:rsidRPr="00FC5B07">
              <w:rPr>
                <w:rFonts w:ascii="Bookman Old Style" w:hAnsi="Bookman Old Style"/>
              </w:rPr>
              <w:instrText xml:space="preserve"> FORMTEXT </w:instrText>
            </w:r>
            <w:r w:rsidRPr="00FC5B07">
              <w:rPr>
                <w:rFonts w:ascii="Bookman Old Style" w:hAnsi="Bookman Old Style"/>
              </w:rPr>
            </w:r>
            <w:r w:rsidRPr="00FC5B07">
              <w:rPr>
                <w:rFonts w:ascii="Bookman Old Style" w:hAnsi="Bookman Old Style"/>
              </w:rPr>
              <w:fldChar w:fldCharType="separate"/>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rPr>
              <w:fldChar w:fldCharType="end"/>
            </w:r>
          </w:p>
        </w:tc>
      </w:tr>
      <w:tr w:rsidR="00FC5B07" w:rsidRPr="00FC5B07" w:rsidTr="00C46A74">
        <w:trPr>
          <w:trHeight w:val="18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636"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CODI POSTAL</w:t>
            </w:r>
          </w:p>
        </w:tc>
        <w:tc>
          <w:tcPr>
            <w:tcW w:w="2923"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MUNICIPI</w:t>
            </w:r>
          </w:p>
        </w:tc>
        <w:tc>
          <w:tcPr>
            <w:tcW w:w="1268"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PROVINCIA</w:t>
            </w:r>
          </w:p>
        </w:tc>
      </w:tr>
      <w:tr w:rsidR="000463D2" w:rsidRPr="00FC5B07" w:rsidTr="00C46A74">
        <w:trPr>
          <w:trHeight w:val="30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47A4C" w:rsidRPr="00FC5B07" w:rsidRDefault="00D47A4C" w:rsidP="00D47A4C">
            <w:pPr>
              <w:rPr>
                <w:rFonts w:ascii="Bookman Old Style" w:hAnsi="Bookman Old Style" w:cs="Calibri"/>
                <w:sz w:val="14"/>
                <w:szCs w:val="14"/>
                <w:lang w:eastAsia="ca-ES"/>
              </w:rPr>
            </w:pPr>
          </w:p>
        </w:tc>
        <w:tc>
          <w:tcPr>
            <w:tcW w:w="179"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53"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jc w:val="cente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101"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p>
        </w:tc>
        <w:tc>
          <w:tcPr>
            <w:tcW w:w="2923"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r w:rsidRPr="00FC5B07">
              <w:rPr>
                <w:rFonts w:ascii="Bookman Old Style" w:hAnsi="Bookman Old Style"/>
              </w:rPr>
              <w:fldChar w:fldCharType="begin">
                <w:ffData>
                  <w:name w:val="Texto380"/>
                  <w:enabled/>
                  <w:calcOnExit w:val="0"/>
                  <w:textInput/>
                </w:ffData>
              </w:fldChar>
            </w:r>
            <w:r w:rsidRPr="00FC5B07">
              <w:rPr>
                <w:rFonts w:ascii="Bookman Old Style" w:hAnsi="Bookman Old Style"/>
              </w:rPr>
              <w:instrText xml:space="preserve"> FORMTEXT </w:instrText>
            </w:r>
            <w:r w:rsidRPr="00FC5B07">
              <w:rPr>
                <w:rFonts w:ascii="Bookman Old Style" w:hAnsi="Bookman Old Style"/>
              </w:rPr>
            </w:r>
            <w:r w:rsidRPr="00FC5B07">
              <w:rPr>
                <w:rFonts w:ascii="Bookman Old Style" w:hAnsi="Bookman Old Style"/>
              </w:rPr>
              <w:fldChar w:fldCharType="separate"/>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rPr>
              <w:fldChar w:fldCharType="end"/>
            </w:r>
          </w:p>
        </w:tc>
        <w:tc>
          <w:tcPr>
            <w:tcW w:w="1268" w:type="pct"/>
            <w:tcBorders>
              <w:top w:val="nil"/>
              <w:left w:val="nil"/>
              <w:bottom w:val="single" w:sz="4" w:space="0" w:color="auto"/>
              <w:right w:val="single" w:sz="4" w:space="0" w:color="auto"/>
            </w:tcBorders>
            <w:shd w:val="clear" w:color="auto" w:fill="auto"/>
            <w:noWrap/>
            <w:vAlign w:val="center"/>
            <w:hideMark/>
          </w:tcPr>
          <w:p w:rsidR="00D47A4C" w:rsidRPr="00FC5B07" w:rsidRDefault="00D47A4C" w:rsidP="00D47A4C">
            <w:pPr>
              <w:rPr>
                <w:rFonts w:ascii="Bookman Old Style" w:hAnsi="Bookman Old Style" w:cs="Calibri"/>
                <w:sz w:val="14"/>
                <w:szCs w:val="14"/>
                <w:lang w:eastAsia="ca-ES"/>
              </w:rPr>
            </w:pPr>
            <w:r w:rsidRPr="00FC5B07">
              <w:rPr>
                <w:rFonts w:ascii="Bookman Old Style" w:hAnsi="Bookman Old Style" w:cs="Calibri"/>
                <w:sz w:val="14"/>
                <w:szCs w:val="14"/>
                <w:lang w:eastAsia="ca-ES"/>
              </w:rPr>
              <w:t> </w:t>
            </w:r>
            <w:r w:rsidRPr="00FC5B07">
              <w:rPr>
                <w:rFonts w:ascii="Bookman Old Style" w:hAnsi="Bookman Old Style"/>
              </w:rPr>
              <w:fldChar w:fldCharType="begin">
                <w:ffData>
                  <w:name w:val="Texto380"/>
                  <w:enabled/>
                  <w:calcOnExit w:val="0"/>
                  <w:textInput/>
                </w:ffData>
              </w:fldChar>
            </w:r>
            <w:r w:rsidRPr="00FC5B07">
              <w:rPr>
                <w:rFonts w:ascii="Bookman Old Style" w:hAnsi="Bookman Old Style"/>
              </w:rPr>
              <w:instrText xml:space="preserve"> FORMTEXT </w:instrText>
            </w:r>
            <w:r w:rsidRPr="00FC5B07">
              <w:rPr>
                <w:rFonts w:ascii="Bookman Old Style" w:hAnsi="Bookman Old Style"/>
              </w:rPr>
            </w:r>
            <w:r w:rsidRPr="00FC5B07">
              <w:rPr>
                <w:rFonts w:ascii="Bookman Old Style" w:hAnsi="Bookman Old Style"/>
              </w:rPr>
              <w:fldChar w:fldCharType="separate"/>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noProof/>
              </w:rPr>
              <w:t> </w:t>
            </w:r>
            <w:r w:rsidRPr="00FC5B07">
              <w:rPr>
                <w:rFonts w:ascii="Bookman Old Style" w:hAnsi="Bookman Old Style"/>
              </w:rPr>
              <w:fldChar w:fldCharType="end"/>
            </w:r>
          </w:p>
        </w:tc>
      </w:tr>
    </w:tbl>
    <w:p w:rsidR="00D47A4C" w:rsidRPr="00FC5B07" w:rsidRDefault="00D47A4C" w:rsidP="00D47A4C">
      <w:pPr>
        <w:rPr>
          <w:rFonts w:ascii="Bookman Old Style" w:hAnsi="Bookman Old Style"/>
        </w:rPr>
      </w:pPr>
    </w:p>
    <w:p w:rsidR="00D47A4C" w:rsidRPr="00FC5B07" w:rsidRDefault="00D47A4C" w:rsidP="00721C95">
      <w:pPr>
        <w:ind w:right="-1276"/>
        <w:rPr>
          <w:rFonts w:ascii="Bookman Old Style" w:hAnsi="Bookman Old Style"/>
          <w:sz w:val="18"/>
          <w:szCs w:val="18"/>
        </w:rPr>
      </w:pPr>
    </w:p>
    <w:p w:rsidR="00110328" w:rsidRPr="00FC5B07" w:rsidRDefault="00D47A4C" w:rsidP="00C46A74">
      <w:pPr>
        <w:ind w:right="-567"/>
        <w:rPr>
          <w:rFonts w:ascii="Bookman Old Style" w:hAnsi="Bookman Old Style"/>
          <w:sz w:val="18"/>
          <w:szCs w:val="18"/>
        </w:rPr>
      </w:pPr>
      <w:r w:rsidRPr="00FC5B07">
        <w:rPr>
          <w:rFonts w:ascii="Bookman Old Style" w:hAnsi="Bookman Old Style"/>
          <w:sz w:val="18"/>
          <w:szCs w:val="18"/>
        </w:rPr>
        <w:t>S</w:t>
      </w:r>
      <w:r w:rsidR="00110328" w:rsidRPr="00FC5B07">
        <w:rPr>
          <w:rFonts w:ascii="Bookman Old Style" w:hAnsi="Bookman Old Style"/>
          <w:sz w:val="18"/>
          <w:szCs w:val="18"/>
        </w:rPr>
        <w:t>ota la meva responsabilitat aquestes dades corresponen al compte corrent o a la llibreta d’estalvis oberts a nom de l’entitat que represento.</w:t>
      </w:r>
    </w:p>
    <w:p w:rsidR="00110328" w:rsidRPr="00FC5B07" w:rsidRDefault="00110328" w:rsidP="00C46A74">
      <w:pPr>
        <w:ind w:right="-567"/>
        <w:rPr>
          <w:rFonts w:ascii="Bookman Old Style" w:hAnsi="Bookman Old Style"/>
          <w:sz w:val="18"/>
          <w:szCs w:val="18"/>
        </w:rPr>
      </w:pPr>
    </w:p>
    <w:p w:rsidR="00110328" w:rsidRPr="00FC5B07" w:rsidRDefault="00110328" w:rsidP="00C46A74">
      <w:pPr>
        <w:ind w:right="-567"/>
        <w:rPr>
          <w:rFonts w:ascii="Bookman Old Style" w:hAnsi="Bookman Old Style"/>
          <w:sz w:val="18"/>
          <w:szCs w:val="18"/>
        </w:rPr>
      </w:pPr>
      <w:r w:rsidRPr="00FC5B07">
        <w:rPr>
          <w:rFonts w:ascii="Bookman Old Style" w:hAnsi="Bookman Old Style"/>
          <w:sz w:val="18"/>
          <w:szCs w:val="18"/>
        </w:rPr>
        <w:t>A ___________________, _____ de ______________________de 20__</w:t>
      </w:r>
    </w:p>
    <w:p w:rsidR="00110328" w:rsidRPr="00FC5B07" w:rsidRDefault="00110328" w:rsidP="00C46A74">
      <w:pPr>
        <w:ind w:right="-567"/>
        <w:rPr>
          <w:rFonts w:ascii="Bookman Old Style" w:hAnsi="Bookman Old Style"/>
          <w:sz w:val="18"/>
          <w:szCs w:val="18"/>
        </w:rPr>
      </w:pPr>
    </w:p>
    <w:p w:rsidR="00110328" w:rsidRPr="00FC5B07" w:rsidRDefault="00110328" w:rsidP="00C46A74">
      <w:pPr>
        <w:ind w:right="-567"/>
        <w:rPr>
          <w:rFonts w:ascii="Bookman Old Style" w:hAnsi="Bookman Old Style"/>
          <w:sz w:val="18"/>
          <w:szCs w:val="18"/>
        </w:rPr>
      </w:pPr>
    </w:p>
    <w:p w:rsidR="00110328" w:rsidRPr="00FC5B07" w:rsidRDefault="00110328" w:rsidP="00C46A74">
      <w:pPr>
        <w:ind w:right="-567"/>
        <w:rPr>
          <w:rFonts w:ascii="Bookman Old Style" w:hAnsi="Bookman Old Style"/>
          <w:sz w:val="18"/>
          <w:szCs w:val="18"/>
        </w:rPr>
      </w:pPr>
      <w:r w:rsidRPr="00FC5B07">
        <w:rPr>
          <w:rFonts w:ascii="Bookman Old Style" w:hAnsi="Bookman Old Style"/>
          <w:sz w:val="18"/>
          <w:szCs w:val="18"/>
        </w:rPr>
        <w:t>Diligència de conformitat de l’entitat.</w:t>
      </w:r>
      <w:r w:rsidRPr="00FC5B07">
        <w:rPr>
          <w:rFonts w:ascii="Bookman Old Style" w:hAnsi="Bookman Old Style"/>
          <w:sz w:val="18"/>
          <w:szCs w:val="18"/>
        </w:rPr>
        <w:tab/>
      </w:r>
    </w:p>
    <w:p w:rsidR="00110328" w:rsidRPr="00FC5B07" w:rsidRDefault="00110328" w:rsidP="00C46A74">
      <w:pPr>
        <w:ind w:right="-567"/>
        <w:rPr>
          <w:rFonts w:ascii="Bookman Old Style" w:hAnsi="Bookman Old Style"/>
          <w:sz w:val="18"/>
          <w:szCs w:val="18"/>
        </w:rPr>
      </w:pPr>
      <w:r w:rsidRPr="00FC5B07">
        <w:rPr>
          <w:rFonts w:ascii="Bookman Old Style" w:hAnsi="Bookman Old Style"/>
          <w:sz w:val="18"/>
          <w:szCs w:val="18"/>
        </w:rPr>
        <w:t>Les dades antecedents coincideixen amb</w:t>
      </w:r>
      <w:r w:rsidRPr="00FC5B07">
        <w:rPr>
          <w:rFonts w:ascii="Bookman Old Style" w:hAnsi="Bookman Old Style"/>
          <w:sz w:val="18"/>
          <w:szCs w:val="18"/>
        </w:rPr>
        <w:tab/>
      </w:r>
    </w:p>
    <w:p w:rsidR="00110328" w:rsidRPr="00FC5B07" w:rsidRDefault="00110328" w:rsidP="00C46A74">
      <w:pPr>
        <w:ind w:right="-567"/>
        <w:rPr>
          <w:rFonts w:ascii="Bookman Old Style" w:hAnsi="Bookman Old Style"/>
          <w:sz w:val="18"/>
          <w:szCs w:val="18"/>
        </w:rPr>
      </w:pPr>
      <w:r w:rsidRPr="00FC5B07">
        <w:rPr>
          <w:rFonts w:ascii="Bookman Old Style" w:hAnsi="Bookman Old Style"/>
          <w:sz w:val="18"/>
          <w:szCs w:val="18"/>
        </w:rPr>
        <w:t>les existents en aquesta oficina i la signatura</w:t>
      </w:r>
      <w:r w:rsidRPr="00FC5B07">
        <w:rPr>
          <w:rFonts w:ascii="Bookman Old Style" w:hAnsi="Bookman Old Style"/>
          <w:sz w:val="18"/>
          <w:szCs w:val="18"/>
        </w:rPr>
        <w:tab/>
      </w:r>
    </w:p>
    <w:p w:rsidR="00110328" w:rsidRPr="00FC5B07" w:rsidRDefault="00110328" w:rsidP="00C46A74">
      <w:pPr>
        <w:ind w:right="-567"/>
        <w:rPr>
          <w:rFonts w:ascii="Bookman Old Style" w:hAnsi="Bookman Old Style"/>
          <w:sz w:val="18"/>
          <w:szCs w:val="18"/>
        </w:rPr>
      </w:pPr>
      <w:r w:rsidRPr="00FC5B07">
        <w:rPr>
          <w:rFonts w:ascii="Bookman Old Style" w:hAnsi="Bookman Old Style"/>
          <w:sz w:val="18"/>
          <w:szCs w:val="18"/>
        </w:rPr>
        <w:t>es d’autoritzada per disposar dels fons del</w:t>
      </w:r>
      <w:r w:rsidRPr="00FC5B07">
        <w:rPr>
          <w:rFonts w:ascii="Bookman Old Style" w:hAnsi="Bookman Old Style"/>
          <w:sz w:val="18"/>
          <w:szCs w:val="18"/>
        </w:rPr>
        <w:tab/>
      </w:r>
    </w:p>
    <w:p w:rsidR="00110328" w:rsidRPr="00FC5B07" w:rsidRDefault="00110328" w:rsidP="00C46A74">
      <w:pPr>
        <w:ind w:right="-567"/>
        <w:rPr>
          <w:rFonts w:ascii="Bookman Old Style" w:hAnsi="Bookman Old Style"/>
          <w:sz w:val="18"/>
          <w:szCs w:val="18"/>
        </w:rPr>
      </w:pPr>
      <w:r w:rsidRPr="00FC5B07">
        <w:rPr>
          <w:rFonts w:ascii="Bookman Old Style" w:hAnsi="Bookman Old Style"/>
          <w:sz w:val="18"/>
          <w:szCs w:val="18"/>
        </w:rPr>
        <w:t>compte esmentat.</w:t>
      </w:r>
    </w:p>
    <w:p w:rsidR="00110328" w:rsidRPr="00FC5B07" w:rsidRDefault="00110328" w:rsidP="00C46A74">
      <w:pPr>
        <w:ind w:right="-567"/>
        <w:rPr>
          <w:rFonts w:ascii="Bookman Old Style" w:hAnsi="Bookman Old Style"/>
          <w:sz w:val="18"/>
          <w:szCs w:val="18"/>
        </w:rPr>
      </w:pPr>
    </w:p>
    <w:p w:rsidR="00110328" w:rsidRPr="00FC5B07" w:rsidRDefault="00110328" w:rsidP="00C46A74">
      <w:pPr>
        <w:ind w:right="-567"/>
        <w:rPr>
          <w:rFonts w:ascii="Bookman Old Style" w:hAnsi="Bookman Old Style"/>
          <w:sz w:val="18"/>
          <w:szCs w:val="18"/>
        </w:rPr>
      </w:pPr>
      <w:r w:rsidRPr="00FC5B07">
        <w:rPr>
          <w:rFonts w:ascii="Bookman Old Style" w:hAnsi="Bookman Old Style"/>
          <w:sz w:val="18"/>
          <w:szCs w:val="18"/>
        </w:rPr>
        <w:t>El director,</w:t>
      </w:r>
    </w:p>
    <w:p w:rsidR="00110328" w:rsidRPr="00FC5B07" w:rsidRDefault="00110328" w:rsidP="00C46A74">
      <w:pPr>
        <w:ind w:right="-567"/>
        <w:rPr>
          <w:rFonts w:ascii="Bookman Old Style" w:hAnsi="Bookman Old Style"/>
          <w:sz w:val="18"/>
          <w:szCs w:val="18"/>
        </w:rPr>
      </w:pPr>
    </w:p>
    <w:p w:rsidR="00110328" w:rsidRPr="00FC5B07" w:rsidRDefault="00110328" w:rsidP="00C46A74">
      <w:pPr>
        <w:ind w:right="-567"/>
        <w:rPr>
          <w:rFonts w:ascii="Bookman Old Style" w:hAnsi="Bookman Old Style"/>
          <w:sz w:val="18"/>
          <w:szCs w:val="18"/>
        </w:rPr>
      </w:pPr>
    </w:p>
    <w:p w:rsidR="00110328" w:rsidRPr="00FC5B07" w:rsidRDefault="00110328" w:rsidP="00C46A74">
      <w:pPr>
        <w:ind w:right="-567"/>
        <w:rPr>
          <w:rFonts w:ascii="Bookman Old Style" w:hAnsi="Bookman Old Style"/>
          <w:sz w:val="18"/>
          <w:szCs w:val="18"/>
        </w:rPr>
      </w:pPr>
      <w:r w:rsidRPr="00FC5B07">
        <w:rPr>
          <w:rFonts w:ascii="Bookman Old Style" w:hAnsi="Bookman Old Style"/>
          <w:sz w:val="18"/>
          <w:szCs w:val="18"/>
        </w:rPr>
        <w:t>Signat i segellat,</w:t>
      </w:r>
    </w:p>
    <w:p w:rsidR="00110328" w:rsidRPr="00FC5B07" w:rsidRDefault="00110328" w:rsidP="00C46A74">
      <w:pPr>
        <w:ind w:right="-567"/>
        <w:rPr>
          <w:rFonts w:ascii="Bookman Old Style" w:hAnsi="Bookman Old Style"/>
          <w:sz w:val="18"/>
          <w:szCs w:val="18"/>
        </w:rPr>
      </w:pPr>
    </w:p>
    <w:p w:rsidR="00110328" w:rsidRPr="00FC5B07" w:rsidRDefault="00110328" w:rsidP="00C46A74">
      <w:pPr>
        <w:ind w:right="-567"/>
        <w:rPr>
          <w:rFonts w:ascii="Bookman Old Style" w:hAnsi="Bookman Old Style"/>
          <w:szCs w:val="22"/>
        </w:rPr>
      </w:pPr>
    </w:p>
    <w:p w:rsidR="00110328" w:rsidRPr="00FC5B07" w:rsidRDefault="00110328" w:rsidP="00C46A74">
      <w:pPr>
        <w:ind w:right="-567"/>
        <w:rPr>
          <w:rFonts w:ascii="Bookman Old Style" w:hAnsi="Bookman Old Style"/>
          <w:szCs w:val="22"/>
        </w:rPr>
      </w:pPr>
    </w:p>
    <w:p w:rsidR="00110328" w:rsidRPr="00FC5B07" w:rsidRDefault="00110328" w:rsidP="00C46A74">
      <w:pPr>
        <w:ind w:right="-567"/>
        <w:rPr>
          <w:rFonts w:ascii="Bookman Old Style" w:hAnsi="Bookman Old Style"/>
          <w:szCs w:val="22"/>
        </w:rPr>
      </w:pPr>
    </w:p>
    <w:p w:rsidR="00110328" w:rsidRPr="00FC5B07" w:rsidRDefault="00110328" w:rsidP="00C46A74">
      <w:pPr>
        <w:ind w:right="-567"/>
        <w:rPr>
          <w:rFonts w:ascii="Bookman Old Style" w:hAnsi="Bookman Old Style"/>
          <w:sz w:val="16"/>
          <w:szCs w:val="16"/>
        </w:rPr>
      </w:pPr>
      <w:r w:rsidRPr="00FC5B07">
        <w:rPr>
          <w:rFonts w:ascii="Bookman Old Style" w:hAnsi="Bookman Old Style"/>
          <w:sz w:val="16"/>
          <w:szCs w:val="16"/>
        </w:rPr>
        <w:t>D'acord amb la Llei 3/2018, de 5 de desembre, de Protecció de Dades i Garantia dels Drets Digitals,  i el Reglament 2016/679 del Parlament Europeu i del Consell, de 27 d’abril del 2016s'informa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D47A4C" w:rsidRPr="00FC5B07" w:rsidRDefault="00D47A4C" w:rsidP="00C46A74">
      <w:pPr>
        <w:ind w:right="-567"/>
        <w:rPr>
          <w:rFonts w:ascii="Bookman Old Style" w:hAnsi="Bookman Old Style"/>
          <w:sz w:val="16"/>
          <w:szCs w:val="16"/>
        </w:rPr>
      </w:pPr>
    </w:p>
    <w:p w:rsidR="00D47A4C" w:rsidRPr="00FC5B07" w:rsidRDefault="00D47A4C" w:rsidP="00721C95">
      <w:pPr>
        <w:ind w:right="-1134"/>
        <w:rPr>
          <w:rFonts w:ascii="Bookman Old Style" w:hAnsi="Bookman Old Style"/>
          <w:sz w:val="16"/>
          <w:szCs w:val="16"/>
        </w:rPr>
      </w:pPr>
    </w:p>
    <w:p w:rsidR="00D47A4C" w:rsidRPr="00FC5B07" w:rsidRDefault="00D47A4C" w:rsidP="00721C95">
      <w:pPr>
        <w:ind w:right="-1134"/>
        <w:rPr>
          <w:rFonts w:ascii="Bookman Old Style" w:hAnsi="Bookman Old Style"/>
          <w:sz w:val="16"/>
          <w:szCs w:val="16"/>
        </w:rPr>
      </w:pPr>
    </w:p>
    <w:p w:rsidR="00D47A4C" w:rsidRPr="00FC5B07" w:rsidRDefault="00D47A4C" w:rsidP="00721C95">
      <w:pPr>
        <w:ind w:right="-1134"/>
        <w:rPr>
          <w:rFonts w:ascii="Bookman Old Style" w:hAnsi="Bookman Old Style"/>
          <w:sz w:val="16"/>
          <w:szCs w:val="16"/>
        </w:rPr>
      </w:pPr>
    </w:p>
    <w:p w:rsidR="00D47A4C" w:rsidRPr="00FC5B07" w:rsidRDefault="00D47A4C" w:rsidP="00721C95">
      <w:pPr>
        <w:ind w:right="-1134"/>
        <w:rPr>
          <w:rFonts w:ascii="Bookman Old Style" w:hAnsi="Bookman Old Style"/>
          <w:sz w:val="16"/>
          <w:szCs w:val="16"/>
        </w:rPr>
      </w:pPr>
    </w:p>
    <w:p w:rsidR="00D47A4C" w:rsidRPr="00FC5B07" w:rsidRDefault="00D47A4C" w:rsidP="00721C95">
      <w:pPr>
        <w:ind w:right="-1134"/>
        <w:rPr>
          <w:rFonts w:ascii="Bookman Old Style" w:hAnsi="Bookman Old Style"/>
          <w:sz w:val="16"/>
          <w:szCs w:val="16"/>
        </w:rPr>
      </w:pPr>
    </w:p>
    <w:p w:rsidR="00D47A4C" w:rsidRPr="00FC5B07" w:rsidRDefault="00D47A4C" w:rsidP="00721C95">
      <w:pPr>
        <w:ind w:right="-1134"/>
        <w:rPr>
          <w:rFonts w:ascii="Bookman Old Style" w:hAnsi="Bookman Old Style"/>
          <w:sz w:val="16"/>
          <w:szCs w:val="16"/>
        </w:rPr>
      </w:pPr>
    </w:p>
    <w:p w:rsidR="00D47A4C" w:rsidRPr="00FC5B07" w:rsidRDefault="00D47A4C" w:rsidP="00721C95">
      <w:pPr>
        <w:ind w:right="-1134"/>
        <w:rPr>
          <w:rFonts w:ascii="Bookman Old Style" w:hAnsi="Bookman Old Style"/>
          <w:sz w:val="16"/>
          <w:szCs w:val="16"/>
        </w:rPr>
      </w:pPr>
    </w:p>
    <w:p w:rsidR="00D27202" w:rsidRPr="00FC5B07" w:rsidRDefault="00D27202" w:rsidP="00DF7042">
      <w:pPr>
        <w:ind w:right="-426"/>
        <w:jc w:val="right"/>
        <w:rPr>
          <w:rFonts w:ascii="Bookman Old Style" w:hAnsi="Bookman Old Style"/>
          <w:b/>
          <w:sz w:val="20"/>
        </w:rPr>
      </w:pPr>
    </w:p>
    <w:p w:rsidR="00110328" w:rsidRPr="00FC5B07" w:rsidRDefault="00110328" w:rsidP="00DF7042">
      <w:pPr>
        <w:ind w:right="-426"/>
        <w:jc w:val="right"/>
        <w:rPr>
          <w:rFonts w:ascii="Bookman Old Style" w:hAnsi="Bookman Old Style"/>
          <w:b/>
          <w:sz w:val="20"/>
        </w:rPr>
      </w:pPr>
      <w:r w:rsidRPr="00FC5B07">
        <w:rPr>
          <w:rFonts w:ascii="Bookman Old Style" w:hAnsi="Bookman Old Style"/>
          <w:b/>
          <w:sz w:val="20"/>
        </w:rPr>
        <w:t>ANNEX J-1</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284"/>
        <w:gridCol w:w="567"/>
        <w:gridCol w:w="493"/>
        <w:gridCol w:w="216"/>
        <w:gridCol w:w="709"/>
        <w:gridCol w:w="141"/>
        <w:gridCol w:w="426"/>
        <w:gridCol w:w="672"/>
        <w:gridCol w:w="529"/>
        <w:gridCol w:w="358"/>
        <w:gridCol w:w="567"/>
        <w:gridCol w:w="142"/>
        <w:gridCol w:w="425"/>
        <w:gridCol w:w="283"/>
        <w:gridCol w:w="426"/>
        <w:gridCol w:w="283"/>
        <w:gridCol w:w="567"/>
        <w:gridCol w:w="1135"/>
      </w:tblGrid>
      <w:tr w:rsidR="00FC5B07" w:rsidRPr="00FC5B07" w:rsidTr="00AB0365">
        <w:tc>
          <w:tcPr>
            <w:tcW w:w="9072" w:type="dxa"/>
            <w:gridSpan w:val="19"/>
            <w:shd w:val="clear" w:color="auto" w:fill="C0C0C0"/>
            <w:vAlign w:val="center"/>
          </w:tcPr>
          <w:p w:rsidR="00110328" w:rsidRPr="00FC5B07" w:rsidRDefault="00110328" w:rsidP="00D47A4C">
            <w:pPr>
              <w:ind w:right="-70"/>
              <w:jc w:val="center"/>
              <w:rPr>
                <w:rFonts w:ascii="Bookman Old Style" w:hAnsi="Bookman Old Style"/>
                <w:b/>
                <w:sz w:val="18"/>
                <w:szCs w:val="18"/>
              </w:rPr>
            </w:pPr>
            <w:r w:rsidRPr="00FC5B07">
              <w:rPr>
                <w:rFonts w:ascii="Bookman Old Style" w:hAnsi="Bookman Old Style"/>
                <w:sz w:val="18"/>
                <w:szCs w:val="18"/>
              </w:rPr>
              <w:br w:type="page"/>
            </w:r>
            <w:r w:rsidRPr="00FC5B07">
              <w:rPr>
                <w:rFonts w:ascii="Bookman Old Style" w:hAnsi="Bookman Old Style"/>
                <w:sz w:val="18"/>
                <w:szCs w:val="18"/>
              </w:rPr>
              <w:br w:type="page"/>
            </w:r>
            <w:r w:rsidRPr="00FC5B07">
              <w:rPr>
                <w:rFonts w:ascii="Bookman Old Style" w:hAnsi="Bookman Old Style"/>
                <w:b/>
                <w:sz w:val="18"/>
                <w:szCs w:val="18"/>
              </w:rPr>
              <w:t>JUS</w:t>
            </w:r>
            <w:r w:rsidR="00C71A71" w:rsidRPr="00FC5B07">
              <w:rPr>
                <w:rFonts w:ascii="Bookman Old Style" w:hAnsi="Bookman Old Style"/>
                <w:b/>
                <w:sz w:val="18"/>
                <w:szCs w:val="18"/>
              </w:rPr>
              <w:t xml:space="preserve">TIFICACIÓ SUBVENCIÓ JOVENTUT </w:t>
            </w:r>
          </w:p>
        </w:tc>
      </w:tr>
      <w:tr w:rsidR="00FC5B07" w:rsidRPr="00FC5B07" w:rsidTr="00AB0365">
        <w:trPr>
          <w:trHeight w:hRule="exact" w:val="284"/>
        </w:trPr>
        <w:tc>
          <w:tcPr>
            <w:tcW w:w="9072" w:type="dxa"/>
            <w:gridSpan w:val="19"/>
            <w:shd w:val="clear" w:color="auto" w:fill="C0C0C0"/>
            <w:vAlign w:val="center"/>
          </w:tcPr>
          <w:p w:rsidR="00110328" w:rsidRPr="00FC5B07" w:rsidRDefault="00110328" w:rsidP="00D47A4C">
            <w:pPr>
              <w:jc w:val="left"/>
              <w:rPr>
                <w:rFonts w:ascii="Bookman Old Style" w:hAnsi="Bookman Old Style"/>
                <w:b/>
                <w:sz w:val="18"/>
                <w:szCs w:val="18"/>
              </w:rPr>
            </w:pPr>
            <w:r w:rsidRPr="00FC5B07">
              <w:rPr>
                <w:rFonts w:ascii="Bookman Old Style" w:hAnsi="Bookman Old Style"/>
                <w:b/>
                <w:sz w:val="18"/>
                <w:szCs w:val="18"/>
              </w:rPr>
              <w:t>1. DADES DE L’ENTITAT</w:t>
            </w:r>
          </w:p>
        </w:tc>
      </w:tr>
      <w:tr w:rsidR="00FC5B07" w:rsidRPr="00FC5B07" w:rsidTr="00642E46">
        <w:trPr>
          <w:trHeight w:hRule="exact" w:val="284"/>
        </w:trPr>
        <w:tc>
          <w:tcPr>
            <w:tcW w:w="1700" w:type="dxa"/>
            <w:gridSpan w:val="3"/>
            <w:shd w:val="clear" w:color="auto" w:fill="C0C0C0"/>
            <w:vAlign w:val="center"/>
          </w:tcPr>
          <w:p w:rsidR="00110328" w:rsidRPr="00FC5B07" w:rsidRDefault="00110328" w:rsidP="00D47A4C">
            <w:pPr>
              <w:jc w:val="left"/>
              <w:rPr>
                <w:rFonts w:ascii="Bookman Old Style" w:hAnsi="Bookman Old Style"/>
                <w:sz w:val="18"/>
                <w:szCs w:val="18"/>
              </w:rPr>
            </w:pPr>
            <w:r w:rsidRPr="00FC5B07">
              <w:rPr>
                <w:rFonts w:ascii="Bookman Old Style" w:hAnsi="Bookman Old Style"/>
                <w:sz w:val="18"/>
                <w:szCs w:val="18"/>
              </w:rPr>
              <w:t>Entitat</w:t>
            </w:r>
          </w:p>
        </w:tc>
        <w:tc>
          <w:tcPr>
            <w:tcW w:w="5670" w:type="dxa"/>
            <w:gridSpan w:val="14"/>
            <w:vAlign w:val="center"/>
          </w:tcPr>
          <w:p w:rsidR="00110328" w:rsidRPr="00FC5B07" w:rsidRDefault="00110328" w:rsidP="00D47A4C">
            <w:pPr>
              <w:jc w:val="left"/>
              <w:rPr>
                <w:rFonts w:ascii="Bookman Old Style" w:hAnsi="Bookman Old Style"/>
                <w:sz w:val="18"/>
                <w:szCs w:val="18"/>
              </w:rPr>
            </w:pPr>
          </w:p>
        </w:tc>
        <w:tc>
          <w:tcPr>
            <w:tcW w:w="567" w:type="dxa"/>
            <w:shd w:val="pct30" w:color="000000" w:fill="FFFFFF"/>
            <w:vAlign w:val="center"/>
          </w:tcPr>
          <w:p w:rsidR="00110328" w:rsidRPr="00FC5B07" w:rsidRDefault="00110328" w:rsidP="00110328">
            <w:pPr>
              <w:rPr>
                <w:rFonts w:ascii="Bookman Old Style" w:hAnsi="Bookman Old Style"/>
                <w:sz w:val="18"/>
                <w:szCs w:val="18"/>
              </w:rPr>
            </w:pPr>
            <w:r w:rsidRPr="00FC5B07">
              <w:rPr>
                <w:rFonts w:ascii="Bookman Old Style" w:hAnsi="Bookman Old Style"/>
                <w:sz w:val="18"/>
                <w:szCs w:val="18"/>
              </w:rPr>
              <w:t>CIF</w:t>
            </w:r>
          </w:p>
        </w:tc>
        <w:tc>
          <w:tcPr>
            <w:tcW w:w="1135" w:type="dxa"/>
            <w:vAlign w:val="center"/>
          </w:tcPr>
          <w:p w:rsidR="00110328" w:rsidRPr="00FC5B07" w:rsidRDefault="00110328" w:rsidP="00110328">
            <w:pPr>
              <w:rPr>
                <w:rFonts w:ascii="Bookman Old Style" w:hAnsi="Bookman Old Style"/>
                <w:sz w:val="18"/>
                <w:szCs w:val="18"/>
              </w:rPr>
            </w:pPr>
          </w:p>
        </w:tc>
      </w:tr>
      <w:tr w:rsidR="00FC5B07" w:rsidRPr="00FC5B07" w:rsidTr="005C2F1C">
        <w:trPr>
          <w:trHeight w:hRule="exact" w:val="284"/>
        </w:trPr>
        <w:tc>
          <w:tcPr>
            <w:tcW w:w="1700" w:type="dxa"/>
            <w:gridSpan w:val="3"/>
            <w:shd w:val="clear" w:color="auto" w:fill="C0C0C0"/>
            <w:vAlign w:val="center"/>
          </w:tcPr>
          <w:p w:rsidR="00110328" w:rsidRPr="00FC5B07" w:rsidRDefault="00110328" w:rsidP="00D47A4C">
            <w:pPr>
              <w:jc w:val="left"/>
              <w:rPr>
                <w:rFonts w:ascii="Bookman Old Style" w:hAnsi="Bookman Old Style"/>
                <w:sz w:val="18"/>
                <w:szCs w:val="18"/>
              </w:rPr>
            </w:pPr>
            <w:r w:rsidRPr="00FC5B07">
              <w:rPr>
                <w:rFonts w:ascii="Bookman Old Style" w:hAnsi="Bookman Old Style"/>
                <w:sz w:val="18"/>
                <w:szCs w:val="18"/>
              </w:rPr>
              <w:t>Domicili social</w:t>
            </w:r>
          </w:p>
        </w:tc>
        <w:tc>
          <w:tcPr>
            <w:tcW w:w="3186" w:type="dxa"/>
            <w:gridSpan w:val="7"/>
            <w:vAlign w:val="center"/>
          </w:tcPr>
          <w:p w:rsidR="00110328" w:rsidRPr="00FC5B07" w:rsidRDefault="00110328" w:rsidP="00D47A4C">
            <w:pPr>
              <w:jc w:val="left"/>
              <w:rPr>
                <w:rFonts w:ascii="Bookman Old Style" w:hAnsi="Bookman Old Style"/>
                <w:sz w:val="18"/>
                <w:szCs w:val="18"/>
              </w:rPr>
            </w:pPr>
          </w:p>
        </w:tc>
        <w:tc>
          <w:tcPr>
            <w:tcW w:w="925" w:type="dxa"/>
            <w:gridSpan w:val="2"/>
            <w:shd w:val="pct30" w:color="000000" w:fill="FFFFFF"/>
            <w:vAlign w:val="center"/>
          </w:tcPr>
          <w:p w:rsidR="00110328" w:rsidRPr="00FC5B07" w:rsidRDefault="00110328" w:rsidP="00D47A4C">
            <w:pPr>
              <w:jc w:val="left"/>
              <w:rPr>
                <w:rFonts w:ascii="Bookman Old Style" w:hAnsi="Bookman Old Style"/>
                <w:sz w:val="18"/>
                <w:szCs w:val="18"/>
              </w:rPr>
            </w:pPr>
            <w:r w:rsidRPr="00FC5B07">
              <w:rPr>
                <w:rFonts w:ascii="Bookman Old Style" w:hAnsi="Bookman Old Style"/>
                <w:sz w:val="18"/>
                <w:szCs w:val="18"/>
              </w:rPr>
              <w:t>Localitat</w:t>
            </w:r>
          </w:p>
        </w:tc>
        <w:tc>
          <w:tcPr>
            <w:tcW w:w="1559" w:type="dxa"/>
            <w:gridSpan w:val="5"/>
            <w:vAlign w:val="center"/>
          </w:tcPr>
          <w:p w:rsidR="00110328" w:rsidRPr="00FC5B07" w:rsidRDefault="00110328" w:rsidP="00D47A4C">
            <w:pPr>
              <w:jc w:val="left"/>
              <w:rPr>
                <w:rFonts w:ascii="Bookman Old Style" w:hAnsi="Bookman Old Style"/>
                <w:sz w:val="18"/>
                <w:szCs w:val="18"/>
              </w:rPr>
            </w:pPr>
          </w:p>
        </w:tc>
        <w:tc>
          <w:tcPr>
            <w:tcW w:w="567" w:type="dxa"/>
            <w:shd w:val="pct30" w:color="000000" w:fill="FFFFFF"/>
            <w:vAlign w:val="center"/>
          </w:tcPr>
          <w:p w:rsidR="00110328" w:rsidRPr="00FC5B07" w:rsidRDefault="00110328" w:rsidP="00110328">
            <w:pPr>
              <w:rPr>
                <w:rFonts w:ascii="Bookman Old Style" w:hAnsi="Bookman Old Style"/>
                <w:sz w:val="18"/>
                <w:szCs w:val="18"/>
              </w:rPr>
            </w:pPr>
            <w:r w:rsidRPr="00FC5B07">
              <w:rPr>
                <w:rFonts w:ascii="Bookman Old Style" w:hAnsi="Bookman Old Style"/>
                <w:sz w:val="18"/>
                <w:szCs w:val="18"/>
              </w:rPr>
              <w:t>CP</w:t>
            </w:r>
          </w:p>
        </w:tc>
        <w:tc>
          <w:tcPr>
            <w:tcW w:w="1135" w:type="dxa"/>
            <w:vAlign w:val="center"/>
          </w:tcPr>
          <w:p w:rsidR="00110328" w:rsidRPr="00FC5B07" w:rsidRDefault="00110328" w:rsidP="00110328">
            <w:pPr>
              <w:rPr>
                <w:rFonts w:ascii="Bookman Old Style" w:hAnsi="Bookman Old Style"/>
                <w:sz w:val="18"/>
                <w:szCs w:val="18"/>
              </w:rPr>
            </w:pPr>
          </w:p>
        </w:tc>
      </w:tr>
      <w:tr w:rsidR="00FC5B07" w:rsidRPr="00FC5B07" w:rsidTr="005C2F1C">
        <w:trPr>
          <w:trHeight w:hRule="exact" w:val="235"/>
        </w:trPr>
        <w:tc>
          <w:tcPr>
            <w:tcW w:w="2193" w:type="dxa"/>
            <w:gridSpan w:val="4"/>
            <w:shd w:val="clear" w:color="auto" w:fill="C0C0C0"/>
            <w:vAlign w:val="center"/>
          </w:tcPr>
          <w:p w:rsidR="00110328" w:rsidRPr="00FC5B07" w:rsidRDefault="00D47A4C" w:rsidP="00D47A4C">
            <w:pPr>
              <w:jc w:val="left"/>
              <w:rPr>
                <w:rFonts w:ascii="Bookman Old Style" w:hAnsi="Bookman Old Style"/>
                <w:sz w:val="18"/>
                <w:szCs w:val="18"/>
              </w:rPr>
            </w:pPr>
            <w:r w:rsidRPr="00FC5B07">
              <w:rPr>
                <w:rFonts w:ascii="Bookman Old Style" w:hAnsi="Bookman Old Style"/>
                <w:sz w:val="18"/>
                <w:szCs w:val="18"/>
              </w:rPr>
              <w:t>Núm. Registre mpal.</w:t>
            </w:r>
          </w:p>
        </w:tc>
        <w:tc>
          <w:tcPr>
            <w:tcW w:w="1066" w:type="dxa"/>
            <w:gridSpan w:val="3"/>
            <w:vAlign w:val="center"/>
          </w:tcPr>
          <w:p w:rsidR="00110328" w:rsidRPr="00FC5B07" w:rsidRDefault="00110328" w:rsidP="00D47A4C">
            <w:pPr>
              <w:jc w:val="left"/>
              <w:rPr>
                <w:rFonts w:ascii="Bookman Old Style" w:hAnsi="Bookman Old Style"/>
                <w:sz w:val="18"/>
                <w:szCs w:val="18"/>
              </w:rPr>
            </w:pPr>
          </w:p>
        </w:tc>
        <w:tc>
          <w:tcPr>
            <w:tcW w:w="426" w:type="dxa"/>
            <w:shd w:val="clear" w:color="auto" w:fill="C0C0C0"/>
            <w:vAlign w:val="center"/>
          </w:tcPr>
          <w:p w:rsidR="00110328" w:rsidRPr="00FC5B07" w:rsidRDefault="00110328" w:rsidP="00D47A4C">
            <w:pPr>
              <w:jc w:val="left"/>
              <w:rPr>
                <w:rFonts w:ascii="Bookman Old Style" w:hAnsi="Bookman Old Style"/>
                <w:sz w:val="18"/>
                <w:szCs w:val="18"/>
              </w:rPr>
            </w:pPr>
            <w:r w:rsidRPr="00FC5B07">
              <w:rPr>
                <w:rFonts w:ascii="Bookman Old Style" w:hAnsi="Bookman Old Style"/>
                <w:sz w:val="18"/>
                <w:szCs w:val="18"/>
              </w:rPr>
              <w:t>Tel.</w:t>
            </w:r>
          </w:p>
        </w:tc>
        <w:tc>
          <w:tcPr>
            <w:tcW w:w="1559" w:type="dxa"/>
            <w:gridSpan w:val="3"/>
            <w:vAlign w:val="center"/>
          </w:tcPr>
          <w:p w:rsidR="00110328" w:rsidRPr="00FC5B07" w:rsidRDefault="00110328" w:rsidP="00D47A4C">
            <w:pPr>
              <w:jc w:val="left"/>
              <w:rPr>
                <w:rFonts w:ascii="Bookman Old Style" w:hAnsi="Bookman Old Style"/>
                <w:sz w:val="18"/>
                <w:szCs w:val="18"/>
              </w:rPr>
            </w:pPr>
          </w:p>
        </w:tc>
        <w:tc>
          <w:tcPr>
            <w:tcW w:w="709" w:type="dxa"/>
            <w:gridSpan w:val="2"/>
            <w:shd w:val="clear" w:color="auto" w:fill="C0C0C0"/>
            <w:vAlign w:val="center"/>
          </w:tcPr>
          <w:p w:rsidR="00110328" w:rsidRPr="00FC5B07" w:rsidRDefault="00110328" w:rsidP="00D47A4C">
            <w:pPr>
              <w:jc w:val="left"/>
              <w:rPr>
                <w:rFonts w:ascii="Bookman Old Style" w:hAnsi="Bookman Old Style"/>
                <w:sz w:val="18"/>
                <w:szCs w:val="18"/>
              </w:rPr>
            </w:pPr>
            <w:r w:rsidRPr="00FC5B07">
              <w:rPr>
                <w:rFonts w:ascii="Bookman Old Style" w:hAnsi="Bookman Old Style"/>
                <w:sz w:val="18"/>
                <w:szCs w:val="18"/>
              </w:rPr>
              <w:t>Mòbil</w:t>
            </w:r>
          </w:p>
        </w:tc>
        <w:tc>
          <w:tcPr>
            <w:tcW w:w="1417" w:type="dxa"/>
            <w:gridSpan w:val="4"/>
            <w:vAlign w:val="center"/>
          </w:tcPr>
          <w:p w:rsidR="00110328" w:rsidRPr="00FC5B07" w:rsidRDefault="00110328" w:rsidP="00D47A4C">
            <w:pPr>
              <w:jc w:val="left"/>
              <w:rPr>
                <w:rFonts w:ascii="Bookman Old Style" w:hAnsi="Bookman Old Style"/>
                <w:sz w:val="18"/>
                <w:szCs w:val="18"/>
              </w:rPr>
            </w:pPr>
          </w:p>
        </w:tc>
        <w:tc>
          <w:tcPr>
            <w:tcW w:w="567" w:type="dxa"/>
            <w:shd w:val="pct30" w:color="000000" w:fill="FFFFFF"/>
            <w:vAlign w:val="center"/>
          </w:tcPr>
          <w:p w:rsidR="00110328" w:rsidRPr="00FC5B07" w:rsidRDefault="00110328" w:rsidP="00110328">
            <w:pPr>
              <w:rPr>
                <w:rFonts w:ascii="Bookman Old Style" w:hAnsi="Bookman Old Style"/>
                <w:sz w:val="18"/>
                <w:szCs w:val="18"/>
              </w:rPr>
            </w:pPr>
          </w:p>
        </w:tc>
        <w:tc>
          <w:tcPr>
            <w:tcW w:w="1135" w:type="dxa"/>
            <w:vAlign w:val="center"/>
          </w:tcPr>
          <w:p w:rsidR="00110328" w:rsidRPr="00FC5B07" w:rsidRDefault="00110328" w:rsidP="00110328">
            <w:pPr>
              <w:rPr>
                <w:rFonts w:ascii="Bookman Old Style" w:hAnsi="Bookman Old Style"/>
                <w:sz w:val="18"/>
                <w:szCs w:val="18"/>
              </w:rPr>
            </w:pPr>
          </w:p>
        </w:tc>
      </w:tr>
      <w:tr w:rsidR="005C2F1C" w:rsidRPr="00FC5B07" w:rsidTr="005C2F1C">
        <w:trPr>
          <w:gridAfter w:val="8"/>
          <w:wAfter w:w="3828" w:type="dxa"/>
          <w:trHeight w:hRule="exact" w:val="613"/>
        </w:trPr>
        <w:tc>
          <w:tcPr>
            <w:tcW w:w="2193" w:type="dxa"/>
            <w:gridSpan w:val="4"/>
            <w:shd w:val="clear" w:color="auto" w:fill="C0C0C0"/>
            <w:vAlign w:val="center"/>
          </w:tcPr>
          <w:p w:rsidR="005C2F1C" w:rsidRPr="00FC5B07" w:rsidRDefault="005C2F1C" w:rsidP="005C2F1C">
            <w:pPr>
              <w:jc w:val="left"/>
              <w:rPr>
                <w:rFonts w:ascii="Bookman Old Style" w:hAnsi="Bookman Old Style"/>
                <w:sz w:val="18"/>
                <w:szCs w:val="18"/>
              </w:rPr>
            </w:pPr>
            <w:r w:rsidRPr="00FC5B07">
              <w:rPr>
                <w:rFonts w:ascii="Bookman Old Style" w:hAnsi="Bookman Old Style"/>
                <w:sz w:val="18"/>
                <w:szCs w:val="18"/>
              </w:rPr>
              <w:lastRenderedPageBreak/>
              <w:t xml:space="preserve">ADREÇA ELECTRÒNICA </w:t>
            </w:r>
          </w:p>
          <w:p w:rsidR="005C2F1C" w:rsidRPr="00FC5B07" w:rsidRDefault="005C2F1C" w:rsidP="005C2F1C">
            <w:pPr>
              <w:jc w:val="left"/>
              <w:rPr>
                <w:rFonts w:ascii="Bookman Old Style" w:hAnsi="Bookman Old Style"/>
                <w:i/>
                <w:sz w:val="18"/>
                <w:szCs w:val="18"/>
              </w:rPr>
            </w:pPr>
            <w:r w:rsidRPr="00FC5B07">
              <w:rPr>
                <w:rFonts w:ascii="Bookman Old Style" w:hAnsi="Bookman Old Style"/>
                <w:i/>
                <w:sz w:val="18"/>
                <w:szCs w:val="18"/>
              </w:rPr>
              <w:t>(a efectes de notificació)</w:t>
            </w:r>
          </w:p>
          <w:p w:rsidR="005C2F1C" w:rsidRPr="00FC5B07" w:rsidRDefault="005C2F1C" w:rsidP="005C2F1C">
            <w:pPr>
              <w:jc w:val="left"/>
              <w:rPr>
                <w:rFonts w:ascii="Bookman Old Style" w:hAnsi="Bookman Old Style"/>
                <w:b/>
                <w:sz w:val="18"/>
                <w:szCs w:val="18"/>
              </w:rPr>
            </w:pPr>
          </w:p>
        </w:tc>
        <w:tc>
          <w:tcPr>
            <w:tcW w:w="3051" w:type="dxa"/>
            <w:gridSpan w:val="7"/>
            <w:vAlign w:val="center"/>
          </w:tcPr>
          <w:p w:rsidR="005C2F1C" w:rsidRPr="00FC5B07" w:rsidRDefault="005C2F1C" w:rsidP="005C2F1C">
            <w:pPr>
              <w:jc w:val="left"/>
              <w:rPr>
                <w:rFonts w:ascii="Bookman Old Style" w:hAnsi="Bookman Old Style"/>
                <w:sz w:val="18"/>
                <w:szCs w:val="18"/>
              </w:rPr>
            </w:pPr>
          </w:p>
        </w:tc>
      </w:tr>
      <w:tr w:rsidR="005C2F1C" w:rsidRPr="00FC5B07" w:rsidTr="00AB0365">
        <w:trPr>
          <w:trHeight w:hRule="exact" w:val="284"/>
        </w:trPr>
        <w:tc>
          <w:tcPr>
            <w:tcW w:w="9072" w:type="dxa"/>
            <w:gridSpan w:val="19"/>
            <w:shd w:val="clear" w:color="auto" w:fill="C0C0C0"/>
            <w:vAlign w:val="center"/>
          </w:tcPr>
          <w:p w:rsidR="005C2F1C" w:rsidRPr="00FC5B07" w:rsidRDefault="005C2F1C" w:rsidP="005C2F1C">
            <w:pPr>
              <w:jc w:val="left"/>
              <w:rPr>
                <w:rFonts w:ascii="Bookman Old Style" w:hAnsi="Bookman Old Style"/>
                <w:sz w:val="18"/>
                <w:szCs w:val="18"/>
              </w:rPr>
            </w:pPr>
            <w:r w:rsidRPr="00FC5B07">
              <w:rPr>
                <w:rFonts w:ascii="Bookman Old Style" w:hAnsi="Bookman Old Style"/>
                <w:sz w:val="18"/>
                <w:szCs w:val="18"/>
              </w:rPr>
              <w:t xml:space="preserve">2. DADES REPRESENTANT LEGAL (PRESIDENT/A) DE L’ENTITAT SOL·LICITANT </w:t>
            </w:r>
          </w:p>
        </w:tc>
      </w:tr>
      <w:tr w:rsidR="005C2F1C" w:rsidRPr="00FC5B07" w:rsidTr="00642E46">
        <w:trPr>
          <w:trHeight w:hRule="exact" w:val="461"/>
        </w:trPr>
        <w:tc>
          <w:tcPr>
            <w:tcW w:w="1133" w:type="dxa"/>
            <w:gridSpan w:val="2"/>
            <w:shd w:val="clear" w:color="auto" w:fill="C0C0C0"/>
            <w:vAlign w:val="center"/>
          </w:tcPr>
          <w:p w:rsidR="005C2F1C" w:rsidRPr="00FC5B07" w:rsidRDefault="005C2F1C" w:rsidP="005C2F1C">
            <w:pPr>
              <w:jc w:val="left"/>
              <w:rPr>
                <w:rFonts w:ascii="Bookman Old Style" w:hAnsi="Bookman Old Style"/>
                <w:sz w:val="18"/>
                <w:szCs w:val="18"/>
              </w:rPr>
            </w:pPr>
            <w:r w:rsidRPr="00FC5B07">
              <w:rPr>
                <w:rFonts w:ascii="Bookman Old Style" w:hAnsi="Bookman Old Style"/>
                <w:sz w:val="18"/>
                <w:szCs w:val="18"/>
              </w:rPr>
              <w:t xml:space="preserve">Nom i cognoms </w:t>
            </w:r>
          </w:p>
        </w:tc>
        <w:tc>
          <w:tcPr>
            <w:tcW w:w="5245" w:type="dxa"/>
            <w:gridSpan w:val="12"/>
            <w:vAlign w:val="center"/>
          </w:tcPr>
          <w:p w:rsidR="005C2F1C" w:rsidRPr="00FC5B07" w:rsidRDefault="005C2F1C" w:rsidP="005C2F1C">
            <w:pPr>
              <w:jc w:val="left"/>
              <w:rPr>
                <w:rFonts w:ascii="Bookman Old Style" w:hAnsi="Bookman Old Style"/>
                <w:sz w:val="18"/>
                <w:szCs w:val="18"/>
              </w:rPr>
            </w:pPr>
          </w:p>
        </w:tc>
        <w:tc>
          <w:tcPr>
            <w:tcW w:w="709" w:type="dxa"/>
            <w:gridSpan w:val="2"/>
            <w:shd w:val="clear" w:color="auto" w:fill="C0C0C0"/>
            <w:vAlign w:val="center"/>
          </w:tcPr>
          <w:p w:rsidR="005C2F1C" w:rsidRPr="00FC5B07" w:rsidRDefault="005C2F1C" w:rsidP="005C2F1C">
            <w:pPr>
              <w:jc w:val="left"/>
              <w:rPr>
                <w:rFonts w:ascii="Bookman Old Style" w:hAnsi="Bookman Old Style"/>
                <w:sz w:val="18"/>
                <w:szCs w:val="18"/>
              </w:rPr>
            </w:pPr>
            <w:r w:rsidRPr="00FC5B07">
              <w:rPr>
                <w:rFonts w:ascii="Bookman Old Style" w:hAnsi="Bookman Old Style"/>
                <w:sz w:val="18"/>
                <w:szCs w:val="18"/>
              </w:rPr>
              <w:t>DNI</w:t>
            </w:r>
          </w:p>
        </w:tc>
        <w:tc>
          <w:tcPr>
            <w:tcW w:w="1985" w:type="dxa"/>
            <w:gridSpan w:val="3"/>
            <w:vAlign w:val="center"/>
          </w:tcPr>
          <w:p w:rsidR="005C2F1C" w:rsidRPr="00FC5B07" w:rsidRDefault="005C2F1C" w:rsidP="005C2F1C">
            <w:pPr>
              <w:rPr>
                <w:rFonts w:ascii="Bookman Old Style" w:hAnsi="Bookman Old Style"/>
                <w:sz w:val="18"/>
                <w:szCs w:val="18"/>
              </w:rPr>
            </w:pPr>
          </w:p>
        </w:tc>
      </w:tr>
      <w:tr w:rsidR="005C2F1C" w:rsidRPr="00FC5B07" w:rsidTr="005C2F1C">
        <w:trPr>
          <w:trHeight w:hRule="exact" w:val="284"/>
        </w:trPr>
        <w:tc>
          <w:tcPr>
            <w:tcW w:w="1133" w:type="dxa"/>
            <w:gridSpan w:val="2"/>
            <w:shd w:val="clear" w:color="auto" w:fill="C0C0C0"/>
            <w:vAlign w:val="center"/>
          </w:tcPr>
          <w:p w:rsidR="005C2F1C" w:rsidRPr="00FC5B07" w:rsidRDefault="005C2F1C" w:rsidP="005C2F1C">
            <w:pPr>
              <w:jc w:val="left"/>
              <w:rPr>
                <w:rFonts w:ascii="Bookman Old Style" w:hAnsi="Bookman Old Style"/>
                <w:sz w:val="18"/>
                <w:szCs w:val="18"/>
              </w:rPr>
            </w:pPr>
            <w:r w:rsidRPr="00FC5B07">
              <w:rPr>
                <w:rFonts w:ascii="Bookman Old Style" w:hAnsi="Bookman Old Style"/>
                <w:sz w:val="18"/>
                <w:szCs w:val="18"/>
              </w:rPr>
              <w:t xml:space="preserve">Domicili </w:t>
            </w:r>
          </w:p>
        </w:tc>
        <w:tc>
          <w:tcPr>
            <w:tcW w:w="3753" w:type="dxa"/>
            <w:gridSpan w:val="8"/>
            <w:vAlign w:val="center"/>
          </w:tcPr>
          <w:p w:rsidR="005C2F1C" w:rsidRPr="00FC5B07" w:rsidRDefault="005C2F1C" w:rsidP="005C2F1C">
            <w:pPr>
              <w:jc w:val="left"/>
              <w:rPr>
                <w:rFonts w:ascii="Bookman Old Style" w:hAnsi="Bookman Old Style"/>
                <w:sz w:val="18"/>
                <w:szCs w:val="18"/>
              </w:rPr>
            </w:pPr>
          </w:p>
        </w:tc>
        <w:tc>
          <w:tcPr>
            <w:tcW w:w="925" w:type="dxa"/>
            <w:gridSpan w:val="2"/>
            <w:shd w:val="pct30" w:color="000000" w:fill="FFFFFF"/>
            <w:vAlign w:val="center"/>
          </w:tcPr>
          <w:p w:rsidR="005C2F1C" w:rsidRPr="00FC5B07" w:rsidRDefault="005C2F1C" w:rsidP="005C2F1C">
            <w:pPr>
              <w:ind w:right="-70"/>
              <w:jc w:val="left"/>
              <w:rPr>
                <w:rFonts w:ascii="Bookman Old Style" w:hAnsi="Bookman Old Style"/>
                <w:sz w:val="18"/>
                <w:szCs w:val="18"/>
              </w:rPr>
            </w:pPr>
            <w:proofErr w:type="spellStart"/>
            <w:r w:rsidRPr="00FC5B07">
              <w:rPr>
                <w:rFonts w:ascii="Bookman Old Style" w:hAnsi="Bookman Old Style"/>
                <w:sz w:val="18"/>
                <w:szCs w:val="18"/>
              </w:rPr>
              <w:t>Localitatt</w:t>
            </w:r>
            <w:proofErr w:type="spellEnd"/>
          </w:p>
        </w:tc>
        <w:tc>
          <w:tcPr>
            <w:tcW w:w="1559" w:type="dxa"/>
            <w:gridSpan w:val="5"/>
            <w:vAlign w:val="center"/>
          </w:tcPr>
          <w:p w:rsidR="005C2F1C" w:rsidRPr="00FC5B07" w:rsidRDefault="005C2F1C" w:rsidP="005C2F1C">
            <w:pPr>
              <w:jc w:val="left"/>
              <w:rPr>
                <w:rFonts w:ascii="Bookman Old Style" w:hAnsi="Bookman Old Style"/>
                <w:sz w:val="18"/>
                <w:szCs w:val="18"/>
              </w:rPr>
            </w:pPr>
          </w:p>
        </w:tc>
        <w:tc>
          <w:tcPr>
            <w:tcW w:w="567" w:type="dxa"/>
            <w:shd w:val="pct30" w:color="000000" w:fill="FFFFFF"/>
            <w:vAlign w:val="center"/>
          </w:tcPr>
          <w:p w:rsidR="005C2F1C" w:rsidRPr="00FC5B07" w:rsidRDefault="005C2F1C" w:rsidP="005C2F1C">
            <w:pPr>
              <w:rPr>
                <w:rFonts w:ascii="Bookman Old Style" w:hAnsi="Bookman Old Style"/>
                <w:sz w:val="18"/>
                <w:szCs w:val="18"/>
              </w:rPr>
            </w:pPr>
            <w:r w:rsidRPr="00FC5B07">
              <w:rPr>
                <w:rFonts w:ascii="Bookman Old Style" w:hAnsi="Bookman Old Style"/>
                <w:sz w:val="18"/>
                <w:szCs w:val="18"/>
              </w:rPr>
              <w:t>CP</w:t>
            </w:r>
          </w:p>
        </w:tc>
        <w:tc>
          <w:tcPr>
            <w:tcW w:w="1135" w:type="dxa"/>
            <w:vAlign w:val="center"/>
          </w:tcPr>
          <w:p w:rsidR="005C2F1C" w:rsidRPr="00FC5B07" w:rsidRDefault="005C2F1C" w:rsidP="005C2F1C">
            <w:pPr>
              <w:rPr>
                <w:rFonts w:ascii="Bookman Old Style" w:hAnsi="Bookman Old Style"/>
                <w:sz w:val="18"/>
                <w:szCs w:val="18"/>
              </w:rPr>
            </w:pPr>
          </w:p>
        </w:tc>
      </w:tr>
      <w:tr w:rsidR="005C2F1C" w:rsidRPr="00FC5B07" w:rsidTr="00642E46">
        <w:trPr>
          <w:trHeight w:hRule="exact" w:val="693"/>
        </w:trPr>
        <w:tc>
          <w:tcPr>
            <w:tcW w:w="849" w:type="dxa"/>
            <w:tcBorders>
              <w:bottom w:val="single" w:sz="4" w:space="0" w:color="auto"/>
            </w:tcBorders>
            <w:shd w:val="clear" w:color="auto" w:fill="C0C0C0"/>
            <w:vAlign w:val="center"/>
          </w:tcPr>
          <w:p w:rsidR="005C2F1C" w:rsidRPr="00FC5B07" w:rsidRDefault="005C2F1C" w:rsidP="005C2F1C">
            <w:pPr>
              <w:jc w:val="left"/>
              <w:rPr>
                <w:rFonts w:ascii="Bookman Old Style" w:hAnsi="Bookman Old Style"/>
                <w:sz w:val="18"/>
                <w:szCs w:val="18"/>
              </w:rPr>
            </w:pPr>
            <w:r w:rsidRPr="00FC5B07">
              <w:rPr>
                <w:rFonts w:ascii="Bookman Old Style" w:hAnsi="Bookman Old Style"/>
                <w:sz w:val="18"/>
                <w:szCs w:val="18"/>
              </w:rPr>
              <w:t>Telèfon</w:t>
            </w:r>
          </w:p>
        </w:tc>
        <w:tc>
          <w:tcPr>
            <w:tcW w:w="1560" w:type="dxa"/>
            <w:gridSpan w:val="4"/>
            <w:tcBorders>
              <w:bottom w:val="single" w:sz="4" w:space="0" w:color="auto"/>
            </w:tcBorders>
            <w:vAlign w:val="center"/>
          </w:tcPr>
          <w:p w:rsidR="005C2F1C" w:rsidRPr="00FC5B07" w:rsidRDefault="005C2F1C" w:rsidP="005C2F1C">
            <w:pPr>
              <w:jc w:val="left"/>
              <w:rPr>
                <w:rFonts w:ascii="Bookman Old Style" w:hAnsi="Bookman Old Style"/>
                <w:sz w:val="18"/>
                <w:szCs w:val="18"/>
              </w:rPr>
            </w:pPr>
          </w:p>
        </w:tc>
        <w:tc>
          <w:tcPr>
            <w:tcW w:w="709" w:type="dxa"/>
            <w:tcBorders>
              <w:bottom w:val="single" w:sz="4" w:space="0" w:color="auto"/>
            </w:tcBorders>
            <w:shd w:val="clear" w:color="auto" w:fill="C0C0C0"/>
            <w:vAlign w:val="center"/>
          </w:tcPr>
          <w:p w:rsidR="005C2F1C" w:rsidRPr="00FC5B07" w:rsidRDefault="005C2F1C" w:rsidP="005C2F1C">
            <w:pPr>
              <w:jc w:val="left"/>
              <w:rPr>
                <w:rFonts w:ascii="Bookman Old Style" w:hAnsi="Bookman Old Style"/>
                <w:sz w:val="18"/>
                <w:szCs w:val="18"/>
              </w:rPr>
            </w:pPr>
            <w:r w:rsidRPr="00FC5B07">
              <w:rPr>
                <w:rFonts w:ascii="Bookman Old Style" w:hAnsi="Bookman Old Style"/>
                <w:sz w:val="18"/>
                <w:szCs w:val="18"/>
              </w:rPr>
              <w:t>Mòbil</w:t>
            </w:r>
          </w:p>
        </w:tc>
        <w:tc>
          <w:tcPr>
            <w:tcW w:w="1239" w:type="dxa"/>
            <w:gridSpan w:val="3"/>
            <w:tcBorders>
              <w:bottom w:val="single" w:sz="4" w:space="0" w:color="auto"/>
            </w:tcBorders>
            <w:vAlign w:val="center"/>
          </w:tcPr>
          <w:p w:rsidR="005C2F1C" w:rsidRPr="00FC5B07" w:rsidRDefault="005C2F1C" w:rsidP="005C2F1C">
            <w:pPr>
              <w:jc w:val="left"/>
              <w:rPr>
                <w:rFonts w:ascii="Bookman Old Style" w:hAnsi="Bookman Old Style"/>
                <w:sz w:val="18"/>
                <w:szCs w:val="18"/>
              </w:rPr>
            </w:pPr>
          </w:p>
        </w:tc>
        <w:tc>
          <w:tcPr>
            <w:tcW w:w="2304" w:type="dxa"/>
            <w:gridSpan w:val="6"/>
            <w:tcBorders>
              <w:bottom w:val="single" w:sz="4" w:space="0" w:color="auto"/>
            </w:tcBorders>
            <w:shd w:val="clear" w:color="auto" w:fill="C0C0C0"/>
            <w:vAlign w:val="center"/>
          </w:tcPr>
          <w:p w:rsidR="005C2F1C" w:rsidRPr="00FC5B07" w:rsidRDefault="005C2F1C" w:rsidP="005C2F1C">
            <w:pPr>
              <w:jc w:val="left"/>
              <w:rPr>
                <w:rFonts w:ascii="Bookman Old Style" w:hAnsi="Bookman Old Style"/>
                <w:sz w:val="18"/>
                <w:szCs w:val="18"/>
              </w:rPr>
            </w:pPr>
            <w:r w:rsidRPr="00FC5B07">
              <w:rPr>
                <w:rFonts w:ascii="Bookman Old Style" w:hAnsi="Bookman Old Style"/>
                <w:sz w:val="18"/>
                <w:szCs w:val="18"/>
              </w:rPr>
              <w:t xml:space="preserve">ADREÇA ELECTRÒNICA </w:t>
            </w:r>
          </w:p>
          <w:p w:rsidR="005C2F1C" w:rsidRPr="00FC5B07" w:rsidRDefault="005C2F1C" w:rsidP="005C2F1C">
            <w:pPr>
              <w:jc w:val="left"/>
              <w:rPr>
                <w:rFonts w:ascii="Bookman Old Style" w:hAnsi="Bookman Old Style"/>
                <w:i/>
                <w:sz w:val="18"/>
                <w:szCs w:val="18"/>
              </w:rPr>
            </w:pPr>
            <w:r w:rsidRPr="00FC5B07">
              <w:rPr>
                <w:rFonts w:ascii="Bookman Old Style" w:hAnsi="Bookman Old Style"/>
                <w:i/>
                <w:sz w:val="18"/>
                <w:szCs w:val="18"/>
              </w:rPr>
              <w:t>(a efectes de notificació)</w:t>
            </w:r>
          </w:p>
          <w:p w:rsidR="005C2F1C" w:rsidRPr="00FC5B07" w:rsidRDefault="005C2F1C" w:rsidP="005C2F1C">
            <w:pPr>
              <w:jc w:val="left"/>
              <w:rPr>
                <w:rFonts w:ascii="Bookman Old Style" w:hAnsi="Bookman Old Style"/>
                <w:b/>
                <w:sz w:val="18"/>
                <w:szCs w:val="18"/>
              </w:rPr>
            </w:pPr>
          </w:p>
        </w:tc>
        <w:tc>
          <w:tcPr>
            <w:tcW w:w="2411" w:type="dxa"/>
            <w:gridSpan w:val="4"/>
            <w:tcBorders>
              <w:bottom w:val="single" w:sz="4" w:space="0" w:color="auto"/>
            </w:tcBorders>
            <w:vAlign w:val="center"/>
          </w:tcPr>
          <w:p w:rsidR="005C2F1C" w:rsidRPr="00FC5B07" w:rsidRDefault="005C2F1C" w:rsidP="005C2F1C">
            <w:pPr>
              <w:rPr>
                <w:rFonts w:ascii="Bookman Old Style" w:hAnsi="Bookman Old Style"/>
                <w:sz w:val="18"/>
                <w:szCs w:val="18"/>
              </w:rPr>
            </w:pPr>
          </w:p>
        </w:tc>
      </w:tr>
      <w:tr w:rsidR="005C2F1C" w:rsidRPr="00FC5B07" w:rsidTr="00AB0365">
        <w:trPr>
          <w:trHeight w:hRule="exact" w:val="284"/>
        </w:trPr>
        <w:tc>
          <w:tcPr>
            <w:tcW w:w="9072" w:type="dxa"/>
            <w:gridSpan w:val="19"/>
            <w:shd w:val="clear" w:color="auto" w:fill="C0C0C0"/>
            <w:vAlign w:val="center"/>
          </w:tcPr>
          <w:p w:rsidR="005C2F1C" w:rsidRPr="00FC5B07" w:rsidRDefault="005C2F1C" w:rsidP="005C2F1C">
            <w:pPr>
              <w:rPr>
                <w:rFonts w:ascii="Bookman Old Style" w:hAnsi="Bookman Old Style"/>
                <w:b/>
                <w:sz w:val="18"/>
                <w:szCs w:val="18"/>
              </w:rPr>
            </w:pPr>
            <w:r w:rsidRPr="00FC5B07">
              <w:rPr>
                <w:rFonts w:ascii="Bookman Old Style" w:hAnsi="Bookman Old Style"/>
                <w:b/>
                <w:sz w:val="18"/>
                <w:szCs w:val="18"/>
              </w:rPr>
              <w:t>3. DADES DE LA SUBVENCIÓ</w:t>
            </w:r>
          </w:p>
        </w:tc>
      </w:tr>
      <w:tr w:rsidR="005C2F1C" w:rsidRPr="00FC5B07" w:rsidTr="00221C49">
        <w:trPr>
          <w:trHeight w:hRule="exact" w:val="580"/>
        </w:trPr>
        <w:tc>
          <w:tcPr>
            <w:tcW w:w="2409" w:type="dxa"/>
            <w:gridSpan w:val="5"/>
            <w:shd w:val="clear" w:color="auto" w:fill="C0C0C0"/>
            <w:vAlign w:val="center"/>
          </w:tcPr>
          <w:p w:rsidR="005C2F1C" w:rsidRPr="00FC5B07" w:rsidRDefault="005C2F1C" w:rsidP="005C2F1C">
            <w:pPr>
              <w:rPr>
                <w:rFonts w:ascii="Bookman Old Style" w:hAnsi="Bookman Old Style"/>
                <w:sz w:val="16"/>
                <w:szCs w:val="16"/>
              </w:rPr>
            </w:pPr>
            <w:r w:rsidRPr="00FC5B07">
              <w:rPr>
                <w:rFonts w:ascii="Bookman Old Style" w:hAnsi="Bookman Old Style"/>
                <w:sz w:val="16"/>
                <w:szCs w:val="16"/>
              </w:rPr>
              <w:t xml:space="preserve">TÍTOL DEL PROJECTE </w:t>
            </w:r>
          </w:p>
        </w:tc>
        <w:tc>
          <w:tcPr>
            <w:tcW w:w="6663" w:type="dxa"/>
            <w:gridSpan w:val="14"/>
            <w:tcBorders>
              <w:top w:val="nil"/>
              <w:bottom w:val="nil"/>
            </w:tcBorders>
            <w:shd w:val="clear" w:color="auto" w:fill="auto"/>
          </w:tcPr>
          <w:p w:rsidR="005C2F1C" w:rsidRPr="00FC5B07" w:rsidRDefault="005C2F1C" w:rsidP="005C2F1C"/>
        </w:tc>
      </w:tr>
      <w:tr w:rsidR="005C2F1C" w:rsidRPr="00FC5B07" w:rsidTr="00221C49">
        <w:trPr>
          <w:trHeight w:hRule="exact" w:val="284"/>
        </w:trPr>
        <w:tc>
          <w:tcPr>
            <w:tcW w:w="2409" w:type="dxa"/>
            <w:gridSpan w:val="5"/>
            <w:shd w:val="clear" w:color="auto" w:fill="C0C0C0"/>
            <w:vAlign w:val="center"/>
          </w:tcPr>
          <w:p w:rsidR="005C2F1C" w:rsidRPr="00FC5B07" w:rsidRDefault="005C2F1C" w:rsidP="005C2F1C">
            <w:pPr>
              <w:rPr>
                <w:rFonts w:ascii="Bookman Old Style" w:hAnsi="Bookman Old Style"/>
                <w:sz w:val="16"/>
                <w:szCs w:val="16"/>
              </w:rPr>
            </w:pPr>
            <w:r w:rsidRPr="00FC5B07">
              <w:rPr>
                <w:rFonts w:ascii="Bookman Old Style" w:hAnsi="Bookman Old Style"/>
                <w:sz w:val="16"/>
                <w:szCs w:val="16"/>
              </w:rPr>
              <w:t>ANY:</w:t>
            </w:r>
          </w:p>
        </w:tc>
        <w:tc>
          <w:tcPr>
            <w:tcW w:w="6663" w:type="dxa"/>
            <w:gridSpan w:val="14"/>
            <w:vAlign w:val="center"/>
          </w:tcPr>
          <w:p w:rsidR="005C2F1C" w:rsidRPr="00FC5B07" w:rsidRDefault="005C2F1C" w:rsidP="005C2F1C">
            <w:pPr>
              <w:rPr>
                <w:rFonts w:ascii="Bookman Old Style" w:hAnsi="Bookman Old Style"/>
                <w:sz w:val="18"/>
                <w:szCs w:val="18"/>
              </w:rPr>
            </w:pPr>
          </w:p>
        </w:tc>
      </w:tr>
      <w:tr w:rsidR="005C2F1C" w:rsidRPr="00FC5B07" w:rsidTr="00642E46">
        <w:trPr>
          <w:trHeight w:hRule="exact" w:val="550"/>
        </w:trPr>
        <w:tc>
          <w:tcPr>
            <w:tcW w:w="2409" w:type="dxa"/>
            <w:gridSpan w:val="5"/>
            <w:shd w:val="clear" w:color="auto" w:fill="C0C0C0"/>
            <w:vAlign w:val="center"/>
          </w:tcPr>
          <w:p w:rsidR="005C2F1C" w:rsidRPr="00FC5B07" w:rsidRDefault="005C2F1C" w:rsidP="005C2F1C">
            <w:pPr>
              <w:rPr>
                <w:rFonts w:ascii="Bookman Old Style" w:hAnsi="Bookman Old Style"/>
                <w:sz w:val="16"/>
                <w:szCs w:val="16"/>
              </w:rPr>
            </w:pPr>
            <w:r w:rsidRPr="00FC5B07">
              <w:rPr>
                <w:rFonts w:ascii="Bookman Old Style" w:hAnsi="Bookman Old Style"/>
                <w:sz w:val="16"/>
                <w:szCs w:val="16"/>
              </w:rPr>
              <w:t>IMPORT SUBVENCIÓ ATORGADA</w:t>
            </w:r>
          </w:p>
        </w:tc>
        <w:tc>
          <w:tcPr>
            <w:tcW w:w="6663" w:type="dxa"/>
            <w:gridSpan w:val="14"/>
            <w:vAlign w:val="center"/>
          </w:tcPr>
          <w:p w:rsidR="005C2F1C" w:rsidRPr="00FC5B07" w:rsidRDefault="005C2F1C" w:rsidP="005C2F1C">
            <w:pPr>
              <w:rPr>
                <w:rFonts w:ascii="Bookman Old Style" w:hAnsi="Bookman Old Style"/>
                <w:sz w:val="18"/>
                <w:szCs w:val="18"/>
              </w:rPr>
            </w:pPr>
            <w:r w:rsidRPr="00FC5B07">
              <w:rPr>
                <w:rFonts w:ascii="Bookman Old Style" w:hAnsi="Bookman Old Style"/>
                <w:sz w:val="18"/>
                <w:szCs w:val="18"/>
              </w:rPr>
              <w:tab/>
            </w:r>
            <w:r w:rsidRPr="00FC5B07">
              <w:rPr>
                <w:rFonts w:ascii="Bookman Old Style" w:hAnsi="Bookman Old Style"/>
                <w:sz w:val="18"/>
                <w:szCs w:val="18"/>
              </w:rPr>
              <w:tab/>
              <w:t xml:space="preserve">                        EUROS</w:t>
            </w:r>
          </w:p>
          <w:p w:rsidR="005C2F1C" w:rsidRPr="00FC5B07" w:rsidRDefault="005C2F1C" w:rsidP="005C2F1C">
            <w:pPr>
              <w:rPr>
                <w:rFonts w:ascii="Bookman Old Style" w:hAnsi="Bookman Old Style"/>
                <w:sz w:val="18"/>
                <w:szCs w:val="18"/>
              </w:rPr>
            </w:pPr>
          </w:p>
        </w:tc>
      </w:tr>
      <w:tr w:rsidR="005C2F1C" w:rsidRPr="00FC5B07" w:rsidTr="00AB0365">
        <w:trPr>
          <w:trHeight w:val="2519"/>
        </w:trPr>
        <w:tc>
          <w:tcPr>
            <w:tcW w:w="9072" w:type="dxa"/>
            <w:gridSpan w:val="19"/>
          </w:tcPr>
          <w:p w:rsidR="005C2F1C" w:rsidRPr="00FC5B07" w:rsidRDefault="005C2F1C" w:rsidP="005C2F1C">
            <w:pPr>
              <w:rPr>
                <w:rFonts w:ascii="Bookman Old Style" w:hAnsi="Bookman Old Style"/>
                <w:b/>
                <w:bCs/>
                <w:sz w:val="18"/>
                <w:szCs w:val="18"/>
                <w:lang w:val="es-ES"/>
              </w:rPr>
            </w:pPr>
          </w:p>
          <w:p w:rsidR="005C2F1C" w:rsidRPr="00FC5B07" w:rsidRDefault="005C2F1C" w:rsidP="005C2F1C">
            <w:pPr>
              <w:rPr>
                <w:rFonts w:ascii="Bookman Old Style" w:hAnsi="Bookman Old Style"/>
                <w:b/>
                <w:bCs/>
                <w:sz w:val="18"/>
                <w:szCs w:val="18"/>
                <w:lang w:val="es-ES"/>
              </w:rPr>
            </w:pPr>
            <w:r w:rsidRPr="00FC5B07">
              <w:rPr>
                <w:rFonts w:ascii="Bookman Old Style" w:hAnsi="Bookman Old Style"/>
                <w:bCs/>
                <w:sz w:val="18"/>
                <w:szCs w:val="18"/>
                <w:lang w:val="es-ES"/>
              </w:rPr>
              <w:t xml:space="preserve">Adjunto la </w:t>
            </w:r>
            <w:proofErr w:type="spellStart"/>
            <w:r w:rsidRPr="00FC5B07">
              <w:rPr>
                <w:rFonts w:ascii="Bookman Old Style" w:hAnsi="Bookman Old Style"/>
                <w:bCs/>
                <w:sz w:val="18"/>
                <w:szCs w:val="18"/>
                <w:lang w:val="es-ES"/>
              </w:rPr>
              <w:t>documentació</w:t>
            </w:r>
            <w:proofErr w:type="spellEnd"/>
            <w:r w:rsidRPr="00FC5B07">
              <w:rPr>
                <w:rFonts w:ascii="Bookman Old Style" w:hAnsi="Bookman Old Style"/>
                <w:bCs/>
                <w:sz w:val="18"/>
                <w:szCs w:val="18"/>
                <w:lang w:val="es-ES"/>
              </w:rPr>
              <w:t xml:space="preserve"> </w:t>
            </w:r>
            <w:proofErr w:type="spellStart"/>
            <w:r w:rsidRPr="00FC5B07">
              <w:rPr>
                <w:rFonts w:ascii="Bookman Old Style" w:hAnsi="Bookman Old Style"/>
                <w:bCs/>
                <w:sz w:val="18"/>
                <w:szCs w:val="18"/>
                <w:lang w:val="es-ES"/>
              </w:rPr>
              <w:t>següent</w:t>
            </w:r>
            <w:proofErr w:type="spellEnd"/>
            <w:r w:rsidRPr="00FC5B07">
              <w:rPr>
                <w:rFonts w:ascii="Bookman Old Style" w:hAnsi="Bookman Old Style"/>
                <w:b/>
                <w:bCs/>
                <w:sz w:val="18"/>
                <w:szCs w:val="18"/>
                <w:lang w:val="es-ES"/>
              </w:rPr>
              <w:t>:</w:t>
            </w:r>
          </w:p>
          <w:p w:rsidR="005C2F1C" w:rsidRPr="00FC5B07" w:rsidRDefault="005C2F1C" w:rsidP="005C2F1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Memòria projecte (</w:t>
            </w:r>
            <w:r w:rsidRPr="00FC5B07">
              <w:rPr>
                <w:rFonts w:ascii="Bookman Old Style" w:hAnsi="Bookman Old Style"/>
                <w:b/>
                <w:sz w:val="18"/>
                <w:szCs w:val="18"/>
                <w:u w:val="single"/>
              </w:rPr>
              <w:t>annex núm. J-2</w:t>
            </w:r>
            <w:r w:rsidRPr="00FC5B07">
              <w:rPr>
                <w:rFonts w:ascii="Bookman Old Style" w:hAnsi="Bookman Old Style"/>
                <w:sz w:val="18"/>
                <w:szCs w:val="18"/>
              </w:rPr>
              <w:t>).</w:t>
            </w:r>
          </w:p>
          <w:p w:rsidR="005C2F1C" w:rsidRPr="00FC5B07" w:rsidRDefault="005C2F1C" w:rsidP="005C2F1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Memòria econòmica d’ingressos i despeses,(</w:t>
            </w:r>
            <w:hyperlink w:anchor="_Annex_núm._J-14.1" w:history="1">
              <w:r w:rsidRPr="00FC5B07">
                <w:rPr>
                  <w:rStyle w:val="Hipervnculo"/>
                  <w:rFonts w:ascii="Bookman Old Style" w:hAnsi="Bookman Old Style"/>
                  <w:b/>
                  <w:color w:val="000000" w:themeColor="text1"/>
                  <w:sz w:val="18"/>
                  <w:szCs w:val="18"/>
                </w:rPr>
                <w:t>annex núm. J-</w:t>
              </w:r>
            </w:hyperlink>
            <w:r w:rsidRPr="00FC5B07">
              <w:rPr>
                <w:rFonts w:ascii="Bookman Old Style" w:hAnsi="Bookman Old Style"/>
                <w:b/>
                <w:sz w:val="18"/>
                <w:szCs w:val="18"/>
              </w:rPr>
              <w:t>3</w:t>
            </w:r>
            <w:r w:rsidRPr="00FC5B07">
              <w:rPr>
                <w:rFonts w:ascii="Bookman Old Style" w:hAnsi="Bookman Old Style"/>
                <w:sz w:val="18"/>
                <w:szCs w:val="18"/>
              </w:rPr>
              <w:t xml:space="preserve">) </w:t>
            </w:r>
          </w:p>
          <w:p w:rsidR="005C2F1C" w:rsidRPr="00FC5B07" w:rsidRDefault="005C2F1C" w:rsidP="005C2F1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Dades de la publicitat del finançament públic del projecte/activitat (</w:t>
            </w:r>
            <w:hyperlink w:anchor="_Annex_núm._J-15.1" w:history="1">
              <w:r w:rsidRPr="00FC5B07">
                <w:rPr>
                  <w:rStyle w:val="Hipervnculo"/>
                  <w:rFonts w:ascii="Bookman Old Style" w:hAnsi="Bookman Old Style"/>
                  <w:b/>
                  <w:color w:val="000000" w:themeColor="text1"/>
                  <w:sz w:val="18"/>
                  <w:szCs w:val="18"/>
                </w:rPr>
                <w:t>annex núm. J-</w:t>
              </w:r>
            </w:hyperlink>
            <w:r w:rsidRPr="00FC5B07">
              <w:rPr>
                <w:rFonts w:ascii="Bookman Old Style" w:hAnsi="Bookman Old Style"/>
                <w:b/>
                <w:sz w:val="18"/>
                <w:szCs w:val="18"/>
              </w:rPr>
              <w:t>4</w:t>
            </w:r>
            <w:r w:rsidRPr="00FC5B07">
              <w:rPr>
                <w:rFonts w:ascii="Bookman Old Style" w:hAnsi="Bookman Old Style"/>
                <w:sz w:val="18"/>
                <w:szCs w:val="18"/>
              </w:rPr>
              <w:t>).</w:t>
            </w:r>
          </w:p>
          <w:p w:rsidR="005C2F1C" w:rsidRPr="00FC5B07" w:rsidRDefault="005C2F1C" w:rsidP="005C2F1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Retribucions dels òrgans de direcció o d’administració de l’entitat beneficiària (només per a persones jurídiques amb subvencions per un import superior a 10.000€) (</w:t>
            </w:r>
            <w:r w:rsidRPr="00FC5B07">
              <w:rPr>
                <w:rFonts w:ascii="Bookman Old Style" w:hAnsi="Bookman Old Style"/>
                <w:b/>
                <w:sz w:val="18"/>
                <w:szCs w:val="18"/>
                <w:u w:val="single"/>
              </w:rPr>
              <w:t>annex núm.J-5</w:t>
            </w:r>
            <w:r w:rsidRPr="00FC5B07">
              <w:rPr>
                <w:rFonts w:ascii="Bookman Old Style" w:hAnsi="Bookman Old Style"/>
                <w:sz w:val="18"/>
                <w:szCs w:val="18"/>
              </w:rPr>
              <w:t>)</w:t>
            </w:r>
          </w:p>
          <w:p w:rsidR="005C2F1C" w:rsidRPr="00FC5B07" w:rsidRDefault="005C2F1C" w:rsidP="005C2F1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Carta de pagament del reintegrament de les quantitats no aplicades, si s’escau.</w:t>
            </w:r>
          </w:p>
          <w:p w:rsidR="005C2F1C" w:rsidRPr="00FC5B07" w:rsidRDefault="005C2F1C" w:rsidP="005C2F1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5F4C88">
              <w:rPr>
                <w:rFonts w:ascii="Bookman Old Style" w:hAnsi="Bookman Old Style"/>
                <w:sz w:val="18"/>
                <w:szCs w:val="18"/>
              </w:rPr>
            </w:r>
            <w:r w:rsidR="005F4C88">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Altres (especificar).....................................................................................................................................</w:t>
            </w:r>
          </w:p>
        </w:tc>
      </w:tr>
    </w:tbl>
    <w:p w:rsidR="00110328" w:rsidRPr="00FC5B07" w:rsidRDefault="00110328" w:rsidP="00110328">
      <w:pPr>
        <w:rPr>
          <w:rFonts w:ascii="Bookman Old Style" w:hAnsi="Bookman Old Style"/>
          <w:sz w:val="18"/>
          <w:szCs w:val="18"/>
        </w:rPr>
      </w:pPr>
    </w:p>
    <w:p w:rsidR="00110328" w:rsidRPr="00FC5B07" w:rsidRDefault="00110328" w:rsidP="004A48D6">
      <w:pPr>
        <w:ind w:right="-426"/>
        <w:rPr>
          <w:rFonts w:ascii="Bookman Old Style" w:hAnsi="Bookman Old Style"/>
          <w:b/>
          <w:szCs w:val="22"/>
        </w:rPr>
      </w:pPr>
    </w:p>
    <w:tbl>
      <w:tblPr>
        <w:tblW w:w="93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236"/>
      </w:tblGrid>
      <w:tr w:rsidR="00FC5B07" w:rsidRPr="00FC5B07" w:rsidTr="004A48D6">
        <w:trPr>
          <w:trHeight w:val="786"/>
        </w:trPr>
        <w:tc>
          <w:tcPr>
            <w:tcW w:w="9072" w:type="dxa"/>
          </w:tcPr>
          <w:p w:rsidR="00110328" w:rsidRPr="00FC5B07" w:rsidRDefault="00110328" w:rsidP="00110328">
            <w:pPr>
              <w:rPr>
                <w:rFonts w:ascii="Bookman Old Style" w:hAnsi="Bookman Old Style"/>
                <w:szCs w:val="22"/>
              </w:rPr>
            </w:pPr>
          </w:p>
          <w:p w:rsidR="00110328" w:rsidRPr="00FC5B07" w:rsidRDefault="00110328" w:rsidP="004A48D6">
            <w:pPr>
              <w:rPr>
                <w:rFonts w:ascii="Bookman Old Style" w:hAnsi="Bookman Old Style"/>
                <w:szCs w:val="22"/>
              </w:rPr>
            </w:pPr>
            <w:r w:rsidRPr="00FC5B07">
              <w:rPr>
                <w:rFonts w:ascii="Bookman Old Style" w:hAnsi="Bookman Old Style"/>
                <w:sz w:val="16"/>
                <w:szCs w:val="16"/>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tc>
        <w:tc>
          <w:tcPr>
            <w:tcW w:w="236" w:type="dxa"/>
            <w:tcBorders>
              <w:top w:val="nil"/>
              <w:bottom w:val="nil"/>
              <w:right w:val="nil"/>
            </w:tcBorders>
          </w:tcPr>
          <w:p w:rsidR="00110328" w:rsidRPr="00FC5B07" w:rsidRDefault="00110328" w:rsidP="00110328">
            <w:pPr>
              <w:rPr>
                <w:rFonts w:ascii="Bookman Old Style" w:hAnsi="Bookman Old Style"/>
                <w:szCs w:val="22"/>
              </w:rPr>
            </w:pP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tbl>
      <w:tblPr>
        <w:tblStyle w:val="Tablaconcuadrcula"/>
        <w:tblW w:w="9072" w:type="dxa"/>
        <w:tblInd w:w="534" w:type="dxa"/>
        <w:tblLook w:val="04A0" w:firstRow="1" w:lastRow="0" w:firstColumn="1" w:lastColumn="0" w:noHBand="0" w:noVBand="1"/>
      </w:tblPr>
      <w:tblGrid>
        <w:gridCol w:w="9072"/>
      </w:tblGrid>
      <w:tr w:rsidR="00FC5B07" w:rsidRPr="00FC5B07" w:rsidTr="004A48D6">
        <w:tc>
          <w:tcPr>
            <w:tcW w:w="9072" w:type="dxa"/>
          </w:tcPr>
          <w:p w:rsidR="00D47A4C" w:rsidRPr="00FC5B07" w:rsidRDefault="00D47A4C" w:rsidP="000463D2">
            <w:pPr>
              <w:rPr>
                <w:rFonts w:ascii="Bookman Old Style" w:hAnsi="Bookman Old Style"/>
                <w:b/>
                <w:sz w:val="18"/>
                <w:szCs w:val="18"/>
              </w:rPr>
            </w:pPr>
            <w:r w:rsidRPr="00FC5B07">
              <w:rPr>
                <w:rFonts w:ascii="Bookman Old Style" w:hAnsi="Bookman Old Style"/>
                <w:b/>
                <w:sz w:val="18"/>
                <w:szCs w:val="18"/>
              </w:rPr>
              <w:t>NOTA: AMB LA PRESENTACIO TELEMÀTICA D’AQUEST FORMULARI JA QUEDA REGISTRADA LA VOSTRA SIGNATURA ELECTÒNICA.</w:t>
            </w:r>
          </w:p>
        </w:tc>
      </w:tr>
    </w:tbl>
    <w:p w:rsidR="00D47A4C" w:rsidRPr="00FC5B07" w:rsidRDefault="00D47A4C" w:rsidP="00D47A4C">
      <w:pPr>
        <w:rPr>
          <w:rFonts w:ascii="Bookman Old Style" w:hAnsi="Bookman Old Style"/>
          <w:b/>
          <w:sz w:val="18"/>
          <w:szCs w:val="18"/>
        </w:rPr>
      </w:pPr>
    </w:p>
    <w:tbl>
      <w:tblPr>
        <w:tblStyle w:val="Tablaconcuadrcula"/>
        <w:tblW w:w="9072" w:type="dxa"/>
        <w:tblInd w:w="534" w:type="dxa"/>
        <w:tblLook w:val="04A0" w:firstRow="1" w:lastRow="0" w:firstColumn="1" w:lastColumn="0" w:noHBand="0" w:noVBand="1"/>
      </w:tblPr>
      <w:tblGrid>
        <w:gridCol w:w="9072"/>
      </w:tblGrid>
      <w:tr w:rsidR="00FC5B07" w:rsidRPr="00FC5B07" w:rsidTr="004A48D6">
        <w:tc>
          <w:tcPr>
            <w:tcW w:w="9072" w:type="dxa"/>
          </w:tcPr>
          <w:p w:rsidR="00D47A4C" w:rsidRPr="00FC5B07" w:rsidRDefault="00D47A4C" w:rsidP="00B55334">
            <w:pPr>
              <w:rPr>
                <w:rFonts w:ascii="Bookman Old Style" w:hAnsi="Bookman Old Style"/>
                <w:sz w:val="18"/>
                <w:szCs w:val="18"/>
              </w:rPr>
            </w:pPr>
            <w:r w:rsidRPr="00FC5B07">
              <w:rPr>
                <w:rFonts w:ascii="Bookman Old Style" w:hAnsi="Bookman Old Style"/>
                <w:sz w:val="18"/>
                <w:szCs w:val="18"/>
              </w:rPr>
              <w:t xml:space="preserve">NOMÉS EN EL </w:t>
            </w:r>
            <w:r w:rsidRPr="00FC5B07">
              <w:rPr>
                <w:rFonts w:ascii="Bookman Old Style" w:hAnsi="Bookman Old Style"/>
                <w:b/>
                <w:sz w:val="18"/>
                <w:szCs w:val="18"/>
                <w:u w:val="single"/>
              </w:rPr>
              <w:t>CAS EXTRAORDINARI</w:t>
            </w:r>
            <w:r w:rsidR="00B55334" w:rsidRPr="00FC5B07">
              <w:rPr>
                <w:rFonts w:ascii="Bookman Old Style" w:hAnsi="Bookman Old Style"/>
                <w:sz w:val="18"/>
                <w:szCs w:val="18"/>
              </w:rPr>
              <w:t xml:space="preserve"> Q</w:t>
            </w:r>
            <w:r w:rsidRPr="00FC5B07">
              <w:rPr>
                <w:rFonts w:ascii="Bookman Old Style" w:hAnsi="Bookman Old Style"/>
                <w:sz w:val="18"/>
                <w:szCs w:val="18"/>
              </w:rPr>
              <w:t xml:space="preserve">UE PRESENTEU LA SOL·LICITUD EN PAPER SIGNEU TOTS ELS FULLS </w:t>
            </w:r>
          </w:p>
        </w:tc>
      </w:tr>
    </w:tbl>
    <w:p w:rsidR="00D47A4C" w:rsidRPr="00FC5B07" w:rsidRDefault="00D47A4C" w:rsidP="00D47A4C">
      <w:pPr>
        <w:rPr>
          <w:rFonts w:ascii="Bookman Old Style" w:hAnsi="Bookman Old Style"/>
          <w:sz w:val="18"/>
          <w:szCs w:val="18"/>
        </w:rPr>
      </w:pPr>
    </w:p>
    <w:p w:rsidR="00110328" w:rsidRPr="00FC5B07" w:rsidRDefault="00110328" w:rsidP="00110328">
      <w:pPr>
        <w:rPr>
          <w:rFonts w:ascii="Bookman Old Style" w:hAnsi="Bookman Old Style"/>
          <w:szCs w:val="22"/>
        </w:rPr>
      </w:pPr>
    </w:p>
    <w:p w:rsidR="00110328" w:rsidRDefault="00110328" w:rsidP="00110328">
      <w:pPr>
        <w:rPr>
          <w:rFonts w:ascii="Bookman Old Style" w:hAnsi="Bookman Old Style"/>
          <w:szCs w:val="22"/>
        </w:rPr>
      </w:pPr>
    </w:p>
    <w:p w:rsidR="006A796F" w:rsidRDefault="006A796F" w:rsidP="00110328">
      <w:pPr>
        <w:rPr>
          <w:rFonts w:ascii="Bookman Old Style" w:hAnsi="Bookman Old Style"/>
          <w:szCs w:val="22"/>
        </w:rPr>
      </w:pPr>
    </w:p>
    <w:p w:rsidR="006A796F" w:rsidRPr="00FC5B07" w:rsidRDefault="006A796F" w:rsidP="00110328">
      <w:pPr>
        <w:rPr>
          <w:rFonts w:ascii="Bookman Old Style" w:hAnsi="Bookman Old Style"/>
          <w:szCs w:val="22"/>
        </w:rPr>
      </w:pPr>
    </w:p>
    <w:p w:rsidR="00DF7042" w:rsidRPr="00FC5B07" w:rsidRDefault="00DF7042" w:rsidP="00110328">
      <w:pPr>
        <w:rPr>
          <w:rFonts w:ascii="Bookman Old Style" w:hAnsi="Bookman Old Style"/>
          <w:szCs w:val="22"/>
        </w:rPr>
      </w:pPr>
    </w:p>
    <w:p w:rsidR="00110328" w:rsidRPr="00FC5B07" w:rsidRDefault="00110328" w:rsidP="00B60594">
      <w:pPr>
        <w:rPr>
          <w:rFonts w:ascii="Bookman Old Style" w:hAnsi="Bookman Old Style"/>
          <w:sz w:val="18"/>
          <w:szCs w:val="18"/>
        </w:rPr>
      </w:pPr>
      <w:bookmarkStart w:id="10" w:name="_Annex_núm._J-11"/>
      <w:bookmarkEnd w:id="10"/>
      <w:r w:rsidRPr="00FC5B07">
        <w:rPr>
          <w:rFonts w:ascii="Bookman Old Style" w:hAnsi="Bookman Old Style"/>
          <w:sz w:val="18"/>
          <w:szCs w:val="18"/>
        </w:rPr>
        <w:t>La persona que actua en nom i representació de l’Entitat sol·licitant DECLARA:</w:t>
      </w:r>
    </w:p>
    <w:p w:rsidR="00110328" w:rsidRPr="00FC5B07" w:rsidRDefault="00110328" w:rsidP="00B60594">
      <w:pPr>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En cas de persona jurídica que ostenta el càrrec  de</w:t>
      </w:r>
      <w:r w:rsidRPr="00FC5B07">
        <w:rPr>
          <w:rFonts w:ascii="Bookman Old Style" w:hAnsi="Bookman Old Style"/>
          <w:b/>
          <w:sz w:val="18"/>
          <w:szCs w:val="18"/>
          <w:u w:val="single"/>
        </w:rPr>
        <w:t xml:space="preserve"> President/a </w:t>
      </w:r>
      <w:r w:rsidRPr="00FC5B07">
        <w:rPr>
          <w:rFonts w:ascii="Bookman Old Style" w:hAnsi="Bookman Old Style"/>
          <w:sz w:val="18"/>
          <w:szCs w:val="18"/>
        </w:rPr>
        <w:t>entre les seves funcions figura la de</w:t>
      </w:r>
      <w:r w:rsidRPr="00FC5B07">
        <w:rPr>
          <w:rFonts w:ascii="Bookman Old Style" w:hAnsi="Bookman Old Style"/>
          <w:b/>
          <w:sz w:val="18"/>
          <w:szCs w:val="18"/>
          <w:u w:val="single"/>
        </w:rPr>
        <w:t xml:space="preserve"> justificar les subvencions</w:t>
      </w:r>
      <w:r w:rsidRPr="00FC5B07">
        <w:rPr>
          <w:rFonts w:ascii="Bookman Old Style" w:hAnsi="Bookman Old Style"/>
          <w:b/>
          <w:sz w:val="18"/>
          <w:szCs w:val="18"/>
        </w:rPr>
        <w:t xml:space="preserve">. </w:t>
      </w:r>
      <w:r w:rsidRPr="00FC5B07">
        <w:rPr>
          <w:rFonts w:ascii="Bookman Old Style" w:hAnsi="Bookman Old Style"/>
          <w:sz w:val="18"/>
          <w:szCs w:val="18"/>
        </w:rPr>
        <w:t xml:space="preserve">En cas de </w:t>
      </w:r>
      <w:r w:rsidRPr="00FC5B07">
        <w:rPr>
          <w:rFonts w:ascii="Bookman Old Style" w:hAnsi="Bookman Old Style"/>
          <w:b/>
          <w:sz w:val="18"/>
          <w:szCs w:val="18"/>
          <w:u w:val="single"/>
        </w:rPr>
        <w:t>no ser el/la president/a</w:t>
      </w:r>
      <w:r w:rsidRPr="00FC5B07">
        <w:rPr>
          <w:rFonts w:ascii="Bookman Old Style" w:hAnsi="Bookman Old Style"/>
          <w:sz w:val="18"/>
          <w:szCs w:val="18"/>
          <w:u w:val="single"/>
        </w:rPr>
        <w:t>,</w:t>
      </w:r>
      <w:r w:rsidRPr="00FC5B07">
        <w:rPr>
          <w:rFonts w:ascii="Bookman Old Style" w:hAnsi="Bookman Old Style"/>
          <w:sz w:val="18"/>
          <w:szCs w:val="18"/>
        </w:rPr>
        <w:t xml:space="preserve"> la persona que signi, està en possessió dels poders o autorització atorgat al seu favor  que li faculta per </w:t>
      </w:r>
      <w:r w:rsidRPr="00FC5B07">
        <w:rPr>
          <w:rFonts w:ascii="Bookman Old Style" w:hAnsi="Bookman Old Style"/>
          <w:b/>
          <w:sz w:val="18"/>
          <w:szCs w:val="18"/>
          <w:u w:val="single"/>
        </w:rPr>
        <w:t>presentar</w:t>
      </w:r>
      <w:r w:rsidRPr="00FC5B07">
        <w:rPr>
          <w:rFonts w:ascii="Bookman Old Style" w:hAnsi="Bookman Old Style"/>
          <w:sz w:val="18"/>
          <w:szCs w:val="18"/>
        </w:rPr>
        <w:t xml:space="preserve"> aquesta justificació telemàticament.</w:t>
      </w: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Que el projecte objecte de la subvenció concedida s’ha realitzat de conformitat amb les condicions imposades en la concessió i amb el projecte i el pressupost presentats que s’adjuntaven a la sol·licitud de subvenció.</w:t>
      </w: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 xml:space="preserve">Que les dades i documents relacionats en aquesta justificació són certs/es i justifiquen la totalitat de les despeses realitzades. </w:t>
      </w: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Que la quantia de les subvencions municipals juntamen</w:t>
      </w:r>
      <w:r w:rsidR="00DF7042" w:rsidRPr="00FC5B07">
        <w:rPr>
          <w:rFonts w:ascii="Bookman Old Style" w:hAnsi="Bookman Old Style"/>
          <w:sz w:val="18"/>
          <w:szCs w:val="18"/>
        </w:rPr>
        <w:t>t amb altres fons de finançament</w:t>
      </w:r>
      <w:r w:rsidRPr="00FC5B07">
        <w:rPr>
          <w:rFonts w:ascii="Bookman Old Style" w:hAnsi="Bookman Old Style"/>
          <w:sz w:val="18"/>
          <w:szCs w:val="18"/>
        </w:rPr>
        <w:t xml:space="preserve"> </w:t>
      </w:r>
      <w:r w:rsidR="00DF7042" w:rsidRPr="00FC5B07">
        <w:rPr>
          <w:rFonts w:ascii="Bookman Old Style" w:hAnsi="Bookman Old Style"/>
          <w:sz w:val="18"/>
          <w:szCs w:val="18"/>
        </w:rPr>
        <w:t xml:space="preserve"> </w:t>
      </w:r>
      <w:r w:rsidRPr="00FC5B07">
        <w:rPr>
          <w:rFonts w:ascii="Bookman Old Style" w:hAnsi="Bookman Old Style"/>
          <w:sz w:val="18"/>
          <w:szCs w:val="18"/>
        </w:rPr>
        <w:t>per aquest projecte no supera el cost total del projecte.</w:t>
      </w: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Que en cas de haver sol·licitat altres subvencions i/o ajuts pri</w:t>
      </w:r>
      <w:r w:rsidR="00DF7042" w:rsidRPr="00FC5B07">
        <w:rPr>
          <w:rFonts w:ascii="Bookman Old Style" w:hAnsi="Bookman Old Style"/>
          <w:sz w:val="18"/>
          <w:szCs w:val="18"/>
        </w:rPr>
        <w:t>vats per aquest projecte quedara</w:t>
      </w:r>
      <w:r w:rsidRPr="00FC5B07">
        <w:rPr>
          <w:rFonts w:ascii="Bookman Old Style" w:hAnsi="Bookman Old Style"/>
          <w:sz w:val="18"/>
          <w:szCs w:val="18"/>
        </w:rPr>
        <w:t xml:space="preserve">n reflectits al pressupost presentat de justificació. </w:t>
      </w: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Que compleix i accepta la normativa general vigent reguladora de subvencions.</w:t>
      </w: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Que l’entitat esta al corrent de la justificació de totes les subvencions rebudes de l’Ajuntament de Cornellà de Llobregat i que no es troba en cap  dels supòsits de reintegrament previstos a l’article 37 de la Llei 38/2003, de 17 de nov</w:t>
      </w:r>
      <w:r w:rsidR="00DF7042" w:rsidRPr="00FC5B07">
        <w:rPr>
          <w:rFonts w:ascii="Bookman Old Style" w:hAnsi="Bookman Old Style"/>
          <w:sz w:val="18"/>
          <w:szCs w:val="18"/>
        </w:rPr>
        <w:t>e</w:t>
      </w:r>
      <w:r w:rsidRPr="00FC5B07">
        <w:rPr>
          <w:rFonts w:ascii="Bookman Old Style" w:hAnsi="Bookman Old Style"/>
          <w:sz w:val="18"/>
          <w:szCs w:val="18"/>
        </w:rPr>
        <w:t>mbre, general de subvencions.</w:t>
      </w: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 xml:space="preserve">Que es compromet a presentar qualsevol documentació acreditativa d’aquets extrems en forma i termini que sigui requerits per l’òrgan gestor. </w:t>
      </w: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sz w:val="18"/>
          <w:szCs w:val="18"/>
        </w:rPr>
        <w:t>Que es faci servir la direcció electrònica que consta en aquest document de sol·licitud com a mitjà de comunicació amb l’Ajuntament de Cornellà de Llobregat, d’acord amb l’article 14 de la Llei 39/2015, d’1 d’octubre, de règim jurídic de les administr</w:t>
      </w:r>
      <w:r w:rsidR="00DF7042" w:rsidRPr="00FC5B07">
        <w:rPr>
          <w:rFonts w:ascii="Bookman Old Style" w:hAnsi="Bookman Old Style"/>
          <w:sz w:val="18"/>
          <w:szCs w:val="18"/>
        </w:rPr>
        <w:t>a</w:t>
      </w:r>
      <w:r w:rsidRPr="00FC5B07">
        <w:rPr>
          <w:rFonts w:ascii="Bookman Old Style" w:hAnsi="Bookman Old Style"/>
          <w:sz w:val="18"/>
          <w:szCs w:val="18"/>
        </w:rPr>
        <w:t>cions públiques i del procediment administratiu comú.</w:t>
      </w:r>
    </w:p>
    <w:p w:rsidR="00110328" w:rsidRPr="00FC5B07" w:rsidRDefault="00110328" w:rsidP="00B55334">
      <w:pPr>
        <w:ind w:right="-567"/>
        <w:rPr>
          <w:rFonts w:ascii="Bookman Old Style" w:hAnsi="Bookman Old Style"/>
          <w:sz w:val="18"/>
          <w:szCs w:val="18"/>
        </w:rPr>
      </w:pPr>
    </w:p>
    <w:p w:rsidR="00110328" w:rsidRDefault="00110328" w:rsidP="00B55334">
      <w:pPr>
        <w:ind w:right="-567"/>
        <w:rPr>
          <w:rFonts w:ascii="Bookman Old Style" w:hAnsi="Bookman Old Style"/>
          <w:b/>
          <w:sz w:val="18"/>
          <w:szCs w:val="18"/>
        </w:rPr>
      </w:pPr>
      <w:r w:rsidRPr="00FC5B07">
        <w:rPr>
          <w:rFonts w:ascii="Bookman Old Style" w:hAnsi="Bookman Old Style"/>
          <w:b/>
          <w:sz w:val="18"/>
          <w:szCs w:val="18"/>
        </w:rPr>
        <w:t xml:space="preserve">Que el contingut de la documentació de justificació presentada a l’Ajuntament, així com qualsevol documentació aportada amb posterioritat, coincideix plenament amb la documentació original que obra en el meu poder.  </w:t>
      </w:r>
    </w:p>
    <w:p w:rsidR="00D858D2" w:rsidRDefault="00D858D2" w:rsidP="00B55334">
      <w:pPr>
        <w:ind w:right="-567"/>
        <w:rPr>
          <w:rFonts w:ascii="Bookman Old Style" w:hAnsi="Bookman Old Style"/>
          <w:b/>
          <w:sz w:val="18"/>
          <w:szCs w:val="18"/>
        </w:rPr>
      </w:pPr>
    </w:p>
    <w:p w:rsidR="00D858D2" w:rsidRPr="00D858D2" w:rsidRDefault="00D858D2" w:rsidP="00D858D2">
      <w:pPr>
        <w:ind w:right="-567"/>
        <w:rPr>
          <w:rFonts w:ascii="Bookman Old Style" w:hAnsi="Bookman Old Style"/>
          <w:sz w:val="18"/>
          <w:szCs w:val="18"/>
        </w:rPr>
      </w:pPr>
      <w:r w:rsidRPr="00D858D2">
        <w:rPr>
          <w:rFonts w:ascii="Bookman Old Style" w:hAnsi="Bookman Old Style"/>
          <w:sz w:val="18"/>
          <w:szCs w:val="18"/>
        </w:rPr>
        <w:t>Que s’ha realitzat l’adequada publicitat al caràcter públic de la subvenció atorgada d’acord amb la documentació gràfica detallada de l’annex J-4 aportada juntament amb la documentació de justificació.</w:t>
      </w:r>
    </w:p>
    <w:p w:rsidR="00D858D2" w:rsidRPr="00FC5B07" w:rsidRDefault="00D858D2" w:rsidP="00B55334">
      <w:pPr>
        <w:ind w:right="-567"/>
        <w:rPr>
          <w:rFonts w:ascii="Bookman Old Style" w:hAnsi="Bookman Old Style"/>
          <w:b/>
          <w:sz w:val="18"/>
          <w:szCs w:val="18"/>
        </w:rPr>
      </w:pPr>
    </w:p>
    <w:p w:rsidR="00110328" w:rsidRPr="00FC5B07" w:rsidRDefault="00110328" w:rsidP="00B55334">
      <w:pPr>
        <w:ind w:right="-567"/>
        <w:rPr>
          <w:rFonts w:ascii="Bookman Old Style" w:hAnsi="Bookman Old Style"/>
          <w:sz w:val="18"/>
          <w:szCs w:val="18"/>
        </w:rPr>
      </w:pPr>
    </w:p>
    <w:p w:rsidR="00110328" w:rsidRDefault="00110328" w:rsidP="00B55334">
      <w:pPr>
        <w:ind w:right="-567"/>
        <w:rPr>
          <w:rFonts w:ascii="Bookman Old Style" w:hAnsi="Bookman Old Style"/>
          <w:sz w:val="18"/>
          <w:szCs w:val="18"/>
        </w:rPr>
      </w:pPr>
      <w:r w:rsidRPr="00FC5B07">
        <w:rPr>
          <w:rFonts w:ascii="Bookman Old Style" w:hAnsi="Bookman Old Style"/>
          <w:sz w:val="18"/>
          <w:szCs w:val="18"/>
        </w:rPr>
        <w:t>Que l'entitat disposa de la documentació que acredita les dades que figuren en els apartats següents, i es compromet a conservar el documents justificatius mentre puguin ser objecte de les actuacions i control.</w:t>
      </w:r>
    </w:p>
    <w:p w:rsidR="00C5251D" w:rsidRDefault="00C5251D" w:rsidP="00B55334">
      <w:pPr>
        <w:ind w:right="-567"/>
        <w:rPr>
          <w:rFonts w:ascii="Bookman Old Style" w:hAnsi="Bookman Old Style"/>
          <w:sz w:val="18"/>
          <w:szCs w:val="18"/>
        </w:rPr>
      </w:pPr>
    </w:p>
    <w:p w:rsidR="00110328" w:rsidRPr="00FC5B07" w:rsidRDefault="00110328" w:rsidP="00B55334">
      <w:pPr>
        <w:ind w:right="-567"/>
        <w:rPr>
          <w:rFonts w:ascii="Bookman Old Style" w:hAnsi="Bookman Old Style"/>
          <w:sz w:val="18"/>
          <w:szCs w:val="18"/>
        </w:rPr>
      </w:pPr>
      <w:r w:rsidRPr="00FC5B07">
        <w:rPr>
          <w:rFonts w:ascii="Bookman Old Style" w:hAnsi="Bookman Old Style"/>
          <w:bCs/>
          <w:sz w:val="18"/>
          <w:szCs w:val="18"/>
        </w:rPr>
        <w:t>Q</w:t>
      </w:r>
      <w:r w:rsidRPr="00FC5B07">
        <w:rPr>
          <w:rFonts w:ascii="Bookman Old Style" w:hAnsi="Bookman Old Style"/>
          <w:sz w:val="18"/>
          <w:szCs w:val="18"/>
        </w:rPr>
        <w:t>ue l’import de les factures/nòmines imputades a la present justificació no s’utilitzarà per justificar cap altra subvenció, impossibilitant, d’aquesta forma, la concurrència de subvencions.</w:t>
      </w:r>
    </w:p>
    <w:p w:rsidR="00110328" w:rsidRPr="00FC5B07" w:rsidRDefault="00110328" w:rsidP="00B55334">
      <w:pPr>
        <w:ind w:right="-567"/>
        <w:rPr>
          <w:rFonts w:ascii="Bookman Old Style" w:hAnsi="Bookman Old Style"/>
          <w:b/>
          <w:sz w:val="18"/>
          <w:szCs w:val="18"/>
        </w:rPr>
      </w:pPr>
    </w:p>
    <w:p w:rsidR="00110328" w:rsidRPr="00FC5B07" w:rsidRDefault="00110328" w:rsidP="00B55334">
      <w:pPr>
        <w:ind w:right="-567"/>
        <w:rPr>
          <w:rFonts w:ascii="Bookman Old Style" w:hAnsi="Bookman Old Style"/>
          <w:bCs/>
          <w:sz w:val="18"/>
          <w:szCs w:val="18"/>
        </w:rPr>
      </w:pPr>
      <w:r w:rsidRPr="00FC5B07">
        <w:rPr>
          <w:rFonts w:ascii="Bookman Old Style" w:hAnsi="Bookman Old Style"/>
          <w:sz w:val="18"/>
          <w:szCs w:val="18"/>
        </w:rPr>
        <w:t xml:space="preserve">Que a continuació es relacionen totes factures corresponents als diferents conceptes de despeses del projecte. Les factures que apareixen marcades amb una </w:t>
      </w:r>
      <w:r w:rsidRPr="00FC5B07">
        <w:rPr>
          <w:rFonts w:ascii="Bookman Old Style" w:hAnsi="Bookman Old Style"/>
          <w:b/>
          <w:sz w:val="18"/>
          <w:szCs w:val="18"/>
        </w:rPr>
        <w:t>X</w:t>
      </w:r>
      <w:r w:rsidRPr="00FC5B07">
        <w:rPr>
          <w:rFonts w:ascii="Bookman Old Style" w:hAnsi="Bookman Old Style"/>
          <w:sz w:val="18"/>
          <w:szCs w:val="18"/>
        </w:rPr>
        <w:t xml:space="preserve"> són les que s’imputen a la subvenció atorgada per l’Ajuntament de Cornellà de Llobregat i de les quals s’adjunten les factures i rebuts justificatius del pagament. </w:t>
      </w:r>
      <w:r w:rsidRPr="00FC5B07">
        <w:rPr>
          <w:rFonts w:ascii="Bookman Old Style" w:hAnsi="Bookman Old Style"/>
          <w:bCs/>
          <w:sz w:val="18"/>
          <w:szCs w:val="18"/>
        </w:rPr>
        <w:t xml:space="preserve">El total de les factures corresponents a la despesa a justificar a aquest Ajuntament, ha de ser i gual o superior a l'import atorgat, en cas contrari procedeix reintegrament. </w:t>
      </w:r>
    </w:p>
    <w:p w:rsidR="00110328" w:rsidRPr="00FC5B07" w:rsidRDefault="00110328" w:rsidP="00B55334">
      <w:pPr>
        <w:ind w:right="-567"/>
        <w:rPr>
          <w:rFonts w:ascii="Bookman Old Style" w:hAnsi="Bookman Old Style"/>
          <w:sz w:val="20"/>
        </w:rPr>
      </w:pPr>
    </w:p>
    <w:p w:rsidR="00E00385" w:rsidRPr="00FC5B07" w:rsidRDefault="00110328" w:rsidP="005C26CB">
      <w:pPr>
        <w:ind w:right="-567"/>
        <w:rPr>
          <w:rFonts w:ascii="Bookman Old Style" w:hAnsi="Bookman Old Style"/>
          <w:sz w:val="20"/>
        </w:rPr>
      </w:pPr>
      <w:r w:rsidRPr="00FC5B07">
        <w:rPr>
          <w:rFonts w:ascii="Bookman Old Style" w:hAnsi="Bookman Old Style"/>
          <w:sz w:val="20"/>
        </w:rPr>
        <w:t xml:space="preserve">Que a continuació és relacionen totes les nòmines destinades al projecte. Les nòmines que apareixen marcades amb una x són les que </w:t>
      </w:r>
      <w:r w:rsidR="00E00385" w:rsidRPr="00FC5B07">
        <w:rPr>
          <w:rFonts w:ascii="Bookman Old Style" w:hAnsi="Bookman Old Style"/>
          <w:sz w:val="20"/>
        </w:rPr>
        <w:t>s’imputen</w:t>
      </w:r>
      <w:r w:rsidRPr="00FC5B07">
        <w:rPr>
          <w:rFonts w:ascii="Bookman Old Style" w:hAnsi="Bookman Old Style"/>
          <w:sz w:val="20"/>
        </w:rPr>
        <w:t xml:space="preserve"> a la subvenció atorgada, per l’Ajuntament de Cornellà de Llobregat i de les quals s’</w:t>
      </w:r>
      <w:r w:rsidR="00DF7042" w:rsidRPr="00FC5B07">
        <w:rPr>
          <w:rFonts w:ascii="Bookman Old Style" w:hAnsi="Bookman Old Style"/>
          <w:sz w:val="20"/>
        </w:rPr>
        <w:t>adjunte</w:t>
      </w:r>
      <w:r w:rsidRPr="00FC5B07">
        <w:rPr>
          <w:rFonts w:ascii="Bookman Old Style" w:hAnsi="Bookman Old Style"/>
          <w:sz w:val="20"/>
        </w:rPr>
        <w:t>n les nòmines,</w:t>
      </w:r>
      <w:r w:rsidR="00F116F3" w:rsidRPr="00FC5B07">
        <w:rPr>
          <w:rFonts w:ascii="Bookman Old Style" w:hAnsi="Bookman Old Style"/>
          <w:sz w:val="20"/>
        </w:rPr>
        <w:t xml:space="preserve"> els documents</w:t>
      </w:r>
      <w:r w:rsidR="00E00385" w:rsidRPr="00FC5B07">
        <w:rPr>
          <w:rFonts w:ascii="Bookman Old Style" w:hAnsi="Bookman Old Style"/>
          <w:sz w:val="20"/>
        </w:rPr>
        <w:t xml:space="preserve"> de Relació Nominal</w:t>
      </w:r>
    </w:p>
    <w:p w:rsidR="00110328" w:rsidRPr="00FC5B07" w:rsidRDefault="00E00385" w:rsidP="005C26CB">
      <w:pPr>
        <w:ind w:right="-567"/>
        <w:rPr>
          <w:rFonts w:ascii="Bookman Old Style" w:hAnsi="Bookman Old Style"/>
          <w:sz w:val="20"/>
        </w:rPr>
      </w:pPr>
      <w:r w:rsidRPr="00FC5B07">
        <w:rPr>
          <w:rFonts w:ascii="Bookman Old Style" w:hAnsi="Bookman Old Style"/>
          <w:sz w:val="20"/>
        </w:rPr>
        <w:t xml:space="preserve">De Treballadors (TC2) i Rebut de Liquidació de Cotitzacions (TC1) </w:t>
      </w:r>
      <w:r w:rsidR="00110328" w:rsidRPr="00FC5B07">
        <w:rPr>
          <w:rFonts w:ascii="Bookman Old Style" w:hAnsi="Bookman Old Style"/>
          <w:sz w:val="20"/>
        </w:rPr>
        <w:t>i els documents acreditatius declarats a l’Agència Tributaria, així com els justificants de pagament de les despeses que apareixen marcades amb X en la columna “IMPUTADA A L’AJUNTAMENT DE CORNELLÀ”.</w:t>
      </w:r>
    </w:p>
    <w:p w:rsidR="00110328" w:rsidRPr="00FC5B07" w:rsidRDefault="00110328" w:rsidP="005C26CB">
      <w:pPr>
        <w:rPr>
          <w:rFonts w:ascii="Bookman Old Style" w:hAnsi="Bookman Old Style"/>
          <w:b/>
          <w:sz w:val="20"/>
        </w:rPr>
      </w:pPr>
    </w:p>
    <w:p w:rsidR="002804FC" w:rsidRPr="00FC5B07" w:rsidRDefault="002804FC" w:rsidP="005C26CB">
      <w:pPr>
        <w:rPr>
          <w:rFonts w:ascii="Bookman Old Style" w:hAnsi="Bookman Old Style"/>
          <w:b/>
          <w:sz w:val="20"/>
        </w:rPr>
      </w:pPr>
    </w:p>
    <w:p w:rsidR="00110328" w:rsidRPr="00FC5B07" w:rsidRDefault="00110328" w:rsidP="005C26CB">
      <w:pPr>
        <w:rPr>
          <w:rFonts w:ascii="Bookman Old Style" w:hAnsi="Bookman Old Style"/>
          <w:b/>
          <w:szCs w:val="22"/>
        </w:rPr>
      </w:pPr>
    </w:p>
    <w:p w:rsidR="00B55334" w:rsidRPr="00FC5B07" w:rsidRDefault="00B55334" w:rsidP="005C26CB">
      <w:pPr>
        <w:rPr>
          <w:rFonts w:ascii="Bookman Old Style" w:hAnsi="Bookman Old Style"/>
          <w:b/>
          <w:szCs w:val="22"/>
        </w:rPr>
      </w:pPr>
    </w:p>
    <w:p w:rsidR="00B55334" w:rsidRPr="00FC5B07" w:rsidRDefault="00B55334" w:rsidP="005C26CB">
      <w:pPr>
        <w:rPr>
          <w:rFonts w:ascii="Bookman Old Style" w:hAnsi="Bookman Old Style"/>
          <w:b/>
          <w:szCs w:val="22"/>
        </w:rPr>
      </w:pPr>
    </w:p>
    <w:p w:rsidR="00B55334" w:rsidRPr="00FC5B07" w:rsidRDefault="00B55334" w:rsidP="005C26CB">
      <w:pPr>
        <w:rPr>
          <w:rFonts w:ascii="Bookman Old Style" w:hAnsi="Bookman Old Style"/>
          <w:b/>
          <w:szCs w:val="22"/>
        </w:rPr>
      </w:pPr>
    </w:p>
    <w:p w:rsidR="006A796F" w:rsidRDefault="006A796F" w:rsidP="00C46A74">
      <w:pPr>
        <w:ind w:right="-567"/>
        <w:jc w:val="right"/>
        <w:rPr>
          <w:rFonts w:ascii="Bookman Old Style" w:hAnsi="Bookman Old Style"/>
          <w:b/>
          <w:sz w:val="20"/>
        </w:rPr>
      </w:pPr>
    </w:p>
    <w:p w:rsidR="00110328" w:rsidRPr="00FC5B07" w:rsidRDefault="00110328" w:rsidP="00C46A74">
      <w:pPr>
        <w:ind w:right="-567"/>
        <w:jc w:val="right"/>
        <w:rPr>
          <w:rFonts w:ascii="Bookman Old Style" w:hAnsi="Bookman Old Style"/>
          <w:b/>
          <w:sz w:val="20"/>
        </w:rPr>
      </w:pPr>
      <w:r w:rsidRPr="00FC5B07">
        <w:rPr>
          <w:rFonts w:ascii="Bookman Old Style" w:hAnsi="Bookman Old Style"/>
          <w:b/>
          <w:sz w:val="20"/>
        </w:rPr>
        <w:t xml:space="preserve">ANNEX </w:t>
      </w:r>
      <w:r w:rsidRPr="00FC5B07">
        <w:rPr>
          <w:rFonts w:ascii="Bookman Old Style" w:hAnsi="Bookman Old Style"/>
          <w:b/>
          <w:bCs/>
          <w:sz w:val="20"/>
        </w:rPr>
        <w:t>J</w:t>
      </w:r>
      <w:r w:rsidRPr="00FC5B07">
        <w:rPr>
          <w:rFonts w:ascii="Bookman Old Style" w:hAnsi="Bookman Old Style"/>
          <w:b/>
          <w:sz w:val="20"/>
        </w:rPr>
        <w:t>-2</w:t>
      </w:r>
    </w:p>
    <w:tbl>
      <w:tblPr>
        <w:tblStyle w:val="Tablaconcuadrcula"/>
        <w:tblW w:w="9747" w:type="dxa"/>
        <w:tblLook w:val="04A0" w:firstRow="1" w:lastRow="0" w:firstColumn="1" w:lastColumn="0" w:noHBand="0" w:noVBand="1"/>
      </w:tblPr>
      <w:tblGrid>
        <w:gridCol w:w="9747"/>
      </w:tblGrid>
      <w:tr w:rsidR="00DF7042" w:rsidRPr="00FC5B07" w:rsidTr="004A48D6">
        <w:tc>
          <w:tcPr>
            <w:tcW w:w="9747" w:type="dxa"/>
          </w:tcPr>
          <w:p w:rsidR="00DF7042" w:rsidRPr="00FC5B07" w:rsidRDefault="00DF7042" w:rsidP="004A48D6">
            <w:pPr>
              <w:ind w:right="-643"/>
              <w:rPr>
                <w:rFonts w:ascii="Bookman Old Style" w:hAnsi="Bookman Old Style"/>
                <w:b/>
                <w:szCs w:val="22"/>
              </w:rPr>
            </w:pPr>
            <w:r w:rsidRPr="00FC5B07">
              <w:rPr>
                <w:rFonts w:ascii="Bookman Old Style" w:hAnsi="Bookman Old Style"/>
                <w:b/>
                <w:szCs w:val="22"/>
              </w:rPr>
              <w:t>MEMÒRIA DEL PROJECTE</w:t>
            </w:r>
            <w:r w:rsidR="00A90CD9" w:rsidRPr="00FC5B07">
              <w:rPr>
                <w:rFonts w:ascii="Bookman Old Style" w:hAnsi="Bookman Old Style"/>
                <w:b/>
                <w:szCs w:val="22"/>
              </w:rPr>
              <w:t xml:space="preserve"> JUVENIL  </w:t>
            </w:r>
          </w:p>
        </w:tc>
      </w:tr>
    </w:tbl>
    <w:p w:rsidR="00DF7042" w:rsidRPr="00FC5B07" w:rsidRDefault="00DF7042" w:rsidP="00110328">
      <w:pPr>
        <w:rPr>
          <w:rFonts w:ascii="Bookman Old Style" w:hAnsi="Bookman Old Style"/>
          <w:b/>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lastRenderedPageBreak/>
        <w:t>DADES ENTITAT</w:t>
      </w:r>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582"/>
      </w:tblGrid>
      <w:tr w:rsidR="00FC5B07" w:rsidRPr="00FC5B07" w:rsidTr="00A90CD9">
        <w:trPr>
          <w:trHeight w:val="232"/>
        </w:trPr>
        <w:tc>
          <w:tcPr>
            <w:tcW w:w="5000" w:type="pct"/>
          </w:tcPr>
          <w:p w:rsidR="00110328" w:rsidRPr="00FC5B07" w:rsidRDefault="00110328" w:rsidP="00A90CD9">
            <w:pPr>
              <w:rPr>
                <w:rFonts w:ascii="Bookman Old Style" w:hAnsi="Bookman Old Style"/>
                <w:szCs w:val="22"/>
              </w:rPr>
            </w:pPr>
            <w:r w:rsidRPr="00FC5B07">
              <w:rPr>
                <w:rFonts w:ascii="Bookman Old Style" w:hAnsi="Bookman Old Style"/>
                <w:szCs w:val="22"/>
              </w:rPr>
              <w:t xml:space="preserve">Nom: </w:t>
            </w:r>
            <w:r w:rsidRPr="00FC5B07">
              <w:rPr>
                <w:rFonts w:ascii="Bookman Old Style" w:hAnsi="Bookman Old Style"/>
                <w:szCs w:val="22"/>
              </w:rPr>
              <w:fldChar w:fldCharType="begin">
                <w:ffData>
                  <w:name w:val="Texto28"/>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A90CD9">
        <w:trPr>
          <w:trHeight w:val="249"/>
        </w:trPr>
        <w:tc>
          <w:tcPr>
            <w:tcW w:w="5000" w:type="pct"/>
          </w:tcPr>
          <w:p w:rsidR="00110328" w:rsidRPr="00FC5B07" w:rsidRDefault="00110328" w:rsidP="00A90CD9">
            <w:pPr>
              <w:rPr>
                <w:rFonts w:ascii="Bookman Old Style" w:hAnsi="Bookman Old Style"/>
                <w:szCs w:val="22"/>
              </w:rPr>
            </w:pPr>
            <w:r w:rsidRPr="00FC5B07">
              <w:rPr>
                <w:rFonts w:ascii="Bookman Old Style" w:hAnsi="Bookman Old Style"/>
                <w:szCs w:val="22"/>
              </w:rPr>
              <w:t xml:space="preserve">Títol del projecte: </w:t>
            </w:r>
            <w:r w:rsidRPr="00FC5B07">
              <w:rPr>
                <w:rFonts w:ascii="Bookman Old Style" w:hAnsi="Bookman Old Style"/>
                <w:szCs w:val="22"/>
              </w:rPr>
              <w:fldChar w:fldCharType="begin">
                <w:ffData>
                  <w:name w:val="Texto28"/>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A90CD9">
        <w:tblPrEx>
          <w:tblLook w:val="0000" w:firstRow="0" w:lastRow="0" w:firstColumn="0" w:lastColumn="0" w:noHBand="0" w:noVBand="0"/>
        </w:tblPrEx>
        <w:trPr>
          <w:trHeight w:val="255"/>
        </w:trPr>
        <w:tc>
          <w:tcPr>
            <w:tcW w:w="5000" w:type="pct"/>
          </w:tcPr>
          <w:p w:rsidR="00A90CD9" w:rsidRPr="00FC5B07" w:rsidRDefault="00A90CD9" w:rsidP="00A90CD9">
            <w:pPr>
              <w:rPr>
                <w:rFonts w:ascii="Bookman Old Style" w:hAnsi="Bookman Old Style"/>
                <w:szCs w:val="22"/>
              </w:rPr>
            </w:pPr>
            <w:r w:rsidRPr="00FC5B07">
              <w:rPr>
                <w:rFonts w:ascii="Bookman Old Style" w:hAnsi="Bookman Old Style"/>
                <w:szCs w:val="22"/>
              </w:rPr>
              <w:t xml:space="preserve">Any: </w:t>
            </w:r>
            <w:r w:rsidRPr="00FC5B07">
              <w:rPr>
                <w:rFonts w:ascii="Bookman Old Style" w:hAnsi="Bookman Old Style"/>
                <w:szCs w:val="22"/>
              </w:rPr>
              <w:fldChar w:fldCharType="begin">
                <w:ffData>
                  <w:name w:val="Texto28"/>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bl>
    <w:p w:rsidR="00110328" w:rsidRPr="00FC5B07" w:rsidRDefault="00110328" w:rsidP="00110328">
      <w:pPr>
        <w:rPr>
          <w:rFonts w:ascii="Bookman Old Style" w:hAnsi="Bookman Old Style"/>
          <w:b/>
          <w:szCs w:val="22"/>
        </w:rPr>
      </w:pPr>
      <w:r w:rsidRPr="00FC5B07">
        <w:rPr>
          <w:rFonts w:ascii="Bookman Old Style" w:hAnsi="Bookman Old Style"/>
          <w:b/>
          <w:szCs w:val="22"/>
        </w:rPr>
        <w:t xml:space="preserve">ASSOLIMENT D’OBJECTIUS </w:t>
      </w:r>
      <w:r w:rsidRPr="00FC5B07">
        <w:rPr>
          <w:rFonts w:ascii="Bookman Old Style" w:hAnsi="Bookman Old Style"/>
          <w:szCs w:val="22"/>
        </w:rPr>
        <w:t>(Valorar si s’han assolit els objectius plantejats a la sol·licitud, i justificar-ho)</w:t>
      </w:r>
    </w:p>
    <w:tbl>
      <w:tblPr>
        <w:tblStyle w:val="Tablaconcuadrcula"/>
        <w:tblW w:w="5263" w:type="pct"/>
        <w:tblLook w:val="04A0" w:firstRow="1" w:lastRow="0" w:firstColumn="1" w:lastColumn="0" w:noHBand="0" w:noVBand="1"/>
      </w:tblPr>
      <w:tblGrid>
        <w:gridCol w:w="9539"/>
      </w:tblGrid>
      <w:tr w:rsidR="00110328" w:rsidRPr="00FC5B07" w:rsidTr="00C46A74">
        <w:trPr>
          <w:trHeight w:val="1228"/>
        </w:trPr>
        <w:tc>
          <w:tcPr>
            <w:tcW w:w="5000" w:type="pct"/>
          </w:tcPr>
          <w:p w:rsidR="00110328" w:rsidRPr="00FC5B07" w:rsidRDefault="00110328" w:rsidP="00110328">
            <w:pPr>
              <w:rPr>
                <w:rFonts w:ascii="Bookman Old Style" w:hAnsi="Bookman Old Style"/>
                <w:szCs w:val="22"/>
              </w:rPr>
            </w:pPr>
            <w:r w:rsidRPr="00FC5B07">
              <w:rPr>
                <w:rFonts w:ascii="Bookman Old Style" w:hAnsi="Bookman Old Style"/>
                <w:szCs w:val="22"/>
              </w:rPr>
              <w:t>-</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r w:rsidRPr="00FC5B07">
              <w:rPr>
                <w:rFonts w:ascii="Bookman Old Style" w:hAnsi="Bookman Old Style"/>
                <w:szCs w:val="22"/>
              </w:rPr>
              <w:t>-</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r w:rsidRPr="00FC5B07">
              <w:rPr>
                <w:rFonts w:ascii="Bookman Old Style" w:hAnsi="Bookman Old Style"/>
                <w:szCs w:val="22"/>
              </w:rPr>
              <w:t>-</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r w:rsidRPr="00FC5B07">
              <w:rPr>
                <w:rFonts w:ascii="Bookman Old Style" w:hAnsi="Bookman Old Style"/>
                <w:szCs w:val="22"/>
              </w:rPr>
              <w:t>-</w:t>
            </w:r>
            <w:r w:rsidRPr="00FC5B07">
              <w:rPr>
                <w:rFonts w:ascii="Bookman Old Style" w:hAnsi="Bookman Old Style"/>
                <w:szCs w:val="22"/>
              </w:rPr>
              <w:fldChar w:fldCharType="begin">
                <w:ffData>
                  <w:name w:val="Texto6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b/>
          <w:szCs w:val="22"/>
        </w:rPr>
        <w:t>DESCRIPCIÓ I ORGANITZACIÓ</w:t>
      </w:r>
    </w:p>
    <w:tbl>
      <w:tblPr>
        <w:tblStyle w:val="Tablaconcuadrcula"/>
        <w:tblW w:w="5263" w:type="pct"/>
        <w:tblLook w:val="04A0" w:firstRow="1" w:lastRow="0" w:firstColumn="1" w:lastColumn="0" w:noHBand="0" w:noVBand="1"/>
      </w:tblPr>
      <w:tblGrid>
        <w:gridCol w:w="9539"/>
      </w:tblGrid>
      <w:tr w:rsidR="00110328" w:rsidRPr="00FC5B07" w:rsidTr="00C46A74">
        <w:tc>
          <w:tcPr>
            <w:tcW w:w="5000" w:type="pct"/>
          </w:tcPr>
          <w:p w:rsidR="00110328" w:rsidRPr="00FC5B07" w:rsidRDefault="00110328" w:rsidP="00110328">
            <w:pPr>
              <w:rPr>
                <w:rFonts w:ascii="Bookman Old Style" w:hAnsi="Bookman Old Style"/>
                <w:b/>
                <w:szCs w:val="22"/>
              </w:rPr>
            </w:pPr>
            <w:r w:rsidRPr="00FC5B07">
              <w:rPr>
                <w:rFonts w:ascii="Bookman Old Style" w:hAnsi="Bookman Old Style"/>
                <w:b/>
                <w:szCs w:val="22"/>
              </w:rPr>
              <w:t>Què s’ha fet, desenvolupament:</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7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Com s’ha portat a terme el projecte, desenvolupament:</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72"/>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Infraestructures, materials:</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75"/>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Recursos Humans:</w:t>
            </w: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75"/>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b/>
                <w:szCs w:val="22"/>
              </w:rPr>
            </w:pPr>
            <w:r w:rsidRPr="00FC5B07">
              <w:rPr>
                <w:rFonts w:ascii="Bookman Old Style" w:hAnsi="Bookman Old Style"/>
                <w:b/>
                <w:szCs w:val="22"/>
              </w:rPr>
              <w:t>Formació de Joves:</w:t>
            </w: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75"/>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b/>
          <w:szCs w:val="22"/>
        </w:rPr>
        <w:t xml:space="preserve">PARTICIPACIÓ </w:t>
      </w:r>
      <w:r w:rsidRPr="00FC5B07">
        <w:rPr>
          <w:rFonts w:ascii="Bookman Old Style" w:hAnsi="Bookman Old Style"/>
          <w:szCs w:val="22"/>
        </w:rPr>
        <w:t>(S’ha arribat als participants previstos?, evolució, projecció...)</w:t>
      </w:r>
    </w:p>
    <w:tbl>
      <w:tblPr>
        <w:tblStyle w:val="Tablaconcuadrcula"/>
        <w:tblW w:w="5263" w:type="pct"/>
        <w:tblLook w:val="04A0" w:firstRow="1" w:lastRow="0" w:firstColumn="1" w:lastColumn="0" w:noHBand="0" w:noVBand="1"/>
      </w:tblPr>
      <w:tblGrid>
        <w:gridCol w:w="9539"/>
      </w:tblGrid>
      <w:tr w:rsidR="00110328" w:rsidRPr="00FC5B07" w:rsidTr="002804FC">
        <w:tc>
          <w:tcPr>
            <w:tcW w:w="5000" w:type="pct"/>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61"/>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tc>
      </w:tr>
    </w:tbl>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p>
    <w:p w:rsidR="00B55334" w:rsidRPr="00FC5B07" w:rsidRDefault="00B55334" w:rsidP="00110328">
      <w:pPr>
        <w:rPr>
          <w:rFonts w:ascii="Bookman Old Style" w:hAnsi="Bookman Old Style"/>
          <w:b/>
          <w:szCs w:val="22"/>
        </w:rPr>
      </w:pPr>
    </w:p>
    <w:p w:rsidR="00B55334" w:rsidRPr="00FC5B07" w:rsidRDefault="00B55334" w:rsidP="00110328">
      <w:pPr>
        <w:rPr>
          <w:rFonts w:ascii="Bookman Old Style" w:hAnsi="Bookman Old Style"/>
          <w:b/>
          <w:szCs w:val="22"/>
        </w:rPr>
      </w:pPr>
    </w:p>
    <w:p w:rsidR="00B55334" w:rsidRPr="00FC5B07" w:rsidRDefault="00B55334" w:rsidP="00110328">
      <w:pPr>
        <w:rPr>
          <w:rFonts w:ascii="Bookman Old Style" w:hAnsi="Bookman Old Style"/>
          <w:b/>
          <w:szCs w:val="22"/>
        </w:rPr>
      </w:pPr>
    </w:p>
    <w:p w:rsidR="006A796F" w:rsidRDefault="006A796F" w:rsidP="00DF7042">
      <w:pPr>
        <w:ind w:right="-1134"/>
        <w:rPr>
          <w:rFonts w:ascii="Bookman Old Style" w:hAnsi="Bookman Old Style"/>
          <w:b/>
          <w:szCs w:val="22"/>
        </w:rPr>
      </w:pPr>
    </w:p>
    <w:p w:rsidR="00110328" w:rsidRPr="00FC5B07" w:rsidRDefault="00110328" w:rsidP="00DF7042">
      <w:pPr>
        <w:ind w:right="-1134"/>
        <w:rPr>
          <w:rFonts w:ascii="Bookman Old Style" w:hAnsi="Bookman Old Style"/>
          <w:b/>
          <w:szCs w:val="22"/>
        </w:rPr>
      </w:pPr>
      <w:r w:rsidRPr="00FC5B07">
        <w:rPr>
          <w:rFonts w:ascii="Bookman Old Style" w:hAnsi="Bookman Old Style"/>
          <w:b/>
          <w:szCs w:val="22"/>
        </w:rPr>
        <w:t>DADES DE PARTICIPACIÓ D’ACTIVITATS REALITZADES EN EL PROJECTE:</w:t>
      </w:r>
    </w:p>
    <w:p w:rsidR="00110328" w:rsidRPr="00FC5B07" w:rsidRDefault="00110328" w:rsidP="00110328">
      <w:pPr>
        <w:rPr>
          <w:rFonts w:ascii="Bookman Old Style" w:hAnsi="Bookman Old Style"/>
          <w:szCs w:val="22"/>
        </w:rPr>
      </w:pPr>
      <w:r w:rsidRPr="00FC5B07">
        <w:rPr>
          <w:rFonts w:ascii="Bookman Old Style" w:hAnsi="Bookman Old Style"/>
          <w:szCs w:val="22"/>
        </w:rPr>
        <w:t xml:space="preserve">(Marcar amb una </w:t>
      </w:r>
      <w:r w:rsidRPr="00FC5B07">
        <w:rPr>
          <w:rFonts w:ascii="Bookman Old Style" w:hAnsi="Bookman Old Style"/>
          <w:b/>
          <w:szCs w:val="22"/>
        </w:rPr>
        <w:t>X</w:t>
      </w:r>
      <w:r w:rsidRPr="00FC5B07">
        <w:rPr>
          <w:rFonts w:ascii="Bookman Old Style" w:hAnsi="Bookman Old Style"/>
          <w:szCs w:val="22"/>
        </w:rPr>
        <w:t xml:space="preserve"> quin tipus d’activitat o programes és)</w:t>
      </w:r>
    </w:p>
    <w:p w:rsidR="00110328" w:rsidRPr="00FC5B07" w:rsidRDefault="00110328" w:rsidP="00110328">
      <w:pPr>
        <w:rPr>
          <w:rFonts w:ascii="Bookman Old Style" w:hAnsi="Bookman Old Style"/>
          <w:szCs w:val="22"/>
        </w:rPr>
      </w:pPr>
      <w:r w:rsidRPr="00FC5B07">
        <w:rPr>
          <w:rFonts w:ascii="Bookman Old Style" w:hAnsi="Bookman Old Style"/>
          <w:szCs w:val="22"/>
        </w:rPr>
        <w:sym w:font="Wingdings" w:char="F08C"/>
      </w:r>
      <w:r w:rsidRPr="00FC5B07">
        <w:rPr>
          <w:rFonts w:ascii="Bookman Old Style" w:hAnsi="Bookman Old Style"/>
          <w:szCs w:val="22"/>
        </w:rPr>
        <w:t xml:space="preserve"> Programa exclusiu de l’entitat.</w:t>
      </w:r>
    </w:p>
    <w:p w:rsidR="00110328" w:rsidRPr="00FC5B07" w:rsidRDefault="00110328" w:rsidP="00110328">
      <w:pPr>
        <w:rPr>
          <w:rFonts w:ascii="Bookman Old Style" w:hAnsi="Bookman Old Style"/>
          <w:szCs w:val="22"/>
        </w:rPr>
      </w:pPr>
      <w:r w:rsidRPr="00FC5B07">
        <w:rPr>
          <w:rFonts w:ascii="Bookman Old Style" w:hAnsi="Bookman Old Style"/>
          <w:szCs w:val="22"/>
        </w:rPr>
        <w:lastRenderedPageBreak/>
        <w:sym w:font="Wingdings" w:char="F08D"/>
      </w:r>
      <w:r w:rsidRPr="00FC5B07">
        <w:rPr>
          <w:rFonts w:ascii="Bookman Old Style" w:hAnsi="Bookman Old Style"/>
          <w:szCs w:val="22"/>
        </w:rPr>
        <w:t xml:space="preserve"> Programa en col·laboració amb d’altres entitats.</w:t>
      </w:r>
    </w:p>
    <w:p w:rsidR="00110328" w:rsidRPr="00FC5B07" w:rsidRDefault="00110328" w:rsidP="00110328">
      <w:pPr>
        <w:rPr>
          <w:rFonts w:ascii="Bookman Old Style" w:hAnsi="Bookman Old Style"/>
          <w:szCs w:val="22"/>
        </w:rPr>
      </w:pPr>
      <w:r w:rsidRPr="00FC5B07">
        <w:rPr>
          <w:rFonts w:ascii="Bookman Old Style" w:hAnsi="Bookman Old Style"/>
          <w:szCs w:val="22"/>
        </w:rPr>
        <w:sym w:font="Wingdings" w:char="F08E"/>
      </w:r>
      <w:r w:rsidRPr="00FC5B07">
        <w:rPr>
          <w:rFonts w:ascii="Bookman Old Style" w:hAnsi="Bookman Old Style"/>
          <w:szCs w:val="22"/>
        </w:rPr>
        <w:t xml:space="preserve"> Programa en col·laboració amb l’Ajuntament. </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tbl>
      <w:tblPr>
        <w:tblStyle w:val="Tablaconcuadrcula"/>
        <w:tblW w:w="9180" w:type="dxa"/>
        <w:tblLayout w:type="fixed"/>
        <w:tblLook w:val="04A0" w:firstRow="1" w:lastRow="0" w:firstColumn="1" w:lastColumn="0" w:noHBand="0" w:noVBand="1"/>
      </w:tblPr>
      <w:tblGrid>
        <w:gridCol w:w="4135"/>
        <w:gridCol w:w="1360"/>
        <w:gridCol w:w="2126"/>
        <w:gridCol w:w="1559"/>
      </w:tblGrid>
      <w:tr w:rsidR="00FC5B07" w:rsidRPr="00FC5B07" w:rsidTr="00C46A74">
        <w:trPr>
          <w:trHeight w:val="57"/>
        </w:trPr>
        <w:tc>
          <w:tcPr>
            <w:tcW w:w="4135" w:type="dxa"/>
            <w:vAlign w:val="center"/>
          </w:tcPr>
          <w:p w:rsidR="00110328" w:rsidRPr="00FC5B07" w:rsidRDefault="00110328" w:rsidP="00C46A74">
            <w:pPr>
              <w:jc w:val="left"/>
              <w:rPr>
                <w:rFonts w:ascii="Bookman Old Style" w:hAnsi="Bookman Old Style"/>
                <w:szCs w:val="22"/>
              </w:rPr>
            </w:pPr>
            <w:r w:rsidRPr="00FC5B07">
              <w:rPr>
                <w:rFonts w:ascii="Bookman Old Style" w:hAnsi="Bookman Old Style"/>
                <w:szCs w:val="22"/>
              </w:rPr>
              <w:t>Activitats</w:t>
            </w:r>
          </w:p>
        </w:tc>
        <w:tc>
          <w:tcPr>
            <w:tcW w:w="1360" w:type="dxa"/>
            <w:vAlign w:val="center"/>
          </w:tcPr>
          <w:p w:rsidR="00110328" w:rsidRPr="00FC5B07" w:rsidRDefault="00110328" w:rsidP="00C46A74">
            <w:pPr>
              <w:jc w:val="left"/>
              <w:rPr>
                <w:rFonts w:ascii="Bookman Old Style" w:hAnsi="Bookman Old Style"/>
                <w:szCs w:val="22"/>
              </w:rPr>
            </w:pPr>
            <w:r w:rsidRPr="00FC5B07">
              <w:rPr>
                <w:rFonts w:ascii="Bookman Old Style" w:hAnsi="Bookman Old Style"/>
                <w:szCs w:val="22"/>
              </w:rPr>
              <w:t>Data Execució</w:t>
            </w:r>
          </w:p>
        </w:tc>
        <w:tc>
          <w:tcPr>
            <w:tcW w:w="2126" w:type="dxa"/>
            <w:vAlign w:val="center"/>
          </w:tcPr>
          <w:p w:rsidR="00110328" w:rsidRPr="00FC5B07" w:rsidRDefault="00110328" w:rsidP="00C46A74">
            <w:pPr>
              <w:jc w:val="left"/>
              <w:rPr>
                <w:rFonts w:ascii="Bookman Old Style" w:hAnsi="Bookman Old Style"/>
                <w:szCs w:val="22"/>
              </w:rPr>
            </w:pPr>
            <w:r w:rsidRPr="00FC5B07">
              <w:rPr>
                <w:rFonts w:ascii="Bookman Old Style" w:hAnsi="Bookman Old Style"/>
                <w:szCs w:val="22"/>
              </w:rPr>
              <w:t>Lloc</w:t>
            </w:r>
          </w:p>
        </w:tc>
        <w:tc>
          <w:tcPr>
            <w:tcW w:w="1559" w:type="dxa"/>
            <w:vAlign w:val="center"/>
          </w:tcPr>
          <w:p w:rsidR="00110328" w:rsidRPr="00FC5B07" w:rsidRDefault="00110328" w:rsidP="00C46A74">
            <w:pPr>
              <w:jc w:val="left"/>
              <w:rPr>
                <w:rFonts w:ascii="Bookman Old Style" w:hAnsi="Bookman Old Style"/>
                <w:szCs w:val="22"/>
              </w:rPr>
            </w:pPr>
            <w:r w:rsidRPr="00FC5B07">
              <w:rPr>
                <w:rFonts w:ascii="Bookman Old Style" w:hAnsi="Bookman Old Style"/>
                <w:szCs w:val="22"/>
              </w:rPr>
              <w:t>Núm. de Participants</w:t>
            </w:r>
          </w:p>
        </w:tc>
      </w:tr>
      <w:tr w:rsidR="00FC5B07" w:rsidRPr="00FC5B07" w:rsidTr="00C46A74">
        <w:trPr>
          <w:trHeight w:val="57"/>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60"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126"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55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C46A74">
        <w:trPr>
          <w:trHeight w:val="57"/>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60"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126"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55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C46A74">
        <w:trPr>
          <w:trHeight w:val="57"/>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60"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126"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55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FC5B07" w:rsidRPr="00FC5B07" w:rsidTr="00C46A74">
        <w:trPr>
          <w:trHeight w:val="57"/>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60"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126"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55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r w:rsidR="00110328" w:rsidRPr="00FC5B07" w:rsidTr="00C46A74">
        <w:trPr>
          <w:trHeight w:val="57"/>
        </w:trPr>
        <w:tc>
          <w:tcPr>
            <w:tcW w:w="4135" w:type="dxa"/>
          </w:tcPr>
          <w:p w:rsidR="00110328" w:rsidRPr="00FC5B07" w:rsidRDefault="00110328" w:rsidP="00110328">
            <w:pPr>
              <w:rPr>
                <w:rFonts w:ascii="Bookman Old Style" w:hAnsi="Bookman Old Style"/>
                <w:szCs w:val="22"/>
              </w:rPr>
            </w:pPr>
            <w:r w:rsidRPr="00FC5B07">
              <w:rPr>
                <w:rFonts w:ascii="Bookman Old Style" w:hAnsi="Bookman Old Style"/>
                <w:szCs w:val="22"/>
              </w:rPr>
              <w:t>1    2   3</w:t>
            </w:r>
          </w:p>
          <w:p w:rsidR="00110328" w:rsidRPr="00FC5B07" w:rsidRDefault="00110328" w:rsidP="00110328">
            <w:pPr>
              <w:rPr>
                <w:rFonts w:ascii="Bookman Old Style" w:hAnsi="Bookman Old Style"/>
                <w:szCs w:val="22"/>
              </w:rPr>
            </w:pP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fldChar w:fldCharType="begin">
                <w:ffData>
                  <w:name w:val="Casilla9"/>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p>
        </w:tc>
        <w:tc>
          <w:tcPr>
            <w:tcW w:w="1360"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2126"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c>
          <w:tcPr>
            <w:tcW w:w="1559" w:type="dxa"/>
            <w:vAlign w:val="center"/>
          </w:tcPr>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Texto380"/>
                  <w:enabled/>
                  <w:calcOnExit w:val="0"/>
                  <w:textInput/>
                </w:ffData>
              </w:fldChar>
            </w:r>
            <w:r w:rsidRPr="00FC5B07">
              <w:rPr>
                <w:rFonts w:ascii="Bookman Old Style" w:hAnsi="Bookman Old Style"/>
                <w:szCs w:val="22"/>
              </w:rPr>
              <w:instrText xml:space="preserve"> FORMTEXT </w:instrText>
            </w:r>
            <w:r w:rsidRPr="00FC5B07">
              <w:rPr>
                <w:rFonts w:ascii="Bookman Old Style" w:hAnsi="Bookman Old Style"/>
                <w:szCs w:val="22"/>
              </w:rPr>
            </w:r>
            <w:r w:rsidRPr="00FC5B07">
              <w:rPr>
                <w:rFonts w:ascii="Bookman Old Style" w:hAnsi="Bookman Old Style"/>
                <w:szCs w:val="22"/>
              </w:rPr>
              <w:fldChar w:fldCharType="separate"/>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t> </w:t>
            </w:r>
            <w:r w:rsidRPr="00FC5B07">
              <w:rPr>
                <w:rFonts w:ascii="Bookman Old Style" w:hAnsi="Bookman Old Style"/>
                <w:szCs w:val="22"/>
              </w:rPr>
              <w:fldChar w:fldCharType="end"/>
            </w:r>
          </w:p>
        </w:tc>
      </w:tr>
    </w:tbl>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2804FC" w:rsidRPr="00FC5B07" w:rsidRDefault="002804FC"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b/>
          <w:szCs w:val="22"/>
        </w:rPr>
      </w:pPr>
    </w:p>
    <w:p w:rsidR="00110328" w:rsidRPr="00FC5B07" w:rsidRDefault="00110328" w:rsidP="00110328">
      <w:pPr>
        <w:rPr>
          <w:rFonts w:ascii="Bookman Old Style" w:hAnsi="Bookman Old Style"/>
          <w:b/>
          <w:szCs w:val="22"/>
        </w:rPr>
      </w:pPr>
    </w:p>
    <w:p w:rsidR="00110328" w:rsidRDefault="00110328" w:rsidP="00110328">
      <w:pPr>
        <w:rPr>
          <w:rFonts w:ascii="Bookman Old Style" w:hAnsi="Bookman Old Style"/>
          <w:b/>
          <w:szCs w:val="22"/>
        </w:rPr>
      </w:pPr>
    </w:p>
    <w:p w:rsidR="001411F6" w:rsidRDefault="001411F6" w:rsidP="00110328">
      <w:pPr>
        <w:rPr>
          <w:rFonts w:ascii="Bookman Old Style" w:hAnsi="Bookman Old Style"/>
          <w:b/>
          <w:szCs w:val="22"/>
        </w:rPr>
      </w:pPr>
    </w:p>
    <w:p w:rsidR="001411F6" w:rsidRDefault="001411F6" w:rsidP="00110328">
      <w:pPr>
        <w:rPr>
          <w:rFonts w:ascii="Bookman Old Style" w:hAnsi="Bookman Old Style"/>
          <w:b/>
          <w:szCs w:val="22"/>
        </w:rPr>
      </w:pPr>
    </w:p>
    <w:p w:rsidR="001411F6" w:rsidRDefault="001411F6" w:rsidP="00110328">
      <w:pPr>
        <w:rPr>
          <w:rFonts w:ascii="Bookman Old Style" w:hAnsi="Bookman Old Style"/>
          <w:b/>
          <w:szCs w:val="22"/>
        </w:rPr>
      </w:pPr>
    </w:p>
    <w:p w:rsidR="001411F6" w:rsidRDefault="001411F6" w:rsidP="00110328">
      <w:pPr>
        <w:rPr>
          <w:rFonts w:ascii="Bookman Old Style" w:hAnsi="Bookman Old Style"/>
          <w:b/>
          <w:szCs w:val="22"/>
        </w:rPr>
      </w:pPr>
    </w:p>
    <w:p w:rsidR="001411F6" w:rsidRDefault="001411F6" w:rsidP="00110328">
      <w:pPr>
        <w:rPr>
          <w:rFonts w:ascii="Bookman Old Style" w:hAnsi="Bookman Old Style"/>
          <w:b/>
          <w:szCs w:val="22"/>
        </w:rPr>
      </w:pPr>
    </w:p>
    <w:p w:rsidR="001411F6" w:rsidRPr="00FC5B07" w:rsidRDefault="001411F6" w:rsidP="00110328">
      <w:pPr>
        <w:rPr>
          <w:rFonts w:ascii="Bookman Old Style" w:hAnsi="Bookman Old Style"/>
          <w:b/>
          <w:szCs w:val="22"/>
        </w:rPr>
      </w:pPr>
    </w:p>
    <w:p w:rsidR="006A796F" w:rsidRDefault="006A796F" w:rsidP="00553C95">
      <w:pPr>
        <w:ind w:right="-567"/>
        <w:jc w:val="right"/>
        <w:rPr>
          <w:rFonts w:ascii="Bookman Old Style" w:hAnsi="Bookman Old Style"/>
          <w:b/>
          <w:sz w:val="20"/>
        </w:rPr>
      </w:pPr>
    </w:p>
    <w:p w:rsidR="00D858D2" w:rsidRPr="00174E8C" w:rsidRDefault="00D858D2" w:rsidP="00D858D2">
      <w:pPr>
        <w:ind w:left="-284" w:right="-426"/>
        <w:jc w:val="right"/>
        <w:rPr>
          <w:rFonts w:cs="Calibri"/>
          <w:b/>
          <w:color w:val="auto"/>
        </w:rPr>
      </w:pPr>
      <w:r w:rsidRPr="00174E8C">
        <w:rPr>
          <w:rFonts w:cs="Calibri"/>
          <w:b/>
          <w:color w:val="auto"/>
        </w:rPr>
        <w:t xml:space="preserve">ANNEX </w:t>
      </w:r>
      <w:r>
        <w:rPr>
          <w:rFonts w:cs="Calibri"/>
          <w:b/>
          <w:color w:val="auto"/>
        </w:rPr>
        <w:t>J</w:t>
      </w:r>
      <w:r w:rsidRPr="00174E8C">
        <w:rPr>
          <w:rFonts w:cs="Calibri"/>
          <w:b/>
          <w:color w:val="auto"/>
        </w:rPr>
        <w:t>-3</w:t>
      </w:r>
    </w:p>
    <w:p w:rsidR="00D858D2" w:rsidRPr="00C9055F" w:rsidRDefault="00D858D2" w:rsidP="00D858D2">
      <w:pPr>
        <w:pBdr>
          <w:top w:val="single" w:sz="4" w:space="1" w:color="auto"/>
          <w:left w:val="single" w:sz="4" w:space="0" w:color="auto"/>
          <w:bottom w:val="single" w:sz="4" w:space="1" w:color="auto"/>
          <w:right w:val="single" w:sz="4" w:space="4" w:color="auto"/>
        </w:pBdr>
        <w:ind w:left="-284" w:right="-709"/>
        <w:jc w:val="center"/>
        <w:rPr>
          <w:rFonts w:cs="Calibri"/>
          <w:b/>
          <w:color w:val="auto"/>
        </w:rPr>
      </w:pPr>
      <w:r w:rsidRPr="00C9055F">
        <w:rPr>
          <w:rFonts w:cs="Calibri"/>
          <w:b/>
          <w:color w:val="auto"/>
        </w:rPr>
        <w:t xml:space="preserve">MEMÒRIA  DE  LA  RELACIÓ  DE  DESPESES I D’INGRESSOS  DE REALITZACIÓ  DEL  PROJECTE  TEMPS LLIURE INFANTIL I ADOLESCENT </w:t>
      </w:r>
    </w:p>
    <w:p w:rsidR="00D858D2" w:rsidRPr="00C9055F" w:rsidRDefault="00D858D2" w:rsidP="00D858D2">
      <w:pPr>
        <w:ind w:left="-284" w:right="-851"/>
        <w:rPr>
          <w:rFonts w:cs="Calibri"/>
          <w:color w:val="auto"/>
          <w:sz w:val="16"/>
          <w:szCs w:val="16"/>
        </w:rPr>
      </w:pPr>
    </w:p>
    <w:tbl>
      <w:tblPr>
        <w:tblW w:w="55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85"/>
        <w:gridCol w:w="1182"/>
        <w:gridCol w:w="4072"/>
        <w:gridCol w:w="1446"/>
      </w:tblGrid>
      <w:tr w:rsidR="00D858D2" w:rsidRPr="00C9055F" w:rsidTr="005E5765">
        <w:trPr>
          <w:trHeight w:val="232"/>
        </w:trPr>
        <w:tc>
          <w:tcPr>
            <w:tcW w:w="5000" w:type="pct"/>
            <w:gridSpan w:val="4"/>
          </w:tcPr>
          <w:p w:rsidR="00D858D2" w:rsidRPr="00C9055F" w:rsidRDefault="00D858D2" w:rsidP="005E5765">
            <w:pPr>
              <w:ind w:left="-212" w:right="-492" w:firstLine="212"/>
              <w:jc w:val="left"/>
              <w:rPr>
                <w:rFonts w:cs="Calibri"/>
                <w:color w:val="auto"/>
                <w:sz w:val="20"/>
              </w:rPr>
            </w:pPr>
            <w:r w:rsidRPr="00C9055F">
              <w:rPr>
                <w:rFonts w:cs="Calibri"/>
                <w:color w:val="auto"/>
                <w:sz w:val="20"/>
              </w:rPr>
              <w:t xml:space="preserve">Nom Entitat: </w:t>
            </w:r>
          </w:p>
        </w:tc>
      </w:tr>
      <w:tr w:rsidR="00D858D2" w:rsidRPr="00C9055F" w:rsidTr="005E5765">
        <w:trPr>
          <w:trHeight w:val="249"/>
        </w:trPr>
        <w:tc>
          <w:tcPr>
            <w:tcW w:w="5000" w:type="pct"/>
            <w:gridSpan w:val="4"/>
          </w:tcPr>
          <w:p w:rsidR="00D858D2" w:rsidRPr="00C9055F" w:rsidRDefault="00D858D2" w:rsidP="005E5765">
            <w:pPr>
              <w:ind w:left="-284" w:right="-442" w:firstLine="284"/>
              <w:jc w:val="left"/>
              <w:rPr>
                <w:rFonts w:cs="Calibri"/>
                <w:color w:val="auto"/>
                <w:sz w:val="20"/>
              </w:rPr>
            </w:pPr>
            <w:r w:rsidRPr="00C9055F">
              <w:rPr>
                <w:rFonts w:cs="Calibri"/>
                <w:color w:val="auto"/>
                <w:sz w:val="20"/>
              </w:rPr>
              <w:lastRenderedPageBreak/>
              <w:t xml:space="preserve">Títol del projecte: </w:t>
            </w:r>
          </w:p>
        </w:tc>
      </w:tr>
      <w:tr w:rsidR="00D858D2" w:rsidRPr="00C9055F" w:rsidTr="005E5765">
        <w:tblPrEx>
          <w:tblLook w:val="0000" w:firstRow="0" w:lastRow="0" w:firstColumn="0" w:lastColumn="0" w:noHBand="0" w:noVBand="0"/>
        </w:tblPrEx>
        <w:trPr>
          <w:trHeight w:val="189"/>
        </w:trPr>
        <w:tc>
          <w:tcPr>
            <w:tcW w:w="5000" w:type="pct"/>
            <w:gridSpan w:val="4"/>
          </w:tcPr>
          <w:p w:rsidR="00D858D2" w:rsidRPr="00C9055F" w:rsidRDefault="00D858D2" w:rsidP="005E5765">
            <w:pPr>
              <w:ind w:right="-851"/>
              <w:rPr>
                <w:rFonts w:cs="Calibri"/>
                <w:color w:val="auto"/>
                <w:sz w:val="20"/>
              </w:rPr>
            </w:pPr>
            <w:r w:rsidRPr="00C9055F">
              <w:rPr>
                <w:rFonts w:cs="Calibri"/>
                <w:color w:val="auto"/>
                <w:sz w:val="20"/>
              </w:rPr>
              <w:t>Any:</w:t>
            </w:r>
          </w:p>
        </w:tc>
      </w:tr>
      <w:tr w:rsidR="00D858D2" w:rsidRPr="00C9055F" w:rsidTr="005E5765">
        <w:tblPrEx>
          <w:tblLook w:val="0020" w:firstRow="1" w:lastRow="0" w:firstColumn="0" w:lastColumn="0" w:noHBand="0" w:noVBand="0"/>
        </w:tblPrEx>
        <w:trPr>
          <w:trHeight w:val="208"/>
        </w:trPr>
        <w:tc>
          <w:tcPr>
            <w:tcW w:w="1645" w:type="pct"/>
          </w:tcPr>
          <w:p w:rsidR="00D858D2" w:rsidRPr="00C9055F" w:rsidRDefault="00D858D2" w:rsidP="005E5765">
            <w:pPr>
              <w:ind w:right="283"/>
              <w:jc w:val="center"/>
              <w:rPr>
                <w:rFonts w:cs="Calibri"/>
                <w:b/>
                <w:color w:val="auto"/>
                <w:sz w:val="16"/>
                <w:szCs w:val="18"/>
              </w:rPr>
            </w:pPr>
            <w:r w:rsidRPr="00C9055F">
              <w:rPr>
                <w:rFonts w:cs="Calibri"/>
                <w:b/>
                <w:color w:val="auto"/>
                <w:sz w:val="16"/>
                <w:szCs w:val="18"/>
              </w:rPr>
              <w:t>INGRESSOS</w:t>
            </w:r>
          </w:p>
        </w:tc>
        <w:tc>
          <w:tcPr>
            <w:tcW w:w="592" w:type="pct"/>
          </w:tcPr>
          <w:p w:rsidR="00D858D2" w:rsidRPr="00C9055F" w:rsidRDefault="00D858D2" w:rsidP="005E5765">
            <w:pPr>
              <w:ind w:right="283"/>
              <w:jc w:val="center"/>
              <w:rPr>
                <w:rFonts w:cs="Calibri"/>
                <w:b/>
                <w:color w:val="auto"/>
                <w:sz w:val="16"/>
                <w:szCs w:val="18"/>
              </w:rPr>
            </w:pPr>
            <w:r w:rsidRPr="00C9055F">
              <w:rPr>
                <w:rFonts w:cs="Calibri"/>
                <w:b/>
                <w:color w:val="auto"/>
                <w:sz w:val="16"/>
                <w:szCs w:val="18"/>
              </w:rPr>
              <w:t>Import euros</w:t>
            </w:r>
          </w:p>
        </w:tc>
        <w:tc>
          <w:tcPr>
            <w:tcW w:w="2039" w:type="pct"/>
          </w:tcPr>
          <w:p w:rsidR="00D858D2" w:rsidRPr="00C9055F" w:rsidRDefault="00D858D2" w:rsidP="005E5765">
            <w:pPr>
              <w:ind w:right="-70"/>
              <w:jc w:val="center"/>
              <w:rPr>
                <w:rFonts w:cs="Calibri"/>
                <w:b/>
                <w:color w:val="auto"/>
                <w:sz w:val="16"/>
                <w:szCs w:val="18"/>
              </w:rPr>
            </w:pPr>
            <w:r w:rsidRPr="00C9055F">
              <w:rPr>
                <w:rFonts w:cs="Calibri"/>
                <w:b/>
                <w:color w:val="auto"/>
                <w:sz w:val="16"/>
                <w:szCs w:val="18"/>
              </w:rPr>
              <w:t>DESPESES</w:t>
            </w:r>
          </w:p>
        </w:tc>
        <w:tc>
          <w:tcPr>
            <w:tcW w:w="724" w:type="pct"/>
          </w:tcPr>
          <w:p w:rsidR="00D858D2" w:rsidRPr="00C9055F" w:rsidRDefault="00D858D2" w:rsidP="005E5765">
            <w:pPr>
              <w:ind w:right="72"/>
              <w:jc w:val="center"/>
              <w:rPr>
                <w:rFonts w:cs="Calibri"/>
                <w:b/>
                <w:color w:val="auto"/>
                <w:sz w:val="16"/>
                <w:szCs w:val="18"/>
              </w:rPr>
            </w:pPr>
            <w:r w:rsidRPr="00C9055F">
              <w:rPr>
                <w:rFonts w:cs="Calibri"/>
                <w:b/>
                <w:color w:val="auto"/>
                <w:sz w:val="16"/>
                <w:szCs w:val="18"/>
              </w:rPr>
              <w:t>Import euros</w:t>
            </w:r>
          </w:p>
        </w:tc>
      </w:tr>
      <w:tr w:rsidR="00D858D2" w:rsidRPr="00C9055F" w:rsidTr="005E5765">
        <w:tblPrEx>
          <w:tblLook w:val="0020" w:firstRow="1" w:lastRow="0" w:firstColumn="0" w:lastColumn="0" w:noHBand="0" w:noVBand="0"/>
        </w:tblPrEx>
        <w:trPr>
          <w:trHeight w:val="147"/>
        </w:trPr>
        <w:tc>
          <w:tcPr>
            <w:tcW w:w="2237" w:type="pct"/>
            <w:gridSpan w:val="2"/>
            <w:vAlign w:val="center"/>
          </w:tcPr>
          <w:p w:rsidR="00D858D2" w:rsidRPr="00C9055F" w:rsidRDefault="00D858D2" w:rsidP="005E5765">
            <w:pPr>
              <w:ind w:right="283"/>
              <w:jc w:val="center"/>
              <w:rPr>
                <w:rFonts w:cs="Calibri"/>
                <w:color w:val="auto"/>
                <w:sz w:val="16"/>
                <w:szCs w:val="18"/>
              </w:rPr>
            </w:pPr>
          </w:p>
        </w:tc>
        <w:tc>
          <w:tcPr>
            <w:tcW w:w="2763" w:type="pct"/>
            <w:gridSpan w:val="2"/>
            <w:vAlign w:val="center"/>
          </w:tcPr>
          <w:p w:rsidR="00D858D2" w:rsidRPr="00C9055F" w:rsidRDefault="00D858D2" w:rsidP="005E5765">
            <w:pPr>
              <w:ind w:right="283"/>
              <w:jc w:val="left"/>
              <w:rPr>
                <w:rFonts w:cs="Calibri"/>
                <w:color w:val="auto"/>
                <w:sz w:val="16"/>
                <w:szCs w:val="18"/>
              </w:rPr>
            </w:pPr>
            <w:r w:rsidRPr="00C9055F">
              <w:rPr>
                <w:rFonts w:cs="Calibri"/>
                <w:b/>
                <w:color w:val="auto"/>
                <w:sz w:val="16"/>
                <w:szCs w:val="18"/>
              </w:rPr>
              <w:t xml:space="preserve">                                          Despeses Directes</w:t>
            </w:r>
          </w:p>
        </w:tc>
      </w:tr>
      <w:tr w:rsidR="00D858D2" w:rsidRPr="00C9055F" w:rsidTr="005E5765">
        <w:tblPrEx>
          <w:tblLook w:val="0020" w:firstRow="1" w:lastRow="0" w:firstColumn="0" w:lastColumn="0" w:noHBand="0" w:noVBand="0"/>
        </w:tblPrEx>
        <w:trPr>
          <w:trHeight w:val="147"/>
        </w:trPr>
        <w:tc>
          <w:tcPr>
            <w:tcW w:w="2237" w:type="pct"/>
            <w:gridSpan w:val="2"/>
            <w:vAlign w:val="center"/>
          </w:tcPr>
          <w:p w:rsidR="00D858D2" w:rsidRPr="00C9055F" w:rsidRDefault="00D858D2" w:rsidP="005E5765">
            <w:pPr>
              <w:ind w:right="283"/>
              <w:jc w:val="left"/>
              <w:rPr>
                <w:rFonts w:cs="Calibri"/>
                <w:b/>
                <w:color w:val="auto"/>
                <w:sz w:val="16"/>
                <w:szCs w:val="18"/>
              </w:rPr>
            </w:pPr>
            <w:r w:rsidRPr="00C9055F">
              <w:rPr>
                <w:rFonts w:cs="Calibri"/>
                <w:b/>
                <w:color w:val="auto"/>
                <w:sz w:val="16"/>
                <w:szCs w:val="18"/>
              </w:rPr>
              <w:t>Recursos propis</w:t>
            </w:r>
          </w:p>
        </w:tc>
        <w:tc>
          <w:tcPr>
            <w:tcW w:w="2763" w:type="pct"/>
            <w:gridSpan w:val="2"/>
            <w:vAlign w:val="center"/>
          </w:tcPr>
          <w:p w:rsidR="00D858D2" w:rsidRPr="00C9055F" w:rsidRDefault="00D858D2" w:rsidP="005E5765">
            <w:pPr>
              <w:ind w:right="283"/>
              <w:jc w:val="left"/>
              <w:rPr>
                <w:rFonts w:cs="Calibri"/>
                <w:b/>
                <w:color w:val="auto"/>
                <w:sz w:val="16"/>
                <w:szCs w:val="18"/>
              </w:rPr>
            </w:pPr>
            <w:r w:rsidRPr="00C9055F">
              <w:rPr>
                <w:rFonts w:cs="Calibri"/>
                <w:b/>
                <w:color w:val="auto"/>
                <w:sz w:val="16"/>
                <w:szCs w:val="18"/>
              </w:rPr>
              <w:t xml:space="preserve">Personal local </w:t>
            </w:r>
            <w:r w:rsidRPr="00C9055F">
              <w:rPr>
                <w:rFonts w:cs="Calibri"/>
                <w:bCs/>
                <w:color w:val="auto"/>
                <w:sz w:val="16"/>
                <w:szCs w:val="18"/>
              </w:rPr>
              <w:t xml:space="preserve">(propi, contractat)  </w:t>
            </w:r>
          </w:p>
        </w:tc>
      </w:tr>
      <w:tr w:rsidR="00D858D2" w:rsidRPr="00C9055F" w:rsidTr="005E5765">
        <w:tblPrEx>
          <w:tblLook w:val="0020" w:firstRow="1" w:lastRow="0" w:firstColumn="0" w:lastColumn="0" w:noHBand="0" w:noVBand="0"/>
        </w:tblPrEx>
        <w:trPr>
          <w:trHeight w:val="154"/>
        </w:trPr>
        <w:tc>
          <w:tcPr>
            <w:tcW w:w="1645" w:type="pct"/>
            <w:vAlign w:val="center"/>
          </w:tcPr>
          <w:p w:rsidR="00D858D2" w:rsidRPr="00C9055F" w:rsidRDefault="00D858D2" w:rsidP="005E5765">
            <w:pPr>
              <w:ind w:right="283"/>
              <w:jc w:val="left"/>
              <w:rPr>
                <w:rFonts w:cs="Calibri"/>
                <w:color w:val="auto"/>
                <w:sz w:val="16"/>
                <w:szCs w:val="18"/>
              </w:rPr>
            </w:pPr>
            <w:r w:rsidRPr="00C9055F">
              <w:rPr>
                <w:rFonts w:cs="Calibri"/>
                <w:color w:val="auto"/>
                <w:sz w:val="16"/>
                <w:szCs w:val="18"/>
              </w:rPr>
              <w:t xml:space="preserve">Quotes socis </w:t>
            </w:r>
          </w:p>
        </w:tc>
        <w:tc>
          <w:tcPr>
            <w:tcW w:w="592" w:type="pct"/>
            <w:vAlign w:val="center"/>
          </w:tcPr>
          <w:p w:rsidR="00D858D2" w:rsidRPr="00C9055F" w:rsidRDefault="00D858D2" w:rsidP="005E5765">
            <w:pPr>
              <w:ind w:right="283"/>
              <w:jc w:val="right"/>
              <w:rPr>
                <w:rFonts w:cs="Calibri"/>
                <w:color w:val="auto"/>
                <w:sz w:val="16"/>
                <w:szCs w:val="18"/>
              </w:rPr>
            </w:pPr>
          </w:p>
        </w:tc>
        <w:tc>
          <w:tcPr>
            <w:tcW w:w="2039" w:type="pct"/>
            <w:vAlign w:val="center"/>
          </w:tcPr>
          <w:p w:rsidR="00D858D2" w:rsidRPr="00D2641B" w:rsidRDefault="00D858D2" w:rsidP="005E5765">
            <w:pPr>
              <w:ind w:right="283"/>
              <w:jc w:val="left"/>
              <w:rPr>
                <w:rFonts w:cs="Calibri"/>
                <w:color w:val="FF0000"/>
                <w:sz w:val="16"/>
                <w:szCs w:val="18"/>
              </w:rPr>
            </w:pPr>
            <w:r w:rsidRPr="00C9055F">
              <w:rPr>
                <w:rFonts w:cs="Calibri"/>
                <w:color w:val="auto"/>
                <w:sz w:val="16"/>
                <w:szCs w:val="18"/>
              </w:rPr>
              <w:t xml:space="preserve">    Salari </w:t>
            </w:r>
            <w:r w:rsidRPr="00491C00">
              <w:rPr>
                <w:rFonts w:cs="Calibri"/>
                <w:color w:val="auto"/>
                <w:sz w:val="16"/>
                <w:szCs w:val="18"/>
              </w:rPr>
              <w:t>Brut</w:t>
            </w:r>
          </w:p>
        </w:tc>
        <w:tc>
          <w:tcPr>
            <w:tcW w:w="724" w:type="pct"/>
            <w:vAlign w:val="center"/>
          </w:tcPr>
          <w:p w:rsidR="00D858D2" w:rsidRPr="00C9055F" w:rsidRDefault="00D858D2" w:rsidP="005E5765">
            <w:pPr>
              <w:ind w:right="283"/>
              <w:jc w:val="left"/>
              <w:rPr>
                <w:rFonts w:cs="Calibri"/>
                <w:color w:val="auto"/>
                <w:sz w:val="16"/>
                <w:szCs w:val="18"/>
              </w:rPr>
            </w:pPr>
            <w:r w:rsidRPr="00C9055F">
              <w:rPr>
                <w:rFonts w:cs="Calibri"/>
                <w:color w:val="auto"/>
                <w:sz w:val="16"/>
                <w:szCs w:val="18"/>
              </w:rPr>
              <w:t xml:space="preserve">    </w:t>
            </w:r>
          </w:p>
        </w:tc>
      </w:tr>
      <w:tr w:rsidR="00D858D2" w:rsidRPr="00C9055F" w:rsidTr="005E5765">
        <w:tblPrEx>
          <w:tblLook w:val="0020" w:firstRow="1" w:lastRow="0" w:firstColumn="0" w:lastColumn="0" w:noHBand="0" w:noVBand="0"/>
        </w:tblPrEx>
        <w:tc>
          <w:tcPr>
            <w:tcW w:w="1645" w:type="pct"/>
            <w:vAlign w:val="center"/>
          </w:tcPr>
          <w:p w:rsidR="00D858D2" w:rsidRPr="00C9055F" w:rsidRDefault="00D858D2" w:rsidP="005E5765">
            <w:pPr>
              <w:ind w:right="283"/>
              <w:jc w:val="left"/>
              <w:rPr>
                <w:rFonts w:cs="Calibri"/>
                <w:color w:val="auto"/>
                <w:sz w:val="16"/>
                <w:szCs w:val="18"/>
              </w:rPr>
            </w:pPr>
            <w:r w:rsidRPr="00C9055F">
              <w:rPr>
                <w:rFonts w:cs="Calibri"/>
                <w:color w:val="auto"/>
                <w:sz w:val="16"/>
                <w:szCs w:val="18"/>
              </w:rPr>
              <w:t>Entrades</w:t>
            </w:r>
          </w:p>
        </w:tc>
        <w:tc>
          <w:tcPr>
            <w:tcW w:w="592" w:type="pct"/>
            <w:vAlign w:val="center"/>
          </w:tcPr>
          <w:p w:rsidR="00D858D2" w:rsidRPr="00C9055F" w:rsidRDefault="00D858D2" w:rsidP="005E5765">
            <w:pPr>
              <w:ind w:right="283"/>
              <w:jc w:val="right"/>
              <w:rPr>
                <w:rFonts w:cs="Calibri"/>
                <w:color w:val="auto"/>
                <w:sz w:val="16"/>
                <w:szCs w:val="18"/>
              </w:rPr>
            </w:pPr>
          </w:p>
        </w:tc>
        <w:tc>
          <w:tcPr>
            <w:tcW w:w="2039" w:type="pct"/>
            <w:vAlign w:val="center"/>
          </w:tcPr>
          <w:p w:rsidR="00D858D2" w:rsidRPr="00491C00" w:rsidRDefault="00D858D2" w:rsidP="005E5765">
            <w:pPr>
              <w:ind w:right="283"/>
              <w:jc w:val="left"/>
              <w:rPr>
                <w:rFonts w:cs="Calibri"/>
                <w:b/>
                <w:bCs/>
                <w:color w:val="auto"/>
                <w:sz w:val="16"/>
                <w:szCs w:val="18"/>
              </w:rPr>
            </w:pPr>
            <w:r w:rsidRPr="00491C00">
              <w:rPr>
                <w:rFonts w:cs="Calibri"/>
                <w:color w:val="auto"/>
                <w:sz w:val="16"/>
                <w:szCs w:val="18"/>
              </w:rPr>
              <w:t xml:space="preserve">    Seguretat Social entitat</w:t>
            </w:r>
          </w:p>
        </w:tc>
        <w:tc>
          <w:tcPr>
            <w:tcW w:w="724" w:type="pct"/>
            <w:vAlign w:val="center"/>
          </w:tcPr>
          <w:p w:rsidR="00D858D2" w:rsidRPr="00C9055F" w:rsidRDefault="00D858D2" w:rsidP="005E5765">
            <w:pPr>
              <w:ind w:right="283"/>
              <w:jc w:val="left"/>
              <w:rPr>
                <w:rFonts w:cs="Calibri"/>
                <w:b/>
                <w:bCs/>
                <w:color w:val="auto"/>
                <w:sz w:val="16"/>
                <w:szCs w:val="18"/>
              </w:rPr>
            </w:pPr>
            <w:r w:rsidRPr="00C9055F">
              <w:rPr>
                <w:rFonts w:cs="Calibri"/>
                <w:color w:val="auto"/>
                <w:sz w:val="16"/>
                <w:szCs w:val="18"/>
              </w:rPr>
              <w:t xml:space="preserve">    </w:t>
            </w:r>
          </w:p>
        </w:tc>
      </w:tr>
      <w:tr w:rsidR="00D858D2" w:rsidRPr="00C9055F" w:rsidTr="005E5765">
        <w:tblPrEx>
          <w:tblLook w:val="0020" w:firstRow="1" w:lastRow="0" w:firstColumn="0" w:lastColumn="0" w:noHBand="0" w:noVBand="0"/>
        </w:tblPrEx>
        <w:tc>
          <w:tcPr>
            <w:tcW w:w="1645" w:type="pct"/>
            <w:vAlign w:val="center"/>
          </w:tcPr>
          <w:p w:rsidR="00D858D2" w:rsidRPr="00C9055F" w:rsidRDefault="00D858D2" w:rsidP="005E5765">
            <w:pPr>
              <w:ind w:right="283"/>
              <w:jc w:val="left"/>
              <w:rPr>
                <w:rFonts w:cs="Calibri"/>
                <w:color w:val="auto"/>
                <w:sz w:val="16"/>
                <w:szCs w:val="18"/>
              </w:rPr>
            </w:pPr>
            <w:r w:rsidRPr="00C9055F">
              <w:rPr>
                <w:rFonts w:cs="Calibri"/>
                <w:color w:val="auto"/>
                <w:sz w:val="16"/>
                <w:szCs w:val="18"/>
              </w:rPr>
              <w:t>Vendes de productes o serveis</w:t>
            </w:r>
          </w:p>
        </w:tc>
        <w:tc>
          <w:tcPr>
            <w:tcW w:w="592" w:type="pct"/>
            <w:vAlign w:val="center"/>
          </w:tcPr>
          <w:p w:rsidR="00D858D2" w:rsidRPr="00C9055F" w:rsidRDefault="00D858D2" w:rsidP="005E5765">
            <w:pPr>
              <w:ind w:right="283"/>
              <w:jc w:val="right"/>
              <w:rPr>
                <w:rFonts w:cs="Calibri"/>
                <w:color w:val="auto"/>
                <w:sz w:val="16"/>
                <w:szCs w:val="18"/>
              </w:rPr>
            </w:pPr>
          </w:p>
        </w:tc>
        <w:tc>
          <w:tcPr>
            <w:tcW w:w="2763" w:type="pct"/>
            <w:gridSpan w:val="2"/>
            <w:vAlign w:val="center"/>
          </w:tcPr>
          <w:p w:rsidR="00D858D2" w:rsidRPr="00491C00" w:rsidRDefault="00D858D2" w:rsidP="005E5765">
            <w:pPr>
              <w:ind w:right="72"/>
              <w:jc w:val="left"/>
              <w:rPr>
                <w:rFonts w:cs="Calibri"/>
                <w:color w:val="auto"/>
                <w:sz w:val="16"/>
                <w:szCs w:val="18"/>
              </w:rPr>
            </w:pPr>
            <w:r w:rsidRPr="00491C00">
              <w:rPr>
                <w:rFonts w:cs="Calibri"/>
                <w:b/>
                <w:bCs/>
                <w:color w:val="auto"/>
                <w:sz w:val="16"/>
                <w:szCs w:val="18"/>
              </w:rPr>
              <w:t>Personal col·laborador extern:</w:t>
            </w:r>
          </w:p>
        </w:tc>
      </w:tr>
      <w:tr w:rsidR="00D858D2" w:rsidRPr="00C9055F" w:rsidTr="005E5765">
        <w:tblPrEx>
          <w:tblLook w:val="0020" w:firstRow="1" w:lastRow="0" w:firstColumn="0" w:lastColumn="0" w:noHBand="0" w:noVBand="0"/>
        </w:tblPrEx>
        <w:tc>
          <w:tcPr>
            <w:tcW w:w="1645" w:type="pct"/>
            <w:vAlign w:val="center"/>
          </w:tcPr>
          <w:p w:rsidR="00D858D2" w:rsidRPr="00C9055F" w:rsidRDefault="00D858D2" w:rsidP="005E5765">
            <w:pPr>
              <w:ind w:right="283"/>
              <w:jc w:val="left"/>
              <w:rPr>
                <w:rFonts w:cs="Calibri"/>
                <w:color w:val="auto"/>
                <w:sz w:val="16"/>
                <w:szCs w:val="18"/>
              </w:rPr>
            </w:pPr>
            <w:r w:rsidRPr="00C9055F">
              <w:rPr>
                <w:rFonts w:cs="Calibri"/>
                <w:color w:val="auto"/>
                <w:sz w:val="16"/>
                <w:szCs w:val="18"/>
              </w:rPr>
              <w:t>Altres (especificar conceptes i quantitats corresponents) :</w:t>
            </w:r>
          </w:p>
          <w:p w:rsidR="00D858D2" w:rsidRPr="00C9055F" w:rsidRDefault="00D858D2" w:rsidP="005E5765">
            <w:pPr>
              <w:ind w:right="283"/>
              <w:jc w:val="left"/>
              <w:rPr>
                <w:rFonts w:cs="Calibri"/>
                <w:color w:val="auto"/>
                <w:sz w:val="16"/>
                <w:szCs w:val="18"/>
              </w:rPr>
            </w:pPr>
          </w:p>
        </w:tc>
        <w:tc>
          <w:tcPr>
            <w:tcW w:w="592" w:type="pct"/>
            <w:vAlign w:val="center"/>
          </w:tcPr>
          <w:p w:rsidR="00D858D2" w:rsidRPr="00C9055F" w:rsidRDefault="00D858D2" w:rsidP="005E5765">
            <w:pPr>
              <w:ind w:right="283"/>
              <w:jc w:val="right"/>
              <w:rPr>
                <w:rFonts w:cs="Calibri"/>
                <w:color w:val="auto"/>
                <w:sz w:val="16"/>
                <w:szCs w:val="18"/>
              </w:rPr>
            </w:pPr>
          </w:p>
        </w:tc>
        <w:tc>
          <w:tcPr>
            <w:tcW w:w="2039" w:type="pct"/>
            <w:vAlign w:val="center"/>
          </w:tcPr>
          <w:p w:rsidR="00D858D2" w:rsidRPr="00491C00" w:rsidRDefault="00D858D2" w:rsidP="005E5765">
            <w:pPr>
              <w:ind w:right="283"/>
              <w:jc w:val="left"/>
              <w:rPr>
                <w:rFonts w:cs="Calibri"/>
                <w:color w:val="auto"/>
                <w:sz w:val="16"/>
                <w:szCs w:val="18"/>
              </w:rPr>
            </w:pPr>
            <w:r w:rsidRPr="00491C00">
              <w:rPr>
                <w:rFonts w:cs="Calibri"/>
                <w:color w:val="auto"/>
                <w:sz w:val="16"/>
                <w:szCs w:val="18"/>
              </w:rPr>
              <w:t xml:space="preserve">Personal Col·laborador </w:t>
            </w:r>
          </w:p>
          <w:p w:rsidR="00D858D2" w:rsidRPr="00491C00" w:rsidRDefault="00D858D2" w:rsidP="005E5765">
            <w:pPr>
              <w:ind w:right="283"/>
              <w:jc w:val="left"/>
              <w:rPr>
                <w:rFonts w:cs="Calibri"/>
                <w:color w:val="auto"/>
                <w:sz w:val="16"/>
                <w:szCs w:val="18"/>
              </w:rPr>
            </w:pPr>
          </w:p>
        </w:tc>
        <w:tc>
          <w:tcPr>
            <w:tcW w:w="724" w:type="pct"/>
            <w:tcBorders>
              <w:bottom w:val="single" w:sz="4" w:space="0" w:color="auto"/>
            </w:tcBorders>
            <w:vAlign w:val="center"/>
          </w:tcPr>
          <w:p w:rsidR="00D858D2" w:rsidRPr="00C9055F" w:rsidRDefault="00D858D2" w:rsidP="005E5765">
            <w:pPr>
              <w:ind w:right="283"/>
              <w:jc w:val="left"/>
              <w:rPr>
                <w:rFonts w:cs="Calibri"/>
                <w:color w:val="auto"/>
                <w:sz w:val="16"/>
                <w:szCs w:val="18"/>
              </w:rPr>
            </w:pPr>
          </w:p>
        </w:tc>
      </w:tr>
      <w:tr w:rsidR="00D858D2" w:rsidRPr="00C9055F" w:rsidTr="005E5765">
        <w:tblPrEx>
          <w:tblLook w:val="0020" w:firstRow="1" w:lastRow="0" w:firstColumn="0" w:lastColumn="0" w:noHBand="0" w:noVBand="0"/>
        </w:tblPrEx>
        <w:trPr>
          <w:trHeight w:val="276"/>
        </w:trPr>
        <w:tc>
          <w:tcPr>
            <w:tcW w:w="1645" w:type="pct"/>
            <w:vAlign w:val="center"/>
          </w:tcPr>
          <w:p w:rsidR="00D858D2" w:rsidRPr="00C9055F" w:rsidRDefault="00D858D2" w:rsidP="005E5765">
            <w:pPr>
              <w:ind w:right="283"/>
              <w:jc w:val="left"/>
              <w:rPr>
                <w:rFonts w:cs="Calibri"/>
                <w:b/>
                <w:color w:val="auto"/>
                <w:sz w:val="16"/>
                <w:szCs w:val="18"/>
              </w:rPr>
            </w:pPr>
            <w:r w:rsidRPr="00C9055F">
              <w:rPr>
                <w:rFonts w:cs="Calibri"/>
                <w:b/>
                <w:color w:val="auto"/>
                <w:sz w:val="16"/>
                <w:szCs w:val="18"/>
              </w:rPr>
              <w:t xml:space="preserve">Patrocinadors privats </w:t>
            </w:r>
            <w:r w:rsidRPr="00C9055F">
              <w:rPr>
                <w:rFonts w:cs="Calibri"/>
                <w:bCs/>
                <w:color w:val="auto"/>
                <w:sz w:val="16"/>
                <w:szCs w:val="18"/>
              </w:rPr>
              <w:t>(especificar</w:t>
            </w:r>
            <w:r w:rsidRPr="00C9055F">
              <w:rPr>
                <w:rFonts w:cs="Calibri"/>
                <w:b/>
                <w:color w:val="auto"/>
                <w:sz w:val="16"/>
                <w:szCs w:val="18"/>
              </w:rPr>
              <w:t>)</w:t>
            </w:r>
          </w:p>
          <w:p w:rsidR="00D858D2" w:rsidRPr="00C9055F" w:rsidRDefault="00D858D2" w:rsidP="005E5765">
            <w:pPr>
              <w:ind w:right="283"/>
              <w:jc w:val="left"/>
              <w:rPr>
                <w:rFonts w:cs="Calibri"/>
                <w:color w:val="auto"/>
                <w:sz w:val="16"/>
                <w:szCs w:val="18"/>
              </w:rPr>
            </w:pPr>
          </w:p>
        </w:tc>
        <w:tc>
          <w:tcPr>
            <w:tcW w:w="592" w:type="pct"/>
            <w:vAlign w:val="center"/>
          </w:tcPr>
          <w:p w:rsidR="00D858D2" w:rsidRPr="00C9055F" w:rsidRDefault="00D858D2" w:rsidP="005E5765">
            <w:pPr>
              <w:ind w:right="283"/>
              <w:jc w:val="right"/>
              <w:rPr>
                <w:rFonts w:cs="Calibri"/>
                <w:color w:val="auto"/>
                <w:sz w:val="16"/>
                <w:szCs w:val="18"/>
              </w:rPr>
            </w:pPr>
          </w:p>
        </w:tc>
        <w:tc>
          <w:tcPr>
            <w:tcW w:w="2039" w:type="pct"/>
            <w:vAlign w:val="center"/>
          </w:tcPr>
          <w:p w:rsidR="00D858D2" w:rsidRPr="00C9055F" w:rsidRDefault="00D858D2" w:rsidP="005E5765">
            <w:pPr>
              <w:ind w:right="283"/>
              <w:jc w:val="left"/>
              <w:rPr>
                <w:rFonts w:cs="Calibri"/>
                <w:color w:val="auto"/>
                <w:sz w:val="16"/>
                <w:szCs w:val="18"/>
              </w:rPr>
            </w:pPr>
            <w:r w:rsidRPr="00C9055F">
              <w:rPr>
                <w:rFonts w:cs="Calibri"/>
                <w:b/>
                <w:color w:val="auto"/>
                <w:sz w:val="16"/>
                <w:szCs w:val="18"/>
              </w:rPr>
              <w:t xml:space="preserve">Material fungible o no inventariable </w:t>
            </w:r>
            <w:r w:rsidRPr="00C9055F">
              <w:rPr>
                <w:rFonts w:cs="Calibri"/>
                <w:color w:val="auto"/>
                <w:sz w:val="16"/>
                <w:szCs w:val="18"/>
              </w:rPr>
              <w:t>(especificar conceptes i quantitats corresponents):</w:t>
            </w:r>
          </w:p>
          <w:p w:rsidR="00D858D2" w:rsidRPr="00C9055F" w:rsidRDefault="00D858D2" w:rsidP="005E5765">
            <w:pPr>
              <w:ind w:right="283"/>
              <w:jc w:val="left"/>
              <w:rPr>
                <w:rFonts w:cs="Calibri"/>
                <w:color w:val="auto"/>
                <w:sz w:val="16"/>
                <w:szCs w:val="18"/>
              </w:rPr>
            </w:pPr>
          </w:p>
          <w:p w:rsidR="00D858D2" w:rsidRPr="00C9055F" w:rsidRDefault="00D858D2" w:rsidP="005E5765">
            <w:pPr>
              <w:ind w:right="283"/>
              <w:jc w:val="left"/>
              <w:rPr>
                <w:rFonts w:cs="Calibri"/>
                <w:color w:val="auto"/>
                <w:sz w:val="16"/>
                <w:szCs w:val="18"/>
              </w:rPr>
            </w:pPr>
          </w:p>
        </w:tc>
        <w:tc>
          <w:tcPr>
            <w:tcW w:w="724" w:type="pct"/>
            <w:tcBorders>
              <w:bottom w:val="single" w:sz="4" w:space="0" w:color="auto"/>
            </w:tcBorders>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1645" w:type="pct"/>
            <w:vAlign w:val="center"/>
          </w:tcPr>
          <w:p w:rsidR="00D858D2" w:rsidRPr="00C9055F" w:rsidRDefault="00D858D2" w:rsidP="005E5765">
            <w:pPr>
              <w:ind w:right="283"/>
              <w:jc w:val="left"/>
              <w:rPr>
                <w:rFonts w:cs="Calibri"/>
                <w:bCs/>
                <w:color w:val="auto"/>
                <w:sz w:val="16"/>
                <w:szCs w:val="18"/>
              </w:rPr>
            </w:pPr>
            <w:r w:rsidRPr="00C9055F">
              <w:rPr>
                <w:rFonts w:cs="Calibri"/>
                <w:b/>
                <w:color w:val="auto"/>
                <w:sz w:val="16"/>
                <w:szCs w:val="18"/>
              </w:rPr>
              <w:t>Subvencions públiques (</w:t>
            </w:r>
            <w:r w:rsidRPr="00C9055F">
              <w:rPr>
                <w:rFonts w:cs="Calibri"/>
                <w:bCs/>
                <w:color w:val="auto"/>
                <w:sz w:val="16"/>
                <w:szCs w:val="18"/>
              </w:rPr>
              <w:t>especificar)</w:t>
            </w:r>
          </w:p>
          <w:p w:rsidR="00D858D2" w:rsidRPr="00C9055F" w:rsidRDefault="00D858D2" w:rsidP="005E5765">
            <w:pPr>
              <w:ind w:right="283"/>
              <w:jc w:val="left"/>
              <w:rPr>
                <w:rFonts w:cs="Calibri"/>
                <w:color w:val="auto"/>
                <w:sz w:val="16"/>
                <w:szCs w:val="18"/>
              </w:rPr>
            </w:pPr>
          </w:p>
        </w:tc>
        <w:tc>
          <w:tcPr>
            <w:tcW w:w="592" w:type="pct"/>
            <w:vAlign w:val="center"/>
          </w:tcPr>
          <w:p w:rsidR="00D858D2" w:rsidRPr="00C9055F" w:rsidRDefault="00D858D2" w:rsidP="005E5765">
            <w:pPr>
              <w:ind w:right="283"/>
              <w:jc w:val="right"/>
              <w:rPr>
                <w:rFonts w:cs="Calibri"/>
                <w:color w:val="auto"/>
                <w:sz w:val="16"/>
                <w:szCs w:val="18"/>
              </w:rPr>
            </w:pPr>
          </w:p>
        </w:tc>
        <w:tc>
          <w:tcPr>
            <w:tcW w:w="2039" w:type="pct"/>
            <w:tcBorders>
              <w:bottom w:val="nil"/>
              <w:right w:val="single" w:sz="4" w:space="0" w:color="auto"/>
            </w:tcBorders>
            <w:vAlign w:val="center"/>
          </w:tcPr>
          <w:p w:rsidR="00D858D2" w:rsidRPr="00C9055F" w:rsidRDefault="00D858D2" w:rsidP="005E5765">
            <w:pPr>
              <w:ind w:right="283"/>
              <w:jc w:val="left"/>
              <w:rPr>
                <w:rFonts w:cs="Calibri"/>
                <w:color w:val="auto"/>
                <w:sz w:val="16"/>
                <w:szCs w:val="18"/>
              </w:rPr>
            </w:pPr>
            <w:r w:rsidRPr="00C9055F">
              <w:rPr>
                <w:rFonts w:cs="Calibri"/>
                <w:b/>
                <w:color w:val="auto"/>
                <w:sz w:val="16"/>
                <w:szCs w:val="18"/>
              </w:rPr>
              <w:t xml:space="preserve">Altres </w:t>
            </w:r>
            <w:r w:rsidRPr="00C9055F">
              <w:rPr>
                <w:rFonts w:cs="Calibri"/>
                <w:color w:val="auto"/>
                <w:sz w:val="16"/>
                <w:szCs w:val="18"/>
              </w:rPr>
              <w:t>(especificar conceptes i quantitats corresponents):</w:t>
            </w:r>
          </w:p>
        </w:tc>
        <w:tc>
          <w:tcPr>
            <w:tcW w:w="724" w:type="pct"/>
            <w:tcBorders>
              <w:top w:val="single" w:sz="4" w:space="0" w:color="auto"/>
              <w:left w:val="single" w:sz="4" w:space="0" w:color="auto"/>
              <w:bottom w:val="nil"/>
              <w:right w:val="single" w:sz="4" w:space="0" w:color="auto"/>
            </w:tcBorders>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1645" w:type="pct"/>
            <w:vAlign w:val="center"/>
          </w:tcPr>
          <w:p w:rsidR="00D858D2" w:rsidRPr="00C9055F" w:rsidRDefault="00D858D2" w:rsidP="005E5765">
            <w:pPr>
              <w:ind w:right="283"/>
              <w:jc w:val="left"/>
              <w:rPr>
                <w:rFonts w:cs="Calibri"/>
                <w:color w:val="auto"/>
                <w:sz w:val="16"/>
                <w:szCs w:val="18"/>
              </w:rPr>
            </w:pPr>
            <w:r w:rsidRPr="007C18DF">
              <w:rPr>
                <w:rFonts w:cs="Calibri"/>
                <w:b/>
                <w:sz w:val="16"/>
                <w:szCs w:val="16"/>
              </w:rPr>
              <w:t xml:space="preserve">Altres subvencions Ajuntament Cornellà de Llobregat - </w:t>
            </w:r>
            <w:r w:rsidRPr="007C18DF">
              <w:rPr>
                <w:rFonts w:cs="Calibri"/>
                <w:sz w:val="16"/>
                <w:szCs w:val="16"/>
              </w:rPr>
              <w:t>Departaments:</w:t>
            </w:r>
            <w:r>
              <w:rPr>
                <w:rFonts w:cs="Calibri"/>
                <w:b/>
                <w:color w:val="auto"/>
                <w:sz w:val="16"/>
                <w:szCs w:val="16"/>
              </w:rPr>
              <w:t xml:space="preserve"> </w:t>
            </w:r>
          </w:p>
        </w:tc>
        <w:tc>
          <w:tcPr>
            <w:tcW w:w="592" w:type="pct"/>
            <w:tcBorders>
              <w:right w:val="single" w:sz="4" w:space="0" w:color="auto"/>
            </w:tcBorders>
            <w:vAlign w:val="center"/>
          </w:tcPr>
          <w:p w:rsidR="00D858D2" w:rsidRPr="00C9055F" w:rsidRDefault="00D858D2" w:rsidP="005E5765">
            <w:pPr>
              <w:ind w:right="283"/>
              <w:jc w:val="right"/>
              <w:rPr>
                <w:rFonts w:cs="Calibri"/>
                <w:color w:val="auto"/>
                <w:sz w:val="16"/>
                <w:szCs w:val="18"/>
              </w:rPr>
            </w:pPr>
          </w:p>
        </w:tc>
        <w:tc>
          <w:tcPr>
            <w:tcW w:w="2039" w:type="pct"/>
            <w:tcBorders>
              <w:top w:val="nil"/>
              <w:left w:val="single" w:sz="4" w:space="0" w:color="auto"/>
              <w:bottom w:val="single" w:sz="4" w:space="0" w:color="auto"/>
              <w:right w:val="single" w:sz="4" w:space="0" w:color="auto"/>
            </w:tcBorders>
          </w:tcPr>
          <w:p w:rsidR="00D858D2" w:rsidRPr="00C9055F" w:rsidRDefault="00D858D2" w:rsidP="005E5765">
            <w:pPr>
              <w:ind w:right="72"/>
              <w:jc w:val="left"/>
              <w:rPr>
                <w:rFonts w:cs="Calibri"/>
                <w:b/>
                <w:color w:val="auto"/>
                <w:sz w:val="16"/>
                <w:szCs w:val="18"/>
              </w:rPr>
            </w:pPr>
          </w:p>
        </w:tc>
        <w:tc>
          <w:tcPr>
            <w:tcW w:w="724" w:type="pct"/>
            <w:tcBorders>
              <w:top w:val="nil"/>
              <w:left w:val="single" w:sz="4" w:space="0" w:color="auto"/>
              <w:bottom w:val="single" w:sz="4" w:space="0" w:color="auto"/>
              <w:right w:val="single" w:sz="4" w:space="0" w:color="auto"/>
            </w:tcBorders>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2237" w:type="pct"/>
            <w:gridSpan w:val="2"/>
            <w:vMerge w:val="restart"/>
          </w:tcPr>
          <w:p w:rsidR="00D858D2" w:rsidRPr="00C9055F" w:rsidRDefault="00D858D2" w:rsidP="005E5765">
            <w:pPr>
              <w:ind w:right="283"/>
              <w:jc w:val="right"/>
              <w:rPr>
                <w:rFonts w:cs="Calibri"/>
                <w:color w:val="auto"/>
                <w:sz w:val="16"/>
                <w:szCs w:val="18"/>
              </w:rPr>
            </w:pPr>
          </w:p>
        </w:tc>
        <w:tc>
          <w:tcPr>
            <w:tcW w:w="2039" w:type="pct"/>
            <w:tcBorders>
              <w:top w:val="single" w:sz="4" w:space="0" w:color="auto"/>
            </w:tcBorders>
          </w:tcPr>
          <w:p w:rsidR="00D858D2" w:rsidRPr="00C9055F" w:rsidRDefault="00D858D2" w:rsidP="005E5765">
            <w:pPr>
              <w:ind w:right="283"/>
              <w:rPr>
                <w:rFonts w:cs="Calibri"/>
                <w:color w:val="auto"/>
                <w:sz w:val="16"/>
                <w:szCs w:val="18"/>
              </w:rPr>
            </w:pPr>
            <w:r w:rsidRPr="00C9055F">
              <w:rPr>
                <w:rFonts w:cs="Calibri"/>
                <w:color w:val="auto"/>
                <w:sz w:val="16"/>
                <w:szCs w:val="18"/>
              </w:rPr>
              <w:t>Lloguers</w:t>
            </w:r>
          </w:p>
        </w:tc>
        <w:tc>
          <w:tcPr>
            <w:tcW w:w="724" w:type="pct"/>
            <w:tcBorders>
              <w:top w:val="single" w:sz="4" w:space="0" w:color="auto"/>
            </w:tcBorders>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2237" w:type="pct"/>
            <w:gridSpan w:val="2"/>
            <w:vMerge/>
          </w:tcPr>
          <w:p w:rsidR="00D858D2" w:rsidRPr="00C9055F" w:rsidRDefault="00D858D2" w:rsidP="005E5765">
            <w:pPr>
              <w:ind w:right="283"/>
              <w:jc w:val="right"/>
              <w:rPr>
                <w:rFonts w:cs="Calibri"/>
                <w:color w:val="auto"/>
                <w:sz w:val="16"/>
                <w:szCs w:val="18"/>
              </w:rPr>
            </w:pPr>
          </w:p>
        </w:tc>
        <w:tc>
          <w:tcPr>
            <w:tcW w:w="2039" w:type="pct"/>
          </w:tcPr>
          <w:p w:rsidR="00D858D2" w:rsidRPr="00C9055F" w:rsidRDefault="00D858D2" w:rsidP="005E5765">
            <w:pPr>
              <w:ind w:right="283"/>
              <w:rPr>
                <w:rFonts w:cs="Calibri"/>
                <w:color w:val="auto"/>
                <w:sz w:val="16"/>
                <w:szCs w:val="18"/>
              </w:rPr>
            </w:pPr>
            <w:r w:rsidRPr="00C9055F">
              <w:rPr>
                <w:rFonts w:cs="Calibri"/>
                <w:color w:val="auto"/>
                <w:sz w:val="16"/>
                <w:szCs w:val="18"/>
              </w:rPr>
              <w:t>Transports</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2237" w:type="pct"/>
            <w:gridSpan w:val="2"/>
            <w:vMerge/>
          </w:tcPr>
          <w:p w:rsidR="00D858D2" w:rsidRPr="00C9055F" w:rsidRDefault="00D858D2" w:rsidP="005E5765">
            <w:pPr>
              <w:ind w:right="283"/>
              <w:jc w:val="right"/>
              <w:rPr>
                <w:rFonts w:cs="Calibri"/>
                <w:color w:val="auto"/>
                <w:sz w:val="16"/>
                <w:szCs w:val="18"/>
              </w:rPr>
            </w:pPr>
          </w:p>
        </w:tc>
        <w:tc>
          <w:tcPr>
            <w:tcW w:w="2039" w:type="pct"/>
          </w:tcPr>
          <w:p w:rsidR="00D858D2" w:rsidRPr="00C9055F" w:rsidRDefault="00D858D2" w:rsidP="005E5765">
            <w:pPr>
              <w:ind w:right="283"/>
              <w:rPr>
                <w:rFonts w:cs="Calibri"/>
                <w:color w:val="auto"/>
                <w:sz w:val="16"/>
                <w:szCs w:val="18"/>
              </w:rPr>
            </w:pPr>
            <w:r w:rsidRPr="00C9055F">
              <w:rPr>
                <w:rFonts w:cs="Calibri"/>
                <w:color w:val="auto"/>
                <w:sz w:val="16"/>
                <w:szCs w:val="18"/>
              </w:rPr>
              <w:t>Assegurances (</w:t>
            </w:r>
            <w:r w:rsidRPr="00C9055F">
              <w:rPr>
                <w:rFonts w:cs="Calibri"/>
                <w:color w:val="auto"/>
                <w:sz w:val="16"/>
                <w:szCs w:val="16"/>
              </w:rPr>
              <w:t>directament vinculades al projecte subvencionat)</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2237" w:type="pct"/>
            <w:gridSpan w:val="2"/>
            <w:vMerge/>
          </w:tcPr>
          <w:p w:rsidR="00D858D2" w:rsidRPr="00C9055F" w:rsidRDefault="00D858D2" w:rsidP="005E5765">
            <w:pPr>
              <w:ind w:right="283"/>
              <w:jc w:val="right"/>
              <w:rPr>
                <w:rFonts w:cs="Calibri"/>
                <w:color w:val="auto"/>
                <w:sz w:val="16"/>
                <w:szCs w:val="18"/>
              </w:rPr>
            </w:pPr>
          </w:p>
        </w:tc>
        <w:tc>
          <w:tcPr>
            <w:tcW w:w="2039" w:type="pct"/>
          </w:tcPr>
          <w:p w:rsidR="00D858D2" w:rsidRPr="00C9055F" w:rsidRDefault="00D858D2" w:rsidP="005E5765">
            <w:pPr>
              <w:ind w:right="283"/>
              <w:rPr>
                <w:rFonts w:cs="Calibri"/>
                <w:color w:val="auto"/>
                <w:sz w:val="16"/>
                <w:szCs w:val="18"/>
              </w:rPr>
            </w:pPr>
            <w:r w:rsidRPr="00C9055F">
              <w:rPr>
                <w:rFonts w:cs="Calibri"/>
                <w:color w:val="auto"/>
                <w:sz w:val="16"/>
                <w:szCs w:val="18"/>
              </w:rPr>
              <w:t>Publicitat i propaganda</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2237" w:type="pct"/>
            <w:gridSpan w:val="2"/>
            <w:vMerge/>
          </w:tcPr>
          <w:p w:rsidR="00D858D2" w:rsidRPr="00C9055F" w:rsidRDefault="00D858D2" w:rsidP="005E5765">
            <w:pPr>
              <w:ind w:right="283"/>
              <w:jc w:val="right"/>
              <w:rPr>
                <w:rFonts w:cs="Calibri"/>
                <w:color w:val="auto"/>
                <w:sz w:val="16"/>
                <w:szCs w:val="18"/>
              </w:rPr>
            </w:pPr>
          </w:p>
        </w:tc>
        <w:tc>
          <w:tcPr>
            <w:tcW w:w="2039" w:type="pct"/>
          </w:tcPr>
          <w:p w:rsidR="00D858D2" w:rsidRPr="00C9055F" w:rsidRDefault="00D858D2" w:rsidP="005E5765">
            <w:pPr>
              <w:ind w:right="283"/>
              <w:rPr>
                <w:rFonts w:cs="Calibri"/>
                <w:color w:val="auto"/>
                <w:sz w:val="16"/>
                <w:szCs w:val="18"/>
              </w:rPr>
            </w:pPr>
            <w:r w:rsidRPr="00C9055F">
              <w:rPr>
                <w:rFonts w:cs="Calibri"/>
                <w:color w:val="auto"/>
                <w:sz w:val="16"/>
                <w:szCs w:val="18"/>
              </w:rPr>
              <w:t>Actuacions, grups,</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2237" w:type="pct"/>
            <w:gridSpan w:val="2"/>
            <w:vMerge/>
          </w:tcPr>
          <w:p w:rsidR="00D858D2" w:rsidRPr="00C9055F" w:rsidRDefault="00D858D2" w:rsidP="005E5765">
            <w:pPr>
              <w:ind w:right="283"/>
              <w:jc w:val="right"/>
              <w:rPr>
                <w:rFonts w:cs="Calibri"/>
                <w:color w:val="auto"/>
                <w:sz w:val="16"/>
                <w:szCs w:val="18"/>
              </w:rPr>
            </w:pPr>
          </w:p>
        </w:tc>
        <w:tc>
          <w:tcPr>
            <w:tcW w:w="2039" w:type="pct"/>
          </w:tcPr>
          <w:p w:rsidR="00D858D2" w:rsidRPr="00C9055F" w:rsidRDefault="00D858D2" w:rsidP="005E5765">
            <w:pPr>
              <w:ind w:right="283"/>
              <w:rPr>
                <w:rFonts w:cs="Calibri"/>
                <w:color w:val="auto"/>
                <w:sz w:val="16"/>
                <w:szCs w:val="18"/>
              </w:rPr>
            </w:pPr>
            <w:r w:rsidRPr="00C9055F">
              <w:rPr>
                <w:rFonts w:cs="Calibri"/>
                <w:color w:val="auto"/>
                <w:sz w:val="16"/>
                <w:szCs w:val="18"/>
              </w:rPr>
              <w:t>Premis</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2237" w:type="pct"/>
            <w:gridSpan w:val="2"/>
            <w:vMerge/>
          </w:tcPr>
          <w:p w:rsidR="00D858D2" w:rsidRPr="00C9055F" w:rsidRDefault="00D858D2" w:rsidP="005E5765">
            <w:pPr>
              <w:ind w:right="283"/>
              <w:jc w:val="right"/>
              <w:rPr>
                <w:rFonts w:cs="Calibri"/>
                <w:color w:val="auto"/>
                <w:sz w:val="16"/>
                <w:szCs w:val="18"/>
              </w:rPr>
            </w:pPr>
          </w:p>
        </w:tc>
        <w:tc>
          <w:tcPr>
            <w:tcW w:w="2039" w:type="pct"/>
          </w:tcPr>
          <w:p w:rsidR="00D858D2" w:rsidRPr="00C9055F" w:rsidRDefault="00D858D2" w:rsidP="005E5765">
            <w:pPr>
              <w:ind w:right="283"/>
              <w:jc w:val="left"/>
              <w:rPr>
                <w:rFonts w:cs="Calibri"/>
                <w:color w:val="auto"/>
                <w:sz w:val="16"/>
                <w:szCs w:val="18"/>
              </w:rPr>
            </w:pPr>
            <w:r w:rsidRPr="00C9055F">
              <w:rPr>
                <w:rFonts w:cs="Calibri"/>
                <w:color w:val="auto"/>
                <w:sz w:val="16"/>
                <w:szCs w:val="18"/>
              </w:rPr>
              <w:t>Altres (especificar conceptes i imports)</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2237" w:type="pct"/>
            <w:gridSpan w:val="2"/>
            <w:vMerge/>
          </w:tcPr>
          <w:p w:rsidR="00D858D2" w:rsidRPr="00C9055F" w:rsidRDefault="00D858D2" w:rsidP="005E5765">
            <w:pPr>
              <w:ind w:right="283"/>
              <w:jc w:val="right"/>
              <w:rPr>
                <w:rFonts w:cs="Calibri"/>
                <w:color w:val="auto"/>
                <w:sz w:val="16"/>
                <w:szCs w:val="18"/>
              </w:rPr>
            </w:pPr>
          </w:p>
        </w:tc>
        <w:tc>
          <w:tcPr>
            <w:tcW w:w="2039" w:type="pct"/>
            <w:vAlign w:val="center"/>
          </w:tcPr>
          <w:p w:rsidR="00D858D2" w:rsidRPr="00C9055F" w:rsidRDefault="00D858D2" w:rsidP="005E5765">
            <w:pPr>
              <w:ind w:right="283"/>
              <w:jc w:val="left"/>
              <w:rPr>
                <w:rFonts w:cs="Calibri"/>
                <w:color w:val="auto"/>
                <w:sz w:val="16"/>
                <w:szCs w:val="18"/>
              </w:rPr>
            </w:pPr>
          </w:p>
          <w:p w:rsidR="00D858D2" w:rsidRPr="00C9055F" w:rsidRDefault="00D858D2" w:rsidP="005E5765">
            <w:pPr>
              <w:ind w:right="283"/>
              <w:jc w:val="left"/>
              <w:rPr>
                <w:rFonts w:cs="Calibri"/>
                <w:color w:val="auto"/>
                <w:sz w:val="16"/>
                <w:szCs w:val="18"/>
              </w:rPr>
            </w:pPr>
          </w:p>
        </w:tc>
        <w:tc>
          <w:tcPr>
            <w:tcW w:w="724" w:type="pct"/>
          </w:tcPr>
          <w:p w:rsidR="00D858D2" w:rsidRPr="00C9055F" w:rsidRDefault="00D858D2" w:rsidP="005E5765">
            <w:pPr>
              <w:ind w:right="283"/>
              <w:rPr>
                <w:rFonts w:cs="Calibri"/>
                <w:color w:val="auto"/>
                <w:sz w:val="16"/>
                <w:szCs w:val="18"/>
              </w:rPr>
            </w:pPr>
          </w:p>
        </w:tc>
      </w:tr>
      <w:tr w:rsidR="00D858D2" w:rsidRPr="00C9055F" w:rsidTr="005E5765">
        <w:tblPrEx>
          <w:tblLook w:val="0020" w:firstRow="1" w:lastRow="0" w:firstColumn="0" w:lastColumn="0" w:noHBand="0" w:noVBand="0"/>
        </w:tblPrEx>
        <w:trPr>
          <w:trHeight w:val="222"/>
        </w:trPr>
        <w:tc>
          <w:tcPr>
            <w:tcW w:w="1645" w:type="pct"/>
            <w:vAlign w:val="center"/>
          </w:tcPr>
          <w:p w:rsidR="00D858D2" w:rsidRPr="00C9055F" w:rsidRDefault="00D858D2" w:rsidP="005E5765">
            <w:pPr>
              <w:ind w:right="283"/>
              <w:jc w:val="left"/>
              <w:rPr>
                <w:rFonts w:cs="Calibri"/>
                <w:b/>
                <w:bCs/>
                <w:color w:val="auto"/>
                <w:sz w:val="16"/>
                <w:szCs w:val="18"/>
              </w:rPr>
            </w:pPr>
          </w:p>
        </w:tc>
        <w:tc>
          <w:tcPr>
            <w:tcW w:w="592" w:type="pct"/>
            <w:vAlign w:val="center"/>
          </w:tcPr>
          <w:p w:rsidR="00D858D2" w:rsidRPr="00C9055F" w:rsidRDefault="00D858D2" w:rsidP="005E5765">
            <w:pPr>
              <w:ind w:right="283"/>
              <w:jc w:val="center"/>
              <w:rPr>
                <w:rFonts w:cs="Calibri"/>
                <w:color w:val="auto"/>
                <w:sz w:val="16"/>
                <w:szCs w:val="18"/>
              </w:rPr>
            </w:pPr>
          </w:p>
        </w:tc>
        <w:tc>
          <w:tcPr>
            <w:tcW w:w="2763" w:type="pct"/>
            <w:gridSpan w:val="2"/>
          </w:tcPr>
          <w:p w:rsidR="00D858D2" w:rsidRPr="00C9055F" w:rsidRDefault="00D858D2" w:rsidP="005E5765">
            <w:pPr>
              <w:ind w:right="283"/>
              <w:rPr>
                <w:rFonts w:cs="Calibri"/>
                <w:color w:val="auto"/>
                <w:sz w:val="16"/>
                <w:szCs w:val="18"/>
              </w:rPr>
            </w:pPr>
            <w:r w:rsidRPr="00C9055F">
              <w:rPr>
                <w:rFonts w:cs="Calibri"/>
                <w:b/>
                <w:color w:val="auto"/>
                <w:sz w:val="16"/>
                <w:szCs w:val="18"/>
              </w:rPr>
              <w:t xml:space="preserve">Despeses indirectes </w:t>
            </w:r>
          </w:p>
        </w:tc>
      </w:tr>
      <w:tr w:rsidR="00D858D2" w:rsidRPr="00C9055F" w:rsidTr="005E5765">
        <w:tblPrEx>
          <w:tblLook w:val="0020" w:firstRow="1" w:lastRow="0" w:firstColumn="0" w:lastColumn="0" w:noHBand="0" w:noVBand="0"/>
        </w:tblPrEx>
        <w:trPr>
          <w:trHeight w:val="222"/>
        </w:trPr>
        <w:tc>
          <w:tcPr>
            <w:tcW w:w="1645" w:type="pct"/>
            <w:vMerge w:val="restart"/>
            <w:vAlign w:val="center"/>
          </w:tcPr>
          <w:p w:rsidR="00D858D2" w:rsidRPr="00C9055F" w:rsidRDefault="00D858D2" w:rsidP="00D858D2">
            <w:pPr>
              <w:ind w:right="283"/>
              <w:rPr>
                <w:rFonts w:cs="Calibri"/>
                <w:b/>
                <w:color w:val="auto"/>
                <w:sz w:val="16"/>
                <w:szCs w:val="18"/>
              </w:rPr>
            </w:pPr>
            <w:r w:rsidRPr="00C9055F">
              <w:rPr>
                <w:rFonts w:cs="Calibri"/>
                <w:b/>
                <w:bCs/>
                <w:color w:val="auto"/>
                <w:sz w:val="16"/>
                <w:szCs w:val="18"/>
              </w:rPr>
              <w:t>Subvenció</w:t>
            </w:r>
            <w:r w:rsidRPr="00C9055F">
              <w:rPr>
                <w:rFonts w:cs="Calibri"/>
                <w:bCs/>
                <w:color w:val="auto"/>
                <w:sz w:val="16"/>
                <w:szCs w:val="18"/>
              </w:rPr>
              <w:t xml:space="preserve"> atorgada per l’Ajuntament de Cornellà de Llobregat – Departament de </w:t>
            </w:r>
            <w:r>
              <w:rPr>
                <w:rFonts w:cs="Calibri"/>
                <w:bCs/>
                <w:color w:val="auto"/>
                <w:sz w:val="16"/>
                <w:szCs w:val="18"/>
              </w:rPr>
              <w:t>JOVENTUT</w:t>
            </w:r>
          </w:p>
        </w:tc>
        <w:tc>
          <w:tcPr>
            <w:tcW w:w="592" w:type="pct"/>
            <w:vMerge w:val="restart"/>
            <w:vAlign w:val="center"/>
          </w:tcPr>
          <w:p w:rsidR="00D858D2" w:rsidRPr="004831B0" w:rsidRDefault="00D858D2" w:rsidP="005E5765">
            <w:pPr>
              <w:ind w:right="283"/>
              <w:jc w:val="center"/>
              <w:rPr>
                <w:rFonts w:cs="Calibri"/>
                <w:strike/>
                <w:color w:val="auto"/>
                <w:sz w:val="16"/>
                <w:szCs w:val="18"/>
                <w:highlight w:val="yellow"/>
              </w:rPr>
            </w:pPr>
          </w:p>
          <w:p w:rsidR="00D858D2" w:rsidRPr="004831B0" w:rsidRDefault="00D858D2" w:rsidP="005E5765">
            <w:pPr>
              <w:ind w:right="283"/>
              <w:jc w:val="center"/>
              <w:rPr>
                <w:rFonts w:cs="Calibri"/>
                <w:strike/>
                <w:color w:val="auto"/>
                <w:sz w:val="16"/>
                <w:szCs w:val="18"/>
                <w:highlight w:val="yellow"/>
              </w:rPr>
            </w:pPr>
          </w:p>
        </w:tc>
        <w:tc>
          <w:tcPr>
            <w:tcW w:w="2763" w:type="pct"/>
            <w:gridSpan w:val="2"/>
          </w:tcPr>
          <w:p w:rsidR="00D858D2" w:rsidRPr="00491C00" w:rsidRDefault="00D858D2" w:rsidP="005E5765">
            <w:pPr>
              <w:ind w:right="283"/>
              <w:rPr>
                <w:rFonts w:cs="Calibri"/>
                <w:color w:val="FF0000"/>
                <w:sz w:val="16"/>
                <w:szCs w:val="18"/>
                <w:highlight w:val="yellow"/>
              </w:rPr>
            </w:pPr>
            <w:r w:rsidRPr="00491C00">
              <w:rPr>
                <w:rFonts w:cs="Calibri"/>
                <w:color w:val="auto"/>
                <w:sz w:val="16"/>
                <w:szCs w:val="18"/>
              </w:rPr>
              <w:t>Funcionament</w:t>
            </w:r>
          </w:p>
        </w:tc>
      </w:tr>
      <w:tr w:rsidR="00D858D2" w:rsidRPr="00C9055F" w:rsidTr="005E5765">
        <w:tblPrEx>
          <w:tblLook w:val="0020" w:firstRow="1" w:lastRow="0" w:firstColumn="0" w:lastColumn="0" w:noHBand="0" w:noVBand="0"/>
        </w:tblPrEx>
        <w:trPr>
          <w:trHeight w:val="270"/>
        </w:trPr>
        <w:tc>
          <w:tcPr>
            <w:tcW w:w="1645" w:type="pct"/>
            <w:vMerge/>
          </w:tcPr>
          <w:p w:rsidR="00D858D2" w:rsidRPr="00C9055F" w:rsidRDefault="00D858D2" w:rsidP="005E5765">
            <w:pPr>
              <w:ind w:right="283"/>
              <w:jc w:val="left"/>
              <w:rPr>
                <w:rFonts w:cs="Calibri"/>
                <w:bCs/>
                <w:color w:val="auto"/>
                <w:sz w:val="16"/>
                <w:szCs w:val="18"/>
              </w:rPr>
            </w:pPr>
          </w:p>
        </w:tc>
        <w:tc>
          <w:tcPr>
            <w:tcW w:w="592" w:type="pct"/>
            <w:vMerge/>
            <w:vAlign w:val="center"/>
          </w:tcPr>
          <w:p w:rsidR="00D858D2" w:rsidRPr="00C9055F" w:rsidRDefault="00D858D2" w:rsidP="005E5765">
            <w:pPr>
              <w:ind w:right="283"/>
              <w:jc w:val="center"/>
              <w:rPr>
                <w:rFonts w:cs="Calibri"/>
                <w:color w:val="auto"/>
                <w:sz w:val="16"/>
                <w:szCs w:val="18"/>
              </w:rPr>
            </w:pPr>
          </w:p>
        </w:tc>
        <w:tc>
          <w:tcPr>
            <w:tcW w:w="2039" w:type="pct"/>
          </w:tcPr>
          <w:p w:rsidR="00D858D2" w:rsidRPr="00C9055F" w:rsidRDefault="00D858D2" w:rsidP="005E5765">
            <w:pPr>
              <w:ind w:right="283"/>
              <w:rPr>
                <w:rFonts w:cs="Calibri"/>
                <w:color w:val="auto"/>
                <w:sz w:val="16"/>
                <w:szCs w:val="18"/>
              </w:rPr>
            </w:pPr>
            <w:r w:rsidRPr="00C9055F">
              <w:rPr>
                <w:rFonts w:cs="Calibri"/>
                <w:color w:val="auto"/>
                <w:sz w:val="16"/>
                <w:szCs w:val="18"/>
              </w:rPr>
              <w:t xml:space="preserve">Subministraments (llum, aigua, gas, telèfon) </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rPr>
          <w:trHeight w:val="439"/>
        </w:trPr>
        <w:tc>
          <w:tcPr>
            <w:tcW w:w="1645" w:type="pct"/>
            <w:vMerge/>
          </w:tcPr>
          <w:p w:rsidR="00D858D2" w:rsidRPr="00C9055F" w:rsidRDefault="00D858D2" w:rsidP="005E5765">
            <w:pPr>
              <w:ind w:right="283"/>
              <w:rPr>
                <w:rFonts w:cs="Calibri"/>
                <w:b/>
                <w:bCs/>
                <w:color w:val="auto"/>
                <w:sz w:val="16"/>
                <w:szCs w:val="18"/>
              </w:rPr>
            </w:pPr>
          </w:p>
        </w:tc>
        <w:tc>
          <w:tcPr>
            <w:tcW w:w="592" w:type="pct"/>
            <w:vMerge/>
            <w:vAlign w:val="center"/>
          </w:tcPr>
          <w:p w:rsidR="00D858D2" w:rsidRPr="00C9055F" w:rsidRDefault="00D858D2" w:rsidP="005E5765">
            <w:pPr>
              <w:ind w:right="283"/>
              <w:jc w:val="center"/>
              <w:rPr>
                <w:rFonts w:cs="Calibri"/>
                <w:color w:val="auto"/>
                <w:sz w:val="16"/>
                <w:szCs w:val="18"/>
              </w:rPr>
            </w:pPr>
          </w:p>
        </w:tc>
        <w:tc>
          <w:tcPr>
            <w:tcW w:w="2039" w:type="pct"/>
          </w:tcPr>
          <w:p w:rsidR="00D858D2" w:rsidRPr="00C9055F" w:rsidRDefault="00D858D2" w:rsidP="005E5765">
            <w:pPr>
              <w:ind w:right="283"/>
              <w:jc w:val="left"/>
              <w:rPr>
                <w:rFonts w:cs="Calibri"/>
                <w:color w:val="auto"/>
                <w:sz w:val="16"/>
                <w:szCs w:val="18"/>
              </w:rPr>
            </w:pPr>
            <w:r w:rsidRPr="00C9055F">
              <w:rPr>
                <w:rFonts w:cs="Calibri"/>
                <w:color w:val="auto"/>
                <w:sz w:val="16"/>
                <w:szCs w:val="18"/>
              </w:rPr>
              <w:t xml:space="preserve">Manteniment instal·lacions </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rPr>
          <w:trHeight w:val="297"/>
        </w:trPr>
        <w:tc>
          <w:tcPr>
            <w:tcW w:w="1645" w:type="pct"/>
            <w:vMerge/>
          </w:tcPr>
          <w:p w:rsidR="00D858D2" w:rsidRPr="00C9055F" w:rsidRDefault="00D858D2" w:rsidP="005E5765">
            <w:pPr>
              <w:ind w:right="283"/>
              <w:rPr>
                <w:rFonts w:cs="Calibri"/>
                <w:b/>
                <w:bCs/>
                <w:color w:val="auto"/>
                <w:sz w:val="16"/>
                <w:szCs w:val="18"/>
              </w:rPr>
            </w:pPr>
          </w:p>
        </w:tc>
        <w:tc>
          <w:tcPr>
            <w:tcW w:w="592" w:type="pct"/>
            <w:vMerge/>
            <w:vAlign w:val="center"/>
          </w:tcPr>
          <w:p w:rsidR="00D858D2" w:rsidRPr="00C9055F" w:rsidRDefault="00D858D2" w:rsidP="005E5765">
            <w:pPr>
              <w:ind w:right="283"/>
              <w:jc w:val="center"/>
              <w:rPr>
                <w:rFonts w:cs="Calibri"/>
                <w:color w:val="auto"/>
                <w:sz w:val="16"/>
                <w:szCs w:val="18"/>
              </w:rPr>
            </w:pPr>
          </w:p>
        </w:tc>
        <w:tc>
          <w:tcPr>
            <w:tcW w:w="2039" w:type="pct"/>
          </w:tcPr>
          <w:p w:rsidR="00D858D2" w:rsidRPr="00C9055F" w:rsidRDefault="00D858D2" w:rsidP="005E5765">
            <w:pPr>
              <w:ind w:right="283"/>
              <w:rPr>
                <w:rFonts w:cs="Calibri"/>
                <w:color w:val="auto"/>
                <w:sz w:val="16"/>
                <w:szCs w:val="18"/>
              </w:rPr>
            </w:pPr>
            <w:r w:rsidRPr="00C9055F">
              <w:rPr>
                <w:rFonts w:cs="Calibri"/>
                <w:color w:val="auto"/>
                <w:sz w:val="16"/>
                <w:szCs w:val="18"/>
              </w:rPr>
              <w:t>Altres(especificar conceptes i quantitats corresponents)</w:t>
            </w: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rPr>
          <w:trHeight w:val="439"/>
        </w:trPr>
        <w:tc>
          <w:tcPr>
            <w:tcW w:w="1645" w:type="pct"/>
            <w:vMerge/>
          </w:tcPr>
          <w:p w:rsidR="00D858D2" w:rsidRPr="00C9055F" w:rsidRDefault="00D858D2" w:rsidP="005E5765">
            <w:pPr>
              <w:ind w:right="283"/>
              <w:rPr>
                <w:rFonts w:cs="Calibri"/>
                <w:b/>
                <w:bCs/>
                <w:color w:val="auto"/>
                <w:sz w:val="16"/>
                <w:szCs w:val="18"/>
              </w:rPr>
            </w:pPr>
          </w:p>
        </w:tc>
        <w:tc>
          <w:tcPr>
            <w:tcW w:w="592" w:type="pct"/>
            <w:vMerge/>
            <w:vAlign w:val="center"/>
          </w:tcPr>
          <w:p w:rsidR="00D858D2" w:rsidRPr="00C9055F" w:rsidRDefault="00D858D2" w:rsidP="005E5765">
            <w:pPr>
              <w:ind w:right="283"/>
              <w:jc w:val="center"/>
              <w:rPr>
                <w:rFonts w:cs="Calibri"/>
                <w:color w:val="auto"/>
                <w:sz w:val="16"/>
                <w:szCs w:val="18"/>
              </w:rPr>
            </w:pPr>
          </w:p>
        </w:tc>
        <w:tc>
          <w:tcPr>
            <w:tcW w:w="2039" w:type="pct"/>
          </w:tcPr>
          <w:p w:rsidR="00D858D2" w:rsidRPr="00C9055F" w:rsidRDefault="00D858D2" w:rsidP="005E5765">
            <w:pPr>
              <w:ind w:right="283"/>
              <w:jc w:val="left"/>
              <w:rPr>
                <w:rFonts w:cs="Calibri"/>
                <w:color w:val="auto"/>
                <w:sz w:val="16"/>
                <w:szCs w:val="18"/>
              </w:rPr>
            </w:pP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rPr>
          <w:trHeight w:val="205"/>
        </w:trPr>
        <w:tc>
          <w:tcPr>
            <w:tcW w:w="1645" w:type="pct"/>
            <w:vMerge/>
          </w:tcPr>
          <w:p w:rsidR="00D858D2" w:rsidRPr="00C9055F" w:rsidRDefault="00D858D2" w:rsidP="005E5765">
            <w:pPr>
              <w:ind w:right="283"/>
              <w:rPr>
                <w:rFonts w:cs="Calibri"/>
                <w:b/>
                <w:color w:val="auto"/>
                <w:sz w:val="16"/>
                <w:szCs w:val="18"/>
              </w:rPr>
            </w:pPr>
          </w:p>
        </w:tc>
        <w:tc>
          <w:tcPr>
            <w:tcW w:w="592" w:type="pct"/>
            <w:vMerge/>
            <w:vAlign w:val="center"/>
          </w:tcPr>
          <w:p w:rsidR="00D858D2" w:rsidRPr="00C9055F" w:rsidRDefault="00D858D2" w:rsidP="005E5765">
            <w:pPr>
              <w:ind w:right="283"/>
              <w:jc w:val="center"/>
              <w:rPr>
                <w:rFonts w:cs="Calibri"/>
                <w:color w:val="auto"/>
                <w:sz w:val="16"/>
                <w:szCs w:val="18"/>
              </w:rPr>
            </w:pPr>
          </w:p>
        </w:tc>
        <w:tc>
          <w:tcPr>
            <w:tcW w:w="2039" w:type="pct"/>
          </w:tcPr>
          <w:p w:rsidR="00D858D2" w:rsidRPr="00C9055F" w:rsidRDefault="00D858D2" w:rsidP="005E5765">
            <w:pPr>
              <w:ind w:right="283"/>
              <w:jc w:val="left"/>
              <w:rPr>
                <w:rFonts w:cs="Calibri"/>
                <w:color w:val="auto"/>
                <w:sz w:val="16"/>
                <w:szCs w:val="18"/>
              </w:rPr>
            </w:pPr>
          </w:p>
        </w:tc>
        <w:tc>
          <w:tcPr>
            <w:tcW w:w="724" w:type="pct"/>
            <w:vAlign w:val="center"/>
          </w:tcPr>
          <w:p w:rsidR="00D858D2" w:rsidRPr="00C9055F" w:rsidRDefault="00D858D2" w:rsidP="005E5765">
            <w:pPr>
              <w:ind w:right="283"/>
              <w:jc w:val="right"/>
              <w:rPr>
                <w:rFonts w:cs="Calibri"/>
                <w:color w:val="auto"/>
                <w:sz w:val="16"/>
                <w:szCs w:val="18"/>
              </w:rPr>
            </w:pPr>
          </w:p>
        </w:tc>
      </w:tr>
      <w:tr w:rsidR="00D858D2" w:rsidRPr="00C9055F" w:rsidTr="005E5765">
        <w:tblPrEx>
          <w:tblLook w:val="0020" w:firstRow="1" w:lastRow="0" w:firstColumn="0" w:lastColumn="0" w:noHBand="0" w:noVBand="0"/>
        </w:tblPrEx>
        <w:tc>
          <w:tcPr>
            <w:tcW w:w="1645" w:type="pct"/>
          </w:tcPr>
          <w:p w:rsidR="00D858D2" w:rsidRPr="00C9055F" w:rsidRDefault="00D858D2" w:rsidP="005E5765">
            <w:pPr>
              <w:ind w:right="283"/>
              <w:rPr>
                <w:rFonts w:cs="Calibri"/>
                <w:b/>
                <w:color w:val="auto"/>
                <w:sz w:val="16"/>
                <w:szCs w:val="18"/>
              </w:rPr>
            </w:pPr>
            <w:r w:rsidRPr="00C9055F">
              <w:rPr>
                <w:rFonts w:cs="Calibri"/>
                <w:b/>
                <w:color w:val="auto"/>
                <w:sz w:val="16"/>
                <w:szCs w:val="18"/>
              </w:rPr>
              <w:t>TOTAL INGRESSOS</w:t>
            </w:r>
          </w:p>
        </w:tc>
        <w:tc>
          <w:tcPr>
            <w:tcW w:w="592" w:type="pct"/>
            <w:vAlign w:val="center"/>
          </w:tcPr>
          <w:p w:rsidR="00D858D2" w:rsidRPr="00C9055F" w:rsidRDefault="00D858D2" w:rsidP="005E5765">
            <w:pPr>
              <w:ind w:right="283"/>
              <w:jc w:val="right"/>
              <w:rPr>
                <w:rFonts w:cs="Calibri"/>
                <w:color w:val="auto"/>
                <w:sz w:val="16"/>
                <w:szCs w:val="18"/>
              </w:rPr>
            </w:pPr>
          </w:p>
        </w:tc>
        <w:tc>
          <w:tcPr>
            <w:tcW w:w="2039" w:type="pct"/>
          </w:tcPr>
          <w:p w:rsidR="00D858D2" w:rsidRPr="00C9055F" w:rsidRDefault="00D858D2" w:rsidP="005E5765">
            <w:pPr>
              <w:ind w:right="283"/>
              <w:jc w:val="left"/>
              <w:rPr>
                <w:rFonts w:cs="Calibri"/>
                <w:color w:val="auto"/>
                <w:sz w:val="16"/>
                <w:szCs w:val="18"/>
              </w:rPr>
            </w:pPr>
            <w:r w:rsidRPr="00C9055F">
              <w:rPr>
                <w:rFonts w:cs="Calibri"/>
                <w:b/>
                <w:color w:val="auto"/>
                <w:sz w:val="16"/>
                <w:szCs w:val="18"/>
              </w:rPr>
              <w:t>TOTAL DESPESES</w:t>
            </w:r>
          </w:p>
        </w:tc>
        <w:tc>
          <w:tcPr>
            <w:tcW w:w="724" w:type="pct"/>
            <w:vAlign w:val="center"/>
          </w:tcPr>
          <w:p w:rsidR="00D858D2" w:rsidRPr="00C9055F" w:rsidRDefault="00D858D2" w:rsidP="005E5765">
            <w:pPr>
              <w:ind w:right="72"/>
              <w:jc w:val="right"/>
              <w:rPr>
                <w:rFonts w:cs="Calibri"/>
                <w:color w:val="auto"/>
                <w:sz w:val="16"/>
                <w:szCs w:val="18"/>
              </w:rPr>
            </w:pPr>
          </w:p>
        </w:tc>
      </w:tr>
    </w:tbl>
    <w:p w:rsidR="00D858D2" w:rsidRPr="00C9055F" w:rsidRDefault="00D858D2" w:rsidP="00D858D2">
      <w:pPr>
        <w:ind w:right="283"/>
        <w:rPr>
          <w:rFonts w:cs="Calibri"/>
          <w:b/>
          <w:bCs/>
          <w:color w:val="auto"/>
          <w:sz w:val="18"/>
        </w:rPr>
      </w:pPr>
    </w:p>
    <w:p w:rsidR="00D858D2" w:rsidRPr="00C9055F" w:rsidRDefault="00D858D2" w:rsidP="00D858D2">
      <w:pPr>
        <w:ind w:left="-284" w:right="283"/>
        <w:rPr>
          <w:rFonts w:cs="Calibri"/>
          <w:color w:val="auto"/>
          <w:sz w:val="24"/>
        </w:rPr>
      </w:pPr>
      <w:r w:rsidRPr="00C9055F">
        <w:rPr>
          <w:rFonts w:cs="Calibri"/>
          <w:b/>
          <w:bCs/>
          <w:color w:val="auto"/>
          <w:sz w:val="18"/>
        </w:rPr>
        <w:t xml:space="preserve">L’import total de les despeses ha de coincidir amb l’import total dels ingressos. </w:t>
      </w:r>
    </w:p>
    <w:p w:rsidR="00D858D2" w:rsidRPr="00C9055F" w:rsidRDefault="00D858D2" w:rsidP="00D858D2">
      <w:pPr>
        <w:ind w:right="283"/>
        <w:rPr>
          <w:rFonts w:cs="Calibri"/>
          <w:b/>
          <w:color w:val="auto"/>
          <w:sz w:val="20"/>
          <w:u w:val="single"/>
        </w:rPr>
      </w:pPr>
    </w:p>
    <w:p w:rsidR="00D858D2" w:rsidRPr="00C9055F" w:rsidRDefault="00D858D2" w:rsidP="00D858D2">
      <w:pPr>
        <w:ind w:left="-284" w:right="-851"/>
        <w:rPr>
          <w:rFonts w:cs="Calibri"/>
          <w:bCs/>
          <w:color w:val="auto"/>
          <w:sz w:val="16"/>
          <w:szCs w:val="18"/>
        </w:rPr>
      </w:pPr>
      <w:r w:rsidRPr="00C9055F">
        <w:rPr>
          <w:rFonts w:cs="Calibri"/>
          <w:bCs/>
          <w:color w:val="auto"/>
          <w:sz w:val="16"/>
          <w:szCs w:val="18"/>
        </w:rPr>
        <w:t>No són subvencionables les despeses d’inversió que són aquells amb una vida útil que va més enllà d’un any, que poden ser susceptibles d’amortització i que no es consumeixen íntegrament dintre de l’activitat subvencionada, i a més quan el seu valor unitari sigui superior a 100,00 euros (IVA inclòs), i quan s’adquireixen per lots i el seu cost superi els 300,00 euros (IVA inclòs).</w:t>
      </w:r>
    </w:p>
    <w:p w:rsidR="00D858D2" w:rsidRPr="00C9055F" w:rsidRDefault="00D858D2" w:rsidP="00D858D2">
      <w:pPr>
        <w:ind w:left="-284" w:right="-851"/>
        <w:rPr>
          <w:rFonts w:cs="Calibri"/>
          <w:bCs/>
          <w:color w:val="auto"/>
          <w:sz w:val="16"/>
          <w:szCs w:val="18"/>
        </w:rPr>
      </w:pPr>
      <w:r w:rsidRPr="00C9055F">
        <w:rPr>
          <w:rFonts w:cs="Calibri"/>
          <w:bCs/>
          <w:color w:val="auto"/>
          <w:sz w:val="16"/>
          <w:szCs w:val="18"/>
        </w:rPr>
        <w:t>Les despeses indirectes imputades a l'Ajuntament no podran excedir del 8% de l'import total de la subvenció atorgada.</w:t>
      </w:r>
    </w:p>
    <w:p w:rsidR="002804FC" w:rsidRPr="00FC5B07" w:rsidRDefault="00110328" w:rsidP="00314D2C">
      <w:pPr>
        <w:ind w:left="-142" w:right="-567"/>
        <w:rPr>
          <w:rFonts w:ascii="Bookman Old Style" w:hAnsi="Bookman Old Style"/>
          <w:bCs/>
          <w:sz w:val="16"/>
          <w:szCs w:val="16"/>
        </w:rPr>
        <w:sectPr w:rsidR="002804FC" w:rsidRPr="00FC5B07" w:rsidSect="005F4C88">
          <w:headerReference w:type="default" r:id="rId26"/>
          <w:footerReference w:type="even" r:id="rId27"/>
          <w:footerReference w:type="default" r:id="rId28"/>
          <w:pgSz w:w="11907" w:h="16840" w:code="9"/>
          <w:pgMar w:top="1843" w:right="1134" w:bottom="142" w:left="1701" w:header="272" w:footer="680" w:gutter="0"/>
          <w:cols w:space="720"/>
          <w:docGrid w:linePitch="299"/>
        </w:sectPr>
      </w:pPr>
      <w:r w:rsidRPr="00FC5B07">
        <w:rPr>
          <w:rFonts w:ascii="Bookman Old Style" w:hAnsi="Bookman Old Style"/>
          <w:bCs/>
          <w:sz w:val="16"/>
          <w:szCs w:val="16"/>
        </w:rPr>
        <w:t>.</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317705" w:rsidRPr="00174E8C" w:rsidRDefault="00317705" w:rsidP="00317705">
      <w:pPr>
        <w:rPr>
          <w:rFonts w:cs="Calibri"/>
          <w:b/>
          <w:color w:val="auto"/>
          <w:sz w:val="16"/>
        </w:rPr>
      </w:pP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4"/>
      </w:tblGrid>
      <w:tr w:rsidR="00317705" w:rsidRPr="00174E8C" w:rsidTr="00317705">
        <w:trPr>
          <w:trHeight w:val="767"/>
        </w:trPr>
        <w:tc>
          <w:tcPr>
            <w:tcW w:w="14204" w:type="dxa"/>
          </w:tcPr>
          <w:p w:rsidR="00317705" w:rsidRPr="00174E8C" w:rsidRDefault="00317705" w:rsidP="005B133D">
            <w:pPr>
              <w:rPr>
                <w:rFonts w:cs="Calibri"/>
                <w:b/>
                <w:color w:val="auto"/>
                <w:sz w:val="16"/>
                <w:u w:val="single"/>
              </w:rPr>
            </w:pPr>
          </w:p>
          <w:p w:rsidR="00317705" w:rsidRPr="00174E8C" w:rsidRDefault="00317705" w:rsidP="005B133D">
            <w:pPr>
              <w:rPr>
                <w:rFonts w:cs="Calibri"/>
                <w:b/>
                <w:color w:val="auto"/>
                <w:sz w:val="16"/>
              </w:rPr>
            </w:pPr>
            <w:r w:rsidRPr="00174E8C">
              <w:rPr>
                <w:rFonts w:cs="Calibri"/>
                <w:b/>
                <w:color w:val="auto"/>
                <w:sz w:val="16"/>
                <w:u w:val="single"/>
              </w:rPr>
              <w:t>JUSTIFICACIÓ CONCEPTES PRESSUPOST – LIQUIDACIÓ:</w:t>
            </w:r>
            <w:r w:rsidRPr="00174E8C">
              <w:rPr>
                <w:rFonts w:cs="Calibri"/>
                <w:b/>
                <w:color w:val="auto"/>
                <w:sz w:val="16"/>
              </w:rPr>
              <w:t xml:space="preserve"> (Els </w:t>
            </w:r>
            <w:r>
              <w:rPr>
                <w:rFonts w:cs="Calibri"/>
                <w:b/>
                <w:color w:val="auto"/>
                <w:sz w:val="16"/>
              </w:rPr>
              <w:t>conceptes del pressupost de sol·licitud</w:t>
            </w:r>
            <w:r w:rsidRPr="00174E8C">
              <w:rPr>
                <w:rFonts w:cs="Calibri"/>
                <w:b/>
                <w:color w:val="auto"/>
                <w:sz w:val="16"/>
              </w:rPr>
              <w:t xml:space="preserve"> i</w:t>
            </w:r>
            <w:r>
              <w:rPr>
                <w:rFonts w:cs="Calibri"/>
                <w:b/>
                <w:color w:val="auto"/>
                <w:sz w:val="16"/>
              </w:rPr>
              <w:t xml:space="preserve"> la justificació </w:t>
            </w:r>
            <w:r w:rsidRPr="00174E8C">
              <w:rPr>
                <w:rFonts w:cs="Calibri"/>
                <w:b/>
                <w:color w:val="auto"/>
                <w:sz w:val="16"/>
              </w:rPr>
              <w:t>han de ser els mateixos, si hi ha qualsevol MODIFICACIO s’ha de justificar en aquest apartat).</w:t>
            </w:r>
          </w:p>
          <w:p w:rsidR="00317705" w:rsidRPr="00174E8C" w:rsidRDefault="00317705" w:rsidP="005B133D">
            <w:pPr>
              <w:rPr>
                <w:rFonts w:cs="Calibri"/>
                <w:b/>
                <w:color w:val="auto"/>
                <w:sz w:val="16"/>
              </w:rPr>
            </w:pPr>
          </w:p>
          <w:p w:rsidR="00317705" w:rsidRPr="00174E8C" w:rsidRDefault="00317705" w:rsidP="00317705">
            <w:pPr>
              <w:ind w:right="1276"/>
              <w:rPr>
                <w:rFonts w:cs="Calibri"/>
                <w:b/>
                <w:color w:val="auto"/>
                <w:sz w:val="16"/>
              </w:rPr>
            </w:pPr>
          </w:p>
          <w:p w:rsidR="00317705" w:rsidRPr="00174E8C" w:rsidRDefault="00317705" w:rsidP="005B133D">
            <w:pPr>
              <w:rPr>
                <w:rFonts w:cs="Calibri"/>
                <w:b/>
                <w:color w:val="auto"/>
                <w:sz w:val="16"/>
              </w:rPr>
            </w:pPr>
          </w:p>
          <w:p w:rsidR="00317705" w:rsidRPr="00174E8C" w:rsidRDefault="00317705" w:rsidP="005B133D">
            <w:pPr>
              <w:rPr>
                <w:rFonts w:cs="Calibri"/>
                <w:b/>
                <w:color w:val="auto"/>
                <w:sz w:val="16"/>
              </w:rPr>
            </w:pPr>
          </w:p>
          <w:p w:rsidR="00317705" w:rsidRPr="00174E8C" w:rsidRDefault="00317705" w:rsidP="005B133D">
            <w:pPr>
              <w:rPr>
                <w:rFonts w:cs="Calibri"/>
                <w:b/>
                <w:color w:val="auto"/>
                <w:sz w:val="16"/>
              </w:rPr>
            </w:pPr>
          </w:p>
          <w:p w:rsidR="00317705" w:rsidRPr="00174E8C" w:rsidRDefault="00317705" w:rsidP="005B133D">
            <w:pPr>
              <w:rPr>
                <w:rFonts w:cs="Calibri"/>
                <w:b/>
                <w:color w:val="auto"/>
                <w:sz w:val="16"/>
              </w:rPr>
            </w:pPr>
          </w:p>
          <w:p w:rsidR="00317705" w:rsidRPr="00174E8C" w:rsidRDefault="00317705" w:rsidP="005B133D">
            <w:pPr>
              <w:rPr>
                <w:rFonts w:cs="Calibri"/>
                <w:b/>
                <w:color w:val="auto"/>
                <w:sz w:val="16"/>
              </w:rPr>
            </w:pPr>
          </w:p>
          <w:p w:rsidR="00317705" w:rsidRPr="00174E8C" w:rsidRDefault="00317705" w:rsidP="005B133D">
            <w:pPr>
              <w:rPr>
                <w:rFonts w:cs="Calibri"/>
                <w:b/>
                <w:color w:val="auto"/>
                <w:sz w:val="16"/>
                <w:u w:val="single"/>
              </w:rPr>
            </w:pPr>
          </w:p>
        </w:tc>
      </w:tr>
    </w:tbl>
    <w:p w:rsidR="00317705" w:rsidRPr="00174E8C" w:rsidRDefault="00317705" w:rsidP="00317705">
      <w:pPr>
        <w:rPr>
          <w:rFonts w:cs="Calibri"/>
          <w:b/>
          <w:color w:val="auto"/>
          <w:sz w:val="16"/>
        </w:rPr>
      </w:pPr>
    </w:p>
    <w:p w:rsidR="00317705" w:rsidRPr="00174E8C" w:rsidRDefault="00317705" w:rsidP="00317705">
      <w:pPr>
        <w:rPr>
          <w:rFonts w:cs="Calibri"/>
          <w:b/>
          <w:color w:val="auto"/>
          <w:sz w:val="16"/>
        </w:rPr>
      </w:pPr>
    </w:p>
    <w:p w:rsidR="00110328" w:rsidRPr="00FC5B07" w:rsidRDefault="00110328" w:rsidP="00110328">
      <w:pPr>
        <w:rPr>
          <w:rFonts w:ascii="Bookman Old Style" w:hAnsi="Bookman Old Style"/>
          <w:b/>
          <w:bCs/>
          <w:szCs w:val="22"/>
        </w:rPr>
      </w:pPr>
      <w:r w:rsidRPr="00FC5B07">
        <w:rPr>
          <w:rFonts w:ascii="Bookman Old Style" w:hAnsi="Bookman Old Style"/>
          <w:b/>
          <w:szCs w:val="22"/>
        </w:rPr>
        <w:t>Afegir les caselles necessàries en funció dels conceptes i les factures que es relacionin a continuació:</w:t>
      </w:r>
    </w:p>
    <w:p w:rsidR="00110328" w:rsidRPr="00FC5B07" w:rsidRDefault="00110328" w:rsidP="00110328">
      <w:pPr>
        <w:rPr>
          <w:rFonts w:ascii="Bookman Old Style" w:hAnsi="Bookman Old Style"/>
          <w:b/>
          <w:sz w:val="18"/>
          <w:szCs w:val="18"/>
        </w:rPr>
      </w:pPr>
    </w:p>
    <w:tbl>
      <w:tblPr>
        <w:tblW w:w="1545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9"/>
        <w:gridCol w:w="2424"/>
        <w:gridCol w:w="72"/>
        <w:gridCol w:w="2467"/>
        <w:gridCol w:w="3260"/>
        <w:gridCol w:w="854"/>
        <w:gridCol w:w="853"/>
        <w:gridCol w:w="1137"/>
        <w:gridCol w:w="1421"/>
        <w:gridCol w:w="993"/>
        <w:gridCol w:w="611"/>
      </w:tblGrid>
      <w:tr w:rsidR="00317705" w:rsidRPr="00317705" w:rsidTr="00317705">
        <w:trPr>
          <w:trHeight w:val="921"/>
        </w:trPr>
        <w:tc>
          <w:tcPr>
            <w:tcW w:w="1359"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NÚM.</w:t>
            </w:r>
          </w:p>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ORDRE</w:t>
            </w:r>
          </w:p>
        </w:tc>
        <w:tc>
          <w:tcPr>
            <w:tcW w:w="2496" w:type="dxa"/>
            <w:gridSpan w:val="2"/>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PROVEÏDOR</w:t>
            </w:r>
          </w:p>
        </w:tc>
        <w:tc>
          <w:tcPr>
            <w:tcW w:w="2467"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bCs/>
                <w:color w:val="auto"/>
                <w:w w:val="80"/>
                <w:sz w:val="16"/>
                <w:szCs w:val="16"/>
              </w:rPr>
              <w:t>DESCRIPCIÓ MATERIAL i/o SERVEI DE LA FACTURA</w:t>
            </w:r>
          </w:p>
        </w:tc>
        <w:tc>
          <w:tcPr>
            <w:tcW w:w="3260"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bCs/>
                <w:color w:val="auto"/>
                <w:w w:val="80"/>
                <w:sz w:val="16"/>
                <w:szCs w:val="16"/>
              </w:rPr>
              <w:t>CONCEPTE AL QUE S’IMPUTA DE LA RELACIÓ DE DESPESES DE L‘APARTAT ANTERIOR (SEGON)</w:t>
            </w:r>
          </w:p>
        </w:tc>
        <w:tc>
          <w:tcPr>
            <w:tcW w:w="854"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bCs/>
                <w:color w:val="auto"/>
                <w:w w:val="80"/>
                <w:sz w:val="16"/>
                <w:szCs w:val="16"/>
              </w:rPr>
              <w:t>NÚM. FACTURA</w:t>
            </w:r>
          </w:p>
        </w:tc>
        <w:tc>
          <w:tcPr>
            <w:tcW w:w="853"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bCs/>
                <w:color w:val="auto"/>
                <w:w w:val="80"/>
                <w:sz w:val="16"/>
                <w:szCs w:val="16"/>
              </w:rPr>
              <w:t>DATA EMISSIÓ FACTURA</w:t>
            </w:r>
          </w:p>
        </w:tc>
        <w:tc>
          <w:tcPr>
            <w:tcW w:w="1137"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color w:val="auto"/>
                <w:w w:val="80"/>
                <w:sz w:val="16"/>
                <w:szCs w:val="16"/>
              </w:rPr>
              <w:t>IMPORT TOTAL FACTURA</w:t>
            </w:r>
          </w:p>
        </w:tc>
        <w:tc>
          <w:tcPr>
            <w:tcW w:w="1421"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IMPORT € IMPUTAT A LA SUBVENCIÓ</w:t>
            </w:r>
          </w:p>
        </w:tc>
        <w:tc>
          <w:tcPr>
            <w:tcW w:w="993"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IMPUTADA A L’AJUNTAMENT DE CORNELLÀ</w:t>
            </w:r>
          </w:p>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(MARCAR X)</w:t>
            </w:r>
          </w:p>
        </w:tc>
        <w:tc>
          <w:tcPr>
            <w:tcW w:w="611"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 IMPORT FACTURA IMPUTAT</w:t>
            </w:r>
          </w:p>
        </w:tc>
      </w:tr>
      <w:tr w:rsidR="00317705" w:rsidRPr="00317705" w:rsidTr="00317705">
        <w:trPr>
          <w:trHeight w:val="539"/>
        </w:trPr>
        <w:tc>
          <w:tcPr>
            <w:tcW w:w="1359" w:type="dxa"/>
            <w:tcBorders>
              <w:top w:val="single" w:sz="12" w:space="0" w:color="auto"/>
              <w:bottom w:val="single" w:sz="12" w:space="0" w:color="auto"/>
              <w:right w:val="nil"/>
            </w:tcBorders>
            <w:vAlign w:val="center"/>
          </w:tcPr>
          <w:p w:rsidR="00317705" w:rsidRPr="00317705" w:rsidRDefault="00317705" w:rsidP="00317705">
            <w:pPr>
              <w:ind w:right="-2196"/>
              <w:jc w:val="left"/>
              <w:rPr>
                <w:rFonts w:eastAsia="Perpetua" w:cs="Calibri"/>
                <w:color w:val="auto"/>
                <w:sz w:val="16"/>
                <w:szCs w:val="16"/>
              </w:rPr>
            </w:pPr>
          </w:p>
        </w:tc>
        <w:tc>
          <w:tcPr>
            <w:tcW w:w="2424" w:type="dxa"/>
            <w:tcBorders>
              <w:top w:val="single" w:sz="12" w:space="0" w:color="auto"/>
              <w:left w:val="nil"/>
              <w:bottom w:val="single" w:sz="12" w:space="0" w:color="auto"/>
              <w:right w:val="nil"/>
            </w:tcBorders>
            <w:vAlign w:val="center"/>
          </w:tcPr>
          <w:p w:rsidR="00317705" w:rsidRPr="00317705" w:rsidRDefault="00317705" w:rsidP="00317705">
            <w:pPr>
              <w:ind w:left="71"/>
              <w:jc w:val="left"/>
              <w:rPr>
                <w:rFonts w:eastAsia="Perpetua" w:cs="Calibri"/>
                <w:b/>
                <w:color w:val="auto"/>
                <w:sz w:val="18"/>
                <w:szCs w:val="18"/>
              </w:rPr>
            </w:pPr>
            <w:r w:rsidRPr="00317705">
              <w:rPr>
                <w:rFonts w:eastAsia="Perpetua" w:cs="Calibri"/>
                <w:b/>
                <w:color w:val="auto"/>
                <w:sz w:val="18"/>
                <w:szCs w:val="18"/>
              </w:rPr>
              <w:t>COSTOS DIRECTES (1)</w:t>
            </w:r>
          </w:p>
        </w:tc>
        <w:tc>
          <w:tcPr>
            <w:tcW w:w="2539" w:type="dxa"/>
            <w:gridSpan w:val="2"/>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8"/>
                <w:szCs w:val="18"/>
              </w:rPr>
            </w:pPr>
          </w:p>
        </w:tc>
        <w:tc>
          <w:tcPr>
            <w:tcW w:w="3260" w:type="dxa"/>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8"/>
                <w:szCs w:val="18"/>
              </w:rPr>
            </w:pPr>
          </w:p>
        </w:tc>
        <w:tc>
          <w:tcPr>
            <w:tcW w:w="854" w:type="dxa"/>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8"/>
                <w:szCs w:val="18"/>
              </w:rPr>
            </w:pPr>
          </w:p>
        </w:tc>
        <w:tc>
          <w:tcPr>
            <w:tcW w:w="853" w:type="dxa"/>
            <w:tcBorders>
              <w:top w:val="single" w:sz="12" w:space="0" w:color="auto"/>
              <w:left w:val="nil"/>
              <w:bottom w:val="single" w:sz="12" w:space="0" w:color="auto"/>
              <w:right w:val="nil"/>
            </w:tcBorders>
            <w:vAlign w:val="center"/>
          </w:tcPr>
          <w:p w:rsidR="00317705" w:rsidRPr="00317705" w:rsidRDefault="00317705" w:rsidP="00317705">
            <w:pPr>
              <w:jc w:val="right"/>
              <w:rPr>
                <w:rFonts w:eastAsia="Perpetua" w:cs="Calibri"/>
                <w:color w:val="auto"/>
                <w:sz w:val="18"/>
                <w:szCs w:val="18"/>
              </w:rPr>
            </w:pPr>
          </w:p>
        </w:tc>
        <w:tc>
          <w:tcPr>
            <w:tcW w:w="1137" w:type="dxa"/>
            <w:tcBorders>
              <w:top w:val="single" w:sz="12" w:space="0" w:color="auto"/>
              <w:left w:val="nil"/>
              <w:bottom w:val="single" w:sz="12" w:space="0" w:color="auto"/>
              <w:right w:val="nil"/>
            </w:tcBorders>
            <w:vAlign w:val="center"/>
          </w:tcPr>
          <w:p w:rsidR="00317705" w:rsidRPr="00317705" w:rsidRDefault="00317705" w:rsidP="00317705">
            <w:pPr>
              <w:jc w:val="right"/>
              <w:rPr>
                <w:rFonts w:eastAsia="Perpetua" w:cs="Calibri"/>
                <w:color w:val="auto"/>
                <w:sz w:val="18"/>
                <w:szCs w:val="18"/>
              </w:rPr>
            </w:pPr>
          </w:p>
        </w:tc>
        <w:tc>
          <w:tcPr>
            <w:tcW w:w="1421" w:type="dxa"/>
            <w:tcBorders>
              <w:top w:val="single" w:sz="12" w:space="0" w:color="auto"/>
              <w:left w:val="nil"/>
              <w:bottom w:val="single" w:sz="12" w:space="0" w:color="auto"/>
              <w:right w:val="nil"/>
            </w:tcBorders>
            <w:vAlign w:val="center"/>
          </w:tcPr>
          <w:p w:rsidR="00317705" w:rsidRPr="00317705" w:rsidRDefault="00317705" w:rsidP="00317705">
            <w:pPr>
              <w:jc w:val="center"/>
              <w:rPr>
                <w:rFonts w:eastAsia="Perpetua" w:cs="Calibri"/>
                <w:color w:val="auto"/>
                <w:sz w:val="18"/>
                <w:szCs w:val="18"/>
              </w:rPr>
            </w:pPr>
          </w:p>
        </w:tc>
        <w:tc>
          <w:tcPr>
            <w:tcW w:w="993" w:type="dxa"/>
            <w:tcBorders>
              <w:top w:val="single" w:sz="12" w:space="0" w:color="auto"/>
              <w:left w:val="nil"/>
              <w:bottom w:val="single" w:sz="12" w:space="0" w:color="auto"/>
              <w:right w:val="nil"/>
            </w:tcBorders>
            <w:vAlign w:val="center"/>
          </w:tcPr>
          <w:p w:rsidR="00317705" w:rsidRPr="00317705" w:rsidRDefault="00317705" w:rsidP="00317705">
            <w:pPr>
              <w:jc w:val="right"/>
              <w:rPr>
                <w:rFonts w:eastAsia="Perpetua" w:cs="Calibri"/>
                <w:color w:val="auto"/>
                <w:sz w:val="18"/>
                <w:szCs w:val="18"/>
              </w:rPr>
            </w:pPr>
          </w:p>
        </w:tc>
        <w:tc>
          <w:tcPr>
            <w:tcW w:w="611" w:type="dxa"/>
            <w:tcBorders>
              <w:top w:val="single" w:sz="12" w:space="0" w:color="auto"/>
              <w:left w:val="nil"/>
              <w:bottom w:val="single" w:sz="12" w:space="0" w:color="auto"/>
            </w:tcBorders>
            <w:vAlign w:val="center"/>
          </w:tcPr>
          <w:p w:rsidR="00317705" w:rsidRPr="00317705" w:rsidRDefault="00317705" w:rsidP="00317705">
            <w:pPr>
              <w:jc w:val="right"/>
              <w:rPr>
                <w:rFonts w:eastAsia="Perpetua" w:cs="Calibri"/>
                <w:color w:val="auto"/>
                <w:sz w:val="18"/>
                <w:szCs w:val="18"/>
              </w:rPr>
            </w:pPr>
          </w:p>
        </w:tc>
      </w:tr>
      <w:tr w:rsidR="00317705" w:rsidRPr="00317705" w:rsidTr="00317705">
        <w:trPr>
          <w:trHeight w:val="539"/>
        </w:trPr>
        <w:tc>
          <w:tcPr>
            <w:tcW w:w="1359" w:type="dxa"/>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1</w:t>
            </w:r>
          </w:p>
        </w:tc>
        <w:tc>
          <w:tcPr>
            <w:tcW w:w="2424" w:type="dxa"/>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top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top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top w:val="single" w:sz="12"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top w:val="single" w:sz="12" w:space="0" w:color="auto"/>
            </w:tcBorders>
            <w:vAlign w:val="center"/>
          </w:tcPr>
          <w:p w:rsidR="00317705" w:rsidRPr="00317705" w:rsidRDefault="00317705" w:rsidP="00317705">
            <w:pPr>
              <w:jc w:val="center"/>
              <w:rPr>
                <w:rFonts w:eastAsia="Perpetua" w:cs="Calibri"/>
                <w:color w:val="auto"/>
                <w:sz w:val="2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top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509"/>
        </w:trPr>
        <w:tc>
          <w:tcPr>
            <w:tcW w:w="1359"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2</w:t>
            </w:r>
          </w:p>
        </w:tc>
        <w:tc>
          <w:tcPr>
            <w:tcW w:w="2424"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vAlign w:val="center"/>
          </w:tcPr>
          <w:p w:rsidR="00317705" w:rsidRPr="00317705" w:rsidRDefault="00317705" w:rsidP="00317705">
            <w:pPr>
              <w:jc w:val="center"/>
              <w:rPr>
                <w:rFonts w:eastAsia="Perpetua" w:cs="Calibri"/>
                <w:color w:val="auto"/>
                <w:sz w:val="16"/>
                <w:szCs w:val="16"/>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535"/>
        </w:trPr>
        <w:tc>
          <w:tcPr>
            <w:tcW w:w="1359"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3</w:t>
            </w:r>
          </w:p>
        </w:tc>
        <w:tc>
          <w:tcPr>
            <w:tcW w:w="2424"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vAlign w:val="center"/>
          </w:tcPr>
          <w:p w:rsidR="00317705" w:rsidRPr="00317705" w:rsidRDefault="00317705" w:rsidP="00317705">
            <w:pPr>
              <w:jc w:val="center"/>
              <w:rPr>
                <w:rFonts w:eastAsia="Perpetua" w:cs="Calibri"/>
                <w:color w:val="auto"/>
                <w:sz w:val="16"/>
                <w:szCs w:val="16"/>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386"/>
        </w:trPr>
        <w:tc>
          <w:tcPr>
            <w:tcW w:w="1359"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4</w:t>
            </w:r>
          </w:p>
        </w:tc>
        <w:tc>
          <w:tcPr>
            <w:tcW w:w="242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386"/>
        </w:trPr>
        <w:tc>
          <w:tcPr>
            <w:tcW w:w="1359"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5</w:t>
            </w:r>
          </w:p>
        </w:tc>
        <w:tc>
          <w:tcPr>
            <w:tcW w:w="242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4" w:space="0" w:color="auto"/>
            </w:tcBorders>
          </w:tcPr>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386"/>
        </w:trPr>
        <w:tc>
          <w:tcPr>
            <w:tcW w:w="1359"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6</w:t>
            </w:r>
          </w:p>
        </w:tc>
        <w:tc>
          <w:tcPr>
            <w:tcW w:w="242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4" w:space="0" w:color="auto"/>
            </w:tcBorders>
          </w:tcPr>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386"/>
        </w:trPr>
        <w:tc>
          <w:tcPr>
            <w:tcW w:w="1359"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lastRenderedPageBreak/>
              <w:t>7</w:t>
            </w:r>
          </w:p>
        </w:tc>
        <w:tc>
          <w:tcPr>
            <w:tcW w:w="242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4" w:space="0" w:color="auto"/>
            </w:tcBorders>
          </w:tcPr>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386"/>
        </w:trPr>
        <w:tc>
          <w:tcPr>
            <w:tcW w:w="1359"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8</w:t>
            </w:r>
          </w:p>
        </w:tc>
        <w:tc>
          <w:tcPr>
            <w:tcW w:w="242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4" w:space="0" w:color="auto"/>
            </w:tcBorders>
          </w:tcPr>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386"/>
        </w:trPr>
        <w:tc>
          <w:tcPr>
            <w:tcW w:w="1359"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9</w:t>
            </w:r>
          </w:p>
        </w:tc>
        <w:tc>
          <w:tcPr>
            <w:tcW w:w="242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bottom w:val="single" w:sz="4"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4" w:space="0" w:color="auto"/>
            </w:tcBorders>
          </w:tcPr>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386"/>
        </w:trPr>
        <w:tc>
          <w:tcPr>
            <w:tcW w:w="1359" w:type="dxa"/>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10</w:t>
            </w:r>
          </w:p>
        </w:tc>
        <w:tc>
          <w:tcPr>
            <w:tcW w:w="2424" w:type="dxa"/>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bottom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bottom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12"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12" w:space="0" w:color="auto"/>
            </w:tcBorders>
          </w:tcPr>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386"/>
        </w:trPr>
        <w:tc>
          <w:tcPr>
            <w:tcW w:w="1359" w:type="dxa"/>
            <w:tcBorders>
              <w:top w:val="single" w:sz="12" w:space="0" w:color="auto"/>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2424" w:type="dxa"/>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2539" w:type="dxa"/>
            <w:gridSpan w:val="2"/>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4967" w:type="dxa"/>
            <w:gridSpan w:val="3"/>
            <w:tcBorders>
              <w:top w:val="single" w:sz="12" w:space="0" w:color="auto"/>
              <w:left w:val="nil"/>
              <w:bottom w:val="single" w:sz="12" w:space="0" w:color="auto"/>
              <w:right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b/>
                <w:color w:val="auto"/>
                <w:sz w:val="20"/>
              </w:rPr>
              <w:t xml:space="preserve">Total </w:t>
            </w:r>
            <w:r w:rsidRPr="00317705">
              <w:rPr>
                <w:rFonts w:eastAsia="Perpetua" w:cs="Calibri"/>
                <w:b/>
                <w:bCs/>
                <w:color w:val="auto"/>
                <w:sz w:val="20"/>
              </w:rPr>
              <w:t>despeses directes</w:t>
            </w:r>
          </w:p>
        </w:tc>
        <w:tc>
          <w:tcPr>
            <w:tcW w:w="1137" w:type="dxa"/>
            <w:tcBorders>
              <w:top w:val="single" w:sz="12" w:space="0" w:color="auto"/>
              <w:left w:val="single" w:sz="4" w:space="0" w:color="auto"/>
              <w:bottom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12"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top w:val="single" w:sz="12" w:space="0" w:color="auto"/>
              <w:bottom w:val="single" w:sz="12" w:space="0" w:color="auto"/>
              <w:right w:val="nil"/>
            </w:tcBorders>
            <w:vAlign w:val="center"/>
          </w:tcPr>
          <w:p w:rsidR="00317705" w:rsidRPr="00317705" w:rsidRDefault="00317705" w:rsidP="00317705">
            <w:pPr>
              <w:jc w:val="right"/>
              <w:rPr>
                <w:rFonts w:eastAsia="Perpetua" w:cs="Calibri"/>
                <w:color w:val="auto"/>
                <w:sz w:val="16"/>
                <w:szCs w:val="16"/>
              </w:rPr>
            </w:pPr>
          </w:p>
        </w:tc>
        <w:tc>
          <w:tcPr>
            <w:tcW w:w="611" w:type="dxa"/>
            <w:tcBorders>
              <w:top w:val="single" w:sz="12" w:space="0" w:color="auto"/>
              <w:left w:val="nil"/>
              <w:bottom w:val="single" w:sz="12" w:space="0" w:color="auto"/>
            </w:tcBorders>
            <w:vAlign w:val="center"/>
          </w:tcPr>
          <w:p w:rsidR="00317705" w:rsidRPr="00317705" w:rsidRDefault="00317705" w:rsidP="00317705">
            <w:pPr>
              <w:jc w:val="right"/>
              <w:rPr>
                <w:rFonts w:eastAsia="Perpetua" w:cs="Calibri"/>
                <w:color w:val="auto"/>
                <w:sz w:val="16"/>
                <w:szCs w:val="16"/>
              </w:rPr>
            </w:pPr>
          </w:p>
        </w:tc>
      </w:tr>
      <w:tr w:rsidR="00317705" w:rsidRPr="00317705" w:rsidTr="00317705">
        <w:trPr>
          <w:trHeight w:val="80"/>
        </w:trPr>
        <w:tc>
          <w:tcPr>
            <w:tcW w:w="1359" w:type="dxa"/>
            <w:tcBorders>
              <w:top w:val="nil"/>
              <w:left w:val="nil"/>
              <w:bottom w:val="nil"/>
              <w:right w:val="nil"/>
            </w:tcBorders>
            <w:vAlign w:val="center"/>
          </w:tcPr>
          <w:p w:rsidR="00317705" w:rsidRPr="00317705" w:rsidRDefault="00317705" w:rsidP="00317705">
            <w:pPr>
              <w:rPr>
                <w:rFonts w:eastAsia="Perpetua" w:cs="Calibri"/>
                <w:b/>
                <w:color w:val="auto"/>
                <w:w w:val="80"/>
                <w:sz w:val="16"/>
                <w:szCs w:val="16"/>
              </w:rPr>
            </w:pPr>
          </w:p>
        </w:tc>
        <w:tc>
          <w:tcPr>
            <w:tcW w:w="2424" w:type="dxa"/>
            <w:tcBorders>
              <w:top w:val="nil"/>
              <w:left w:val="nil"/>
              <w:bottom w:val="nil"/>
              <w:right w:val="nil"/>
            </w:tcBorders>
            <w:vAlign w:val="center"/>
          </w:tcPr>
          <w:p w:rsidR="00317705" w:rsidRPr="00317705" w:rsidRDefault="00317705" w:rsidP="00317705">
            <w:pPr>
              <w:rPr>
                <w:rFonts w:eastAsia="Perpetua" w:cs="Calibri"/>
                <w:b/>
                <w:color w:val="auto"/>
                <w:w w:val="80"/>
                <w:sz w:val="16"/>
                <w:szCs w:val="16"/>
              </w:rPr>
            </w:pPr>
          </w:p>
        </w:tc>
        <w:tc>
          <w:tcPr>
            <w:tcW w:w="2539" w:type="dxa"/>
            <w:gridSpan w:val="2"/>
            <w:tcBorders>
              <w:top w:val="nil"/>
              <w:left w:val="nil"/>
              <w:bottom w:val="nil"/>
              <w:right w:val="nil"/>
            </w:tcBorders>
            <w:vAlign w:val="center"/>
          </w:tcPr>
          <w:p w:rsidR="00317705" w:rsidRPr="00317705" w:rsidRDefault="00317705" w:rsidP="00317705">
            <w:pPr>
              <w:rPr>
                <w:rFonts w:eastAsia="Perpetua" w:cs="Calibri"/>
                <w:b/>
                <w:bCs/>
                <w:color w:val="auto"/>
                <w:w w:val="80"/>
                <w:sz w:val="16"/>
                <w:szCs w:val="16"/>
              </w:rPr>
            </w:pPr>
          </w:p>
        </w:tc>
        <w:tc>
          <w:tcPr>
            <w:tcW w:w="3260" w:type="dxa"/>
            <w:tcBorders>
              <w:top w:val="nil"/>
              <w:left w:val="nil"/>
              <w:bottom w:val="nil"/>
              <w:right w:val="nil"/>
            </w:tcBorders>
            <w:vAlign w:val="center"/>
          </w:tcPr>
          <w:p w:rsidR="00317705" w:rsidRPr="00317705" w:rsidRDefault="00317705" w:rsidP="00317705">
            <w:pPr>
              <w:jc w:val="left"/>
              <w:rPr>
                <w:rFonts w:eastAsia="Perpetua" w:cs="Calibri"/>
                <w:b/>
                <w:bCs/>
                <w:color w:val="auto"/>
                <w:w w:val="80"/>
                <w:sz w:val="16"/>
                <w:szCs w:val="16"/>
              </w:rPr>
            </w:pPr>
          </w:p>
        </w:tc>
        <w:tc>
          <w:tcPr>
            <w:tcW w:w="854" w:type="dxa"/>
            <w:tcBorders>
              <w:top w:val="nil"/>
              <w:left w:val="nil"/>
              <w:bottom w:val="nil"/>
              <w:right w:val="nil"/>
            </w:tcBorders>
            <w:vAlign w:val="center"/>
          </w:tcPr>
          <w:p w:rsidR="00317705" w:rsidRPr="00317705" w:rsidRDefault="00317705" w:rsidP="00317705">
            <w:pPr>
              <w:rPr>
                <w:rFonts w:eastAsia="Perpetua" w:cs="Calibri"/>
                <w:b/>
                <w:bCs/>
                <w:color w:val="auto"/>
                <w:w w:val="80"/>
                <w:sz w:val="16"/>
                <w:szCs w:val="16"/>
              </w:rPr>
            </w:pPr>
          </w:p>
        </w:tc>
        <w:tc>
          <w:tcPr>
            <w:tcW w:w="853" w:type="dxa"/>
            <w:tcBorders>
              <w:top w:val="nil"/>
              <w:left w:val="nil"/>
              <w:bottom w:val="nil"/>
              <w:right w:val="nil"/>
            </w:tcBorders>
            <w:vAlign w:val="center"/>
          </w:tcPr>
          <w:p w:rsidR="00317705" w:rsidRPr="00317705" w:rsidRDefault="00317705" w:rsidP="00317705">
            <w:pPr>
              <w:jc w:val="left"/>
              <w:rPr>
                <w:rFonts w:eastAsia="Perpetua" w:cs="Calibri"/>
                <w:b/>
                <w:bCs/>
                <w:color w:val="auto"/>
                <w:w w:val="80"/>
                <w:sz w:val="16"/>
                <w:szCs w:val="16"/>
              </w:rPr>
            </w:pPr>
          </w:p>
        </w:tc>
        <w:tc>
          <w:tcPr>
            <w:tcW w:w="1137" w:type="dxa"/>
            <w:tcBorders>
              <w:top w:val="nil"/>
              <w:left w:val="nil"/>
              <w:bottom w:val="nil"/>
              <w:right w:val="nil"/>
            </w:tcBorders>
            <w:vAlign w:val="center"/>
          </w:tcPr>
          <w:p w:rsidR="00317705" w:rsidRPr="00317705" w:rsidRDefault="00317705" w:rsidP="00317705">
            <w:pPr>
              <w:jc w:val="left"/>
              <w:rPr>
                <w:rFonts w:eastAsia="Perpetua" w:cs="Calibri"/>
                <w:b/>
                <w:bCs/>
                <w:color w:val="auto"/>
                <w:w w:val="80"/>
                <w:sz w:val="16"/>
                <w:szCs w:val="16"/>
              </w:rPr>
            </w:pPr>
          </w:p>
        </w:tc>
        <w:tc>
          <w:tcPr>
            <w:tcW w:w="1421" w:type="dxa"/>
            <w:tcBorders>
              <w:top w:val="nil"/>
              <w:left w:val="nil"/>
              <w:bottom w:val="nil"/>
              <w:right w:val="nil"/>
            </w:tcBorders>
            <w:vAlign w:val="center"/>
          </w:tcPr>
          <w:p w:rsidR="00317705" w:rsidRPr="00317705" w:rsidRDefault="00317705" w:rsidP="00317705">
            <w:pPr>
              <w:rPr>
                <w:rFonts w:eastAsia="Perpetua" w:cs="Calibri"/>
                <w:b/>
                <w:bCs/>
                <w:color w:val="auto"/>
                <w:w w:val="80"/>
                <w:sz w:val="16"/>
                <w:szCs w:val="16"/>
              </w:rPr>
            </w:pPr>
          </w:p>
        </w:tc>
        <w:tc>
          <w:tcPr>
            <w:tcW w:w="993" w:type="dxa"/>
            <w:tcBorders>
              <w:top w:val="nil"/>
              <w:left w:val="nil"/>
              <w:bottom w:val="nil"/>
              <w:right w:val="nil"/>
            </w:tcBorders>
            <w:vAlign w:val="center"/>
          </w:tcPr>
          <w:p w:rsidR="00317705" w:rsidRPr="00317705" w:rsidRDefault="00317705" w:rsidP="00317705">
            <w:pPr>
              <w:jc w:val="left"/>
              <w:rPr>
                <w:rFonts w:eastAsia="Perpetua" w:cs="Calibri"/>
                <w:b/>
                <w:bCs/>
                <w:color w:val="auto"/>
                <w:w w:val="80"/>
                <w:sz w:val="16"/>
                <w:szCs w:val="16"/>
              </w:rPr>
            </w:pPr>
          </w:p>
        </w:tc>
        <w:tc>
          <w:tcPr>
            <w:tcW w:w="611" w:type="dxa"/>
            <w:tcBorders>
              <w:top w:val="nil"/>
              <w:left w:val="nil"/>
              <w:bottom w:val="nil"/>
              <w:right w:val="nil"/>
            </w:tcBorders>
            <w:vAlign w:val="center"/>
          </w:tcPr>
          <w:p w:rsidR="00317705" w:rsidRPr="00317705" w:rsidRDefault="00317705" w:rsidP="00317705">
            <w:pPr>
              <w:jc w:val="left"/>
              <w:rPr>
                <w:rFonts w:eastAsia="Perpetua" w:cs="Calibri"/>
                <w:b/>
                <w:color w:val="auto"/>
                <w:w w:val="80"/>
                <w:sz w:val="16"/>
                <w:szCs w:val="16"/>
              </w:rPr>
            </w:pPr>
          </w:p>
        </w:tc>
      </w:tr>
      <w:tr w:rsidR="00317705" w:rsidRPr="00317705" w:rsidTr="00317705">
        <w:trPr>
          <w:trHeight w:val="921"/>
        </w:trPr>
        <w:tc>
          <w:tcPr>
            <w:tcW w:w="1359"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NÚM.</w:t>
            </w:r>
          </w:p>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ORDRE</w:t>
            </w:r>
          </w:p>
        </w:tc>
        <w:tc>
          <w:tcPr>
            <w:tcW w:w="2424"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PROVEÏDOR</w:t>
            </w:r>
          </w:p>
        </w:tc>
        <w:tc>
          <w:tcPr>
            <w:tcW w:w="2539" w:type="dxa"/>
            <w:gridSpan w:val="2"/>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bCs/>
                <w:color w:val="auto"/>
                <w:w w:val="80"/>
                <w:sz w:val="16"/>
                <w:szCs w:val="16"/>
              </w:rPr>
              <w:t>DESCRIPCIÓ MATERIAL i/o SERVEI DE LA FACTURA</w:t>
            </w:r>
          </w:p>
        </w:tc>
        <w:tc>
          <w:tcPr>
            <w:tcW w:w="3260"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bCs/>
                <w:color w:val="auto"/>
                <w:w w:val="80"/>
                <w:sz w:val="16"/>
                <w:szCs w:val="16"/>
              </w:rPr>
              <w:t>CONCEPTE AL QUE S’IMPUTA DE LA RELACIÓ DE DESPESES DE L‘APARTAT ANTERIOR (SEGON)</w:t>
            </w:r>
          </w:p>
        </w:tc>
        <w:tc>
          <w:tcPr>
            <w:tcW w:w="854"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bCs/>
                <w:color w:val="auto"/>
                <w:w w:val="80"/>
                <w:sz w:val="16"/>
                <w:szCs w:val="16"/>
              </w:rPr>
              <w:t>NÚM. FACTURA</w:t>
            </w:r>
          </w:p>
        </w:tc>
        <w:tc>
          <w:tcPr>
            <w:tcW w:w="853"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bCs/>
                <w:color w:val="auto"/>
                <w:w w:val="80"/>
                <w:sz w:val="16"/>
                <w:szCs w:val="16"/>
              </w:rPr>
              <w:t>DATA EMISSIÓ FACTURA</w:t>
            </w:r>
          </w:p>
        </w:tc>
        <w:tc>
          <w:tcPr>
            <w:tcW w:w="1137"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bCs/>
                <w:color w:val="auto"/>
                <w:w w:val="80"/>
                <w:sz w:val="16"/>
                <w:szCs w:val="16"/>
              </w:rPr>
            </w:pPr>
            <w:r w:rsidRPr="00317705">
              <w:rPr>
                <w:rFonts w:eastAsia="Perpetua" w:cs="Calibri"/>
                <w:b/>
                <w:color w:val="auto"/>
                <w:w w:val="80"/>
                <w:sz w:val="16"/>
                <w:szCs w:val="16"/>
              </w:rPr>
              <w:t>IMPORT TOTAL FACTURA</w:t>
            </w:r>
          </w:p>
        </w:tc>
        <w:tc>
          <w:tcPr>
            <w:tcW w:w="1421"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IMPORT € IMPUTAT A LA SUBVENCIÓ</w:t>
            </w:r>
          </w:p>
        </w:tc>
        <w:tc>
          <w:tcPr>
            <w:tcW w:w="993"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4"/>
                <w:szCs w:val="14"/>
              </w:rPr>
            </w:pPr>
            <w:r w:rsidRPr="00317705">
              <w:rPr>
                <w:rFonts w:eastAsia="Perpetua" w:cs="Calibri"/>
                <w:b/>
                <w:color w:val="auto"/>
                <w:w w:val="80"/>
                <w:sz w:val="14"/>
                <w:szCs w:val="14"/>
              </w:rPr>
              <w:t>IMPUTADA A L’AJUNTAMENT DE CORNELLÀ</w:t>
            </w:r>
          </w:p>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4"/>
                <w:szCs w:val="14"/>
              </w:rPr>
              <w:t>(MARCAR X)</w:t>
            </w:r>
          </w:p>
        </w:tc>
        <w:tc>
          <w:tcPr>
            <w:tcW w:w="611" w:type="dxa"/>
            <w:tcBorders>
              <w:top w:val="single" w:sz="12" w:space="0" w:color="auto"/>
              <w:left w:val="single" w:sz="12" w:space="0" w:color="auto"/>
              <w:bottom w:val="single" w:sz="12" w:space="0" w:color="auto"/>
              <w:right w:val="single" w:sz="12" w:space="0" w:color="auto"/>
            </w:tcBorders>
            <w:vAlign w:val="center"/>
          </w:tcPr>
          <w:p w:rsidR="00317705" w:rsidRPr="00317705" w:rsidRDefault="00317705" w:rsidP="00317705">
            <w:pPr>
              <w:jc w:val="center"/>
              <w:rPr>
                <w:rFonts w:eastAsia="Perpetua" w:cs="Calibri"/>
                <w:b/>
                <w:color w:val="auto"/>
                <w:w w:val="80"/>
                <w:sz w:val="16"/>
                <w:szCs w:val="16"/>
              </w:rPr>
            </w:pPr>
            <w:r w:rsidRPr="00317705">
              <w:rPr>
                <w:rFonts w:eastAsia="Perpetua" w:cs="Calibri"/>
                <w:b/>
                <w:color w:val="auto"/>
                <w:w w:val="80"/>
                <w:sz w:val="16"/>
                <w:szCs w:val="16"/>
              </w:rPr>
              <w:t>% IMPORT FACTURA IMPUTAT</w:t>
            </w:r>
          </w:p>
        </w:tc>
      </w:tr>
      <w:tr w:rsidR="00317705" w:rsidRPr="00317705" w:rsidTr="00317705">
        <w:trPr>
          <w:trHeight w:val="407"/>
        </w:trPr>
        <w:tc>
          <w:tcPr>
            <w:tcW w:w="1359" w:type="dxa"/>
            <w:tcBorders>
              <w:top w:val="single" w:sz="12" w:space="0" w:color="auto"/>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2424" w:type="dxa"/>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 xml:space="preserve">COSTOS INDIRECTES </w:t>
            </w:r>
          </w:p>
        </w:tc>
        <w:tc>
          <w:tcPr>
            <w:tcW w:w="2539" w:type="dxa"/>
            <w:gridSpan w:val="2"/>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3260" w:type="dxa"/>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854" w:type="dxa"/>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853" w:type="dxa"/>
            <w:tcBorders>
              <w:top w:val="single" w:sz="12" w:space="0" w:color="auto"/>
              <w:left w:val="nil"/>
              <w:bottom w:val="single" w:sz="12" w:space="0" w:color="auto"/>
              <w:right w:val="nil"/>
            </w:tcBorders>
            <w:vAlign w:val="center"/>
          </w:tcPr>
          <w:p w:rsidR="00317705" w:rsidRPr="00317705" w:rsidRDefault="00317705" w:rsidP="00317705">
            <w:pPr>
              <w:jc w:val="right"/>
              <w:rPr>
                <w:rFonts w:eastAsia="Perpetua" w:cs="Calibri"/>
                <w:color w:val="auto"/>
                <w:sz w:val="16"/>
                <w:szCs w:val="16"/>
              </w:rPr>
            </w:pPr>
          </w:p>
        </w:tc>
        <w:tc>
          <w:tcPr>
            <w:tcW w:w="1137" w:type="dxa"/>
            <w:tcBorders>
              <w:top w:val="single" w:sz="12" w:space="0" w:color="auto"/>
              <w:left w:val="nil"/>
              <w:bottom w:val="single" w:sz="12" w:space="0" w:color="auto"/>
              <w:right w:val="nil"/>
            </w:tcBorders>
            <w:vAlign w:val="center"/>
          </w:tcPr>
          <w:p w:rsidR="00317705" w:rsidRPr="00317705" w:rsidRDefault="00317705" w:rsidP="00317705">
            <w:pPr>
              <w:jc w:val="right"/>
              <w:rPr>
                <w:rFonts w:eastAsia="Perpetua" w:cs="Calibri"/>
                <w:color w:val="auto"/>
                <w:sz w:val="16"/>
                <w:szCs w:val="16"/>
              </w:rPr>
            </w:pPr>
          </w:p>
        </w:tc>
        <w:tc>
          <w:tcPr>
            <w:tcW w:w="1421" w:type="dxa"/>
            <w:tcBorders>
              <w:top w:val="single" w:sz="12" w:space="0" w:color="auto"/>
              <w:left w:val="nil"/>
              <w:bottom w:val="single" w:sz="12" w:space="0" w:color="auto"/>
              <w:right w:val="nil"/>
            </w:tcBorders>
            <w:vAlign w:val="center"/>
          </w:tcPr>
          <w:p w:rsidR="00317705" w:rsidRPr="00317705" w:rsidRDefault="00317705" w:rsidP="00317705">
            <w:pPr>
              <w:jc w:val="center"/>
              <w:rPr>
                <w:rFonts w:eastAsia="Perpetua" w:cs="Calibri"/>
                <w:color w:val="auto"/>
                <w:sz w:val="16"/>
                <w:szCs w:val="16"/>
              </w:rPr>
            </w:pPr>
          </w:p>
        </w:tc>
        <w:tc>
          <w:tcPr>
            <w:tcW w:w="993" w:type="dxa"/>
            <w:tcBorders>
              <w:top w:val="single" w:sz="12" w:space="0" w:color="auto"/>
              <w:left w:val="nil"/>
              <w:bottom w:val="single" w:sz="12" w:space="0" w:color="auto"/>
              <w:right w:val="nil"/>
            </w:tcBorders>
            <w:vAlign w:val="center"/>
          </w:tcPr>
          <w:p w:rsidR="00317705" w:rsidRPr="00317705" w:rsidRDefault="00317705" w:rsidP="00317705">
            <w:pPr>
              <w:jc w:val="right"/>
              <w:rPr>
                <w:rFonts w:eastAsia="Perpetua" w:cs="Calibri"/>
                <w:color w:val="auto"/>
                <w:sz w:val="16"/>
                <w:szCs w:val="16"/>
              </w:rPr>
            </w:pPr>
          </w:p>
        </w:tc>
        <w:tc>
          <w:tcPr>
            <w:tcW w:w="611" w:type="dxa"/>
            <w:tcBorders>
              <w:top w:val="single" w:sz="12" w:space="0" w:color="auto"/>
              <w:left w:val="nil"/>
              <w:bottom w:val="single" w:sz="12" w:space="0" w:color="auto"/>
            </w:tcBorders>
            <w:vAlign w:val="center"/>
          </w:tcPr>
          <w:p w:rsidR="00317705" w:rsidRPr="00317705" w:rsidRDefault="00317705" w:rsidP="00317705">
            <w:pPr>
              <w:jc w:val="right"/>
              <w:rPr>
                <w:rFonts w:eastAsia="Perpetua" w:cs="Calibri"/>
                <w:color w:val="auto"/>
                <w:sz w:val="16"/>
                <w:szCs w:val="16"/>
              </w:rPr>
            </w:pPr>
          </w:p>
        </w:tc>
      </w:tr>
      <w:tr w:rsidR="00317705" w:rsidRPr="00317705" w:rsidTr="00317705">
        <w:trPr>
          <w:trHeight w:val="551"/>
        </w:trPr>
        <w:tc>
          <w:tcPr>
            <w:tcW w:w="1359" w:type="dxa"/>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1</w:t>
            </w:r>
          </w:p>
        </w:tc>
        <w:tc>
          <w:tcPr>
            <w:tcW w:w="2424" w:type="dxa"/>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top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top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top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top w:val="single" w:sz="12"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top w:val="single" w:sz="12" w:space="0" w:color="auto"/>
            </w:tcBorders>
          </w:tcPr>
          <w:p w:rsidR="00317705" w:rsidRPr="00317705" w:rsidRDefault="00317705" w:rsidP="00317705">
            <w:pPr>
              <w:jc w:val="center"/>
              <w:rPr>
                <w:rFonts w:eastAsia="Wingdings" w:cs="Calibri"/>
                <w:noProof/>
                <w:color w:val="000000"/>
                <w:sz w:val="20"/>
              </w:rPr>
            </w:pPr>
          </w:p>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top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551"/>
        </w:trPr>
        <w:tc>
          <w:tcPr>
            <w:tcW w:w="1359"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2</w:t>
            </w:r>
          </w:p>
        </w:tc>
        <w:tc>
          <w:tcPr>
            <w:tcW w:w="2424"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Pr>
          <w:p w:rsidR="00317705" w:rsidRPr="00317705" w:rsidRDefault="00317705" w:rsidP="00317705">
            <w:pPr>
              <w:jc w:val="center"/>
              <w:rPr>
                <w:rFonts w:eastAsia="Wingdings" w:cs="Calibri"/>
                <w:noProof/>
                <w:color w:val="000000"/>
                <w:sz w:val="20"/>
              </w:rPr>
            </w:pPr>
          </w:p>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Texto312"/>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551"/>
        </w:trPr>
        <w:tc>
          <w:tcPr>
            <w:tcW w:w="1359"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3</w:t>
            </w:r>
          </w:p>
        </w:tc>
        <w:tc>
          <w:tcPr>
            <w:tcW w:w="2424"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4" w:space="0" w:color="auto"/>
            </w:tcBorders>
          </w:tcPr>
          <w:p w:rsidR="00317705" w:rsidRPr="00317705" w:rsidRDefault="00317705" w:rsidP="00317705">
            <w:pPr>
              <w:jc w:val="center"/>
              <w:rPr>
                <w:rFonts w:eastAsia="Wingdings" w:cs="Calibri"/>
                <w:noProof/>
                <w:color w:val="000000"/>
                <w:sz w:val="20"/>
              </w:rPr>
            </w:pPr>
          </w:p>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Texto312"/>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551"/>
        </w:trPr>
        <w:tc>
          <w:tcPr>
            <w:tcW w:w="1359" w:type="dxa"/>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t>4</w:t>
            </w:r>
          </w:p>
        </w:tc>
        <w:tc>
          <w:tcPr>
            <w:tcW w:w="2424" w:type="dxa"/>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2539" w:type="dxa"/>
            <w:gridSpan w:val="2"/>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3260" w:type="dxa"/>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4" w:type="dxa"/>
            <w:tcBorders>
              <w:bottom w:val="single" w:sz="12" w:space="0" w:color="auto"/>
            </w:tcBorders>
            <w:vAlign w:val="center"/>
          </w:tcPr>
          <w:p w:rsidR="00317705" w:rsidRPr="00317705" w:rsidRDefault="00317705" w:rsidP="00317705">
            <w:pPr>
              <w:jc w:val="left"/>
              <w:rPr>
                <w:rFonts w:eastAsia="Perpetua" w:cs="Calibri"/>
                <w:color w:val="auto"/>
                <w:sz w:val="16"/>
                <w:szCs w:val="16"/>
              </w:rPr>
            </w:pPr>
            <w:r w:rsidRPr="00317705">
              <w:rPr>
                <w:rFonts w:eastAsia="Perpetua" w:cs="Calibri"/>
                <w:color w:val="auto"/>
                <w:sz w:val="16"/>
                <w:szCs w:val="16"/>
              </w:rPr>
              <w:fldChar w:fldCharType="begin">
                <w:ffData>
                  <w:name w:val="Texto310"/>
                  <w:enabled/>
                  <w:calcOnExit w:val="0"/>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853" w:type="dxa"/>
            <w:tcBorders>
              <w:bottom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137" w:type="dxa"/>
            <w:tcBorders>
              <w:bottom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bottom w:val="single" w:sz="4" w:space="0" w:color="auto"/>
            </w:tcBorders>
          </w:tcPr>
          <w:p w:rsidR="00317705" w:rsidRPr="00317705" w:rsidRDefault="00317705" w:rsidP="00317705">
            <w:pPr>
              <w:jc w:val="center"/>
              <w:rPr>
                <w:rFonts w:eastAsia="Wingdings" w:cs="Calibri"/>
                <w:noProof/>
                <w:color w:val="000000"/>
                <w:sz w:val="20"/>
              </w:rPr>
            </w:pPr>
          </w:p>
          <w:p w:rsidR="00317705" w:rsidRPr="00317705" w:rsidRDefault="00317705" w:rsidP="00317705">
            <w:pPr>
              <w:jc w:val="center"/>
              <w:rPr>
                <w:rFonts w:eastAsia="Perpetua" w:cs="Calibri"/>
                <w:color w:val="000000"/>
              </w:rPr>
            </w:pPr>
            <w:r w:rsidRPr="00317705">
              <w:rPr>
                <w:rFonts w:eastAsia="Wingdings" w:cs="Calibri"/>
                <w:noProof/>
                <w:color w:val="000000"/>
                <w:sz w:val="20"/>
              </w:rPr>
              <w:fldChar w:fldCharType="begin">
                <w:ffData>
                  <w:name w:val="Casilla1"/>
                  <w:enabled/>
                  <w:calcOnExit w:val="0"/>
                  <w:checkBox>
                    <w:sizeAuto/>
                    <w:default w:val="0"/>
                  </w:checkBox>
                </w:ffData>
              </w:fldChar>
            </w:r>
            <w:r w:rsidRPr="00317705">
              <w:rPr>
                <w:rFonts w:eastAsia="Wingdings" w:cs="Calibri"/>
                <w:noProof/>
                <w:color w:val="000000"/>
                <w:sz w:val="20"/>
              </w:rPr>
              <w:instrText xml:space="preserve"> FORMCHECKBOX </w:instrText>
            </w:r>
            <w:r w:rsidR="005F4C88">
              <w:rPr>
                <w:rFonts w:eastAsia="Wingdings" w:cs="Calibri"/>
                <w:noProof/>
                <w:color w:val="000000"/>
                <w:sz w:val="20"/>
              </w:rPr>
            </w:r>
            <w:r w:rsidR="005F4C88">
              <w:rPr>
                <w:rFonts w:eastAsia="Wingdings" w:cs="Calibri"/>
                <w:noProof/>
                <w:color w:val="000000"/>
                <w:sz w:val="20"/>
              </w:rPr>
              <w:fldChar w:fldCharType="separate"/>
            </w:r>
            <w:r w:rsidRPr="00317705">
              <w:rPr>
                <w:rFonts w:eastAsia="Wingdings" w:cs="Calibri"/>
                <w:noProof/>
                <w:color w:val="000000"/>
                <w:sz w:val="20"/>
              </w:rPr>
              <w:fldChar w:fldCharType="end"/>
            </w:r>
          </w:p>
        </w:tc>
        <w:tc>
          <w:tcPr>
            <w:tcW w:w="611" w:type="dxa"/>
            <w:tcBorders>
              <w:bottom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Texto312"/>
                  <w:enabled/>
                  <w:calcOnExit w:val="0"/>
                  <w:textInput>
                    <w:type w:val="number"/>
                    <w:format w:val="#.##0,00 €;(#.##0,00 €)"/>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r>
      <w:tr w:rsidR="00317705" w:rsidRPr="00317705" w:rsidTr="00317705">
        <w:trPr>
          <w:trHeight w:val="551"/>
        </w:trPr>
        <w:tc>
          <w:tcPr>
            <w:tcW w:w="1359" w:type="dxa"/>
            <w:tcBorders>
              <w:top w:val="single" w:sz="12" w:space="0" w:color="auto"/>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2424" w:type="dxa"/>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2539" w:type="dxa"/>
            <w:gridSpan w:val="2"/>
            <w:tcBorders>
              <w:top w:val="single" w:sz="12" w:space="0" w:color="auto"/>
              <w:left w:val="nil"/>
              <w:bottom w:val="single" w:sz="12" w:space="0" w:color="auto"/>
              <w:right w:val="nil"/>
            </w:tcBorders>
            <w:vAlign w:val="center"/>
          </w:tcPr>
          <w:p w:rsidR="00317705" w:rsidRPr="00317705" w:rsidRDefault="00317705" w:rsidP="00317705">
            <w:pPr>
              <w:jc w:val="left"/>
              <w:rPr>
                <w:rFonts w:eastAsia="Perpetua" w:cs="Calibri"/>
                <w:color w:val="auto"/>
                <w:sz w:val="16"/>
                <w:szCs w:val="16"/>
              </w:rPr>
            </w:pPr>
          </w:p>
        </w:tc>
        <w:tc>
          <w:tcPr>
            <w:tcW w:w="4967" w:type="dxa"/>
            <w:gridSpan w:val="3"/>
            <w:tcBorders>
              <w:top w:val="single" w:sz="12" w:space="0" w:color="auto"/>
              <w:left w:val="nil"/>
              <w:bottom w:val="single" w:sz="12" w:space="0" w:color="auto"/>
              <w:right w:val="single" w:sz="4"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b/>
                <w:color w:val="auto"/>
                <w:sz w:val="20"/>
              </w:rPr>
              <w:t>Total despeses indirectes</w:t>
            </w:r>
          </w:p>
        </w:tc>
        <w:tc>
          <w:tcPr>
            <w:tcW w:w="1137" w:type="dxa"/>
            <w:tcBorders>
              <w:top w:val="single" w:sz="12" w:space="0" w:color="auto"/>
              <w:left w:val="single" w:sz="4" w:space="0" w:color="auto"/>
              <w:bottom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bottom w:val="single" w:sz="12" w:space="0" w:color="auto"/>
              <w:right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top w:val="single" w:sz="4" w:space="0" w:color="auto"/>
              <w:left w:val="single" w:sz="4" w:space="0" w:color="auto"/>
              <w:bottom w:val="nil"/>
              <w:right w:val="nil"/>
            </w:tcBorders>
            <w:vAlign w:val="center"/>
          </w:tcPr>
          <w:p w:rsidR="00317705" w:rsidRPr="00317705" w:rsidRDefault="00317705" w:rsidP="00317705">
            <w:pPr>
              <w:jc w:val="right"/>
              <w:rPr>
                <w:rFonts w:eastAsia="Perpetua" w:cs="Calibri"/>
                <w:color w:val="auto"/>
                <w:sz w:val="16"/>
                <w:szCs w:val="16"/>
              </w:rPr>
            </w:pPr>
          </w:p>
        </w:tc>
        <w:tc>
          <w:tcPr>
            <w:tcW w:w="611" w:type="dxa"/>
            <w:tcBorders>
              <w:top w:val="single" w:sz="4" w:space="0" w:color="auto"/>
              <w:left w:val="nil"/>
              <w:bottom w:val="nil"/>
              <w:right w:val="nil"/>
            </w:tcBorders>
            <w:vAlign w:val="center"/>
          </w:tcPr>
          <w:p w:rsidR="00317705" w:rsidRPr="00317705" w:rsidRDefault="00317705" w:rsidP="00317705">
            <w:pPr>
              <w:jc w:val="right"/>
              <w:rPr>
                <w:rFonts w:eastAsia="Perpetua" w:cs="Calibri"/>
                <w:color w:val="auto"/>
                <w:sz w:val="16"/>
                <w:szCs w:val="16"/>
              </w:rPr>
            </w:pPr>
          </w:p>
        </w:tc>
      </w:tr>
      <w:tr w:rsidR="00317705" w:rsidRPr="00317705" w:rsidTr="00317705">
        <w:trPr>
          <w:trHeight w:val="551"/>
        </w:trPr>
        <w:tc>
          <w:tcPr>
            <w:tcW w:w="1359" w:type="dxa"/>
            <w:tcBorders>
              <w:top w:val="single" w:sz="12" w:space="0" w:color="auto"/>
              <w:bottom w:val="single" w:sz="12" w:space="0" w:color="auto"/>
              <w:right w:val="nil"/>
            </w:tcBorders>
            <w:shd w:val="clear" w:color="auto" w:fill="DDDDDD"/>
            <w:vAlign w:val="center"/>
          </w:tcPr>
          <w:p w:rsidR="00317705" w:rsidRPr="00317705" w:rsidRDefault="00317705" w:rsidP="00317705">
            <w:pPr>
              <w:jc w:val="left"/>
              <w:rPr>
                <w:rFonts w:eastAsia="Perpetua" w:cs="Calibri"/>
                <w:color w:val="auto"/>
                <w:sz w:val="16"/>
                <w:szCs w:val="16"/>
              </w:rPr>
            </w:pPr>
          </w:p>
        </w:tc>
        <w:tc>
          <w:tcPr>
            <w:tcW w:w="2424" w:type="dxa"/>
            <w:tcBorders>
              <w:top w:val="single" w:sz="12" w:space="0" w:color="auto"/>
              <w:left w:val="nil"/>
              <w:bottom w:val="single" w:sz="12" w:space="0" w:color="auto"/>
              <w:right w:val="nil"/>
            </w:tcBorders>
            <w:shd w:val="clear" w:color="auto" w:fill="DDDDDD"/>
            <w:vAlign w:val="center"/>
          </w:tcPr>
          <w:p w:rsidR="00317705" w:rsidRPr="00317705" w:rsidRDefault="00317705" w:rsidP="00317705">
            <w:pPr>
              <w:jc w:val="left"/>
              <w:rPr>
                <w:rFonts w:eastAsia="Perpetua" w:cs="Calibri"/>
                <w:color w:val="auto"/>
                <w:sz w:val="16"/>
                <w:szCs w:val="16"/>
              </w:rPr>
            </w:pPr>
          </w:p>
        </w:tc>
        <w:tc>
          <w:tcPr>
            <w:tcW w:w="2539" w:type="dxa"/>
            <w:gridSpan w:val="2"/>
            <w:tcBorders>
              <w:top w:val="single" w:sz="12" w:space="0" w:color="auto"/>
              <w:left w:val="nil"/>
              <w:bottom w:val="single" w:sz="12" w:space="0" w:color="auto"/>
              <w:right w:val="nil"/>
            </w:tcBorders>
            <w:shd w:val="clear" w:color="auto" w:fill="DDDDDD"/>
            <w:vAlign w:val="center"/>
          </w:tcPr>
          <w:p w:rsidR="00317705" w:rsidRPr="00317705" w:rsidRDefault="00317705" w:rsidP="00317705">
            <w:pPr>
              <w:ind w:right="-3060"/>
              <w:jc w:val="left"/>
              <w:rPr>
                <w:rFonts w:eastAsia="Perpetua" w:cs="Calibri"/>
                <w:color w:val="auto"/>
                <w:sz w:val="16"/>
                <w:szCs w:val="16"/>
              </w:rPr>
            </w:pPr>
          </w:p>
        </w:tc>
        <w:tc>
          <w:tcPr>
            <w:tcW w:w="4967" w:type="dxa"/>
            <w:gridSpan w:val="3"/>
            <w:tcBorders>
              <w:top w:val="single" w:sz="12" w:space="0" w:color="auto"/>
              <w:left w:val="nil"/>
              <w:bottom w:val="single" w:sz="12" w:space="0" w:color="auto"/>
              <w:right w:val="single" w:sz="4" w:space="0" w:color="auto"/>
            </w:tcBorders>
            <w:shd w:val="clear" w:color="auto" w:fill="DDDDDD"/>
            <w:vAlign w:val="center"/>
          </w:tcPr>
          <w:p w:rsidR="00317705" w:rsidRPr="00317705" w:rsidRDefault="00317705" w:rsidP="00317705">
            <w:pPr>
              <w:ind w:left="-353" w:right="64"/>
              <w:jc w:val="right"/>
              <w:rPr>
                <w:rFonts w:eastAsia="Perpetua" w:cs="Calibri"/>
                <w:b/>
                <w:color w:val="auto"/>
                <w:sz w:val="18"/>
              </w:rPr>
            </w:pPr>
            <w:r w:rsidRPr="00317705">
              <w:rPr>
                <w:rFonts w:eastAsia="Perpetua" w:cs="Calibri"/>
                <w:b/>
                <w:color w:val="auto"/>
                <w:sz w:val="18"/>
              </w:rPr>
              <w:t xml:space="preserve">IMPORT TOTAL FACTURES I DESPESES </w:t>
            </w:r>
          </w:p>
          <w:p w:rsidR="00317705" w:rsidRPr="00317705" w:rsidRDefault="00317705" w:rsidP="00317705">
            <w:pPr>
              <w:ind w:left="1915" w:right="64"/>
              <w:jc w:val="center"/>
              <w:rPr>
                <w:rFonts w:eastAsia="Perpetua" w:cs="Calibri"/>
                <w:color w:val="auto"/>
                <w:sz w:val="16"/>
                <w:szCs w:val="16"/>
              </w:rPr>
            </w:pPr>
            <w:r w:rsidRPr="00317705">
              <w:rPr>
                <w:rFonts w:eastAsia="Perpetua" w:cs="Calibri"/>
                <w:b/>
                <w:color w:val="auto"/>
                <w:sz w:val="18"/>
              </w:rPr>
              <w:t>JUSTIFICADES</w:t>
            </w:r>
            <w:r w:rsidRPr="00317705">
              <w:rPr>
                <w:rFonts w:eastAsia="Perpetua" w:cs="Calibri"/>
                <w:color w:val="auto"/>
                <w:sz w:val="18"/>
              </w:rPr>
              <w:t>(suma de les despeses directes + despeses indirectes)</w:t>
            </w:r>
          </w:p>
        </w:tc>
        <w:tc>
          <w:tcPr>
            <w:tcW w:w="1137" w:type="dxa"/>
            <w:tcBorders>
              <w:top w:val="single" w:sz="12" w:space="0" w:color="auto"/>
              <w:left w:val="single" w:sz="4" w:space="0" w:color="auto"/>
              <w:bottom w:val="single" w:sz="12" w:space="0" w:color="auto"/>
            </w:tcBorders>
            <w:vAlign w:val="center"/>
          </w:tcPr>
          <w:p w:rsidR="00317705" w:rsidRPr="00317705" w:rsidRDefault="00317705" w:rsidP="00317705">
            <w:pPr>
              <w:jc w:val="right"/>
              <w:rPr>
                <w:rFonts w:eastAsia="Perpetua" w:cs="Calibri"/>
                <w:color w:val="auto"/>
                <w:sz w:val="16"/>
                <w:szCs w:val="16"/>
              </w:rPr>
            </w:pPr>
            <w:r w:rsidRPr="00317705">
              <w:rPr>
                <w:rFonts w:eastAsia="Perpetua" w:cs="Calibri"/>
                <w:color w:val="auto"/>
                <w:sz w:val="16"/>
                <w:szCs w:val="16"/>
              </w:rPr>
              <w:fldChar w:fldCharType="begin">
                <w:ffData>
                  <w:name w:val=""/>
                  <w:enabled/>
                  <w:calcOnExit w:val="0"/>
                  <w:textInput>
                    <w:type w:val="date"/>
                    <w:format w:val="dd/MM/yyyy"/>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1421" w:type="dxa"/>
            <w:tcBorders>
              <w:top w:val="single" w:sz="12" w:space="0" w:color="auto"/>
              <w:bottom w:val="single" w:sz="12" w:space="0" w:color="auto"/>
              <w:right w:val="single" w:sz="4" w:space="0" w:color="auto"/>
            </w:tcBorders>
            <w:vAlign w:val="center"/>
          </w:tcPr>
          <w:p w:rsidR="00317705" w:rsidRPr="00317705" w:rsidRDefault="00317705" w:rsidP="00317705">
            <w:pPr>
              <w:jc w:val="center"/>
              <w:rPr>
                <w:rFonts w:eastAsia="Perpetua" w:cs="Calibri"/>
                <w:color w:val="auto"/>
                <w:sz w:val="16"/>
                <w:szCs w:val="16"/>
              </w:rPr>
            </w:pPr>
            <w:r w:rsidRPr="00317705">
              <w:rPr>
                <w:rFonts w:eastAsia="Perpetua" w:cs="Calibri"/>
                <w:color w:val="auto"/>
                <w:sz w:val="16"/>
                <w:szCs w:val="16"/>
              </w:rPr>
              <w:fldChar w:fldCharType="begin">
                <w:ffData>
                  <w:name w:val="Texto311"/>
                  <w:enabled/>
                  <w:calcOnExit w:val="0"/>
                  <w:textInput>
                    <w:maxLength w:val="5"/>
                  </w:textInput>
                </w:ffData>
              </w:fldChar>
            </w:r>
            <w:r w:rsidRPr="00317705">
              <w:rPr>
                <w:rFonts w:eastAsia="Perpetua" w:cs="Calibri"/>
                <w:color w:val="auto"/>
                <w:sz w:val="16"/>
                <w:szCs w:val="16"/>
              </w:rPr>
              <w:instrText xml:space="preserve"> FORMTEXT </w:instrText>
            </w:r>
            <w:r w:rsidRPr="00317705">
              <w:rPr>
                <w:rFonts w:eastAsia="Perpetua" w:cs="Calibri"/>
                <w:color w:val="auto"/>
                <w:sz w:val="16"/>
                <w:szCs w:val="16"/>
              </w:rPr>
            </w:r>
            <w:r w:rsidRPr="00317705">
              <w:rPr>
                <w:rFonts w:eastAsia="Perpetua" w:cs="Calibri"/>
                <w:color w:val="auto"/>
                <w:sz w:val="16"/>
                <w:szCs w:val="16"/>
              </w:rPr>
              <w:fldChar w:fldCharType="separate"/>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noProof/>
                <w:color w:val="auto"/>
                <w:sz w:val="16"/>
                <w:szCs w:val="16"/>
              </w:rPr>
              <w:t> </w:t>
            </w:r>
            <w:r w:rsidRPr="00317705">
              <w:rPr>
                <w:rFonts w:eastAsia="Perpetua" w:cs="Calibri"/>
                <w:color w:val="auto"/>
                <w:sz w:val="16"/>
                <w:szCs w:val="16"/>
              </w:rPr>
              <w:fldChar w:fldCharType="end"/>
            </w:r>
          </w:p>
        </w:tc>
        <w:tc>
          <w:tcPr>
            <w:tcW w:w="993" w:type="dxa"/>
            <w:tcBorders>
              <w:top w:val="nil"/>
              <w:left w:val="single" w:sz="4" w:space="0" w:color="auto"/>
              <w:bottom w:val="nil"/>
              <w:right w:val="nil"/>
            </w:tcBorders>
            <w:vAlign w:val="center"/>
          </w:tcPr>
          <w:p w:rsidR="00317705" w:rsidRPr="00317705" w:rsidRDefault="00317705" w:rsidP="00317705">
            <w:pPr>
              <w:jc w:val="right"/>
              <w:rPr>
                <w:rFonts w:eastAsia="Perpetua" w:cs="Calibri"/>
                <w:color w:val="auto"/>
                <w:sz w:val="16"/>
                <w:szCs w:val="16"/>
              </w:rPr>
            </w:pPr>
          </w:p>
        </w:tc>
        <w:tc>
          <w:tcPr>
            <w:tcW w:w="611" w:type="dxa"/>
            <w:tcBorders>
              <w:top w:val="nil"/>
              <w:left w:val="nil"/>
              <w:bottom w:val="nil"/>
              <w:right w:val="nil"/>
            </w:tcBorders>
            <w:vAlign w:val="center"/>
          </w:tcPr>
          <w:p w:rsidR="00317705" w:rsidRPr="00317705" w:rsidRDefault="00317705" w:rsidP="00317705">
            <w:pPr>
              <w:jc w:val="right"/>
              <w:rPr>
                <w:rFonts w:eastAsia="Perpetua" w:cs="Calibri"/>
                <w:color w:val="auto"/>
                <w:sz w:val="16"/>
                <w:szCs w:val="16"/>
              </w:rPr>
            </w:pPr>
          </w:p>
        </w:tc>
      </w:tr>
    </w:tbl>
    <w:p w:rsidR="00110328" w:rsidRPr="00FC5B07" w:rsidRDefault="00110328" w:rsidP="00110328">
      <w:pPr>
        <w:rPr>
          <w:rFonts w:ascii="Bookman Old Style" w:hAnsi="Bookman Old Style"/>
          <w:bCs/>
          <w:szCs w:val="22"/>
        </w:rPr>
      </w:pPr>
    </w:p>
    <w:p w:rsidR="008E683D" w:rsidRDefault="008E683D" w:rsidP="00110328">
      <w:pPr>
        <w:rPr>
          <w:b/>
          <w:sz w:val="16"/>
          <w:highlight w:val="yellow"/>
        </w:rPr>
      </w:pPr>
    </w:p>
    <w:p w:rsidR="00110328" w:rsidRDefault="008E683D" w:rsidP="00110328">
      <w:pPr>
        <w:rPr>
          <w:b/>
          <w:sz w:val="16"/>
        </w:rPr>
      </w:pPr>
      <w:r w:rsidRPr="00317705">
        <w:rPr>
          <w:b/>
          <w:sz w:val="16"/>
        </w:rPr>
        <w:t>(Afegir els mesos necessaris)</w:t>
      </w:r>
    </w:p>
    <w:p w:rsidR="00317705" w:rsidRDefault="00317705" w:rsidP="00110328">
      <w:pPr>
        <w:rPr>
          <w:b/>
          <w:sz w:val="16"/>
        </w:rPr>
      </w:pPr>
    </w:p>
    <w:p w:rsidR="00317705" w:rsidRPr="00174E8C" w:rsidRDefault="00317705" w:rsidP="00317705">
      <w:pPr>
        <w:rPr>
          <w:rFonts w:cs="Calibri"/>
          <w:color w:val="auto"/>
          <w:sz w:val="18"/>
          <w:szCs w:val="18"/>
        </w:rPr>
      </w:pPr>
      <w:r w:rsidRPr="00174E8C">
        <w:rPr>
          <w:rFonts w:cs="Calibri"/>
          <w:b/>
          <w:color w:val="auto"/>
        </w:rPr>
        <w:t xml:space="preserve">RELACIÓ DE NÒMINES </w:t>
      </w:r>
    </w:p>
    <w:p w:rsidR="00317705" w:rsidRDefault="00317705" w:rsidP="00317705">
      <w:pPr>
        <w:rPr>
          <w:rFonts w:cs="Calibri"/>
          <w:color w:val="auto"/>
        </w:rPr>
      </w:pPr>
    </w:p>
    <w:p w:rsidR="00317705" w:rsidRPr="005138F7" w:rsidRDefault="00317705" w:rsidP="00317705">
      <w:pPr>
        <w:rPr>
          <w:strike/>
          <w:sz w:val="18"/>
        </w:rPr>
      </w:pPr>
    </w:p>
    <w:tbl>
      <w:tblPr>
        <w:tblStyle w:val="Tablaconcuadrcula"/>
        <w:tblW w:w="14204" w:type="dxa"/>
        <w:jc w:val="center"/>
        <w:tblLook w:val="04A0" w:firstRow="1" w:lastRow="0" w:firstColumn="1" w:lastColumn="0" w:noHBand="0" w:noVBand="1"/>
      </w:tblPr>
      <w:tblGrid>
        <w:gridCol w:w="1502"/>
        <w:gridCol w:w="1303"/>
        <w:gridCol w:w="1390"/>
        <w:gridCol w:w="1322"/>
        <w:gridCol w:w="1278"/>
        <w:gridCol w:w="1526"/>
        <w:gridCol w:w="1407"/>
        <w:gridCol w:w="1521"/>
        <w:gridCol w:w="1407"/>
        <w:gridCol w:w="1548"/>
      </w:tblGrid>
      <w:tr w:rsidR="00317705" w:rsidRPr="00B14104" w:rsidTr="005B133D">
        <w:trPr>
          <w:tblHeader/>
          <w:jc w:val="center"/>
        </w:trPr>
        <w:tc>
          <w:tcPr>
            <w:tcW w:w="1502"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strike/>
              </w:rPr>
            </w:pPr>
            <w:r w:rsidRPr="00B14104">
              <w:rPr>
                <w:b/>
                <w:w w:val="80"/>
                <w:sz w:val="16"/>
                <w:szCs w:val="16"/>
              </w:rPr>
              <w:t>TREBALLADOR</w:t>
            </w:r>
          </w:p>
        </w:tc>
        <w:tc>
          <w:tcPr>
            <w:tcW w:w="1303"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strike/>
              </w:rPr>
            </w:pPr>
            <w:r w:rsidRPr="00B14104">
              <w:rPr>
                <w:b/>
                <w:w w:val="80"/>
                <w:sz w:val="16"/>
                <w:szCs w:val="16"/>
              </w:rPr>
              <w:t>LÍQUID NÒMINA</w:t>
            </w:r>
          </w:p>
        </w:tc>
        <w:tc>
          <w:tcPr>
            <w:tcW w:w="1390"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b/>
                <w:bCs/>
                <w:w w:val="80"/>
                <w:sz w:val="16"/>
                <w:szCs w:val="16"/>
              </w:rPr>
            </w:pPr>
          </w:p>
          <w:p w:rsidR="00317705" w:rsidRPr="00B14104" w:rsidRDefault="00317705" w:rsidP="005B133D">
            <w:pPr>
              <w:rPr>
                <w:b/>
                <w:bCs/>
                <w:w w:val="80"/>
                <w:sz w:val="16"/>
                <w:szCs w:val="16"/>
              </w:rPr>
            </w:pPr>
          </w:p>
          <w:p w:rsidR="00317705" w:rsidRPr="00B14104" w:rsidRDefault="00317705" w:rsidP="005B133D">
            <w:pPr>
              <w:rPr>
                <w:b/>
                <w:bCs/>
                <w:w w:val="80"/>
                <w:sz w:val="16"/>
                <w:szCs w:val="16"/>
              </w:rPr>
            </w:pPr>
            <w:r w:rsidRPr="00B14104">
              <w:rPr>
                <w:b/>
                <w:bCs/>
                <w:w w:val="80"/>
                <w:sz w:val="16"/>
                <w:szCs w:val="16"/>
              </w:rPr>
              <w:t>SALARI BRUT:</w:t>
            </w:r>
          </w:p>
          <w:p w:rsidR="00317705" w:rsidRPr="00B14104" w:rsidRDefault="00317705" w:rsidP="005B133D">
            <w:pPr>
              <w:rPr>
                <w:strike/>
              </w:rPr>
            </w:pPr>
            <w:r w:rsidRPr="00B14104">
              <w:rPr>
                <w:bCs/>
                <w:w w:val="80"/>
                <w:sz w:val="16"/>
                <w:szCs w:val="16"/>
              </w:rPr>
              <w:t xml:space="preserve">(Líquid + </w:t>
            </w:r>
            <w:proofErr w:type="spellStart"/>
            <w:r w:rsidRPr="00B14104">
              <w:rPr>
                <w:bCs/>
                <w:w w:val="80"/>
                <w:sz w:val="16"/>
                <w:szCs w:val="16"/>
              </w:rPr>
              <w:t>S.Social</w:t>
            </w:r>
            <w:proofErr w:type="spellEnd"/>
            <w:r w:rsidRPr="00B14104">
              <w:rPr>
                <w:bCs/>
                <w:w w:val="80"/>
                <w:sz w:val="16"/>
                <w:szCs w:val="16"/>
              </w:rPr>
              <w:t xml:space="preserve"> treballador+ IRPF)</w:t>
            </w:r>
          </w:p>
        </w:tc>
        <w:tc>
          <w:tcPr>
            <w:tcW w:w="1322"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strike/>
              </w:rPr>
            </w:pPr>
            <w:r w:rsidRPr="00B14104">
              <w:rPr>
                <w:b/>
                <w:bCs/>
                <w:w w:val="80"/>
                <w:sz w:val="16"/>
                <w:szCs w:val="16"/>
              </w:rPr>
              <w:t>SEG. SOC. ENTITAT</w:t>
            </w:r>
          </w:p>
        </w:tc>
        <w:tc>
          <w:tcPr>
            <w:tcW w:w="1278"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b/>
                <w:bCs/>
                <w:w w:val="80"/>
                <w:sz w:val="16"/>
                <w:szCs w:val="16"/>
              </w:rPr>
            </w:pPr>
          </w:p>
          <w:p w:rsidR="00317705" w:rsidRPr="00B14104" w:rsidRDefault="00CA162B" w:rsidP="005B133D">
            <w:pPr>
              <w:rPr>
                <w:strike/>
              </w:rPr>
            </w:pPr>
            <w:r>
              <w:rPr>
                <w:b/>
                <w:bCs/>
                <w:w w:val="80"/>
                <w:sz w:val="16"/>
                <w:szCs w:val="16"/>
              </w:rPr>
              <w:t xml:space="preserve">(**) </w:t>
            </w:r>
            <w:r w:rsidR="00317705" w:rsidRPr="00B14104">
              <w:rPr>
                <w:b/>
                <w:bCs/>
                <w:w w:val="80"/>
                <w:sz w:val="16"/>
                <w:szCs w:val="16"/>
              </w:rPr>
              <w:t>COST TOTAL</w:t>
            </w:r>
            <w:r w:rsidR="00317705" w:rsidRPr="00B14104">
              <w:rPr>
                <w:bCs/>
                <w:w w:val="80"/>
                <w:sz w:val="16"/>
                <w:szCs w:val="16"/>
              </w:rPr>
              <w:t xml:space="preserve"> (Salari Brut + </w:t>
            </w:r>
            <w:proofErr w:type="spellStart"/>
            <w:r w:rsidR="00317705" w:rsidRPr="00B14104">
              <w:rPr>
                <w:bCs/>
                <w:w w:val="80"/>
                <w:sz w:val="16"/>
                <w:szCs w:val="16"/>
              </w:rPr>
              <w:t>S.Social</w:t>
            </w:r>
            <w:proofErr w:type="spellEnd"/>
            <w:r w:rsidR="00317705" w:rsidRPr="00B14104">
              <w:rPr>
                <w:bCs/>
                <w:w w:val="80"/>
                <w:sz w:val="16"/>
                <w:szCs w:val="16"/>
              </w:rPr>
              <w:t xml:space="preserve"> Entitat)</w:t>
            </w:r>
          </w:p>
        </w:tc>
        <w:tc>
          <w:tcPr>
            <w:tcW w:w="1526"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b/>
                <w:w w:val="80"/>
                <w:sz w:val="16"/>
                <w:szCs w:val="16"/>
              </w:rPr>
            </w:pPr>
          </w:p>
          <w:p w:rsidR="00317705" w:rsidRPr="00B14104" w:rsidRDefault="00317705" w:rsidP="005B133D">
            <w:pPr>
              <w:rPr>
                <w:b/>
                <w:w w:val="80"/>
                <w:sz w:val="16"/>
                <w:szCs w:val="16"/>
              </w:rPr>
            </w:pPr>
          </w:p>
          <w:p w:rsidR="00317705" w:rsidRPr="00B14104" w:rsidRDefault="00317705" w:rsidP="005B133D">
            <w:pPr>
              <w:rPr>
                <w:b/>
                <w:w w:val="80"/>
                <w:sz w:val="16"/>
                <w:szCs w:val="16"/>
              </w:rPr>
            </w:pPr>
          </w:p>
          <w:p w:rsidR="00317705" w:rsidRPr="00B14104" w:rsidRDefault="00317705" w:rsidP="005B133D">
            <w:pPr>
              <w:rPr>
                <w:strike/>
              </w:rPr>
            </w:pPr>
            <w:r w:rsidRPr="00B14104">
              <w:rPr>
                <w:b/>
                <w:w w:val="80"/>
                <w:sz w:val="16"/>
                <w:szCs w:val="16"/>
              </w:rPr>
              <w:t xml:space="preserve">QUANTIA DESTINADA AL PROJECTE SUBVENCIONAT    </w:t>
            </w:r>
            <w:r w:rsidRPr="00B14104">
              <w:rPr>
                <w:bCs/>
                <w:w w:val="80"/>
                <w:sz w:val="16"/>
                <w:szCs w:val="16"/>
              </w:rPr>
              <w:t>(Complimentar únicament per entitats on l´import de la despesa afecta a més d´una subvenció)</w:t>
            </w:r>
          </w:p>
        </w:tc>
        <w:tc>
          <w:tcPr>
            <w:tcW w:w="1407"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b/>
                <w:w w:val="80"/>
                <w:sz w:val="16"/>
                <w:szCs w:val="16"/>
              </w:rPr>
            </w:pPr>
          </w:p>
          <w:p w:rsidR="00317705" w:rsidRPr="00B14104" w:rsidRDefault="00317705" w:rsidP="005B133D">
            <w:pPr>
              <w:rPr>
                <w:b/>
                <w:w w:val="80"/>
                <w:sz w:val="16"/>
                <w:szCs w:val="16"/>
              </w:rPr>
            </w:pPr>
          </w:p>
          <w:p w:rsidR="00317705" w:rsidRPr="00B14104" w:rsidRDefault="00CA162B" w:rsidP="005B133D">
            <w:pPr>
              <w:rPr>
                <w:strike/>
              </w:rPr>
            </w:pPr>
            <w:r>
              <w:rPr>
                <w:b/>
                <w:w w:val="80"/>
                <w:sz w:val="16"/>
                <w:szCs w:val="16"/>
              </w:rPr>
              <w:t xml:space="preserve">(*) </w:t>
            </w:r>
            <w:r w:rsidR="00317705" w:rsidRPr="00B14104">
              <w:rPr>
                <w:b/>
                <w:w w:val="80"/>
                <w:sz w:val="16"/>
                <w:szCs w:val="16"/>
              </w:rPr>
              <w:t>IMPORT IMPUTAT A LA SUBVENCIÓ</w:t>
            </w:r>
          </w:p>
        </w:tc>
        <w:tc>
          <w:tcPr>
            <w:tcW w:w="1521"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b/>
                <w:w w:val="80"/>
                <w:sz w:val="14"/>
                <w:szCs w:val="14"/>
              </w:rPr>
            </w:pPr>
          </w:p>
          <w:p w:rsidR="00317705" w:rsidRPr="00B14104" w:rsidRDefault="00317705" w:rsidP="005B133D">
            <w:pPr>
              <w:rPr>
                <w:b/>
                <w:w w:val="80"/>
                <w:sz w:val="14"/>
                <w:szCs w:val="14"/>
              </w:rPr>
            </w:pPr>
          </w:p>
          <w:p w:rsidR="00317705" w:rsidRPr="00B14104" w:rsidRDefault="00317705" w:rsidP="005B133D">
            <w:pPr>
              <w:rPr>
                <w:b/>
                <w:w w:val="80"/>
                <w:sz w:val="14"/>
                <w:szCs w:val="14"/>
              </w:rPr>
            </w:pPr>
          </w:p>
          <w:p w:rsidR="00317705" w:rsidRPr="00B14104" w:rsidRDefault="00317705" w:rsidP="005B133D">
            <w:pPr>
              <w:rPr>
                <w:b/>
                <w:w w:val="80"/>
                <w:sz w:val="16"/>
                <w:szCs w:val="16"/>
              </w:rPr>
            </w:pPr>
            <w:r w:rsidRPr="00B14104">
              <w:rPr>
                <w:b/>
                <w:w w:val="80"/>
                <w:sz w:val="16"/>
                <w:szCs w:val="16"/>
              </w:rPr>
              <w:t>IMPUTADA A L’AJUNTAMENT DE CORNELLÀ</w:t>
            </w:r>
          </w:p>
          <w:p w:rsidR="00317705" w:rsidRPr="00B14104" w:rsidRDefault="00317705" w:rsidP="005B133D">
            <w:pPr>
              <w:rPr>
                <w:strike/>
              </w:rPr>
            </w:pPr>
            <w:r w:rsidRPr="00B14104">
              <w:rPr>
                <w:b/>
                <w:w w:val="80"/>
                <w:sz w:val="16"/>
                <w:szCs w:val="16"/>
              </w:rPr>
              <w:t>(MARCAR X)</w:t>
            </w:r>
          </w:p>
        </w:tc>
        <w:tc>
          <w:tcPr>
            <w:tcW w:w="1407"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b/>
                <w:bCs/>
                <w:w w:val="80"/>
                <w:sz w:val="16"/>
                <w:szCs w:val="16"/>
              </w:rPr>
            </w:pPr>
          </w:p>
          <w:p w:rsidR="00317705" w:rsidRPr="00B14104" w:rsidRDefault="00317705" w:rsidP="005B133D">
            <w:pPr>
              <w:rPr>
                <w:strike/>
              </w:rPr>
            </w:pPr>
            <w:r w:rsidRPr="00B14104">
              <w:rPr>
                <w:b/>
                <w:bCs/>
                <w:w w:val="80"/>
                <w:sz w:val="16"/>
                <w:szCs w:val="16"/>
              </w:rPr>
              <w:t>% IMPUTAT A LA SUBVENCIÓ</w:t>
            </w:r>
          </w:p>
        </w:tc>
        <w:tc>
          <w:tcPr>
            <w:tcW w:w="1548" w:type="dxa"/>
            <w:tcBorders>
              <w:top w:val="single" w:sz="12" w:space="0" w:color="auto"/>
              <w:left w:val="single" w:sz="12" w:space="0" w:color="auto"/>
              <w:bottom w:val="single" w:sz="12" w:space="0" w:color="auto"/>
              <w:right w:val="single" w:sz="12" w:space="0" w:color="auto"/>
            </w:tcBorders>
            <w:vAlign w:val="center"/>
          </w:tcPr>
          <w:p w:rsidR="00317705" w:rsidRPr="00B14104" w:rsidRDefault="00317705" w:rsidP="005B133D">
            <w:pPr>
              <w:rPr>
                <w:b/>
                <w:w w:val="80"/>
                <w:sz w:val="16"/>
                <w:szCs w:val="16"/>
              </w:rPr>
            </w:pPr>
          </w:p>
          <w:p w:rsidR="00317705" w:rsidRPr="00B14104" w:rsidRDefault="00317705" w:rsidP="005B133D">
            <w:pPr>
              <w:rPr>
                <w:b/>
                <w:w w:val="80"/>
                <w:sz w:val="16"/>
                <w:szCs w:val="16"/>
              </w:rPr>
            </w:pPr>
          </w:p>
          <w:p w:rsidR="00317705" w:rsidRPr="00B14104" w:rsidRDefault="00317705" w:rsidP="005B133D">
            <w:pPr>
              <w:rPr>
                <w:b/>
                <w:w w:val="80"/>
                <w:sz w:val="16"/>
                <w:szCs w:val="16"/>
              </w:rPr>
            </w:pPr>
          </w:p>
          <w:p w:rsidR="00317705" w:rsidRPr="00B14104" w:rsidRDefault="00317705" w:rsidP="005B133D">
            <w:pPr>
              <w:rPr>
                <w:b/>
                <w:w w:val="80"/>
                <w:sz w:val="16"/>
                <w:szCs w:val="16"/>
              </w:rPr>
            </w:pPr>
          </w:p>
          <w:p w:rsidR="00317705" w:rsidRPr="00B14104" w:rsidRDefault="00CA162B" w:rsidP="005B133D">
            <w:pPr>
              <w:rPr>
                <w:b/>
                <w:w w:val="80"/>
                <w:sz w:val="16"/>
                <w:szCs w:val="16"/>
              </w:rPr>
            </w:pPr>
            <w:r>
              <w:rPr>
                <w:b/>
                <w:w w:val="80"/>
                <w:sz w:val="16"/>
                <w:szCs w:val="16"/>
              </w:rPr>
              <w:t xml:space="preserve">(*) </w:t>
            </w:r>
            <w:r w:rsidR="00317705" w:rsidRPr="00B14104">
              <w:rPr>
                <w:b/>
                <w:w w:val="80"/>
                <w:sz w:val="16"/>
                <w:szCs w:val="16"/>
              </w:rPr>
              <w:t>OBSERVACIONS:</w:t>
            </w:r>
          </w:p>
          <w:p w:rsidR="00317705" w:rsidRPr="00B14104" w:rsidRDefault="00317705" w:rsidP="005B133D">
            <w:pPr>
              <w:rPr>
                <w:bCs/>
                <w:w w:val="80"/>
                <w:sz w:val="16"/>
                <w:szCs w:val="16"/>
              </w:rPr>
            </w:pPr>
            <w:r w:rsidRPr="00B14104">
              <w:rPr>
                <w:bCs/>
                <w:w w:val="80"/>
                <w:sz w:val="16"/>
                <w:szCs w:val="16"/>
              </w:rPr>
              <w:t>( En cas d´imputar només el líquid s´ha d´especificar )</w:t>
            </w:r>
          </w:p>
          <w:p w:rsidR="00317705" w:rsidRPr="00B14104" w:rsidRDefault="00317705" w:rsidP="005B133D">
            <w:pPr>
              <w:rPr>
                <w:strike/>
              </w:rPr>
            </w:pPr>
          </w:p>
        </w:tc>
      </w:tr>
      <w:tr w:rsidR="00317705" w:rsidRPr="00B14104" w:rsidTr="005B133D">
        <w:trPr>
          <w:jc w:val="center"/>
        </w:trPr>
        <w:tc>
          <w:tcPr>
            <w:tcW w:w="14204" w:type="dxa"/>
            <w:gridSpan w:val="10"/>
          </w:tcPr>
          <w:p w:rsidR="002E5708" w:rsidRPr="002E5708" w:rsidRDefault="002E5708" w:rsidP="002E5708">
            <w:pPr>
              <w:rPr>
                <w:rFonts w:ascii="Bookman Old Style" w:hAnsi="Bookman Old Style"/>
                <w:color w:val="auto"/>
                <w:w w:val="80"/>
                <w:sz w:val="16"/>
                <w:szCs w:val="16"/>
              </w:rPr>
            </w:pPr>
            <w:r w:rsidRPr="002E5708">
              <w:rPr>
                <w:rFonts w:ascii="Bookman Old Style" w:hAnsi="Bookman Old Style"/>
                <w:b/>
                <w:color w:val="auto"/>
                <w:w w:val="80"/>
                <w:sz w:val="16"/>
                <w:szCs w:val="16"/>
              </w:rPr>
              <w:t xml:space="preserve">(*) </w:t>
            </w:r>
            <w:r w:rsidRPr="002E5708">
              <w:rPr>
                <w:rFonts w:ascii="Bookman Old Style" w:hAnsi="Bookman Old Style"/>
                <w:color w:val="auto"/>
                <w:w w:val="80"/>
                <w:sz w:val="16"/>
                <w:szCs w:val="16"/>
              </w:rPr>
              <w:t xml:space="preserve">Import Imputat a la subvenció: En cas </w:t>
            </w:r>
            <w:r w:rsidRPr="002E5708">
              <w:rPr>
                <w:rFonts w:ascii="Bookman Old Style" w:hAnsi="Bookman Old Style"/>
                <w:b/>
                <w:color w:val="auto"/>
                <w:w w:val="80"/>
                <w:sz w:val="16"/>
                <w:szCs w:val="16"/>
              </w:rPr>
              <w:t>d’imputar únicament el líquid de la nòmina</w:t>
            </w:r>
            <w:r w:rsidRPr="002E5708">
              <w:rPr>
                <w:rFonts w:ascii="Bookman Old Style" w:hAnsi="Bookman Old Style"/>
                <w:color w:val="auto"/>
                <w:w w:val="80"/>
                <w:sz w:val="16"/>
                <w:szCs w:val="16"/>
              </w:rPr>
              <w:t xml:space="preserve"> s´haurà d´aportar la nòmina del treballador i la corresponent transferència bancaria o document justificatiu de pagament i a l´apartat observacions s’haurà </w:t>
            </w:r>
            <w:r w:rsidRPr="002E5708">
              <w:rPr>
                <w:rFonts w:ascii="Bookman Old Style" w:hAnsi="Bookman Old Style"/>
                <w:color w:val="auto"/>
                <w:w w:val="80"/>
                <w:sz w:val="16"/>
                <w:szCs w:val="16"/>
                <w:u w:val="single"/>
              </w:rPr>
              <w:t xml:space="preserve">d’indicar </w:t>
            </w:r>
            <w:r w:rsidRPr="002E5708">
              <w:rPr>
                <w:rFonts w:ascii="Bookman Old Style" w:hAnsi="Bookman Old Style"/>
                <w:b/>
                <w:color w:val="auto"/>
                <w:w w:val="80"/>
                <w:sz w:val="16"/>
                <w:szCs w:val="16"/>
                <w:u w:val="single"/>
              </w:rPr>
              <w:t>líquid nòmina</w:t>
            </w:r>
            <w:r w:rsidRPr="002E5708">
              <w:rPr>
                <w:rFonts w:ascii="Bookman Old Style" w:hAnsi="Bookman Old Style"/>
                <w:color w:val="auto"/>
                <w:w w:val="80"/>
                <w:sz w:val="16"/>
                <w:szCs w:val="16"/>
              </w:rPr>
              <w:t xml:space="preserve">. </w:t>
            </w:r>
          </w:p>
          <w:p w:rsidR="00317705" w:rsidRPr="00B14104" w:rsidRDefault="002E5708" w:rsidP="002E5708">
            <w:pPr>
              <w:rPr>
                <w:w w:val="80"/>
                <w:sz w:val="16"/>
                <w:szCs w:val="16"/>
              </w:rPr>
            </w:pPr>
            <w:r w:rsidRPr="002E5708">
              <w:rPr>
                <w:rFonts w:ascii="Bookman Old Style" w:hAnsi="Bookman Old Style"/>
                <w:b/>
                <w:color w:val="auto"/>
                <w:w w:val="80"/>
                <w:sz w:val="16"/>
                <w:szCs w:val="16"/>
              </w:rPr>
              <w:t>(**)</w:t>
            </w:r>
            <w:r w:rsidRPr="002E5708">
              <w:rPr>
                <w:rFonts w:ascii="Bookman Old Style" w:hAnsi="Bookman Old Style"/>
                <w:color w:val="auto"/>
                <w:w w:val="80"/>
                <w:sz w:val="16"/>
                <w:szCs w:val="16"/>
              </w:rPr>
              <w:t xml:space="preserve"> En cas</w:t>
            </w:r>
            <w:r w:rsidRPr="002E5708">
              <w:rPr>
                <w:rFonts w:ascii="Bookman Old Style" w:hAnsi="Bookman Old Style"/>
                <w:b/>
                <w:color w:val="auto"/>
                <w:w w:val="80"/>
                <w:sz w:val="16"/>
                <w:szCs w:val="16"/>
              </w:rPr>
              <w:t xml:space="preserve"> d´imputar el cost total de la nòmina</w:t>
            </w:r>
            <w:r w:rsidRPr="002E5708">
              <w:rPr>
                <w:rFonts w:ascii="Bookman Old Style" w:hAnsi="Bookman Old Style"/>
                <w:color w:val="auto"/>
                <w:w w:val="80"/>
                <w:sz w:val="16"/>
                <w:szCs w:val="16"/>
              </w:rPr>
              <w:t xml:space="preserve">  s’haurà d’aportar la nòmina, Relació Nominal de Treballadors,  Rebut de Liquidació de Cotitzacions,  Model T111 i T190, així com les transferències bancaries o documents justificatius de pagament corresponents.</w:t>
            </w:r>
          </w:p>
        </w:tc>
      </w:tr>
      <w:tr w:rsidR="00317705" w:rsidRPr="00B14104" w:rsidTr="005B133D">
        <w:trPr>
          <w:jc w:val="center"/>
        </w:trPr>
        <w:tc>
          <w:tcPr>
            <w:tcW w:w="1502" w:type="dxa"/>
            <w:shd w:val="clear" w:color="auto" w:fill="FCE9CD" w:themeFill="accent4" w:themeFillTint="33"/>
            <w:vAlign w:val="center"/>
          </w:tcPr>
          <w:p w:rsidR="00317705" w:rsidRPr="00B14104" w:rsidRDefault="00317705" w:rsidP="005B133D">
            <w:pPr>
              <w:rPr>
                <w:b/>
                <w:strike/>
              </w:rPr>
            </w:pPr>
            <w:r w:rsidRPr="00B14104">
              <w:rPr>
                <w:b/>
                <w:sz w:val="16"/>
                <w:szCs w:val="16"/>
              </w:rPr>
              <w:t>GENER</w:t>
            </w:r>
          </w:p>
        </w:tc>
        <w:tc>
          <w:tcPr>
            <w:tcW w:w="12702" w:type="dxa"/>
            <w:gridSpan w:val="9"/>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1</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2</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3</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4</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noProof/>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p>
        </w:tc>
      </w:tr>
      <w:tr w:rsidR="00317705" w:rsidRPr="00B14104" w:rsidTr="005B133D">
        <w:trPr>
          <w:jc w:val="center"/>
        </w:trPr>
        <w:tc>
          <w:tcPr>
            <w:tcW w:w="1502" w:type="dxa"/>
            <w:shd w:val="clear" w:color="auto" w:fill="FCE9CD" w:themeFill="accent4" w:themeFillTint="33"/>
          </w:tcPr>
          <w:p w:rsidR="00317705" w:rsidRPr="00B14104" w:rsidRDefault="00317705" w:rsidP="005B133D">
            <w:pPr>
              <w:rPr>
                <w:strike/>
              </w:rPr>
            </w:pPr>
            <w:r w:rsidRPr="00B14104">
              <w:rPr>
                <w:b/>
                <w:sz w:val="16"/>
                <w:szCs w:val="16"/>
              </w:rPr>
              <w:t>FEBRER</w:t>
            </w:r>
          </w:p>
        </w:tc>
        <w:tc>
          <w:tcPr>
            <w:tcW w:w="1303" w:type="dxa"/>
          </w:tcPr>
          <w:p w:rsidR="00317705" w:rsidRPr="00B14104" w:rsidRDefault="00317705" w:rsidP="005B133D">
            <w:pPr>
              <w:rPr>
                <w:strike/>
              </w:rPr>
            </w:pPr>
          </w:p>
        </w:tc>
        <w:tc>
          <w:tcPr>
            <w:tcW w:w="1390" w:type="dxa"/>
          </w:tcPr>
          <w:p w:rsidR="00317705" w:rsidRPr="00B14104" w:rsidRDefault="00317705" w:rsidP="005B133D">
            <w:pPr>
              <w:rPr>
                <w:strike/>
              </w:rPr>
            </w:pPr>
          </w:p>
        </w:tc>
        <w:tc>
          <w:tcPr>
            <w:tcW w:w="1322" w:type="dxa"/>
          </w:tcPr>
          <w:p w:rsidR="00317705" w:rsidRPr="00B14104" w:rsidRDefault="00317705" w:rsidP="005B133D">
            <w:pPr>
              <w:rPr>
                <w:strike/>
              </w:rPr>
            </w:pPr>
          </w:p>
        </w:tc>
        <w:tc>
          <w:tcPr>
            <w:tcW w:w="1278" w:type="dxa"/>
          </w:tcPr>
          <w:p w:rsidR="00317705" w:rsidRPr="00B14104" w:rsidRDefault="00317705" w:rsidP="005B133D">
            <w:pPr>
              <w:rPr>
                <w:strike/>
              </w:rPr>
            </w:pPr>
          </w:p>
        </w:tc>
        <w:tc>
          <w:tcPr>
            <w:tcW w:w="1526" w:type="dxa"/>
          </w:tcPr>
          <w:p w:rsidR="00317705" w:rsidRPr="00B14104" w:rsidRDefault="00317705" w:rsidP="005B133D">
            <w:pPr>
              <w:rPr>
                <w:strike/>
              </w:rPr>
            </w:pPr>
          </w:p>
        </w:tc>
        <w:tc>
          <w:tcPr>
            <w:tcW w:w="1407" w:type="dxa"/>
          </w:tcPr>
          <w:p w:rsidR="00317705" w:rsidRPr="00B14104" w:rsidRDefault="00317705" w:rsidP="005B133D">
            <w:pPr>
              <w:rPr>
                <w:strike/>
              </w:rPr>
            </w:pPr>
          </w:p>
        </w:tc>
        <w:tc>
          <w:tcPr>
            <w:tcW w:w="1521" w:type="dxa"/>
          </w:tcPr>
          <w:p w:rsidR="00317705" w:rsidRPr="00B14104" w:rsidRDefault="00317705" w:rsidP="005B133D">
            <w:pPr>
              <w:rPr>
                <w:strike/>
              </w:rPr>
            </w:pPr>
          </w:p>
        </w:tc>
        <w:tc>
          <w:tcPr>
            <w:tcW w:w="1407" w:type="dxa"/>
          </w:tcPr>
          <w:p w:rsidR="00317705" w:rsidRPr="00B14104" w:rsidRDefault="00317705" w:rsidP="005B133D">
            <w:pPr>
              <w:rPr>
                <w:strike/>
              </w:rPr>
            </w:pPr>
          </w:p>
        </w:tc>
        <w:tc>
          <w:tcPr>
            <w:tcW w:w="1548" w:type="dxa"/>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1</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2</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3</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2" w:space="0" w:color="auto"/>
            </w:tcBorders>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4</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4" w:space="0" w:color="auto"/>
            </w:tcBorders>
          </w:tcPr>
          <w:p w:rsidR="00317705" w:rsidRPr="00B14104" w:rsidRDefault="00317705" w:rsidP="005B133D">
            <w:pPr>
              <w:rPr>
                <w:strike/>
              </w:rPr>
            </w:pPr>
          </w:p>
        </w:tc>
      </w:tr>
      <w:tr w:rsidR="00317705" w:rsidRPr="00B14104" w:rsidTr="005B133D">
        <w:trPr>
          <w:jc w:val="center"/>
        </w:trPr>
        <w:tc>
          <w:tcPr>
            <w:tcW w:w="1502" w:type="dxa"/>
            <w:shd w:val="clear" w:color="auto" w:fill="FCE9CD" w:themeFill="accent4" w:themeFillTint="33"/>
          </w:tcPr>
          <w:p w:rsidR="00317705" w:rsidRPr="00B14104" w:rsidRDefault="00317705" w:rsidP="005B133D">
            <w:pPr>
              <w:rPr>
                <w:strike/>
              </w:rPr>
            </w:pPr>
            <w:r w:rsidRPr="00B14104">
              <w:rPr>
                <w:b/>
                <w:sz w:val="16"/>
                <w:szCs w:val="16"/>
              </w:rPr>
              <w:t>MARÇ</w:t>
            </w:r>
          </w:p>
        </w:tc>
        <w:tc>
          <w:tcPr>
            <w:tcW w:w="1303" w:type="dxa"/>
          </w:tcPr>
          <w:p w:rsidR="00317705" w:rsidRPr="00B14104" w:rsidRDefault="00317705" w:rsidP="005B133D">
            <w:pPr>
              <w:rPr>
                <w:strike/>
              </w:rPr>
            </w:pPr>
          </w:p>
        </w:tc>
        <w:tc>
          <w:tcPr>
            <w:tcW w:w="1390" w:type="dxa"/>
          </w:tcPr>
          <w:p w:rsidR="00317705" w:rsidRPr="00B14104" w:rsidRDefault="00317705" w:rsidP="005B133D">
            <w:pPr>
              <w:rPr>
                <w:strike/>
              </w:rPr>
            </w:pPr>
          </w:p>
        </w:tc>
        <w:tc>
          <w:tcPr>
            <w:tcW w:w="1322" w:type="dxa"/>
          </w:tcPr>
          <w:p w:rsidR="00317705" w:rsidRPr="00B14104" w:rsidRDefault="00317705" w:rsidP="005B133D">
            <w:pPr>
              <w:rPr>
                <w:strike/>
              </w:rPr>
            </w:pPr>
          </w:p>
        </w:tc>
        <w:tc>
          <w:tcPr>
            <w:tcW w:w="1278" w:type="dxa"/>
          </w:tcPr>
          <w:p w:rsidR="00317705" w:rsidRPr="00B14104" w:rsidRDefault="00317705" w:rsidP="005B133D">
            <w:pPr>
              <w:rPr>
                <w:strike/>
              </w:rPr>
            </w:pPr>
          </w:p>
        </w:tc>
        <w:tc>
          <w:tcPr>
            <w:tcW w:w="1526" w:type="dxa"/>
          </w:tcPr>
          <w:p w:rsidR="00317705" w:rsidRPr="00B14104" w:rsidRDefault="00317705" w:rsidP="005B133D">
            <w:pPr>
              <w:rPr>
                <w:strike/>
              </w:rPr>
            </w:pPr>
          </w:p>
        </w:tc>
        <w:tc>
          <w:tcPr>
            <w:tcW w:w="1407" w:type="dxa"/>
          </w:tcPr>
          <w:p w:rsidR="00317705" w:rsidRPr="00B14104" w:rsidRDefault="00317705" w:rsidP="005B133D">
            <w:pPr>
              <w:rPr>
                <w:strike/>
              </w:rPr>
            </w:pPr>
          </w:p>
        </w:tc>
        <w:tc>
          <w:tcPr>
            <w:tcW w:w="1521" w:type="dxa"/>
          </w:tcPr>
          <w:p w:rsidR="00317705" w:rsidRPr="00B14104" w:rsidRDefault="00317705" w:rsidP="005B133D">
            <w:pPr>
              <w:rPr>
                <w:strike/>
              </w:rPr>
            </w:pPr>
          </w:p>
        </w:tc>
        <w:tc>
          <w:tcPr>
            <w:tcW w:w="1407" w:type="dxa"/>
          </w:tcPr>
          <w:p w:rsidR="00317705" w:rsidRPr="00B14104" w:rsidRDefault="00317705" w:rsidP="005B133D">
            <w:pPr>
              <w:rPr>
                <w:strike/>
              </w:rPr>
            </w:pPr>
          </w:p>
        </w:tc>
        <w:tc>
          <w:tcPr>
            <w:tcW w:w="1548" w:type="dxa"/>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1</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4" w:space="0" w:color="auto"/>
            </w:tcBorders>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lastRenderedPageBreak/>
              <w:t>2</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4" w:space="0" w:color="auto"/>
            </w:tcBorders>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3</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48" w:type="dxa"/>
            <w:tcBorders>
              <w:top w:val="single" w:sz="2" w:space="0" w:color="auto"/>
              <w:left w:val="single" w:sz="2" w:space="0" w:color="auto"/>
              <w:bottom w:val="single" w:sz="2" w:space="0" w:color="auto"/>
              <w:right w:val="single" w:sz="4" w:space="0" w:color="auto"/>
            </w:tcBorders>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t>4</w:t>
            </w:r>
          </w:p>
        </w:tc>
        <w:tc>
          <w:tcPr>
            <w:tcW w:w="1303"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32"/>
                <w:szCs w:val="32"/>
              </w:rPr>
              <w:sym w:font="Wingdings" w:char="F072"/>
            </w:r>
          </w:p>
        </w:tc>
        <w:tc>
          <w:tcPr>
            <w:tcW w:w="1407"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1"/>
                  <w:enabled/>
                  <w:calcOnExit w:val="0"/>
                  <w:textInput>
                    <w:maxLength w:val="5"/>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48" w:type="dxa"/>
            <w:tcBorders>
              <w:top w:val="single" w:sz="2" w:space="0" w:color="auto"/>
              <w:left w:val="single" w:sz="2" w:space="0" w:color="auto"/>
              <w:bottom w:val="single" w:sz="4" w:space="0" w:color="auto"/>
              <w:right w:val="single" w:sz="4" w:space="0" w:color="auto"/>
            </w:tcBorders>
          </w:tcPr>
          <w:p w:rsidR="00317705" w:rsidRPr="00B14104" w:rsidRDefault="00317705" w:rsidP="005B133D">
            <w:pPr>
              <w:rPr>
                <w:strike/>
              </w:rPr>
            </w:pPr>
          </w:p>
        </w:tc>
      </w:tr>
      <w:tr w:rsidR="00317705" w:rsidRPr="00B14104" w:rsidTr="005B133D">
        <w:trPr>
          <w:jc w:val="center"/>
        </w:trPr>
        <w:tc>
          <w:tcPr>
            <w:tcW w:w="150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b/>
                <w:sz w:val="24"/>
                <w:szCs w:val="16"/>
              </w:rPr>
              <w:t>TOTAL</w:t>
            </w:r>
          </w:p>
        </w:tc>
        <w:tc>
          <w:tcPr>
            <w:tcW w:w="1303" w:type="dxa"/>
            <w:tcBorders>
              <w:top w:val="single" w:sz="2" w:space="0" w:color="auto"/>
              <w:left w:val="single" w:sz="2" w:space="0" w:color="auto"/>
              <w:bottom w:val="nil"/>
              <w:right w:val="single" w:sz="2" w:space="0" w:color="auto"/>
            </w:tcBorders>
            <w:vAlign w:val="center"/>
          </w:tcPr>
          <w:p w:rsidR="00317705" w:rsidRPr="00B14104" w:rsidRDefault="00317705" w:rsidP="005B133D">
            <w:pPr>
              <w:rPr>
                <w:strike/>
              </w:rPr>
            </w:pPr>
          </w:p>
        </w:tc>
        <w:tc>
          <w:tcPr>
            <w:tcW w:w="1390"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322"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278" w:type="dxa"/>
            <w:tcBorders>
              <w:top w:val="single" w:sz="2" w:space="0" w:color="auto"/>
              <w:left w:val="single" w:sz="2" w:space="0" w:color="auto"/>
              <w:bottom w:val="nil"/>
              <w:right w:val="single" w:sz="4" w:space="0" w:color="auto"/>
            </w:tcBorders>
            <w:vAlign w:val="center"/>
          </w:tcPr>
          <w:p w:rsidR="00317705" w:rsidRPr="00B14104" w:rsidRDefault="00317705" w:rsidP="005B133D">
            <w:pPr>
              <w:rPr>
                <w:strike/>
              </w:rPr>
            </w:pPr>
          </w:p>
        </w:tc>
        <w:tc>
          <w:tcPr>
            <w:tcW w:w="1526" w:type="dxa"/>
            <w:tcBorders>
              <w:top w:val="single" w:sz="2" w:space="0" w:color="auto"/>
              <w:left w:val="single" w:sz="2" w:space="0" w:color="auto"/>
              <w:bottom w:val="single" w:sz="2"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
                  <w:enabled/>
                  <w:calcOnExit w:val="0"/>
                  <w:textInput>
                    <w:type w:val="date"/>
                    <w:format w:val="dd/MM/yyyy"/>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407" w:type="dxa"/>
            <w:tcBorders>
              <w:top w:val="single" w:sz="2" w:space="0" w:color="auto"/>
              <w:left w:val="single" w:sz="4" w:space="0" w:color="auto"/>
              <w:bottom w:val="single" w:sz="4" w:space="0" w:color="auto"/>
              <w:right w:val="single" w:sz="2" w:space="0" w:color="auto"/>
            </w:tcBorders>
            <w:vAlign w:val="center"/>
          </w:tcPr>
          <w:p w:rsidR="00317705" w:rsidRPr="00B14104" w:rsidRDefault="00317705" w:rsidP="005B133D">
            <w:pPr>
              <w:rPr>
                <w:strike/>
              </w:rPr>
            </w:pPr>
            <w:r w:rsidRPr="00B14104">
              <w:rPr>
                <w:sz w:val="16"/>
                <w:szCs w:val="16"/>
              </w:rPr>
              <w:fldChar w:fldCharType="begin">
                <w:ffData>
                  <w:name w:val="Texto310"/>
                  <w:enabled/>
                  <w:calcOnExit w:val="0"/>
                  <w:textInput/>
                </w:ffData>
              </w:fldChar>
            </w:r>
            <w:r w:rsidRPr="00B14104">
              <w:rPr>
                <w:sz w:val="16"/>
                <w:szCs w:val="16"/>
              </w:rPr>
              <w:instrText xml:space="preserve"> FORMTEXT </w:instrText>
            </w:r>
            <w:r w:rsidRPr="00B14104">
              <w:rPr>
                <w:sz w:val="16"/>
                <w:szCs w:val="16"/>
              </w:rPr>
            </w:r>
            <w:r w:rsidRPr="00B14104">
              <w:rPr>
                <w:sz w:val="16"/>
                <w:szCs w:val="16"/>
              </w:rPr>
              <w:fldChar w:fldCharType="separate"/>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t> </w:t>
            </w:r>
            <w:r w:rsidRPr="00B14104">
              <w:rPr>
                <w:sz w:val="16"/>
                <w:szCs w:val="16"/>
              </w:rPr>
              <w:fldChar w:fldCharType="end"/>
            </w:r>
          </w:p>
        </w:tc>
        <w:tc>
          <w:tcPr>
            <w:tcW w:w="1521" w:type="dxa"/>
            <w:tcBorders>
              <w:top w:val="single" w:sz="2" w:space="0" w:color="auto"/>
              <w:left w:val="single" w:sz="2" w:space="0" w:color="auto"/>
              <w:bottom w:val="nil"/>
              <w:right w:val="nil"/>
            </w:tcBorders>
            <w:vAlign w:val="center"/>
          </w:tcPr>
          <w:p w:rsidR="00317705" w:rsidRPr="00B14104" w:rsidRDefault="00317705" w:rsidP="005B133D">
            <w:pPr>
              <w:rPr>
                <w:strike/>
              </w:rPr>
            </w:pPr>
          </w:p>
        </w:tc>
        <w:tc>
          <w:tcPr>
            <w:tcW w:w="1407" w:type="dxa"/>
            <w:tcBorders>
              <w:top w:val="single" w:sz="2" w:space="0" w:color="auto"/>
              <w:left w:val="nil"/>
              <w:bottom w:val="nil"/>
              <w:right w:val="nil"/>
            </w:tcBorders>
            <w:vAlign w:val="center"/>
          </w:tcPr>
          <w:p w:rsidR="00317705" w:rsidRPr="00B14104" w:rsidRDefault="00317705" w:rsidP="005B133D">
            <w:pPr>
              <w:rPr>
                <w:strike/>
              </w:rPr>
            </w:pPr>
          </w:p>
        </w:tc>
        <w:tc>
          <w:tcPr>
            <w:tcW w:w="1548" w:type="dxa"/>
            <w:tcBorders>
              <w:top w:val="single" w:sz="4" w:space="0" w:color="auto"/>
              <w:left w:val="nil"/>
              <w:bottom w:val="nil"/>
              <w:right w:val="nil"/>
            </w:tcBorders>
          </w:tcPr>
          <w:p w:rsidR="00317705" w:rsidRPr="00B14104" w:rsidRDefault="00317705" w:rsidP="005B133D">
            <w:pPr>
              <w:rPr>
                <w:strike/>
              </w:rPr>
            </w:pPr>
          </w:p>
        </w:tc>
      </w:tr>
    </w:tbl>
    <w:p w:rsidR="00317705" w:rsidRPr="00B14104" w:rsidRDefault="00317705" w:rsidP="00317705">
      <w:pPr>
        <w:rPr>
          <w:strike/>
        </w:rPr>
      </w:pPr>
    </w:p>
    <w:p w:rsidR="00317705" w:rsidRPr="00E61E95" w:rsidRDefault="00317705" w:rsidP="00317705">
      <w:pPr>
        <w:rPr>
          <w:b/>
          <w:sz w:val="16"/>
        </w:rPr>
      </w:pPr>
      <w:r w:rsidRPr="00B14104">
        <w:rPr>
          <w:b/>
          <w:sz w:val="16"/>
        </w:rPr>
        <w:t>(Afegir els mesos necessaris)</w:t>
      </w:r>
    </w:p>
    <w:p w:rsidR="00317705" w:rsidRPr="00174E8C" w:rsidRDefault="00317705" w:rsidP="00317705">
      <w:pPr>
        <w:rPr>
          <w:rFonts w:cs="Calibri"/>
          <w:b/>
          <w:color w:val="auto"/>
        </w:rPr>
      </w:pPr>
    </w:p>
    <w:p w:rsidR="00317705" w:rsidRPr="00FC5B07" w:rsidRDefault="00317705" w:rsidP="00110328">
      <w:pPr>
        <w:rPr>
          <w:rFonts w:ascii="Bookman Old Style" w:hAnsi="Bookman Old Style"/>
          <w:b/>
          <w:i/>
          <w:szCs w:val="22"/>
        </w:rPr>
        <w:sectPr w:rsidR="00317705" w:rsidRPr="00FC5B07" w:rsidSect="004A48D6">
          <w:headerReference w:type="default" r:id="rId29"/>
          <w:pgSz w:w="16839" w:h="11907" w:orient="landscape" w:code="1"/>
          <w:pgMar w:top="1417" w:right="1701" w:bottom="1417" w:left="1701" w:header="426" w:footer="170" w:gutter="0"/>
          <w:cols w:space="720"/>
          <w:docGrid w:linePitch="360"/>
        </w:sectPr>
      </w:pPr>
    </w:p>
    <w:p w:rsidR="00110328" w:rsidRPr="00FC5B07" w:rsidRDefault="00DD1342" w:rsidP="00602D21">
      <w:pPr>
        <w:tabs>
          <w:tab w:val="left" w:pos="1755"/>
        </w:tabs>
        <w:ind w:right="-567"/>
        <w:jc w:val="right"/>
        <w:rPr>
          <w:rFonts w:ascii="Bookman Old Style" w:hAnsi="Bookman Old Style"/>
          <w:b/>
          <w:sz w:val="20"/>
        </w:rPr>
      </w:pPr>
      <w:r w:rsidRPr="00FC5B07">
        <w:rPr>
          <w:rFonts w:ascii="Bookman Old Style" w:hAnsi="Bookman Old Style"/>
          <w:b/>
          <w:sz w:val="20"/>
        </w:rPr>
        <w:lastRenderedPageBreak/>
        <w:tab/>
      </w:r>
      <w:r w:rsidRPr="00FC5B07">
        <w:rPr>
          <w:rFonts w:ascii="Bookman Old Style" w:hAnsi="Bookman Old Style"/>
          <w:b/>
          <w:sz w:val="20"/>
        </w:rPr>
        <w:tab/>
      </w:r>
      <w:r w:rsidRPr="00FC5B07">
        <w:rPr>
          <w:rFonts w:ascii="Bookman Old Style" w:hAnsi="Bookman Old Style"/>
          <w:b/>
          <w:sz w:val="20"/>
        </w:rPr>
        <w:tab/>
      </w:r>
      <w:r w:rsidRPr="00FC5B07">
        <w:rPr>
          <w:rFonts w:ascii="Bookman Old Style" w:hAnsi="Bookman Old Style"/>
          <w:b/>
          <w:sz w:val="20"/>
        </w:rPr>
        <w:tab/>
      </w:r>
      <w:r w:rsidR="00110328" w:rsidRPr="00FC5B07">
        <w:rPr>
          <w:rFonts w:ascii="Bookman Old Style" w:hAnsi="Bookman Old Style"/>
          <w:b/>
          <w:sz w:val="20"/>
        </w:rPr>
        <w:t>ANNEX J-4</w:t>
      </w:r>
    </w:p>
    <w:tbl>
      <w:tblPr>
        <w:tblStyle w:val="Tablaconcuadrcula"/>
        <w:tblW w:w="9889" w:type="dxa"/>
        <w:tblLook w:val="04A0" w:firstRow="1" w:lastRow="0" w:firstColumn="1" w:lastColumn="0" w:noHBand="0" w:noVBand="1"/>
      </w:tblPr>
      <w:tblGrid>
        <w:gridCol w:w="9889"/>
      </w:tblGrid>
      <w:tr w:rsidR="00C32AF7" w:rsidRPr="00FC5B07" w:rsidTr="00DD1342">
        <w:tc>
          <w:tcPr>
            <w:tcW w:w="9889" w:type="dxa"/>
          </w:tcPr>
          <w:p w:rsidR="00C32AF7" w:rsidRPr="00FC5B07" w:rsidRDefault="00C32AF7" w:rsidP="00764A20">
            <w:pPr>
              <w:rPr>
                <w:rFonts w:ascii="Bookman Old Style" w:hAnsi="Bookman Old Style"/>
                <w:b/>
                <w:szCs w:val="22"/>
              </w:rPr>
            </w:pPr>
            <w:r w:rsidRPr="00FC5B07">
              <w:rPr>
                <w:rFonts w:ascii="Bookman Old Style" w:hAnsi="Bookman Old Style"/>
                <w:b/>
                <w:szCs w:val="22"/>
              </w:rPr>
              <w:t>DADES DE LA PUBLICITAT DEL FINANÇAMENT PÚBLIC DEL PROJECTE (ha de constar el logotip de l’Ajuntament</w:t>
            </w:r>
            <w:r w:rsidRPr="00FC5B07">
              <w:rPr>
                <w:rFonts w:ascii="Bookman Old Style" w:hAnsi="Bookman Old Style"/>
                <w:szCs w:val="22"/>
              </w:rPr>
              <w:t xml:space="preserve">, </w:t>
            </w:r>
            <w:r w:rsidRPr="00FC5B07">
              <w:rPr>
                <w:rFonts w:ascii="Bookman Old Style" w:hAnsi="Bookman Old Style"/>
                <w:b/>
                <w:szCs w:val="22"/>
              </w:rPr>
              <w:t>i, a més, podrà fer-se constar la frase</w:t>
            </w:r>
            <w:r w:rsidR="000605F7" w:rsidRPr="00FC5B07">
              <w:rPr>
                <w:rFonts w:ascii="Bookman Old Style" w:hAnsi="Bookman Old Style"/>
                <w:b/>
                <w:szCs w:val="22"/>
              </w:rPr>
              <w:t xml:space="preserve"> </w:t>
            </w:r>
            <w:r w:rsidRPr="00FC5B07">
              <w:rPr>
                <w:rFonts w:ascii="Bookman Old Style" w:hAnsi="Bookman Old Style"/>
                <w:b/>
                <w:szCs w:val="22"/>
              </w:rPr>
              <w:t xml:space="preserve">“amb el suport de l’Ajuntament de Cornellà de Llobregat”) </w:t>
            </w:r>
          </w:p>
        </w:tc>
      </w:tr>
    </w:tbl>
    <w:p w:rsidR="00110328" w:rsidRPr="00FC5B07" w:rsidRDefault="00110328" w:rsidP="00110328">
      <w:pPr>
        <w:rPr>
          <w:rFonts w:ascii="Bookman Old Style" w:hAnsi="Bookman Old Style"/>
          <w:i/>
          <w:szCs w:val="22"/>
          <w:u w:val="single"/>
        </w:rPr>
      </w:pPr>
    </w:p>
    <w:p w:rsidR="00110328" w:rsidRPr="00FC5B07" w:rsidRDefault="00110328" w:rsidP="00C32AF7">
      <w:pPr>
        <w:ind w:right="426"/>
        <w:rPr>
          <w:rFonts w:ascii="Bookman Old Style" w:hAnsi="Bookman Old Style"/>
          <w:b/>
          <w:szCs w:val="22"/>
          <w:u w:val="single"/>
        </w:rPr>
      </w:pPr>
      <w:r w:rsidRPr="00FC5B07">
        <w:rPr>
          <w:rFonts w:ascii="Bookman Old Style" w:hAnsi="Bookman Old Style"/>
          <w:b/>
          <w:szCs w:val="22"/>
          <w:u w:val="single"/>
        </w:rPr>
        <w:t xml:space="preserve">DADES ENTITAT </w:t>
      </w:r>
    </w:p>
    <w:tbl>
      <w:tblPr>
        <w:tblW w:w="9831" w:type="dxa"/>
        <w:tblLayout w:type="fixed"/>
        <w:tblLook w:val="04A0" w:firstRow="1" w:lastRow="0" w:firstColumn="1" w:lastColumn="0" w:noHBand="0" w:noVBand="1"/>
      </w:tblPr>
      <w:tblGrid>
        <w:gridCol w:w="1846"/>
        <w:gridCol w:w="7985"/>
      </w:tblGrid>
      <w:tr w:rsidR="00FC5B07" w:rsidRPr="00FC5B07" w:rsidTr="00862450">
        <w:trPr>
          <w:trHeight w:val="80"/>
        </w:trPr>
        <w:tc>
          <w:tcPr>
            <w:tcW w:w="1846" w:type="dxa"/>
          </w:tcPr>
          <w:p w:rsidR="00982F6D" w:rsidRPr="00FC5B07" w:rsidRDefault="00982F6D" w:rsidP="00982F6D">
            <w:pPr>
              <w:spacing w:before="100" w:beforeAutospacing="1"/>
              <w:ind w:right="-392"/>
              <w:jc w:val="left"/>
              <w:rPr>
                <w:rFonts w:ascii="Bookman Old Style" w:eastAsia="Times New Roman" w:hAnsi="Bookman Old Style" w:cs="Calibri"/>
                <w:szCs w:val="22"/>
              </w:rPr>
            </w:pPr>
            <w:r w:rsidRPr="00FC5B07">
              <w:rPr>
                <w:rFonts w:ascii="Bookman Old Style" w:eastAsia="Times New Roman" w:hAnsi="Bookman Old Style" w:cs="Calibri"/>
                <w:szCs w:val="22"/>
              </w:rPr>
              <w:t>Nom entitat :</w:t>
            </w:r>
          </w:p>
        </w:tc>
        <w:tc>
          <w:tcPr>
            <w:tcW w:w="7985" w:type="dxa"/>
            <w:tcBorders>
              <w:bottom w:val="single" w:sz="4" w:space="0" w:color="auto"/>
            </w:tcBorders>
          </w:tcPr>
          <w:p w:rsidR="00982F6D" w:rsidRPr="00FC5B07" w:rsidRDefault="00982F6D" w:rsidP="00982F6D">
            <w:pPr>
              <w:spacing w:before="100" w:beforeAutospacing="1"/>
              <w:jc w:val="left"/>
              <w:rPr>
                <w:rFonts w:ascii="Bookman Old Style" w:eastAsia="Times New Roman" w:hAnsi="Bookman Old Style" w:cs="Calibri"/>
                <w:szCs w:val="22"/>
              </w:rPr>
            </w:pPr>
          </w:p>
        </w:tc>
      </w:tr>
      <w:tr w:rsidR="00FC5B07" w:rsidRPr="00FC5B07" w:rsidTr="00862450">
        <w:trPr>
          <w:trHeight w:val="97"/>
        </w:trPr>
        <w:tc>
          <w:tcPr>
            <w:tcW w:w="1846" w:type="dxa"/>
          </w:tcPr>
          <w:p w:rsidR="00982F6D" w:rsidRPr="00FC5B07" w:rsidRDefault="00982F6D" w:rsidP="00982F6D">
            <w:pPr>
              <w:spacing w:before="100" w:beforeAutospacing="1"/>
              <w:ind w:right="-108"/>
              <w:jc w:val="left"/>
              <w:rPr>
                <w:rFonts w:ascii="Bookman Old Style" w:eastAsia="Times New Roman" w:hAnsi="Bookman Old Style" w:cs="Calibri"/>
                <w:szCs w:val="22"/>
              </w:rPr>
            </w:pPr>
            <w:r w:rsidRPr="00FC5B07">
              <w:rPr>
                <w:rFonts w:ascii="Bookman Old Style" w:eastAsia="Times New Roman" w:hAnsi="Bookman Old Style" w:cs="Calibri"/>
                <w:szCs w:val="22"/>
              </w:rPr>
              <w:t>Títol Projecte:</w:t>
            </w:r>
          </w:p>
        </w:tc>
        <w:tc>
          <w:tcPr>
            <w:tcW w:w="7985" w:type="dxa"/>
            <w:tcBorders>
              <w:bottom w:val="single" w:sz="4" w:space="0" w:color="auto"/>
            </w:tcBorders>
          </w:tcPr>
          <w:p w:rsidR="00982F6D" w:rsidRPr="00FC5B07" w:rsidRDefault="00982F6D" w:rsidP="00B60594">
            <w:pPr>
              <w:spacing w:before="100" w:beforeAutospacing="1"/>
              <w:ind w:left="317"/>
              <w:jc w:val="left"/>
              <w:rPr>
                <w:rFonts w:ascii="Bookman Old Style" w:eastAsia="Times New Roman" w:hAnsi="Bookman Old Style" w:cs="Calibri"/>
                <w:szCs w:val="22"/>
              </w:rPr>
            </w:pPr>
          </w:p>
        </w:tc>
      </w:tr>
      <w:tr w:rsidR="008D37FB" w:rsidRPr="00FC5B07" w:rsidTr="008D37FB">
        <w:trPr>
          <w:trHeight w:val="102"/>
        </w:trPr>
        <w:tc>
          <w:tcPr>
            <w:tcW w:w="1846" w:type="dxa"/>
          </w:tcPr>
          <w:p w:rsidR="008D37FB" w:rsidRPr="00FC5B07" w:rsidRDefault="008D37FB" w:rsidP="008D37FB">
            <w:pPr>
              <w:spacing w:before="100" w:beforeAutospacing="1"/>
              <w:ind w:right="-108"/>
              <w:jc w:val="left"/>
              <w:rPr>
                <w:rFonts w:ascii="Bookman Old Style" w:eastAsia="Times New Roman" w:hAnsi="Bookman Old Style" w:cs="Calibri"/>
                <w:szCs w:val="22"/>
              </w:rPr>
            </w:pPr>
            <w:r w:rsidRPr="00FC5B07">
              <w:rPr>
                <w:rFonts w:ascii="Bookman Old Style" w:eastAsia="Times New Roman" w:hAnsi="Bookman Old Style" w:cs="Calibri"/>
                <w:szCs w:val="22"/>
              </w:rPr>
              <w:t>Any :</w:t>
            </w:r>
          </w:p>
        </w:tc>
        <w:tc>
          <w:tcPr>
            <w:tcW w:w="7985" w:type="dxa"/>
            <w:tcBorders>
              <w:bottom w:val="single" w:sz="4" w:space="0" w:color="auto"/>
            </w:tcBorders>
          </w:tcPr>
          <w:p w:rsidR="008D37FB" w:rsidRPr="00FC5B07" w:rsidRDefault="008D37FB" w:rsidP="008D37FB">
            <w:pPr>
              <w:spacing w:before="100" w:beforeAutospacing="1"/>
              <w:ind w:left="317"/>
              <w:jc w:val="left"/>
              <w:rPr>
                <w:rFonts w:ascii="Bookman Old Style" w:eastAsia="Times New Roman" w:hAnsi="Bookman Old Style" w:cs="Calibri"/>
                <w:szCs w:val="22"/>
              </w:rPr>
            </w:pPr>
          </w:p>
        </w:tc>
      </w:tr>
    </w:tbl>
    <w:p w:rsidR="00982F6D" w:rsidRPr="00FC5B07" w:rsidRDefault="00982F6D" w:rsidP="00982F6D">
      <w:pPr>
        <w:jc w:val="left"/>
        <w:rPr>
          <w:rFonts w:ascii="Bookman Old Style" w:eastAsia="Times New Roman" w:hAnsi="Bookman Old Style" w:cs="Calibri"/>
          <w:szCs w:val="22"/>
        </w:rPr>
      </w:pPr>
    </w:p>
    <w:p w:rsidR="00982F6D" w:rsidRPr="00FC5B07" w:rsidRDefault="00982F6D" w:rsidP="00982F6D">
      <w:pPr>
        <w:rPr>
          <w:rFonts w:ascii="Bookman Old Style" w:eastAsia="Times New Roman" w:hAnsi="Bookman Old Style" w:cs="Calibri"/>
          <w:szCs w:val="22"/>
        </w:rPr>
      </w:pPr>
      <w:r w:rsidRPr="00FC5B07">
        <w:rPr>
          <w:rFonts w:ascii="Bookman Old Style" w:eastAsia="Times New Roman" w:hAnsi="Bookman Old Style" w:cs="Calibri"/>
          <w:szCs w:val="22"/>
        </w:rPr>
        <w:t>L’entitat ha realitzat la documentació gràfica que s’assenyala, com a part de la publicitat per anunciar el projecte objecte de la subvenció que ara es justifica:</w:t>
      </w:r>
    </w:p>
    <w:p w:rsidR="00982F6D" w:rsidRPr="00FC5B07" w:rsidRDefault="00982F6D" w:rsidP="00982F6D">
      <w:pPr>
        <w:rPr>
          <w:rFonts w:eastAsia="Times New Roman"/>
          <w:b/>
          <w:szCs w:val="22"/>
        </w:rPr>
      </w:pPr>
    </w:p>
    <w:p w:rsidR="00110328" w:rsidRPr="00FC5B07" w:rsidRDefault="00110328" w:rsidP="00982F6D">
      <w:pPr>
        <w:rPr>
          <w:rFonts w:ascii="Bookman Old Style" w:hAnsi="Bookman Old Style"/>
          <w:b/>
          <w:szCs w:val="22"/>
        </w:rPr>
      </w:pPr>
      <w:r w:rsidRPr="00FC5B07">
        <w:rPr>
          <w:rFonts w:ascii="Bookman Old Style" w:hAnsi="Bookman Old Style"/>
          <w:b/>
          <w:szCs w:val="22"/>
          <w:u w:val="single"/>
        </w:rPr>
        <w:t>(S’haurà d’adjuntar un exemplar de la publicitat marcada als apartats que es relacionen a continuació)</w:t>
      </w:r>
    </w:p>
    <w:p w:rsidR="00110328" w:rsidRPr="00FC5B07" w:rsidRDefault="00110328" w:rsidP="00C32AF7">
      <w:pPr>
        <w:ind w:right="426"/>
        <w:rPr>
          <w:rFonts w:ascii="Bookman Old Style" w:hAnsi="Bookman Old Style"/>
          <w:szCs w:val="22"/>
        </w:rPr>
      </w:pPr>
    </w:p>
    <w:p w:rsidR="00110328" w:rsidRPr="00FC5B07" w:rsidRDefault="00110328" w:rsidP="00317705">
      <w:pPr>
        <w:numPr>
          <w:ilvl w:val="0"/>
          <w:numId w:val="20"/>
        </w:numPr>
        <w:ind w:right="426"/>
        <w:rPr>
          <w:rFonts w:ascii="Bookman Old Style" w:hAnsi="Bookman Old Style"/>
          <w:b/>
          <w:szCs w:val="22"/>
        </w:rPr>
      </w:pPr>
      <w:r w:rsidRPr="00FC5B07">
        <w:rPr>
          <w:rFonts w:ascii="Bookman Old Style" w:hAnsi="Bookman Old Style"/>
          <w:b/>
          <w:szCs w:val="22"/>
        </w:rPr>
        <w:t>Publicitat gràfica:</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bookmarkStart w:id="11" w:name="Casilla32"/>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bookmarkEnd w:id="11"/>
      <w:r w:rsidRPr="00FC5B07">
        <w:rPr>
          <w:rFonts w:ascii="Bookman Old Style" w:hAnsi="Bookman Old Style"/>
          <w:szCs w:val="22"/>
        </w:rPr>
        <w:t>Anuncis en premsa, revistes, etc.</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Cartells, fulletons, díptics, programes, etc.</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Altres.</w:t>
      </w:r>
    </w:p>
    <w:p w:rsidR="00110328" w:rsidRPr="00FC5B07" w:rsidRDefault="00110328" w:rsidP="00317705">
      <w:pPr>
        <w:numPr>
          <w:ilvl w:val="0"/>
          <w:numId w:val="20"/>
        </w:numPr>
        <w:ind w:right="426"/>
        <w:rPr>
          <w:rFonts w:ascii="Bookman Old Style" w:hAnsi="Bookman Old Style"/>
          <w:b/>
          <w:szCs w:val="22"/>
        </w:rPr>
      </w:pPr>
      <w:r w:rsidRPr="00FC5B07">
        <w:rPr>
          <w:rFonts w:ascii="Bookman Old Style" w:hAnsi="Bookman Old Style"/>
          <w:b/>
          <w:szCs w:val="22"/>
        </w:rPr>
        <w:t>Publicitat audiovisual:</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Ràdio.</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TV.</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Edició de material audiovisual (CD, DVD, etc.)</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Altres.</w:t>
      </w:r>
    </w:p>
    <w:p w:rsidR="00110328" w:rsidRPr="00FC5B07" w:rsidRDefault="00110328" w:rsidP="00317705">
      <w:pPr>
        <w:numPr>
          <w:ilvl w:val="0"/>
          <w:numId w:val="20"/>
        </w:numPr>
        <w:ind w:right="426"/>
        <w:rPr>
          <w:rFonts w:ascii="Bookman Old Style" w:hAnsi="Bookman Old Style"/>
          <w:b/>
          <w:szCs w:val="22"/>
        </w:rPr>
      </w:pPr>
      <w:r w:rsidRPr="00FC5B07">
        <w:rPr>
          <w:rFonts w:ascii="Bookman Old Style" w:hAnsi="Bookman Old Style"/>
          <w:b/>
          <w:szCs w:val="22"/>
        </w:rPr>
        <w:t>Material publicitari:</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Samarretes, gorres, etc.</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Llibres, vídeos, etc.</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Altres.</w:t>
      </w:r>
    </w:p>
    <w:p w:rsidR="00110328" w:rsidRPr="00FC5B07" w:rsidRDefault="00110328" w:rsidP="00317705">
      <w:pPr>
        <w:numPr>
          <w:ilvl w:val="0"/>
          <w:numId w:val="20"/>
        </w:numPr>
        <w:ind w:right="426"/>
        <w:rPr>
          <w:rFonts w:ascii="Bookman Old Style" w:hAnsi="Bookman Old Style"/>
          <w:b/>
          <w:szCs w:val="22"/>
        </w:rPr>
      </w:pPr>
      <w:r w:rsidRPr="00FC5B07">
        <w:rPr>
          <w:rFonts w:ascii="Bookman Old Style" w:hAnsi="Bookman Old Style"/>
          <w:b/>
          <w:szCs w:val="22"/>
        </w:rPr>
        <w:t>Publicitat estàtica:</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Tanques.</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Plaques.</w:t>
      </w:r>
    </w:p>
    <w:p w:rsidR="00110328" w:rsidRPr="00FC5B07" w:rsidRDefault="00110328" w:rsidP="00C32AF7">
      <w:pPr>
        <w:ind w:right="426"/>
        <w:rPr>
          <w:rFonts w:ascii="Bookman Old Style" w:hAnsi="Bookman Old Style"/>
          <w:b/>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Altres.</w:t>
      </w:r>
    </w:p>
    <w:p w:rsidR="00110328" w:rsidRPr="00FC5B07" w:rsidRDefault="00110328" w:rsidP="00317705">
      <w:pPr>
        <w:pStyle w:val="Prrafodelista"/>
        <w:numPr>
          <w:ilvl w:val="0"/>
          <w:numId w:val="20"/>
        </w:numPr>
        <w:tabs>
          <w:tab w:val="left" w:pos="284"/>
          <w:tab w:val="left" w:pos="709"/>
        </w:tabs>
        <w:ind w:right="426"/>
        <w:rPr>
          <w:rFonts w:ascii="Bookman Old Style" w:hAnsi="Bookman Old Style"/>
          <w:b/>
          <w:szCs w:val="22"/>
        </w:rPr>
      </w:pPr>
      <w:r w:rsidRPr="00FC5B07">
        <w:rPr>
          <w:rFonts w:ascii="Bookman Old Style" w:hAnsi="Bookman Old Style"/>
          <w:b/>
          <w:szCs w:val="22"/>
        </w:rPr>
        <w:t>Xarxes socials</w:t>
      </w:r>
    </w:p>
    <w:p w:rsidR="00110328" w:rsidRPr="00FC5B07" w:rsidRDefault="00110328" w:rsidP="00C32AF7">
      <w:pPr>
        <w:ind w:right="426"/>
        <w:rPr>
          <w:rFonts w:ascii="Bookman Old Style" w:hAnsi="Bookman Old Style"/>
          <w:b/>
          <w:i/>
          <w:szCs w:val="22"/>
        </w:rPr>
      </w:pPr>
      <w:r w:rsidRPr="00FC5B07">
        <w:rPr>
          <w:rFonts w:ascii="Bookman Old Style" w:hAnsi="Bookman Old Style"/>
          <w:i/>
          <w:szCs w:val="22"/>
        </w:rPr>
        <w:fldChar w:fldCharType="begin">
          <w:ffData>
            <w:name w:val="Casilla32"/>
            <w:enabled/>
            <w:calcOnExit w:val="0"/>
            <w:checkBox>
              <w:sizeAuto/>
              <w:default w:val="0"/>
            </w:checkBox>
          </w:ffData>
        </w:fldChar>
      </w:r>
      <w:r w:rsidRPr="00FC5B07">
        <w:rPr>
          <w:rFonts w:ascii="Bookman Old Style" w:hAnsi="Bookman Old Style"/>
          <w:i/>
          <w:szCs w:val="22"/>
        </w:rPr>
        <w:instrText xml:space="preserve"> FORMCHECKBOX </w:instrText>
      </w:r>
      <w:r w:rsidR="005F4C88">
        <w:rPr>
          <w:rFonts w:ascii="Bookman Old Style" w:hAnsi="Bookman Old Style"/>
          <w:i/>
          <w:szCs w:val="22"/>
        </w:rPr>
      </w:r>
      <w:r w:rsidR="005F4C88">
        <w:rPr>
          <w:rFonts w:ascii="Bookman Old Style" w:hAnsi="Bookman Old Style"/>
          <w:i/>
          <w:szCs w:val="22"/>
        </w:rPr>
        <w:fldChar w:fldCharType="separate"/>
      </w:r>
      <w:r w:rsidRPr="00FC5B07">
        <w:rPr>
          <w:rFonts w:ascii="Bookman Old Style" w:hAnsi="Bookman Old Style"/>
          <w:i/>
          <w:szCs w:val="22"/>
        </w:rPr>
        <w:fldChar w:fldCharType="end"/>
      </w:r>
      <w:r w:rsidRPr="00FC5B07">
        <w:rPr>
          <w:rFonts w:ascii="Bookman Old Style" w:hAnsi="Bookman Old Style"/>
          <w:i/>
          <w:szCs w:val="22"/>
        </w:rPr>
        <w:t>Xarxes socials.</w:t>
      </w:r>
    </w:p>
    <w:p w:rsidR="00110328" w:rsidRPr="00FC5B07" w:rsidRDefault="00110328" w:rsidP="00C32AF7">
      <w:pPr>
        <w:ind w:right="426"/>
        <w:rPr>
          <w:rFonts w:ascii="Bookman Old Style" w:hAnsi="Bookman Old Style"/>
          <w:szCs w:val="22"/>
        </w:rPr>
      </w:pPr>
    </w:p>
    <w:p w:rsidR="00110328" w:rsidRPr="00FC5B07" w:rsidRDefault="00110328" w:rsidP="00C32AF7">
      <w:pPr>
        <w:ind w:right="426"/>
        <w:rPr>
          <w:rFonts w:ascii="Bookman Old Style" w:hAnsi="Bookman Old Style"/>
          <w:sz w:val="20"/>
        </w:rPr>
      </w:pPr>
    </w:p>
    <w:p w:rsidR="00110328" w:rsidRPr="00FC5B07" w:rsidRDefault="00110328" w:rsidP="00110328">
      <w:pPr>
        <w:rPr>
          <w:rFonts w:ascii="Bookman Old Style" w:hAnsi="Bookman Old Style"/>
          <w:b/>
          <w:sz w:val="20"/>
          <w:u w:val="single"/>
        </w:rPr>
      </w:pPr>
      <w:bookmarkStart w:id="12" w:name="_Annex_núm._J-15.2"/>
      <w:bookmarkStart w:id="13" w:name="_Annex_núm._J-16.1"/>
      <w:bookmarkStart w:id="14" w:name="_Toc382296389"/>
      <w:bookmarkEnd w:id="12"/>
      <w:bookmarkEnd w:id="13"/>
      <w:bookmarkEnd w:id="14"/>
    </w:p>
    <w:p w:rsidR="00110328" w:rsidRPr="00FC5B07" w:rsidRDefault="00110328" w:rsidP="00110328">
      <w:pPr>
        <w:rPr>
          <w:rFonts w:ascii="Bookman Old Style" w:hAnsi="Bookman Old Style"/>
          <w:szCs w:val="22"/>
        </w:rPr>
      </w:pPr>
      <w:r w:rsidRPr="00FC5B07">
        <w:rPr>
          <w:rFonts w:ascii="Bookman Old Style" w:hAnsi="Bookman Old Style"/>
          <w:szCs w:val="22"/>
        </w:rPr>
        <w:br w:type="page"/>
      </w:r>
    </w:p>
    <w:p w:rsidR="00110328" w:rsidRPr="00FC5B07" w:rsidRDefault="00110328" w:rsidP="00F8096A">
      <w:pPr>
        <w:ind w:right="-425" w:firstLine="720"/>
        <w:jc w:val="right"/>
        <w:rPr>
          <w:rFonts w:ascii="Bookman Old Style" w:hAnsi="Bookman Old Style"/>
          <w:b/>
          <w:sz w:val="20"/>
        </w:rPr>
      </w:pPr>
      <w:r w:rsidRPr="00FC5B07">
        <w:rPr>
          <w:rFonts w:ascii="Bookman Old Style" w:hAnsi="Bookman Old Style"/>
          <w:b/>
          <w:sz w:val="20"/>
        </w:rPr>
        <w:lastRenderedPageBreak/>
        <w:t>ANNEX J-5</w:t>
      </w:r>
    </w:p>
    <w:tbl>
      <w:tblPr>
        <w:tblStyle w:val="Tablaconcuadrcula"/>
        <w:tblW w:w="9639" w:type="dxa"/>
        <w:tblInd w:w="108" w:type="dxa"/>
        <w:tblLook w:val="04A0" w:firstRow="1" w:lastRow="0" w:firstColumn="1" w:lastColumn="0" w:noHBand="0" w:noVBand="1"/>
      </w:tblPr>
      <w:tblGrid>
        <w:gridCol w:w="9639"/>
      </w:tblGrid>
      <w:tr w:rsidR="00FC5B07" w:rsidRPr="00FC5B07" w:rsidTr="00DD1342">
        <w:tc>
          <w:tcPr>
            <w:tcW w:w="9639" w:type="dxa"/>
          </w:tcPr>
          <w:p w:rsidR="00982F6D" w:rsidRPr="00FC5B07" w:rsidRDefault="00982F6D" w:rsidP="00764A20">
            <w:pPr>
              <w:rPr>
                <w:rFonts w:ascii="Bookman Old Style" w:hAnsi="Bookman Old Style"/>
                <w:b/>
                <w:szCs w:val="22"/>
                <w:u w:val="single"/>
              </w:rPr>
            </w:pPr>
            <w:r w:rsidRPr="00FC5B07">
              <w:rPr>
                <w:rFonts w:ascii="Bookman Old Style" w:hAnsi="Bookman Old Style"/>
                <w:b/>
                <w:szCs w:val="22"/>
              </w:rPr>
              <w:t>RETRIBUCIONS DELS ÒRGANS DE DIRECCIÓ O D’ADMINISTRACIÓ DE L’ENTITAT BENEFICIÀRIA (només per a persones jurídiques amb subvencions per un import superior a 10.000€)</w:t>
            </w:r>
          </w:p>
        </w:tc>
      </w:tr>
    </w:tbl>
    <w:p w:rsidR="00110328" w:rsidRPr="00FC5B07" w:rsidRDefault="00110328" w:rsidP="00110328">
      <w:pPr>
        <w:rPr>
          <w:rFonts w:ascii="Bookman Old Style" w:hAnsi="Bookman Old Style"/>
          <w:b/>
          <w:i/>
          <w:szCs w:val="22"/>
          <w:u w:val="single"/>
        </w:rPr>
      </w:pPr>
    </w:p>
    <w:p w:rsidR="00110328" w:rsidRPr="00FC5B07" w:rsidRDefault="00110328" w:rsidP="00110328">
      <w:pPr>
        <w:rPr>
          <w:rFonts w:ascii="Bookman Old Style" w:hAnsi="Bookman Old Style"/>
          <w:b/>
          <w:szCs w:val="22"/>
          <w:u w:val="single"/>
        </w:rPr>
      </w:pPr>
      <w:r w:rsidRPr="00FC5B07">
        <w:rPr>
          <w:rFonts w:ascii="Bookman Old Style" w:hAnsi="Bookman Old Style"/>
          <w:b/>
          <w:szCs w:val="22"/>
          <w:u w:val="single"/>
        </w:rPr>
        <w:t xml:space="preserve">DADES ENTITAT </w:t>
      </w:r>
    </w:p>
    <w:tbl>
      <w:tblPr>
        <w:tblW w:w="9747" w:type="dxa"/>
        <w:tblLayout w:type="fixed"/>
        <w:tblLook w:val="04A0" w:firstRow="1" w:lastRow="0" w:firstColumn="1" w:lastColumn="0" w:noHBand="0" w:noVBand="1"/>
      </w:tblPr>
      <w:tblGrid>
        <w:gridCol w:w="1809"/>
        <w:gridCol w:w="7938"/>
      </w:tblGrid>
      <w:tr w:rsidR="00FC5B07" w:rsidRPr="00FC5B07" w:rsidTr="00AE08EE">
        <w:tc>
          <w:tcPr>
            <w:tcW w:w="1809" w:type="dxa"/>
          </w:tcPr>
          <w:p w:rsidR="00B60594" w:rsidRPr="00FC5B07" w:rsidRDefault="00B60594" w:rsidP="00017858">
            <w:pPr>
              <w:spacing w:before="100" w:beforeAutospacing="1"/>
              <w:ind w:right="-392"/>
              <w:jc w:val="left"/>
              <w:rPr>
                <w:rFonts w:ascii="Bookman Old Style" w:eastAsia="Times New Roman" w:hAnsi="Bookman Old Style" w:cs="Calibri"/>
                <w:szCs w:val="22"/>
              </w:rPr>
            </w:pPr>
            <w:r w:rsidRPr="00FC5B07">
              <w:rPr>
                <w:rFonts w:ascii="Bookman Old Style" w:eastAsia="Times New Roman" w:hAnsi="Bookman Old Style" w:cs="Calibri"/>
                <w:szCs w:val="22"/>
              </w:rPr>
              <w:t>Nom entitat :</w:t>
            </w:r>
          </w:p>
        </w:tc>
        <w:tc>
          <w:tcPr>
            <w:tcW w:w="7938" w:type="dxa"/>
            <w:tcBorders>
              <w:bottom w:val="single" w:sz="4" w:space="0" w:color="auto"/>
            </w:tcBorders>
          </w:tcPr>
          <w:p w:rsidR="00B60594" w:rsidRPr="00FC5B07" w:rsidRDefault="00B60594" w:rsidP="00017858">
            <w:pPr>
              <w:spacing w:before="100" w:beforeAutospacing="1"/>
              <w:jc w:val="left"/>
              <w:rPr>
                <w:rFonts w:ascii="Bookman Old Style" w:eastAsia="Times New Roman" w:hAnsi="Bookman Old Style" w:cs="Calibri"/>
                <w:szCs w:val="22"/>
              </w:rPr>
            </w:pPr>
          </w:p>
        </w:tc>
      </w:tr>
      <w:tr w:rsidR="00FC5B07" w:rsidRPr="00FC5B07" w:rsidTr="00AE08EE">
        <w:tc>
          <w:tcPr>
            <w:tcW w:w="1809" w:type="dxa"/>
          </w:tcPr>
          <w:p w:rsidR="00B60594" w:rsidRPr="00FC5B07" w:rsidRDefault="00B60594" w:rsidP="00017858">
            <w:pPr>
              <w:spacing w:before="100" w:beforeAutospacing="1"/>
              <w:ind w:right="-108"/>
              <w:jc w:val="left"/>
              <w:rPr>
                <w:rFonts w:ascii="Bookman Old Style" w:eastAsia="Times New Roman" w:hAnsi="Bookman Old Style" w:cs="Calibri"/>
                <w:szCs w:val="22"/>
              </w:rPr>
            </w:pPr>
            <w:r w:rsidRPr="00FC5B07">
              <w:rPr>
                <w:rFonts w:ascii="Bookman Old Style" w:eastAsia="Times New Roman" w:hAnsi="Bookman Old Style" w:cs="Calibri"/>
                <w:szCs w:val="22"/>
              </w:rPr>
              <w:t>Títol Projecte:</w:t>
            </w:r>
          </w:p>
        </w:tc>
        <w:tc>
          <w:tcPr>
            <w:tcW w:w="7938" w:type="dxa"/>
            <w:tcBorders>
              <w:bottom w:val="single" w:sz="4" w:space="0" w:color="auto"/>
            </w:tcBorders>
          </w:tcPr>
          <w:p w:rsidR="00B60594" w:rsidRPr="00FC5B07" w:rsidRDefault="00B60594" w:rsidP="00017858">
            <w:pPr>
              <w:spacing w:before="100" w:beforeAutospacing="1"/>
              <w:ind w:left="317"/>
              <w:jc w:val="left"/>
              <w:rPr>
                <w:rFonts w:ascii="Bookman Old Style" w:eastAsia="Times New Roman" w:hAnsi="Bookman Old Style" w:cs="Calibri"/>
                <w:szCs w:val="22"/>
              </w:rPr>
            </w:pPr>
          </w:p>
        </w:tc>
      </w:tr>
      <w:tr w:rsidR="00862450" w:rsidRPr="00FC5B07" w:rsidTr="00642E46">
        <w:tc>
          <w:tcPr>
            <w:tcW w:w="1809" w:type="dxa"/>
          </w:tcPr>
          <w:p w:rsidR="00862450" w:rsidRPr="00FC5B07" w:rsidRDefault="00862450" w:rsidP="00642E46">
            <w:pPr>
              <w:spacing w:before="100" w:beforeAutospacing="1"/>
              <w:ind w:right="-108"/>
              <w:jc w:val="left"/>
              <w:rPr>
                <w:rFonts w:ascii="Bookman Old Style" w:eastAsia="Times New Roman" w:hAnsi="Bookman Old Style" w:cs="Calibri"/>
                <w:szCs w:val="22"/>
              </w:rPr>
            </w:pPr>
            <w:r w:rsidRPr="00FC5B07">
              <w:rPr>
                <w:rFonts w:ascii="Bookman Old Style" w:eastAsia="Times New Roman" w:hAnsi="Bookman Old Style" w:cs="Calibri"/>
                <w:szCs w:val="22"/>
              </w:rPr>
              <w:t>Any:</w:t>
            </w:r>
          </w:p>
        </w:tc>
        <w:tc>
          <w:tcPr>
            <w:tcW w:w="7938" w:type="dxa"/>
            <w:tcBorders>
              <w:bottom w:val="single" w:sz="4" w:space="0" w:color="auto"/>
            </w:tcBorders>
          </w:tcPr>
          <w:p w:rsidR="00862450" w:rsidRPr="00FC5B07" w:rsidRDefault="00862450" w:rsidP="00642E46">
            <w:pPr>
              <w:spacing w:before="100" w:beforeAutospacing="1"/>
              <w:ind w:left="317"/>
              <w:jc w:val="left"/>
              <w:rPr>
                <w:rFonts w:ascii="Bookman Old Style" w:eastAsia="Times New Roman" w:hAnsi="Bookman Old Style" w:cs="Calibri"/>
                <w:szCs w:val="22"/>
              </w:rPr>
            </w:pPr>
          </w:p>
        </w:tc>
      </w:tr>
    </w:tbl>
    <w:p w:rsidR="00862450" w:rsidRPr="00FC5B07" w:rsidRDefault="00862450" w:rsidP="00862450">
      <w:pPr>
        <w:jc w:val="left"/>
        <w:rPr>
          <w:rFonts w:ascii="Bookman Old Style" w:eastAsia="Times New Roman" w:hAnsi="Bookman Old Style" w:cs="Calibri"/>
          <w:szCs w:val="22"/>
        </w:rPr>
      </w:pPr>
    </w:p>
    <w:p w:rsidR="00862450" w:rsidRPr="00FC5B07" w:rsidRDefault="00862450" w:rsidP="00B60594">
      <w:pPr>
        <w:jc w:val="left"/>
        <w:rPr>
          <w:rFonts w:ascii="Bookman Old Style" w:eastAsia="Times New Roman" w:hAnsi="Bookman Old Style" w:cs="Calibri"/>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2125"/>
        <w:gridCol w:w="1842"/>
        <w:gridCol w:w="2408"/>
      </w:tblGrid>
      <w:tr w:rsidR="00FC5B07" w:rsidRPr="00FC5B07" w:rsidTr="00DD1342">
        <w:trPr>
          <w:trHeight w:val="3372"/>
        </w:trPr>
        <w:tc>
          <w:tcPr>
            <w:tcW w:w="9639" w:type="dxa"/>
            <w:gridSpan w:val="4"/>
          </w:tcPr>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t>En compliment de l’article 15.2 de la Llei 19/2014, del 29 de desembre, de transparència, accés a la informació pública i bon govern, formulo el següent</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u w:val="single"/>
              </w:rPr>
            </w:pPr>
            <w:r w:rsidRPr="00FC5B07">
              <w:rPr>
                <w:rFonts w:ascii="Bookman Old Style" w:hAnsi="Bookman Old Style"/>
                <w:szCs w:val="22"/>
                <w:u w:val="single"/>
              </w:rPr>
              <w:t>(Marcar una de les dues opcions)</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 xml:space="preserve">     Que no es perceben retribucions per part dels òrgans de direcció o administració</w:t>
            </w:r>
          </w:p>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u w:val="single"/>
              </w:rPr>
            </w:pPr>
            <w:r w:rsidRPr="00FC5B07">
              <w:rPr>
                <w:rFonts w:ascii="Bookman Old Style" w:hAnsi="Bookman Old Style"/>
                <w:szCs w:val="22"/>
              </w:rPr>
              <w:fldChar w:fldCharType="begin">
                <w:ffData>
                  <w:name w:val="Casilla32"/>
                  <w:enabled/>
                  <w:calcOnExit w:val="0"/>
                  <w:checkBox>
                    <w:sizeAuto/>
                    <w:default w:val="0"/>
                  </w:checkBox>
                </w:ffData>
              </w:fldChar>
            </w:r>
            <w:r w:rsidRPr="00FC5B07">
              <w:rPr>
                <w:rFonts w:ascii="Bookman Old Style" w:hAnsi="Bookman Old Style"/>
                <w:szCs w:val="22"/>
              </w:rPr>
              <w:instrText xml:space="preserve"> FORMCHECKBOX </w:instrText>
            </w:r>
            <w:r w:rsidR="005F4C88">
              <w:rPr>
                <w:rFonts w:ascii="Bookman Old Style" w:hAnsi="Bookman Old Style"/>
                <w:szCs w:val="22"/>
              </w:rPr>
            </w:r>
            <w:r w:rsidR="005F4C88">
              <w:rPr>
                <w:rFonts w:ascii="Bookman Old Style" w:hAnsi="Bookman Old Style"/>
                <w:szCs w:val="22"/>
              </w:rPr>
              <w:fldChar w:fldCharType="separate"/>
            </w:r>
            <w:r w:rsidRPr="00FC5B07">
              <w:rPr>
                <w:rFonts w:ascii="Bookman Old Style" w:hAnsi="Bookman Old Style"/>
                <w:szCs w:val="22"/>
              </w:rPr>
              <w:fldChar w:fldCharType="end"/>
            </w:r>
            <w:r w:rsidRPr="00FC5B07">
              <w:rPr>
                <w:rFonts w:ascii="Bookman Old Style" w:hAnsi="Bookman Old Style"/>
                <w:szCs w:val="22"/>
              </w:rPr>
              <w:t xml:space="preserve"> Que la/les persones que integra/en els òrgans de direcció o administració perceben les retribucions següents amb càrrec al pressupost de l’entitat:</w:t>
            </w:r>
          </w:p>
        </w:tc>
      </w:tr>
      <w:tr w:rsidR="00FC5B07" w:rsidRPr="00FC5B07" w:rsidTr="00DD1342">
        <w:tc>
          <w:tcPr>
            <w:tcW w:w="3264" w:type="dxa"/>
          </w:tcPr>
          <w:p w:rsidR="00110328" w:rsidRPr="00FC5B07" w:rsidRDefault="00110328" w:rsidP="00110328">
            <w:pPr>
              <w:rPr>
                <w:rFonts w:ascii="Bookman Old Style" w:hAnsi="Bookman Old Style"/>
                <w:szCs w:val="22"/>
              </w:rPr>
            </w:pPr>
            <w:r w:rsidRPr="00FC5B07">
              <w:rPr>
                <w:rFonts w:ascii="Bookman Old Style" w:hAnsi="Bookman Old Style"/>
                <w:szCs w:val="22"/>
              </w:rPr>
              <w:t>NOM I COGNOMS</w:t>
            </w:r>
          </w:p>
        </w:tc>
        <w:tc>
          <w:tcPr>
            <w:tcW w:w="2125" w:type="dxa"/>
          </w:tcPr>
          <w:p w:rsidR="00110328" w:rsidRPr="00FC5B07" w:rsidRDefault="00110328" w:rsidP="00110328">
            <w:pPr>
              <w:rPr>
                <w:rFonts w:ascii="Bookman Old Style" w:hAnsi="Bookman Old Style"/>
                <w:szCs w:val="22"/>
              </w:rPr>
            </w:pPr>
            <w:r w:rsidRPr="00FC5B07">
              <w:rPr>
                <w:rFonts w:ascii="Bookman Old Style" w:hAnsi="Bookman Old Style"/>
                <w:szCs w:val="22"/>
              </w:rPr>
              <w:t>NIF/NIE</w:t>
            </w:r>
          </w:p>
        </w:tc>
        <w:tc>
          <w:tcPr>
            <w:tcW w:w="1842" w:type="dxa"/>
          </w:tcPr>
          <w:p w:rsidR="00110328" w:rsidRPr="00FC5B07" w:rsidRDefault="00110328" w:rsidP="00110328">
            <w:pPr>
              <w:rPr>
                <w:rFonts w:ascii="Bookman Old Style" w:hAnsi="Bookman Old Style"/>
                <w:szCs w:val="22"/>
              </w:rPr>
            </w:pPr>
            <w:r w:rsidRPr="00FC5B07">
              <w:rPr>
                <w:rFonts w:ascii="Bookman Old Style" w:hAnsi="Bookman Old Style"/>
                <w:szCs w:val="22"/>
              </w:rPr>
              <w:t>CÀRREC</w:t>
            </w:r>
          </w:p>
        </w:tc>
        <w:tc>
          <w:tcPr>
            <w:tcW w:w="2408" w:type="dxa"/>
          </w:tcPr>
          <w:p w:rsidR="00110328" w:rsidRPr="00FC5B07" w:rsidRDefault="00110328" w:rsidP="00110328">
            <w:pPr>
              <w:rPr>
                <w:rFonts w:ascii="Bookman Old Style" w:hAnsi="Bookman Old Style"/>
                <w:szCs w:val="22"/>
              </w:rPr>
            </w:pPr>
            <w:r w:rsidRPr="00FC5B07">
              <w:rPr>
                <w:rFonts w:ascii="Bookman Old Style" w:hAnsi="Bookman Old Style"/>
                <w:szCs w:val="22"/>
              </w:rPr>
              <w:t>IMPORT RETRIBUÏT</w:t>
            </w:r>
          </w:p>
          <w:p w:rsidR="00110328" w:rsidRPr="00FC5B07" w:rsidRDefault="00110328" w:rsidP="00110328">
            <w:pPr>
              <w:rPr>
                <w:rFonts w:ascii="Bookman Old Style" w:hAnsi="Bookman Old Style"/>
                <w:szCs w:val="22"/>
              </w:rPr>
            </w:pPr>
            <w:r w:rsidRPr="00FC5B07">
              <w:rPr>
                <w:rFonts w:ascii="Bookman Old Style" w:hAnsi="Bookman Old Style"/>
                <w:sz w:val="16"/>
                <w:szCs w:val="16"/>
              </w:rPr>
              <w:t>(brut anual/mensual</w:t>
            </w:r>
            <w:r w:rsidRPr="00FC5B07">
              <w:rPr>
                <w:rFonts w:ascii="Bookman Old Style" w:hAnsi="Bookman Old Style"/>
                <w:szCs w:val="22"/>
              </w:rPr>
              <w:t>)</w:t>
            </w:r>
          </w:p>
        </w:tc>
      </w:tr>
      <w:tr w:rsidR="00FC5B07" w:rsidRPr="00FC5B07" w:rsidTr="00DD1342">
        <w:tc>
          <w:tcPr>
            <w:tcW w:w="3264" w:type="dxa"/>
          </w:tcPr>
          <w:p w:rsidR="00110328" w:rsidRPr="00FC5B07" w:rsidRDefault="00110328" w:rsidP="00110328">
            <w:pPr>
              <w:rPr>
                <w:rFonts w:ascii="Bookman Old Style" w:hAnsi="Bookman Old Style"/>
                <w:szCs w:val="22"/>
              </w:rPr>
            </w:pPr>
          </w:p>
        </w:tc>
        <w:tc>
          <w:tcPr>
            <w:tcW w:w="2125" w:type="dxa"/>
          </w:tcPr>
          <w:p w:rsidR="00110328" w:rsidRPr="00FC5B07" w:rsidRDefault="00110328" w:rsidP="00110328">
            <w:pPr>
              <w:rPr>
                <w:rFonts w:ascii="Bookman Old Style" w:hAnsi="Bookman Old Style"/>
                <w:szCs w:val="22"/>
              </w:rPr>
            </w:pPr>
          </w:p>
        </w:tc>
        <w:tc>
          <w:tcPr>
            <w:tcW w:w="1842" w:type="dxa"/>
          </w:tcPr>
          <w:p w:rsidR="00110328" w:rsidRPr="00FC5B07" w:rsidRDefault="00110328" w:rsidP="00110328">
            <w:pPr>
              <w:rPr>
                <w:rFonts w:ascii="Bookman Old Style" w:hAnsi="Bookman Old Style"/>
                <w:szCs w:val="22"/>
              </w:rPr>
            </w:pPr>
          </w:p>
        </w:tc>
        <w:tc>
          <w:tcPr>
            <w:tcW w:w="2408" w:type="dxa"/>
          </w:tcPr>
          <w:p w:rsidR="00110328" w:rsidRPr="00FC5B07" w:rsidRDefault="00110328" w:rsidP="00110328">
            <w:pPr>
              <w:rPr>
                <w:rFonts w:ascii="Bookman Old Style" w:hAnsi="Bookman Old Style"/>
                <w:szCs w:val="22"/>
              </w:rPr>
            </w:pPr>
          </w:p>
        </w:tc>
      </w:tr>
      <w:tr w:rsidR="00FC5B07" w:rsidRPr="00FC5B07" w:rsidTr="00DD1342">
        <w:tc>
          <w:tcPr>
            <w:tcW w:w="3264" w:type="dxa"/>
          </w:tcPr>
          <w:p w:rsidR="00110328" w:rsidRPr="00FC5B07" w:rsidRDefault="00110328" w:rsidP="00110328">
            <w:pPr>
              <w:rPr>
                <w:rFonts w:ascii="Bookman Old Style" w:hAnsi="Bookman Old Style"/>
                <w:szCs w:val="22"/>
              </w:rPr>
            </w:pPr>
          </w:p>
        </w:tc>
        <w:tc>
          <w:tcPr>
            <w:tcW w:w="2125" w:type="dxa"/>
          </w:tcPr>
          <w:p w:rsidR="00110328" w:rsidRPr="00FC5B07" w:rsidRDefault="00110328" w:rsidP="00110328">
            <w:pPr>
              <w:rPr>
                <w:rFonts w:ascii="Bookman Old Style" w:hAnsi="Bookman Old Style"/>
                <w:szCs w:val="22"/>
              </w:rPr>
            </w:pPr>
          </w:p>
        </w:tc>
        <w:tc>
          <w:tcPr>
            <w:tcW w:w="1842" w:type="dxa"/>
          </w:tcPr>
          <w:p w:rsidR="00110328" w:rsidRPr="00FC5B07" w:rsidRDefault="00110328" w:rsidP="00110328">
            <w:pPr>
              <w:rPr>
                <w:rFonts w:ascii="Bookman Old Style" w:hAnsi="Bookman Old Style"/>
                <w:szCs w:val="22"/>
              </w:rPr>
            </w:pPr>
          </w:p>
        </w:tc>
        <w:tc>
          <w:tcPr>
            <w:tcW w:w="2408" w:type="dxa"/>
          </w:tcPr>
          <w:p w:rsidR="00110328" w:rsidRPr="00FC5B07" w:rsidRDefault="00110328" w:rsidP="00110328">
            <w:pPr>
              <w:rPr>
                <w:rFonts w:ascii="Bookman Old Style" w:hAnsi="Bookman Old Style"/>
                <w:szCs w:val="22"/>
              </w:rPr>
            </w:pPr>
          </w:p>
        </w:tc>
      </w:tr>
      <w:tr w:rsidR="00FC5B07" w:rsidRPr="00FC5B07" w:rsidTr="00DD1342">
        <w:tc>
          <w:tcPr>
            <w:tcW w:w="3264" w:type="dxa"/>
          </w:tcPr>
          <w:p w:rsidR="00110328" w:rsidRPr="00FC5B07" w:rsidRDefault="00110328" w:rsidP="00110328">
            <w:pPr>
              <w:rPr>
                <w:rFonts w:ascii="Bookman Old Style" w:hAnsi="Bookman Old Style"/>
                <w:szCs w:val="22"/>
              </w:rPr>
            </w:pPr>
          </w:p>
        </w:tc>
        <w:tc>
          <w:tcPr>
            <w:tcW w:w="2125" w:type="dxa"/>
          </w:tcPr>
          <w:p w:rsidR="00110328" w:rsidRPr="00FC5B07" w:rsidRDefault="00110328" w:rsidP="00110328">
            <w:pPr>
              <w:rPr>
                <w:rFonts w:ascii="Bookman Old Style" w:hAnsi="Bookman Old Style"/>
                <w:szCs w:val="22"/>
              </w:rPr>
            </w:pPr>
          </w:p>
        </w:tc>
        <w:tc>
          <w:tcPr>
            <w:tcW w:w="1842" w:type="dxa"/>
          </w:tcPr>
          <w:p w:rsidR="00110328" w:rsidRPr="00FC5B07" w:rsidRDefault="00110328" w:rsidP="00110328">
            <w:pPr>
              <w:rPr>
                <w:rFonts w:ascii="Bookman Old Style" w:hAnsi="Bookman Old Style"/>
                <w:szCs w:val="22"/>
              </w:rPr>
            </w:pPr>
          </w:p>
        </w:tc>
        <w:tc>
          <w:tcPr>
            <w:tcW w:w="2408" w:type="dxa"/>
          </w:tcPr>
          <w:p w:rsidR="00110328" w:rsidRPr="00FC5B07" w:rsidRDefault="00110328" w:rsidP="00110328">
            <w:pPr>
              <w:rPr>
                <w:rFonts w:ascii="Bookman Old Style" w:hAnsi="Bookman Old Style"/>
                <w:szCs w:val="22"/>
              </w:rPr>
            </w:pPr>
          </w:p>
        </w:tc>
      </w:tr>
      <w:tr w:rsidR="00FC5B07" w:rsidRPr="00FC5B07" w:rsidTr="00DD1342">
        <w:tc>
          <w:tcPr>
            <w:tcW w:w="3264" w:type="dxa"/>
          </w:tcPr>
          <w:p w:rsidR="00110328" w:rsidRPr="00FC5B07" w:rsidRDefault="00110328" w:rsidP="00110328">
            <w:pPr>
              <w:rPr>
                <w:rFonts w:ascii="Bookman Old Style" w:hAnsi="Bookman Old Style"/>
                <w:szCs w:val="22"/>
              </w:rPr>
            </w:pPr>
          </w:p>
        </w:tc>
        <w:tc>
          <w:tcPr>
            <w:tcW w:w="2125" w:type="dxa"/>
          </w:tcPr>
          <w:p w:rsidR="00110328" w:rsidRPr="00FC5B07" w:rsidRDefault="00110328" w:rsidP="00110328">
            <w:pPr>
              <w:rPr>
                <w:rFonts w:ascii="Bookman Old Style" w:hAnsi="Bookman Old Style"/>
                <w:szCs w:val="22"/>
              </w:rPr>
            </w:pPr>
          </w:p>
        </w:tc>
        <w:tc>
          <w:tcPr>
            <w:tcW w:w="1842" w:type="dxa"/>
          </w:tcPr>
          <w:p w:rsidR="00110328" w:rsidRPr="00FC5B07" w:rsidRDefault="00110328" w:rsidP="00110328">
            <w:pPr>
              <w:rPr>
                <w:rFonts w:ascii="Bookman Old Style" w:hAnsi="Bookman Old Style"/>
                <w:szCs w:val="22"/>
              </w:rPr>
            </w:pPr>
          </w:p>
        </w:tc>
        <w:tc>
          <w:tcPr>
            <w:tcW w:w="2408" w:type="dxa"/>
          </w:tcPr>
          <w:p w:rsidR="00110328" w:rsidRPr="00FC5B07" w:rsidRDefault="00110328" w:rsidP="00110328">
            <w:pPr>
              <w:rPr>
                <w:rFonts w:ascii="Bookman Old Style" w:hAnsi="Bookman Old Style"/>
                <w:szCs w:val="22"/>
              </w:rPr>
            </w:pPr>
          </w:p>
        </w:tc>
      </w:tr>
      <w:tr w:rsidR="00FC5B07" w:rsidRPr="00FC5B07" w:rsidTr="00DD1342">
        <w:trPr>
          <w:trHeight w:val="851"/>
        </w:trPr>
        <w:tc>
          <w:tcPr>
            <w:tcW w:w="9639" w:type="dxa"/>
            <w:gridSpan w:val="4"/>
          </w:tcPr>
          <w:p w:rsidR="00110328" w:rsidRPr="00FC5B07" w:rsidRDefault="00110328" w:rsidP="00110328">
            <w:pPr>
              <w:rPr>
                <w:rFonts w:ascii="Bookman Old Style" w:hAnsi="Bookman Old Style"/>
                <w:szCs w:val="22"/>
              </w:rPr>
            </w:pPr>
          </w:p>
          <w:p w:rsidR="00110328" w:rsidRPr="00FC5B07" w:rsidRDefault="00110328" w:rsidP="00110328">
            <w:pPr>
              <w:rPr>
                <w:rFonts w:ascii="Bookman Old Style" w:hAnsi="Bookman Old Style"/>
                <w:szCs w:val="22"/>
              </w:rPr>
            </w:pPr>
            <w:r w:rsidRPr="00FC5B07">
              <w:rPr>
                <w:rFonts w:ascii="Bookman Old Style" w:hAnsi="Bookman Old Style"/>
                <w:szCs w:val="22"/>
              </w:rPr>
              <w:t>Que sóc coneixedor que aquestes dades han de ser objecte de publicitat en els termes que disposa la Llei 19/2014, del 29 de desembre, de transparència, accés a la informació pública i bon govern.</w:t>
            </w:r>
          </w:p>
        </w:tc>
      </w:tr>
    </w:tbl>
    <w:p w:rsidR="00110328" w:rsidRPr="00FC5B07" w:rsidRDefault="00110328" w:rsidP="00110328">
      <w:pPr>
        <w:rPr>
          <w:rFonts w:ascii="Bookman Old Style" w:hAnsi="Bookman Old Style"/>
          <w:sz w:val="20"/>
        </w:rPr>
      </w:pPr>
    </w:p>
    <w:p w:rsidR="00110328" w:rsidRPr="00FC5B07" w:rsidRDefault="00110328" w:rsidP="00110328">
      <w:pPr>
        <w:rPr>
          <w:rFonts w:ascii="Bookman Old Style" w:hAnsi="Bookman Old Style"/>
          <w:szCs w:val="22"/>
        </w:rPr>
      </w:pPr>
    </w:p>
    <w:p w:rsidR="00615A44" w:rsidRPr="00FC5B07" w:rsidRDefault="00615A44">
      <w:pPr>
        <w:rPr>
          <w:rFonts w:ascii="Bookman Old Style" w:hAnsi="Bookman Old Style"/>
          <w:szCs w:val="22"/>
        </w:rPr>
      </w:pPr>
    </w:p>
    <w:sectPr w:rsidR="00615A44" w:rsidRPr="00FC5B07" w:rsidSect="009D2331">
      <w:headerReference w:type="default" r:id="rId30"/>
      <w:footerReference w:type="even" r:id="rId31"/>
      <w:footerReference w:type="default" r:id="rId32"/>
      <w:headerReference w:type="first" r:id="rId33"/>
      <w:pgSz w:w="11907" w:h="16839" w:code="9"/>
      <w:pgMar w:top="851" w:right="1559" w:bottom="1440" w:left="1134" w:header="680" w:footer="737"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3D" w:rsidRDefault="005B133D">
      <w:r>
        <w:separator/>
      </w:r>
    </w:p>
  </w:endnote>
  <w:endnote w:type="continuationSeparator" w:id="0">
    <w:p w:rsidR="005B133D" w:rsidRDefault="005B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Default="005B13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B133D" w:rsidRDefault="005B13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603825"/>
      <w:docPartObj>
        <w:docPartGallery w:val="Page Numbers (Bottom of Page)"/>
        <w:docPartUnique/>
      </w:docPartObj>
    </w:sdtPr>
    <w:sdtEndPr/>
    <w:sdtContent>
      <w:p w:rsidR="005B133D" w:rsidRDefault="005B133D">
        <w:pPr>
          <w:pStyle w:val="Piedepgina"/>
          <w:jc w:val="right"/>
        </w:pPr>
        <w:r>
          <w:fldChar w:fldCharType="begin"/>
        </w:r>
        <w:r>
          <w:instrText>PAGE   \* MERGEFORMAT</w:instrText>
        </w:r>
        <w:r>
          <w:fldChar w:fldCharType="separate"/>
        </w:r>
        <w:r w:rsidR="005F4C88" w:rsidRPr="005F4C88">
          <w:rPr>
            <w:noProof/>
            <w:lang w:val="es-ES"/>
          </w:rPr>
          <w:t>30</w:t>
        </w:r>
        <w:r>
          <w:fldChar w:fldCharType="end"/>
        </w:r>
      </w:p>
    </w:sdtContent>
  </w:sdt>
  <w:p w:rsidR="005B133D" w:rsidRDefault="005B133D">
    <w:pPr>
      <w:pStyle w:val="Piedepgina"/>
      <w:ind w:right="360"/>
      <w:jc w:val="right"/>
      <w:rPr>
        <w:rFonts w:ascii="Century Gothic" w:hAnsi="Century Gothic"/>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Pr="004559E1" w:rsidRDefault="005B133D" w:rsidP="004559E1">
    <w:pPr>
      <w:pStyle w:val="Piedepgina"/>
      <w:pBdr>
        <w:top w:val="thinThickSmallGap" w:sz="24" w:space="1" w:color="00B050"/>
      </w:pBdr>
      <w:rPr>
        <w:rFonts w:asciiTheme="majorHAnsi" w:hAnsiTheme="majorHAnsi"/>
        <w:color w:val="00B050"/>
      </w:rPr>
    </w:pPr>
    <w:r w:rsidRPr="004559E1">
      <w:rPr>
        <w:rFonts w:asciiTheme="majorHAnsi" w:hAnsiTheme="majorHAnsi"/>
        <w:color w:val="00B050"/>
      </w:rPr>
      <w:t>Exercici 2013</w:t>
    </w:r>
    <w:r w:rsidRPr="004559E1">
      <w:rPr>
        <w:rFonts w:asciiTheme="majorHAnsi" w:hAnsiTheme="majorHAnsi"/>
        <w:color w:val="00B050"/>
      </w:rPr>
      <w:ptab w:relativeTo="margin" w:alignment="right" w:leader="none"/>
    </w:r>
    <w:r w:rsidRPr="004559E1">
      <w:rPr>
        <w:rFonts w:asciiTheme="majorHAnsi" w:hAnsiTheme="majorHAnsi"/>
        <w:color w:val="00B050"/>
      </w:rPr>
      <w:t>Pàgina</w:t>
    </w:r>
    <w:r>
      <w:rPr>
        <w:rFonts w:asciiTheme="majorHAnsi" w:hAnsiTheme="majorHAnsi"/>
        <w:color w:val="00B050"/>
      </w:rPr>
      <w:t xml:space="preserve"> 24</w:t>
    </w:r>
  </w:p>
  <w:p w:rsidR="005B133D" w:rsidRDefault="005B133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7488"/>
      <w:docPartObj>
        <w:docPartGallery w:val="Page Numbers (Bottom of Page)"/>
        <w:docPartUnique/>
      </w:docPartObj>
    </w:sdtPr>
    <w:sdtEndPr/>
    <w:sdtContent>
      <w:p w:rsidR="005B133D" w:rsidRDefault="005B133D">
        <w:pPr>
          <w:pStyle w:val="Piedepgina"/>
          <w:jc w:val="right"/>
        </w:pPr>
        <w:r>
          <w:fldChar w:fldCharType="begin"/>
        </w:r>
        <w:r>
          <w:instrText>PAGE   \* MERGEFORMAT</w:instrText>
        </w:r>
        <w:r>
          <w:fldChar w:fldCharType="separate"/>
        </w:r>
        <w:r w:rsidR="005F4C88" w:rsidRPr="005F4C88">
          <w:rPr>
            <w:noProof/>
            <w:lang w:val="es-ES"/>
          </w:rPr>
          <w:t>33</w:t>
        </w:r>
        <w:r>
          <w:fldChar w:fldCharType="end"/>
        </w:r>
      </w:p>
    </w:sdtContent>
  </w:sdt>
  <w:p w:rsidR="005B133D" w:rsidRDefault="005B133D" w:rsidP="00F00139">
    <w:pPr>
      <w:pStyle w:val="Piedepgina"/>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3D" w:rsidRDefault="005B133D">
      <w:r>
        <w:separator/>
      </w:r>
    </w:p>
  </w:footnote>
  <w:footnote w:type="continuationSeparator" w:id="0">
    <w:p w:rsidR="005B133D" w:rsidRDefault="005B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Default="005B133D" w:rsidP="004E03B7">
    <w:pPr>
      <w:ind w:right="-851"/>
      <w:jc w:val="right"/>
      <w:rPr>
        <w:rFonts w:cs="Arial"/>
        <w:sz w:val="16"/>
      </w:rPr>
    </w:pPr>
  </w:p>
  <w:p w:rsidR="005B133D" w:rsidRDefault="005B133D" w:rsidP="004E03B7">
    <w:pPr>
      <w:ind w:right="-851"/>
      <w:jc w:val="right"/>
      <w:rPr>
        <w:rFonts w:cs="Arial"/>
        <w:sz w:val="16"/>
      </w:rPr>
    </w:pPr>
    <w:r>
      <w:rPr>
        <w:rFonts w:cs="Arial"/>
        <w:noProof/>
        <w:color w:val="999999"/>
        <w:lang w:val="es-ES"/>
      </w:rPr>
      <w:drawing>
        <wp:anchor distT="0" distB="0" distL="114300" distR="114300" simplePos="0" relativeHeight="251674624" behindDoc="1" locked="0" layoutInCell="1" allowOverlap="1" wp14:anchorId="3B36A784" wp14:editId="3AC544B3">
          <wp:simplePos x="0" y="0"/>
          <wp:positionH relativeFrom="column">
            <wp:posOffset>-403860</wp:posOffset>
          </wp:positionH>
          <wp:positionV relativeFrom="paragraph">
            <wp:posOffset>-127000</wp:posOffset>
          </wp:positionV>
          <wp:extent cx="2632710" cy="929640"/>
          <wp:effectExtent l="19050" t="0" r="0" b="0"/>
          <wp:wrapNone/>
          <wp:docPr id="10"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32710" cy="929640"/>
                  </a:xfrm>
                  <a:prstGeom prst="rect">
                    <a:avLst/>
                  </a:prstGeom>
                  <a:noFill/>
                  <a:ln w="9525">
                    <a:noFill/>
                    <a:miter lim="800000"/>
                    <a:headEnd/>
                    <a:tailEnd/>
                  </a:ln>
                </pic:spPr>
              </pic:pic>
            </a:graphicData>
          </a:graphic>
        </wp:anchor>
      </w:drawing>
    </w:r>
  </w:p>
  <w:p w:rsidR="005B133D" w:rsidRDefault="005B133D" w:rsidP="00FB2E91">
    <w:pPr>
      <w:rPr>
        <w:rFonts w:cs="Arial"/>
        <w:color w:val="999999"/>
        <w:sz w:val="14"/>
      </w:rPr>
    </w:pPr>
  </w:p>
  <w:p w:rsidR="005B133D" w:rsidRDefault="005B133D" w:rsidP="00FB2E91">
    <w:pPr>
      <w:jc w:val="right"/>
      <w:rPr>
        <w:rFonts w:cs="Arial"/>
        <w:color w:val="999999"/>
        <w:sz w:val="14"/>
      </w:rPr>
    </w:pPr>
  </w:p>
  <w:p w:rsidR="005B133D" w:rsidRDefault="005B133D" w:rsidP="00FB2E91">
    <w:pPr>
      <w:tabs>
        <w:tab w:val="left" w:pos="390"/>
      </w:tabs>
      <w:ind w:leftChars="-213" w:left="-43" w:hangingChars="304" w:hanging="426"/>
      <w:rPr>
        <w:rFonts w:cs="Arial"/>
        <w:i/>
        <w:color w:val="999999"/>
        <w:sz w:val="14"/>
      </w:rPr>
    </w:pPr>
  </w:p>
  <w:p w:rsidR="005B133D" w:rsidRDefault="005B133D" w:rsidP="00FB2E91">
    <w:pPr>
      <w:tabs>
        <w:tab w:val="left" w:pos="390"/>
      </w:tabs>
      <w:ind w:leftChars="-213" w:left="-43" w:hangingChars="304" w:hanging="426"/>
      <w:rPr>
        <w:rFonts w:cs="Arial"/>
        <w:i/>
        <w:color w:val="999999"/>
        <w:sz w:val="14"/>
      </w:rPr>
    </w:pPr>
  </w:p>
  <w:p w:rsidR="005B133D" w:rsidRPr="008E2496" w:rsidRDefault="005B133D" w:rsidP="00FB2E91">
    <w:pPr>
      <w:tabs>
        <w:tab w:val="left" w:pos="-284"/>
        <w:tab w:val="left" w:pos="142"/>
        <w:tab w:val="left" w:pos="1134"/>
      </w:tabs>
      <w:ind w:leftChars="129" w:left="284"/>
      <w:rPr>
        <w:rFonts w:ascii="Arial Narrow" w:hAnsi="Arial Narrow" w:cs="Arial"/>
        <w:i/>
        <w:color w:val="999999"/>
        <w:sz w:val="14"/>
      </w:rPr>
    </w:pPr>
    <w:r w:rsidRPr="008E2496">
      <w:rPr>
        <w:rFonts w:ascii="Arial Narrow" w:hAnsi="Arial Narrow" w:cs="Arial"/>
        <w:i/>
        <w:color w:val="999999"/>
        <w:sz w:val="14"/>
      </w:rPr>
      <w:t xml:space="preserve">Procediments </w:t>
    </w:r>
  </w:p>
  <w:p w:rsidR="005B133D" w:rsidRPr="008E2496" w:rsidRDefault="005B133D" w:rsidP="00FB2E91">
    <w:pPr>
      <w:tabs>
        <w:tab w:val="left" w:pos="-284"/>
        <w:tab w:val="left" w:pos="142"/>
        <w:tab w:val="left" w:pos="1134"/>
      </w:tabs>
      <w:ind w:leftChars="129" w:left="284"/>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5B133D" w:rsidRPr="008E2496" w:rsidRDefault="005B133D" w:rsidP="00FB2E91">
    <w:pPr>
      <w:tabs>
        <w:tab w:val="left" w:pos="-284"/>
        <w:tab w:val="left" w:pos="142"/>
        <w:tab w:val="left" w:pos="1134"/>
      </w:tabs>
      <w:ind w:leftChars="129" w:left="284"/>
      <w:rPr>
        <w:rFonts w:ascii="Arial Narrow" w:hAnsi="Arial Narrow" w:cs="Arial"/>
        <w:i/>
        <w:color w:val="999999"/>
        <w:sz w:val="14"/>
      </w:rPr>
    </w:pPr>
    <w:r w:rsidRPr="008E2496">
      <w:rPr>
        <w:rFonts w:ascii="Arial Narrow" w:hAnsi="Arial Narrow" w:cs="Arial"/>
        <w:i/>
        <w:color w:val="999999"/>
        <w:sz w:val="14"/>
      </w:rPr>
      <w:t>08940 Cornellà de Llobregat</w:t>
    </w:r>
  </w:p>
  <w:p w:rsidR="005B133D" w:rsidRDefault="005B133D" w:rsidP="00FB2E91">
    <w:pPr>
      <w:tabs>
        <w:tab w:val="left" w:pos="-284"/>
        <w:tab w:val="left" w:pos="142"/>
        <w:tab w:val="left" w:pos="1134"/>
      </w:tabs>
      <w:ind w:leftChars="129" w:left="284"/>
      <w:rPr>
        <w:rFonts w:ascii="Arial Narrow" w:hAnsi="Arial Narrow"/>
        <w:i/>
        <w:color w:val="999999"/>
        <w:sz w:val="12"/>
        <w:szCs w:val="12"/>
      </w:rPr>
    </w:pPr>
    <w:r w:rsidRPr="008E2496">
      <w:rPr>
        <w:rFonts w:ascii="Arial Narrow" w:hAnsi="Arial Narrow"/>
        <w:i/>
        <w:color w:val="999999"/>
        <w:sz w:val="12"/>
        <w:szCs w:val="12"/>
      </w:rPr>
      <w:t xml:space="preserve">Tel. 93 377 02 12 </w:t>
    </w:r>
  </w:p>
  <w:p w:rsidR="005B133D" w:rsidRPr="00B60594" w:rsidRDefault="005B133D" w:rsidP="005B133D">
    <w:pPr>
      <w:pStyle w:val="Encabezado"/>
      <w:tabs>
        <w:tab w:val="clear" w:pos="4320"/>
        <w:tab w:val="clear" w:pos="8640"/>
      </w:tabs>
      <w:ind w:left="6663" w:right="-567"/>
      <w:jc w:val="center"/>
      <w:rPr>
        <w:rFonts w:ascii="Bookman Old Style" w:hAnsi="Bookman Old Style"/>
        <w:sz w:val="20"/>
        <w:lang w:val="es-ES"/>
      </w:rPr>
    </w:pPr>
    <w:r>
      <w:rPr>
        <w:rFonts w:ascii="Arial Narrow" w:hAnsi="Arial Narrow"/>
        <w:i/>
        <w:noProof/>
        <w:color w:val="999999"/>
        <w:sz w:val="20"/>
        <w:lang w:val="es-E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170815</wp:posOffset>
              </wp:positionV>
              <wp:extent cx="6606540" cy="0"/>
              <wp:effectExtent l="9525" t="8890" r="13335"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73F8" id="Line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45pt" to="493.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" strokecolor="#969696"/>
          </w:pict>
        </mc:Fallback>
      </mc:AlternateContent>
    </w:r>
    <w:r>
      <w:rPr>
        <w:rFonts w:ascii="Bookman Old Style" w:hAnsi="Bookman Old Style"/>
        <w:sz w:val="20"/>
        <w:lang w:val="es-ES"/>
      </w:rPr>
      <w:t xml:space="preserve">       </w:t>
    </w:r>
    <w:r w:rsidRPr="00B60594">
      <w:rPr>
        <w:rFonts w:ascii="Bookman Old Style" w:hAnsi="Bookman Old Style"/>
        <w:sz w:val="20"/>
        <w:lang w:val="es-ES"/>
      </w:rPr>
      <w:t>JOVENTUT</w:t>
    </w:r>
    <w:r>
      <w:rPr>
        <w:rFonts w:ascii="Bookman Old Style" w:hAnsi="Bookman Old Style"/>
        <w:sz w:val="20"/>
        <w:lang w:val="es-ES"/>
      </w:rPr>
      <w:t xml:space="preserve"> 2024-2027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Default="005B133D" w:rsidP="00FB2E91">
    <w:pPr>
      <w:jc w:val="right"/>
      <w:rPr>
        <w:rFonts w:cs="Arial"/>
        <w:sz w:val="16"/>
      </w:rPr>
    </w:pPr>
    <w:r>
      <w:rPr>
        <w:rFonts w:cs="Arial"/>
        <w:noProof/>
        <w:color w:val="999999"/>
        <w:lang w:val="es-ES"/>
      </w:rPr>
      <w:drawing>
        <wp:anchor distT="0" distB="0" distL="114300" distR="114300" simplePos="0" relativeHeight="251676672" behindDoc="1" locked="0" layoutInCell="1" allowOverlap="1" wp14:anchorId="6E786578" wp14:editId="1BD99E90">
          <wp:simplePos x="0" y="0"/>
          <wp:positionH relativeFrom="column">
            <wp:posOffset>-403860</wp:posOffset>
          </wp:positionH>
          <wp:positionV relativeFrom="paragraph">
            <wp:posOffset>-127000</wp:posOffset>
          </wp:positionV>
          <wp:extent cx="2632710" cy="929640"/>
          <wp:effectExtent l="19050" t="0" r="0" b="0"/>
          <wp:wrapNone/>
          <wp:docPr id="9"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32710" cy="929640"/>
                  </a:xfrm>
                  <a:prstGeom prst="rect">
                    <a:avLst/>
                  </a:prstGeom>
                  <a:noFill/>
                  <a:ln w="9525">
                    <a:noFill/>
                    <a:miter lim="800000"/>
                    <a:headEnd/>
                    <a:tailEnd/>
                  </a:ln>
                </pic:spPr>
              </pic:pic>
            </a:graphicData>
          </a:graphic>
        </wp:anchor>
      </w:drawing>
    </w:r>
  </w:p>
  <w:p w:rsidR="005B133D" w:rsidRDefault="005B133D" w:rsidP="00FB2E91">
    <w:pPr>
      <w:rPr>
        <w:rFonts w:cs="Arial"/>
        <w:color w:val="999999"/>
        <w:sz w:val="14"/>
      </w:rPr>
    </w:pPr>
  </w:p>
  <w:p w:rsidR="005B133D" w:rsidRDefault="005B133D" w:rsidP="00FB2E91">
    <w:pPr>
      <w:jc w:val="right"/>
      <w:rPr>
        <w:rFonts w:cs="Arial"/>
        <w:color w:val="999999"/>
        <w:sz w:val="14"/>
      </w:rPr>
    </w:pPr>
  </w:p>
  <w:p w:rsidR="005B133D" w:rsidRDefault="005B133D" w:rsidP="00FB2E91">
    <w:pPr>
      <w:tabs>
        <w:tab w:val="left" w:pos="390"/>
      </w:tabs>
      <w:ind w:leftChars="-213" w:left="-43" w:hangingChars="304" w:hanging="426"/>
      <w:rPr>
        <w:rFonts w:cs="Arial"/>
        <w:i/>
        <w:color w:val="999999"/>
        <w:sz w:val="14"/>
      </w:rPr>
    </w:pPr>
  </w:p>
  <w:p w:rsidR="005B133D" w:rsidRDefault="005B133D" w:rsidP="00FB2E91">
    <w:pPr>
      <w:tabs>
        <w:tab w:val="left" w:pos="390"/>
      </w:tabs>
      <w:ind w:leftChars="-213" w:left="-43" w:hangingChars="304" w:hanging="426"/>
      <w:rPr>
        <w:rFonts w:cs="Arial"/>
        <w:i/>
        <w:color w:val="999999"/>
        <w:sz w:val="14"/>
      </w:rPr>
    </w:pPr>
  </w:p>
  <w:p w:rsidR="005B133D" w:rsidRPr="008E2496" w:rsidRDefault="005B133D" w:rsidP="00FB2E91">
    <w:pPr>
      <w:tabs>
        <w:tab w:val="left" w:pos="-284"/>
        <w:tab w:val="left" w:pos="142"/>
        <w:tab w:val="left" w:pos="1134"/>
      </w:tabs>
      <w:ind w:leftChars="129" w:left="284"/>
      <w:rPr>
        <w:rFonts w:ascii="Arial Narrow" w:hAnsi="Arial Narrow" w:cs="Arial"/>
        <w:i/>
        <w:color w:val="999999"/>
        <w:sz w:val="14"/>
      </w:rPr>
    </w:pPr>
    <w:r w:rsidRPr="008E2496">
      <w:rPr>
        <w:rFonts w:ascii="Arial Narrow" w:hAnsi="Arial Narrow" w:cs="Arial"/>
        <w:i/>
        <w:color w:val="999999"/>
        <w:sz w:val="14"/>
      </w:rPr>
      <w:t xml:space="preserve">Procediments </w:t>
    </w:r>
  </w:p>
  <w:p w:rsidR="005B133D" w:rsidRPr="008E2496" w:rsidRDefault="005B133D" w:rsidP="00FB2E91">
    <w:pPr>
      <w:tabs>
        <w:tab w:val="left" w:pos="-284"/>
        <w:tab w:val="left" w:pos="142"/>
        <w:tab w:val="left" w:pos="1134"/>
      </w:tabs>
      <w:ind w:leftChars="129" w:left="284"/>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5B133D" w:rsidRPr="008E2496" w:rsidRDefault="005B133D" w:rsidP="00FB2E91">
    <w:pPr>
      <w:tabs>
        <w:tab w:val="left" w:pos="-284"/>
        <w:tab w:val="left" w:pos="142"/>
        <w:tab w:val="left" w:pos="1134"/>
      </w:tabs>
      <w:ind w:leftChars="129" w:left="284"/>
      <w:rPr>
        <w:rFonts w:ascii="Arial Narrow" w:hAnsi="Arial Narrow" w:cs="Arial"/>
        <w:i/>
        <w:color w:val="999999"/>
        <w:sz w:val="14"/>
      </w:rPr>
    </w:pPr>
    <w:r w:rsidRPr="008E2496">
      <w:rPr>
        <w:rFonts w:ascii="Arial Narrow" w:hAnsi="Arial Narrow" w:cs="Arial"/>
        <w:i/>
        <w:color w:val="999999"/>
        <w:sz w:val="14"/>
      </w:rPr>
      <w:t>08940 Cornellà de Llobregat</w:t>
    </w:r>
  </w:p>
  <w:p w:rsidR="005B133D" w:rsidRDefault="005B133D" w:rsidP="00FB2E91">
    <w:pPr>
      <w:tabs>
        <w:tab w:val="left" w:pos="-284"/>
        <w:tab w:val="left" w:pos="142"/>
        <w:tab w:val="left" w:pos="1134"/>
      </w:tabs>
      <w:ind w:leftChars="129" w:left="284"/>
      <w:rPr>
        <w:rFonts w:ascii="Arial Narrow" w:hAnsi="Arial Narrow"/>
        <w:i/>
        <w:color w:val="999999"/>
        <w:sz w:val="12"/>
        <w:szCs w:val="12"/>
      </w:rPr>
    </w:pPr>
    <w:r w:rsidRPr="008E2496">
      <w:rPr>
        <w:rFonts w:ascii="Arial Narrow" w:hAnsi="Arial Narrow"/>
        <w:i/>
        <w:color w:val="999999"/>
        <w:sz w:val="12"/>
        <w:szCs w:val="12"/>
      </w:rPr>
      <w:t xml:space="preserve">Tel. 93 377 02 12 </w:t>
    </w:r>
  </w:p>
  <w:p w:rsidR="005B133D" w:rsidRPr="008E2496" w:rsidRDefault="005B133D" w:rsidP="00FB2E91">
    <w:pPr>
      <w:tabs>
        <w:tab w:val="left" w:pos="-284"/>
        <w:tab w:val="left" w:pos="142"/>
        <w:tab w:val="left" w:pos="1134"/>
      </w:tabs>
      <w:rPr>
        <w:rFonts w:ascii="Arial Narrow" w:hAnsi="Arial Narrow" w:cs="Arial"/>
        <w:i/>
        <w:color w:val="999999"/>
        <w:sz w:val="12"/>
        <w:szCs w:val="12"/>
      </w:rPr>
    </w:pPr>
  </w:p>
  <w:p w:rsidR="005B133D" w:rsidRPr="00CA7733" w:rsidRDefault="005B133D" w:rsidP="00FB2E91">
    <w:pPr>
      <w:pBdr>
        <w:bottom w:val="single" w:sz="4" w:space="0" w:color="auto"/>
      </w:pBdr>
      <w:jc w:val="right"/>
      <w:rPr>
        <w:rFonts w:ascii="Arial" w:hAnsi="Arial" w:cs="Arial"/>
        <w:i/>
        <w:color w:val="auto"/>
        <w:sz w:val="14"/>
      </w:rPr>
    </w:pPr>
    <w:r w:rsidRPr="001F3F6D">
      <w:rPr>
        <w:rFonts w:ascii="Arial" w:hAnsi="Arial" w:cs="Arial"/>
        <w:i/>
        <w:color w:val="auto"/>
        <w:sz w:val="14"/>
      </w:rPr>
      <w:tab/>
    </w:r>
    <w:r w:rsidRPr="001F3F6D">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r>
    <w:r>
      <w:rPr>
        <w:rFonts w:ascii="Arial" w:hAnsi="Arial" w:cs="Arial"/>
        <w:i/>
        <w:color w:val="auto"/>
        <w:sz w:val="14"/>
      </w:rPr>
      <w:tab/>
      <w:t>JOVENTUT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Pr="00425BF2" w:rsidRDefault="005B133D" w:rsidP="009271F2">
    <w:pPr>
      <w:rPr>
        <w:rFonts w:ascii="Arial" w:hAnsi="Arial" w:cs="Arial"/>
        <w:color w:val="auto"/>
        <w:sz w:val="16"/>
      </w:rPr>
    </w:pPr>
    <w:r w:rsidRPr="00425BF2">
      <w:rPr>
        <w:rFonts w:ascii="Arial" w:hAnsi="Arial" w:cs="Arial"/>
        <w:noProof/>
        <w:color w:val="auto"/>
        <w:sz w:val="16"/>
        <w:lang w:val="es-ES"/>
      </w:rPr>
      <w:drawing>
        <wp:anchor distT="0" distB="0" distL="114300" distR="114300" simplePos="0" relativeHeight="251672576" behindDoc="1" locked="0" layoutInCell="1" allowOverlap="1" wp14:anchorId="6A97C072" wp14:editId="5ABEB2B3">
          <wp:simplePos x="0" y="0"/>
          <wp:positionH relativeFrom="column">
            <wp:posOffset>15816</wp:posOffset>
          </wp:positionH>
          <wp:positionV relativeFrom="paragraph">
            <wp:posOffset>-112824</wp:posOffset>
          </wp:positionV>
          <wp:extent cx="1756587" cy="563526"/>
          <wp:effectExtent l="19050" t="0" r="0" b="0"/>
          <wp:wrapNone/>
          <wp:docPr id="5"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6587" cy="563526"/>
                  </a:xfrm>
                  <a:prstGeom prst="rect">
                    <a:avLst/>
                  </a:prstGeom>
                </pic:spPr>
              </pic:pic>
            </a:graphicData>
          </a:graphic>
        </wp:anchor>
      </w:drawing>
    </w:r>
  </w:p>
  <w:p w:rsidR="005B133D" w:rsidRPr="00425BF2" w:rsidRDefault="005B133D" w:rsidP="00E60063">
    <w:pPr>
      <w:rPr>
        <w:color w:val="auto"/>
        <w:sz w:val="14"/>
      </w:rPr>
    </w:pPr>
  </w:p>
  <w:p w:rsidR="005B133D" w:rsidRPr="00425BF2" w:rsidRDefault="005B133D" w:rsidP="00E60063">
    <w:pPr>
      <w:tabs>
        <w:tab w:val="left" w:pos="390"/>
      </w:tabs>
      <w:rPr>
        <w:color w:val="auto"/>
        <w:sz w:val="14"/>
      </w:rPr>
    </w:pPr>
  </w:p>
  <w:p w:rsidR="005B133D" w:rsidRPr="00425BF2" w:rsidRDefault="005B133D" w:rsidP="00E60063">
    <w:pPr>
      <w:tabs>
        <w:tab w:val="left" w:pos="390"/>
      </w:tabs>
      <w:rPr>
        <w:color w:val="auto"/>
        <w:sz w:val="14"/>
      </w:rPr>
    </w:pPr>
  </w:p>
  <w:p w:rsidR="005B133D" w:rsidRPr="00425BF2" w:rsidRDefault="005B133D" w:rsidP="00E60063">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Gestió Administrativa General</w:t>
    </w:r>
  </w:p>
  <w:p w:rsidR="005B133D" w:rsidRPr="00425BF2" w:rsidRDefault="005B133D" w:rsidP="00E60063">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Procediments</w:t>
    </w:r>
  </w:p>
  <w:p w:rsidR="005B133D" w:rsidRPr="00425BF2" w:rsidRDefault="005B133D" w:rsidP="00E60063">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Plaça de l’Església, 1</w:t>
    </w:r>
  </w:p>
  <w:p w:rsidR="005B133D" w:rsidRPr="00425BF2" w:rsidRDefault="005B133D" w:rsidP="00B60594">
    <w:pPr>
      <w:tabs>
        <w:tab w:val="left" w:pos="284"/>
      </w:tabs>
      <w:ind w:leftChars="-213" w:left="-43" w:right="-425" w:hangingChars="304" w:hanging="426"/>
      <w:jc w:val="left"/>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 xml:space="preserve">08940 Cornellà de Llobregat </w:t>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Pr>
        <w:rFonts w:ascii="Arial" w:hAnsi="Arial" w:cs="Arial"/>
        <w:i/>
        <w:color w:val="auto"/>
        <w:sz w:val="14"/>
      </w:rPr>
      <w:tab/>
    </w:r>
    <w:r>
      <w:rPr>
        <w:rFonts w:ascii="Arial" w:hAnsi="Arial" w:cs="Arial"/>
        <w:i/>
        <w:color w:val="auto"/>
        <w:sz w:val="14"/>
      </w:rPr>
      <w:tab/>
    </w:r>
    <w:r w:rsidRPr="00425BF2">
      <w:rPr>
        <w:rFonts w:ascii="Arial" w:hAnsi="Arial" w:cs="Arial"/>
        <w:i/>
        <w:color w:val="auto"/>
        <w:sz w:val="14"/>
      </w:rPr>
      <w:t xml:space="preserve">JOVENTUT </w:t>
    </w:r>
  </w:p>
  <w:p w:rsidR="005B133D" w:rsidRPr="00425BF2" w:rsidRDefault="005B133D" w:rsidP="00E60063">
    <w:pPr>
      <w:pStyle w:val="Encabezado"/>
      <w:rPr>
        <w:color w:val="auto"/>
      </w:rPr>
    </w:pPr>
    <w:r>
      <w:rPr>
        <w:noProof/>
        <w:color w:val="auto"/>
        <w:lang w:val="es-ES"/>
      </w:rPr>
      <mc:AlternateContent>
        <mc:Choice Requires="wps">
          <w:drawing>
            <wp:anchor distT="0" distB="0" distL="114300" distR="114300" simplePos="0" relativeHeight="251671552" behindDoc="0" locked="0" layoutInCell="1" allowOverlap="1" wp14:anchorId="60DA5C56" wp14:editId="34152AE1">
              <wp:simplePos x="0" y="0"/>
              <wp:positionH relativeFrom="column">
                <wp:posOffset>-21590</wp:posOffset>
              </wp:positionH>
              <wp:positionV relativeFrom="paragraph">
                <wp:posOffset>160655</wp:posOffset>
              </wp:positionV>
              <wp:extent cx="6464300" cy="0"/>
              <wp:effectExtent l="0" t="0" r="127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1A8F4" id="_x0000_t32" coordsize="21600,21600" o:spt="32" o:oned="t" path="m,l21600,21600e" filled="f">
              <v:path arrowok="t" fillok="f" o:connecttype="none"/>
              <o:lock v:ext="edit" shapetype="t"/>
            </v:shapetype>
            <v:shape id="AutoShape 6" o:spid="_x0000_s1026" type="#_x0000_t32" style="position:absolute;margin-left:-1.7pt;margin-top:12.65pt;width:5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" strokecolor="#7f7f7f [1612]"/>
          </w:pict>
        </mc:Fallback>
      </mc:AlternateContent>
    </w:r>
  </w:p>
  <w:p w:rsidR="005B133D" w:rsidRPr="00E60063" w:rsidRDefault="005B133D" w:rsidP="006020A1">
    <w:pPr>
      <w:pStyle w:val="Encabezado"/>
      <w:jc w:val="right"/>
      <w:rPr>
        <w:i/>
        <w:color w:val="A6A6A6" w:themeColor="background1" w:themeShade="A6"/>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Default="005B133D">
    <w:pPr>
      <w:pStyle w:val="Encabezado"/>
    </w:pPr>
  </w:p>
  <w:p w:rsidR="005B133D" w:rsidRPr="00246383" w:rsidRDefault="005B133D" w:rsidP="00775E4E">
    <w:pPr>
      <w:pStyle w:val="Encabezado"/>
      <w:jc w:val="right"/>
    </w:pPr>
    <w:r w:rsidRPr="00246383">
      <w:rPr>
        <w:i/>
        <w:color w:val="A6A6A6" w:themeColor="background1" w:themeShade="A6"/>
        <w:sz w:val="16"/>
        <w:szCs w:val="16"/>
      </w:rPr>
      <w:t>Ajuntament de Cornellà de Llobregat. Departament de Joventut</w:t>
    </w:r>
  </w:p>
  <w:p w:rsidR="005B133D" w:rsidRPr="00246383" w:rsidRDefault="005B13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CC0053"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CC0053"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983DB1"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983DB1"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83DB1" w:themeColor="accent1"/>
      </w:rPr>
    </w:lvl>
  </w:abstractNum>
  <w:abstractNum w:abstractNumId="5" w15:restartNumberingAfterBreak="0">
    <w:nsid w:val="05FC44D9"/>
    <w:multiLevelType w:val="singleLevel"/>
    <w:tmpl w:val="1D189BB4"/>
    <w:lvl w:ilvl="0">
      <w:start w:val="1"/>
      <w:numFmt w:val="lowerLetter"/>
      <w:lvlText w:val="%1)"/>
      <w:lvlJc w:val="left"/>
      <w:pPr>
        <w:tabs>
          <w:tab w:val="num" w:pos="360"/>
        </w:tabs>
        <w:ind w:left="360" w:hanging="360"/>
      </w:pPr>
      <w:rPr>
        <w:rFonts w:hint="default"/>
        <w:color w:val="000000" w:themeColor="text1"/>
      </w:rPr>
    </w:lvl>
  </w:abstractNum>
  <w:abstractNum w:abstractNumId="6" w15:restartNumberingAfterBreak="0">
    <w:nsid w:val="0C735A6F"/>
    <w:multiLevelType w:val="hybridMultilevel"/>
    <w:tmpl w:val="505EB7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63BEB"/>
    <w:multiLevelType w:val="hybridMultilevel"/>
    <w:tmpl w:val="A70E5FAA"/>
    <w:lvl w:ilvl="0" w:tplc="73306534">
      <w:start w:val="1"/>
      <w:numFmt w:val="decimal"/>
      <w:lvlText w:val="%1."/>
      <w:lvlJc w:val="left"/>
      <w:pPr>
        <w:ind w:left="1424" w:hanging="360"/>
      </w:pPr>
      <w:rPr>
        <w:rFonts w:ascii="Bookman Old Style" w:eastAsiaTheme="minorHAnsi" w:hAnsi="Bookman Old Style" w:cs="Calibri"/>
        <w:b w:val="0"/>
        <w:strike w:val="0"/>
        <w:color w:val="000000" w:themeColor="text1"/>
      </w:rPr>
    </w:lvl>
    <w:lvl w:ilvl="1" w:tplc="04030003" w:tentative="1">
      <w:start w:val="1"/>
      <w:numFmt w:val="bullet"/>
      <w:lvlText w:val="o"/>
      <w:lvlJc w:val="left"/>
      <w:pPr>
        <w:ind w:left="2144" w:hanging="360"/>
      </w:pPr>
      <w:rPr>
        <w:rFonts w:ascii="Courier New" w:hAnsi="Courier New" w:cs="Courier New" w:hint="default"/>
      </w:rPr>
    </w:lvl>
    <w:lvl w:ilvl="2" w:tplc="04030005" w:tentative="1">
      <w:start w:val="1"/>
      <w:numFmt w:val="bullet"/>
      <w:lvlText w:val=""/>
      <w:lvlJc w:val="left"/>
      <w:pPr>
        <w:ind w:left="2864" w:hanging="360"/>
      </w:pPr>
      <w:rPr>
        <w:rFonts w:ascii="Wingdings" w:hAnsi="Wingdings" w:hint="default"/>
      </w:rPr>
    </w:lvl>
    <w:lvl w:ilvl="3" w:tplc="04030001" w:tentative="1">
      <w:start w:val="1"/>
      <w:numFmt w:val="bullet"/>
      <w:lvlText w:val=""/>
      <w:lvlJc w:val="left"/>
      <w:pPr>
        <w:ind w:left="3584" w:hanging="360"/>
      </w:pPr>
      <w:rPr>
        <w:rFonts w:ascii="Symbol" w:hAnsi="Symbol" w:hint="default"/>
      </w:rPr>
    </w:lvl>
    <w:lvl w:ilvl="4" w:tplc="04030003" w:tentative="1">
      <w:start w:val="1"/>
      <w:numFmt w:val="bullet"/>
      <w:lvlText w:val="o"/>
      <w:lvlJc w:val="left"/>
      <w:pPr>
        <w:ind w:left="4304" w:hanging="360"/>
      </w:pPr>
      <w:rPr>
        <w:rFonts w:ascii="Courier New" w:hAnsi="Courier New" w:cs="Courier New" w:hint="default"/>
      </w:rPr>
    </w:lvl>
    <w:lvl w:ilvl="5" w:tplc="04030005" w:tentative="1">
      <w:start w:val="1"/>
      <w:numFmt w:val="bullet"/>
      <w:lvlText w:val=""/>
      <w:lvlJc w:val="left"/>
      <w:pPr>
        <w:ind w:left="5024" w:hanging="360"/>
      </w:pPr>
      <w:rPr>
        <w:rFonts w:ascii="Wingdings" w:hAnsi="Wingdings" w:hint="default"/>
      </w:rPr>
    </w:lvl>
    <w:lvl w:ilvl="6" w:tplc="04030001" w:tentative="1">
      <w:start w:val="1"/>
      <w:numFmt w:val="bullet"/>
      <w:lvlText w:val=""/>
      <w:lvlJc w:val="left"/>
      <w:pPr>
        <w:ind w:left="5744" w:hanging="360"/>
      </w:pPr>
      <w:rPr>
        <w:rFonts w:ascii="Symbol" w:hAnsi="Symbol" w:hint="default"/>
      </w:rPr>
    </w:lvl>
    <w:lvl w:ilvl="7" w:tplc="04030003" w:tentative="1">
      <w:start w:val="1"/>
      <w:numFmt w:val="bullet"/>
      <w:lvlText w:val="o"/>
      <w:lvlJc w:val="left"/>
      <w:pPr>
        <w:ind w:left="6464" w:hanging="360"/>
      </w:pPr>
      <w:rPr>
        <w:rFonts w:ascii="Courier New" w:hAnsi="Courier New" w:cs="Courier New" w:hint="default"/>
      </w:rPr>
    </w:lvl>
    <w:lvl w:ilvl="8" w:tplc="04030005" w:tentative="1">
      <w:start w:val="1"/>
      <w:numFmt w:val="bullet"/>
      <w:lvlText w:val=""/>
      <w:lvlJc w:val="left"/>
      <w:pPr>
        <w:ind w:left="7184" w:hanging="360"/>
      </w:pPr>
      <w:rPr>
        <w:rFonts w:ascii="Wingdings" w:hAnsi="Wingdings" w:hint="default"/>
      </w:rPr>
    </w:lvl>
  </w:abstractNum>
  <w:abstractNum w:abstractNumId="9"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7C2548"/>
    <w:multiLevelType w:val="hybridMultilevel"/>
    <w:tmpl w:val="2AD6AAE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45FE68DF"/>
    <w:multiLevelType w:val="hybridMultilevel"/>
    <w:tmpl w:val="097E8EE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8290B43"/>
    <w:multiLevelType w:val="hybridMultilevel"/>
    <w:tmpl w:val="13DAE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523C47"/>
    <w:multiLevelType w:val="hybridMultilevel"/>
    <w:tmpl w:val="43C6818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5" w15:restartNumberingAfterBreak="0">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C19C0"/>
    <w:multiLevelType w:val="multilevel"/>
    <w:tmpl w:val="41D6439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D9737C"/>
    <w:multiLevelType w:val="hybridMultilevel"/>
    <w:tmpl w:val="49CC66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9406EE"/>
    <w:multiLevelType w:val="multilevel"/>
    <w:tmpl w:val="A56A496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7"/>
  </w:num>
  <w:num w:numId="8">
    <w:abstractNumId w:val="15"/>
  </w:num>
  <w:num w:numId="9">
    <w:abstractNumId w:val="21"/>
  </w:num>
  <w:num w:numId="10">
    <w:abstractNumId w:val="8"/>
  </w:num>
  <w:num w:numId="11">
    <w:abstractNumId w:val="5"/>
  </w:num>
  <w:num w:numId="12">
    <w:abstractNumId w:val="12"/>
  </w:num>
  <w:num w:numId="13">
    <w:abstractNumId w:val="16"/>
  </w:num>
  <w:num w:numId="14">
    <w:abstractNumId w:val="13"/>
  </w:num>
  <w:num w:numId="15">
    <w:abstractNumId w:val="10"/>
  </w:num>
  <w:num w:numId="16">
    <w:abstractNumId w:val="14"/>
  </w:num>
  <w:num w:numId="17">
    <w:abstractNumId w:val="11"/>
  </w:num>
  <w:num w:numId="18">
    <w:abstractNumId w:val="19"/>
  </w:num>
  <w:num w:numId="19">
    <w:abstractNumId w:val="18"/>
  </w:num>
  <w:num w:numId="20">
    <w:abstractNumId w:val="9"/>
  </w:num>
  <w:num w:numId="21">
    <w:abstractNumId w:val="2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87393">
      <o:colormenu v:ext="edit" fillcolor="#00b050" strokecolor="none [1612]" extrusioncolor="#00b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2639"/>
    <w:rsid w:val="00003791"/>
    <w:rsid w:val="00005245"/>
    <w:rsid w:val="00005B9F"/>
    <w:rsid w:val="00007DAF"/>
    <w:rsid w:val="00011A60"/>
    <w:rsid w:val="00011C5D"/>
    <w:rsid w:val="00013B10"/>
    <w:rsid w:val="0001467C"/>
    <w:rsid w:val="00015E39"/>
    <w:rsid w:val="00016749"/>
    <w:rsid w:val="00017858"/>
    <w:rsid w:val="00020043"/>
    <w:rsid w:val="0002005A"/>
    <w:rsid w:val="00026146"/>
    <w:rsid w:val="00027496"/>
    <w:rsid w:val="00030D44"/>
    <w:rsid w:val="0003263B"/>
    <w:rsid w:val="00033165"/>
    <w:rsid w:val="000336AE"/>
    <w:rsid w:val="00033717"/>
    <w:rsid w:val="000372DE"/>
    <w:rsid w:val="000429AD"/>
    <w:rsid w:val="000435ED"/>
    <w:rsid w:val="000440EA"/>
    <w:rsid w:val="000463D2"/>
    <w:rsid w:val="00047CA5"/>
    <w:rsid w:val="00052584"/>
    <w:rsid w:val="00053BA7"/>
    <w:rsid w:val="000576E6"/>
    <w:rsid w:val="000605F7"/>
    <w:rsid w:val="000622C8"/>
    <w:rsid w:val="00062DFB"/>
    <w:rsid w:val="00063AC5"/>
    <w:rsid w:val="00065FB7"/>
    <w:rsid w:val="000660AB"/>
    <w:rsid w:val="00066932"/>
    <w:rsid w:val="000716BF"/>
    <w:rsid w:val="00072EA8"/>
    <w:rsid w:val="00073676"/>
    <w:rsid w:val="0007374A"/>
    <w:rsid w:val="00073A8E"/>
    <w:rsid w:val="00075389"/>
    <w:rsid w:val="00081557"/>
    <w:rsid w:val="00083734"/>
    <w:rsid w:val="00083F1A"/>
    <w:rsid w:val="00085115"/>
    <w:rsid w:val="000862CF"/>
    <w:rsid w:val="00087A49"/>
    <w:rsid w:val="00091D47"/>
    <w:rsid w:val="00095764"/>
    <w:rsid w:val="00096D20"/>
    <w:rsid w:val="000A4794"/>
    <w:rsid w:val="000A4E3C"/>
    <w:rsid w:val="000A64F1"/>
    <w:rsid w:val="000A6EA8"/>
    <w:rsid w:val="000A711D"/>
    <w:rsid w:val="000B0E9B"/>
    <w:rsid w:val="000B4235"/>
    <w:rsid w:val="000B4769"/>
    <w:rsid w:val="000B5003"/>
    <w:rsid w:val="000B68CA"/>
    <w:rsid w:val="000C017F"/>
    <w:rsid w:val="000C1249"/>
    <w:rsid w:val="000C2CD6"/>
    <w:rsid w:val="000C36F5"/>
    <w:rsid w:val="000C3A25"/>
    <w:rsid w:val="000C5372"/>
    <w:rsid w:val="000D2E55"/>
    <w:rsid w:val="000D5ACE"/>
    <w:rsid w:val="000D6B2C"/>
    <w:rsid w:val="000D732E"/>
    <w:rsid w:val="000E03E3"/>
    <w:rsid w:val="000E15C2"/>
    <w:rsid w:val="000E1AEE"/>
    <w:rsid w:val="000E28DB"/>
    <w:rsid w:val="000E607F"/>
    <w:rsid w:val="000E61B4"/>
    <w:rsid w:val="000E6DEB"/>
    <w:rsid w:val="000F2E64"/>
    <w:rsid w:val="000F31DD"/>
    <w:rsid w:val="000F3A30"/>
    <w:rsid w:val="000F442C"/>
    <w:rsid w:val="000F619F"/>
    <w:rsid w:val="000F6E8B"/>
    <w:rsid w:val="000F767B"/>
    <w:rsid w:val="00101F10"/>
    <w:rsid w:val="00103652"/>
    <w:rsid w:val="001039C9"/>
    <w:rsid w:val="0010594F"/>
    <w:rsid w:val="00105BEB"/>
    <w:rsid w:val="0011000C"/>
    <w:rsid w:val="00110328"/>
    <w:rsid w:val="001113E7"/>
    <w:rsid w:val="00111C2A"/>
    <w:rsid w:val="0012235A"/>
    <w:rsid w:val="001226FF"/>
    <w:rsid w:val="0012475B"/>
    <w:rsid w:val="00124F9F"/>
    <w:rsid w:val="001276ED"/>
    <w:rsid w:val="00135B61"/>
    <w:rsid w:val="00137A2F"/>
    <w:rsid w:val="00140F57"/>
    <w:rsid w:val="001411F6"/>
    <w:rsid w:val="00145C1F"/>
    <w:rsid w:val="001513BA"/>
    <w:rsid w:val="00152ECB"/>
    <w:rsid w:val="0015515C"/>
    <w:rsid w:val="00155F6D"/>
    <w:rsid w:val="0015670C"/>
    <w:rsid w:val="00161EFD"/>
    <w:rsid w:val="00164DF4"/>
    <w:rsid w:val="0016532C"/>
    <w:rsid w:val="00165389"/>
    <w:rsid w:val="00165790"/>
    <w:rsid w:val="0016594E"/>
    <w:rsid w:val="00165AC7"/>
    <w:rsid w:val="00167960"/>
    <w:rsid w:val="0017278E"/>
    <w:rsid w:val="001743D9"/>
    <w:rsid w:val="00174FA6"/>
    <w:rsid w:val="00175C23"/>
    <w:rsid w:val="00177DD3"/>
    <w:rsid w:val="0018360A"/>
    <w:rsid w:val="001843E2"/>
    <w:rsid w:val="00184E35"/>
    <w:rsid w:val="00187C9E"/>
    <w:rsid w:val="00190249"/>
    <w:rsid w:val="00190F27"/>
    <w:rsid w:val="00191D87"/>
    <w:rsid w:val="00191DAA"/>
    <w:rsid w:val="001958C2"/>
    <w:rsid w:val="00197E48"/>
    <w:rsid w:val="001A21E6"/>
    <w:rsid w:val="001A4E1F"/>
    <w:rsid w:val="001A5727"/>
    <w:rsid w:val="001A5E37"/>
    <w:rsid w:val="001B10DE"/>
    <w:rsid w:val="001B29B3"/>
    <w:rsid w:val="001B50A1"/>
    <w:rsid w:val="001B73DF"/>
    <w:rsid w:val="001C018D"/>
    <w:rsid w:val="001C0C2B"/>
    <w:rsid w:val="001C2033"/>
    <w:rsid w:val="001C3017"/>
    <w:rsid w:val="001C4BB2"/>
    <w:rsid w:val="001C5690"/>
    <w:rsid w:val="001C669B"/>
    <w:rsid w:val="001D0B81"/>
    <w:rsid w:val="001D0FE3"/>
    <w:rsid w:val="001D331A"/>
    <w:rsid w:val="001D4FC8"/>
    <w:rsid w:val="001D55AB"/>
    <w:rsid w:val="001D58C2"/>
    <w:rsid w:val="001D63C2"/>
    <w:rsid w:val="001D7149"/>
    <w:rsid w:val="001D7318"/>
    <w:rsid w:val="001D7D0C"/>
    <w:rsid w:val="001E06A7"/>
    <w:rsid w:val="001E09A2"/>
    <w:rsid w:val="001E67CC"/>
    <w:rsid w:val="001E6BBF"/>
    <w:rsid w:val="001F0124"/>
    <w:rsid w:val="001F076F"/>
    <w:rsid w:val="001F0EC5"/>
    <w:rsid w:val="001F1877"/>
    <w:rsid w:val="001F45AC"/>
    <w:rsid w:val="001F4B21"/>
    <w:rsid w:val="001F7E5D"/>
    <w:rsid w:val="00201078"/>
    <w:rsid w:val="0020157C"/>
    <w:rsid w:val="00201610"/>
    <w:rsid w:val="0020444F"/>
    <w:rsid w:val="00204949"/>
    <w:rsid w:val="0020526A"/>
    <w:rsid w:val="00206351"/>
    <w:rsid w:val="002070DD"/>
    <w:rsid w:val="00207FBD"/>
    <w:rsid w:val="002108BD"/>
    <w:rsid w:val="00210BA4"/>
    <w:rsid w:val="00211DE8"/>
    <w:rsid w:val="00213189"/>
    <w:rsid w:val="00213A75"/>
    <w:rsid w:val="002157AC"/>
    <w:rsid w:val="00215FF3"/>
    <w:rsid w:val="00221C49"/>
    <w:rsid w:val="00222512"/>
    <w:rsid w:val="002229F9"/>
    <w:rsid w:val="00222AE9"/>
    <w:rsid w:val="00222C77"/>
    <w:rsid w:val="00222F1E"/>
    <w:rsid w:val="002261B1"/>
    <w:rsid w:val="002269ED"/>
    <w:rsid w:val="00227724"/>
    <w:rsid w:val="002313BB"/>
    <w:rsid w:val="00231A2E"/>
    <w:rsid w:val="00233ED4"/>
    <w:rsid w:val="00234230"/>
    <w:rsid w:val="002344C2"/>
    <w:rsid w:val="00237E21"/>
    <w:rsid w:val="002406F8"/>
    <w:rsid w:val="00241903"/>
    <w:rsid w:val="00241D8B"/>
    <w:rsid w:val="00241F15"/>
    <w:rsid w:val="00242F2D"/>
    <w:rsid w:val="0024599A"/>
    <w:rsid w:val="00245BC8"/>
    <w:rsid w:val="00246383"/>
    <w:rsid w:val="00246F0B"/>
    <w:rsid w:val="00247CF6"/>
    <w:rsid w:val="002512EF"/>
    <w:rsid w:val="00255A45"/>
    <w:rsid w:val="00255F41"/>
    <w:rsid w:val="002570F7"/>
    <w:rsid w:val="00260E6B"/>
    <w:rsid w:val="00261F9C"/>
    <w:rsid w:val="002622FD"/>
    <w:rsid w:val="002639D5"/>
    <w:rsid w:val="00263DE6"/>
    <w:rsid w:val="00264F4B"/>
    <w:rsid w:val="00267434"/>
    <w:rsid w:val="002712DC"/>
    <w:rsid w:val="0027413A"/>
    <w:rsid w:val="00277477"/>
    <w:rsid w:val="002804FC"/>
    <w:rsid w:val="0028399D"/>
    <w:rsid w:val="002858FF"/>
    <w:rsid w:val="00290C6C"/>
    <w:rsid w:val="00291282"/>
    <w:rsid w:val="00291D94"/>
    <w:rsid w:val="00296207"/>
    <w:rsid w:val="002964E2"/>
    <w:rsid w:val="002969EF"/>
    <w:rsid w:val="002A5CB4"/>
    <w:rsid w:val="002B0EEA"/>
    <w:rsid w:val="002B1B30"/>
    <w:rsid w:val="002B54E0"/>
    <w:rsid w:val="002B66AA"/>
    <w:rsid w:val="002B6B0F"/>
    <w:rsid w:val="002C0386"/>
    <w:rsid w:val="002C1713"/>
    <w:rsid w:val="002C2FB4"/>
    <w:rsid w:val="002C42B5"/>
    <w:rsid w:val="002C4C5B"/>
    <w:rsid w:val="002C5483"/>
    <w:rsid w:val="002C7AF9"/>
    <w:rsid w:val="002D0AE7"/>
    <w:rsid w:val="002D35E0"/>
    <w:rsid w:val="002D5182"/>
    <w:rsid w:val="002D57F8"/>
    <w:rsid w:val="002D609B"/>
    <w:rsid w:val="002D66FB"/>
    <w:rsid w:val="002E0283"/>
    <w:rsid w:val="002E1983"/>
    <w:rsid w:val="002E29DE"/>
    <w:rsid w:val="002E3D35"/>
    <w:rsid w:val="002E4727"/>
    <w:rsid w:val="002E49BE"/>
    <w:rsid w:val="002E4F06"/>
    <w:rsid w:val="002E4F0F"/>
    <w:rsid w:val="002E5708"/>
    <w:rsid w:val="002E65B0"/>
    <w:rsid w:val="002F168C"/>
    <w:rsid w:val="002F424D"/>
    <w:rsid w:val="002F5D7E"/>
    <w:rsid w:val="002F6975"/>
    <w:rsid w:val="00300B43"/>
    <w:rsid w:val="0030179F"/>
    <w:rsid w:val="00303680"/>
    <w:rsid w:val="003045CF"/>
    <w:rsid w:val="00312518"/>
    <w:rsid w:val="003128AE"/>
    <w:rsid w:val="00312ECE"/>
    <w:rsid w:val="003141D8"/>
    <w:rsid w:val="00314D2C"/>
    <w:rsid w:val="00315932"/>
    <w:rsid w:val="0031652E"/>
    <w:rsid w:val="00317094"/>
    <w:rsid w:val="00317705"/>
    <w:rsid w:val="00317B1F"/>
    <w:rsid w:val="003208CE"/>
    <w:rsid w:val="00320C34"/>
    <w:rsid w:val="0032151D"/>
    <w:rsid w:val="0033508C"/>
    <w:rsid w:val="003406BE"/>
    <w:rsid w:val="003409CF"/>
    <w:rsid w:val="00341372"/>
    <w:rsid w:val="003420FD"/>
    <w:rsid w:val="0034262D"/>
    <w:rsid w:val="00342931"/>
    <w:rsid w:val="00344C6A"/>
    <w:rsid w:val="0034617B"/>
    <w:rsid w:val="0034686C"/>
    <w:rsid w:val="00350348"/>
    <w:rsid w:val="003508DD"/>
    <w:rsid w:val="00352C7E"/>
    <w:rsid w:val="00354560"/>
    <w:rsid w:val="00355C19"/>
    <w:rsid w:val="0036294C"/>
    <w:rsid w:val="00363789"/>
    <w:rsid w:val="00363F32"/>
    <w:rsid w:val="00364523"/>
    <w:rsid w:val="00367560"/>
    <w:rsid w:val="00372445"/>
    <w:rsid w:val="003727F9"/>
    <w:rsid w:val="003735AF"/>
    <w:rsid w:val="0037688E"/>
    <w:rsid w:val="003770C4"/>
    <w:rsid w:val="00377398"/>
    <w:rsid w:val="00377990"/>
    <w:rsid w:val="00380D46"/>
    <w:rsid w:val="003810AF"/>
    <w:rsid w:val="003811BB"/>
    <w:rsid w:val="0038362A"/>
    <w:rsid w:val="00386D80"/>
    <w:rsid w:val="00391931"/>
    <w:rsid w:val="00391A48"/>
    <w:rsid w:val="00391F0E"/>
    <w:rsid w:val="00392CAE"/>
    <w:rsid w:val="0039341D"/>
    <w:rsid w:val="003955F6"/>
    <w:rsid w:val="00396274"/>
    <w:rsid w:val="00396951"/>
    <w:rsid w:val="003979D7"/>
    <w:rsid w:val="003A3A65"/>
    <w:rsid w:val="003A5A17"/>
    <w:rsid w:val="003A61F1"/>
    <w:rsid w:val="003B1C15"/>
    <w:rsid w:val="003B2ED3"/>
    <w:rsid w:val="003B31D8"/>
    <w:rsid w:val="003B37E3"/>
    <w:rsid w:val="003B486C"/>
    <w:rsid w:val="003B4CE0"/>
    <w:rsid w:val="003B52F1"/>
    <w:rsid w:val="003B7EE2"/>
    <w:rsid w:val="003C36F8"/>
    <w:rsid w:val="003C4DD5"/>
    <w:rsid w:val="003C5498"/>
    <w:rsid w:val="003C5A70"/>
    <w:rsid w:val="003C647C"/>
    <w:rsid w:val="003D4A23"/>
    <w:rsid w:val="003D66EF"/>
    <w:rsid w:val="003D7EEF"/>
    <w:rsid w:val="003E489C"/>
    <w:rsid w:val="003E54BE"/>
    <w:rsid w:val="003E644A"/>
    <w:rsid w:val="003E6BBE"/>
    <w:rsid w:val="003F02A0"/>
    <w:rsid w:val="003F02C3"/>
    <w:rsid w:val="003F0587"/>
    <w:rsid w:val="003F216A"/>
    <w:rsid w:val="003F2419"/>
    <w:rsid w:val="003F6E5C"/>
    <w:rsid w:val="00401131"/>
    <w:rsid w:val="004036BB"/>
    <w:rsid w:val="004100C3"/>
    <w:rsid w:val="00411168"/>
    <w:rsid w:val="0041355C"/>
    <w:rsid w:val="004141E4"/>
    <w:rsid w:val="004148DC"/>
    <w:rsid w:val="00415470"/>
    <w:rsid w:val="004216B0"/>
    <w:rsid w:val="0042198A"/>
    <w:rsid w:val="00423A2D"/>
    <w:rsid w:val="00425BF2"/>
    <w:rsid w:val="0042664E"/>
    <w:rsid w:val="00426C6B"/>
    <w:rsid w:val="00426DD0"/>
    <w:rsid w:val="004326A1"/>
    <w:rsid w:val="00432BE6"/>
    <w:rsid w:val="00433689"/>
    <w:rsid w:val="0043463A"/>
    <w:rsid w:val="00437170"/>
    <w:rsid w:val="004372CE"/>
    <w:rsid w:val="00437CF9"/>
    <w:rsid w:val="00440CF1"/>
    <w:rsid w:val="004410FA"/>
    <w:rsid w:val="004434E0"/>
    <w:rsid w:val="00443993"/>
    <w:rsid w:val="00444151"/>
    <w:rsid w:val="00444385"/>
    <w:rsid w:val="004463F6"/>
    <w:rsid w:val="004467C3"/>
    <w:rsid w:val="00450C4E"/>
    <w:rsid w:val="00451FDA"/>
    <w:rsid w:val="00452340"/>
    <w:rsid w:val="004535B4"/>
    <w:rsid w:val="0045482E"/>
    <w:rsid w:val="004559E1"/>
    <w:rsid w:val="00455AD2"/>
    <w:rsid w:val="00456CB6"/>
    <w:rsid w:val="004574DA"/>
    <w:rsid w:val="0046022B"/>
    <w:rsid w:val="004622B7"/>
    <w:rsid w:val="00464CF4"/>
    <w:rsid w:val="00465C53"/>
    <w:rsid w:val="00466DCB"/>
    <w:rsid w:val="00467ACD"/>
    <w:rsid w:val="0047378C"/>
    <w:rsid w:val="00476299"/>
    <w:rsid w:val="0047637C"/>
    <w:rsid w:val="004817ED"/>
    <w:rsid w:val="00483C3E"/>
    <w:rsid w:val="00487BDD"/>
    <w:rsid w:val="00491B93"/>
    <w:rsid w:val="00493DBA"/>
    <w:rsid w:val="00493E6C"/>
    <w:rsid w:val="004945E1"/>
    <w:rsid w:val="00494FC7"/>
    <w:rsid w:val="00495464"/>
    <w:rsid w:val="00495E5C"/>
    <w:rsid w:val="00496612"/>
    <w:rsid w:val="004A2217"/>
    <w:rsid w:val="004A223D"/>
    <w:rsid w:val="004A25CA"/>
    <w:rsid w:val="004A3B6E"/>
    <w:rsid w:val="004A4453"/>
    <w:rsid w:val="004A48D6"/>
    <w:rsid w:val="004A4E8A"/>
    <w:rsid w:val="004A5B66"/>
    <w:rsid w:val="004A600F"/>
    <w:rsid w:val="004B15A1"/>
    <w:rsid w:val="004B2954"/>
    <w:rsid w:val="004B2B8F"/>
    <w:rsid w:val="004B5E46"/>
    <w:rsid w:val="004B6275"/>
    <w:rsid w:val="004B6794"/>
    <w:rsid w:val="004C22FC"/>
    <w:rsid w:val="004C237A"/>
    <w:rsid w:val="004C2D32"/>
    <w:rsid w:val="004C4C4E"/>
    <w:rsid w:val="004C6A3F"/>
    <w:rsid w:val="004C6B2B"/>
    <w:rsid w:val="004C7257"/>
    <w:rsid w:val="004C7B6A"/>
    <w:rsid w:val="004D0C20"/>
    <w:rsid w:val="004D0DBC"/>
    <w:rsid w:val="004D0E01"/>
    <w:rsid w:val="004D19D3"/>
    <w:rsid w:val="004D20A1"/>
    <w:rsid w:val="004D2EEE"/>
    <w:rsid w:val="004D31BE"/>
    <w:rsid w:val="004D7BD7"/>
    <w:rsid w:val="004D7F61"/>
    <w:rsid w:val="004E03B7"/>
    <w:rsid w:val="004E2FD5"/>
    <w:rsid w:val="004E3466"/>
    <w:rsid w:val="004E439F"/>
    <w:rsid w:val="004E5A9C"/>
    <w:rsid w:val="004E6E0E"/>
    <w:rsid w:val="004F0C82"/>
    <w:rsid w:val="004F531F"/>
    <w:rsid w:val="004F6C9A"/>
    <w:rsid w:val="004F7979"/>
    <w:rsid w:val="00500967"/>
    <w:rsid w:val="00501131"/>
    <w:rsid w:val="00501628"/>
    <w:rsid w:val="0050165B"/>
    <w:rsid w:val="00501C92"/>
    <w:rsid w:val="00501E25"/>
    <w:rsid w:val="005035D0"/>
    <w:rsid w:val="0050409D"/>
    <w:rsid w:val="005042FD"/>
    <w:rsid w:val="0051109D"/>
    <w:rsid w:val="005120F3"/>
    <w:rsid w:val="0051319C"/>
    <w:rsid w:val="00521965"/>
    <w:rsid w:val="00522E93"/>
    <w:rsid w:val="005240EB"/>
    <w:rsid w:val="005247D7"/>
    <w:rsid w:val="00525C3E"/>
    <w:rsid w:val="00526210"/>
    <w:rsid w:val="00526560"/>
    <w:rsid w:val="00526E88"/>
    <w:rsid w:val="00527D26"/>
    <w:rsid w:val="005303E4"/>
    <w:rsid w:val="0053044B"/>
    <w:rsid w:val="005307B7"/>
    <w:rsid w:val="00532395"/>
    <w:rsid w:val="00532D52"/>
    <w:rsid w:val="005352D4"/>
    <w:rsid w:val="005373E9"/>
    <w:rsid w:val="0053761A"/>
    <w:rsid w:val="00537877"/>
    <w:rsid w:val="0054100E"/>
    <w:rsid w:val="00545A71"/>
    <w:rsid w:val="00550315"/>
    <w:rsid w:val="00550BAB"/>
    <w:rsid w:val="00553C95"/>
    <w:rsid w:val="00553DA0"/>
    <w:rsid w:val="00562458"/>
    <w:rsid w:val="00562747"/>
    <w:rsid w:val="005652C0"/>
    <w:rsid w:val="0056641E"/>
    <w:rsid w:val="0057124E"/>
    <w:rsid w:val="00573076"/>
    <w:rsid w:val="00574A52"/>
    <w:rsid w:val="00575D6F"/>
    <w:rsid w:val="005806B6"/>
    <w:rsid w:val="005810B3"/>
    <w:rsid w:val="005826B2"/>
    <w:rsid w:val="005840DD"/>
    <w:rsid w:val="00585988"/>
    <w:rsid w:val="0059200E"/>
    <w:rsid w:val="00594D3D"/>
    <w:rsid w:val="00594E7C"/>
    <w:rsid w:val="00595254"/>
    <w:rsid w:val="00597925"/>
    <w:rsid w:val="005A39EC"/>
    <w:rsid w:val="005B133D"/>
    <w:rsid w:val="005B3F0C"/>
    <w:rsid w:val="005B61DA"/>
    <w:rsid w:val="005C0EDE"/>
    <w:rsid w:val="005C17E1"/>
    <w:rsid w:val="005C26CB"/>
    <w:rsid w:val="005C2B8E"/>
    <w:rsid w:val="005C2F1C"/>
    <w:rsid w:val="005C3CF3"/>
    <w:rsid w:val="005C40A9"/>
    <w:rsid w:val="005D0F6C"/>
    <w:rsid w:val="005D146B"/>
    <w:rsid w:val="005D475F"/>
    <w:rsid w:val="005D7C1B"/>
    <w:rsid w:val="005E177B"/>
    <w:rsid w:val="005E2FF7"/>
    <w:rsid w:val="005E3099"/>
    <w:rsid w:val="005E4F0A"/>
    <w:rsid w:val="005F0239"/>
    <w:rsid w:val="005F18BC"/>
    <w:rsid w:val="005F1C38"/>
    <w:rsid w:val="005F2610"/>
    <w:rsid w:val="005F4194"/>
    <w:rsid w:val="005F4C88"/>
    <w:rsid w:val="005F717C"/>
    <w:rsid w:val="005F7880"/>
    <w:rsid w:val="006020A1"/>
    <w:rsid w:val="00602D21"/>
    <w:rsid w:val="00607A0F"/>
    <w:rsid w:val="00607D37"/>
    <w:rsid w:val="00610A4E"/>
    <w:rsid w:val="00611E2F"/>
    <w:rsid w:val="006137E0"/>
    <w:rsid w:val="00614077"/>
    <w:rsid w:val="0061522B"/>
    <w:rsid w:val="00615A44"/>
    <w:rsid w:val="00615D03"/>
    <w:rsid w:val="00616D20"/>
    <w:rsid w:val="0061722C"/>
    <w:rsid w:val="00620874"/>
    <w:rsid w:val="00620EBE"/>
    <w:rsid w:val="00620FE6"/>
    <w:rsid w:val="00622D8F"/>
    <w:rsid w:val="00622F61"/>
    <w:rsid w:val="00623170"/>
    <w:rsid w:val="00624254"/>
    <w:rsid w:val="00624AD2"/>
    <w:rsid w:val="006251F4"/>
    <w:rsid w:val="00625C42"/>
    <w:rsid w:val="006269DC"/>
    <w:rsid w:val="00626CF2"/>
    <w:rsid w:val="0062726D"/>
    <w:rsid w:val="00627B15"/>
    <w:rsid w:val="00630349"/>
    <w:rsid w:val="00630587"/>
    <w:rsid w:val="00632FCA"/>
    <w:rsid w:val="006337A3"/>
    <w:rsid w:val="00634B2C"/>
    <w:rsid w:val="00635D58"/>
    <w:rsid w:val="006373D4"/>
    <w:rsid w:val="006375DC"/>
    <w:rsid w:val="006420EB"/>
    <w:rsid w:val="0064270B"/>
    <w:rsid w:val="00642E46"/>
    <w:rsid w:val="00643524"/>
    <w:rsid w:val="00643A4E"/>
    <w:rsid w:val="006506B1"/>
    <w:rsid w:val="00652292"/>
    <w:rsid w:val="00653209"/>
    <w:rsid w:val="00653754"/>
    <w:rsid w:val="00655E11"/>
    <w:rsid w:val="00657AC7"/>
    <w:rsid w:val="006607EC"/>
    <w:rsid w:val="006617BB"/>
    <w:rsid w:val="00664AE8"/>
    <w:rsid w:val="006655A3"/>
    <w:rsid w:val="00666B2E"/>
    <w:rsid w:val="00666E95"/>
    <w:rsid w:val="00675274"/>
    <w:rsid w:val="00675C5B"/>
    <w:rsid w:val="00676E1D"/>
    <w:rsid w:val="00677879"/>
    <w:rsid w:val="00681584"/>
    <w:rsid w:val="006819F0"/>
    <w:rsid w:val="006831AC"/>
    <w:rsid w:val="0068372F"/>
    <w:rsid w:val="00683D15"/>
    <w:rsid w:val="006849E6"/>
    <w:rsid w:val="006869D6"/>
    <w:rsid w:val="00686EEF"/>
    <w:rsid w:val="006875D7"/>
    <w:rsid w:val="00693746"/>
    <w:rsid w:val="00693C9D"/>
    <w:rsid w:val="006940CB"/>
    <w:rsid w:val="00694D5F"/>
    <w:rsid w:val="006954EB"/>
    <w:rsid w:val="006968BD"/>
    <w:rsid w:val="006A0395"/>
    <w:rsid w:val="006A2FC9"/>
    <w:rsid w:val="006A5609"/>
    <w:rsid w:val="006A5ACF"/>
    <w:rsid w:val="006A5B09"/>
    <w:rsid w:val="006A78ED"/>
    <w:rsid w:val="006A796F"/>
    <w:rsid w:val="006B0DA2"/>
    <w:rsid w:val="006B26E4"/>
    <w:rsid w:val="006B2FD0"/>
    <w:rsid w:val="006B396D"/>
    <w:rsid w:val="006B4876"/>
    <w:rsid w:val="006B6A34"/>
    <w:rsid w:val="006C223D"/>
    <w:rsid w:val="006C7D33"/>
    <w:rsid w:val="006D3C84"/>
    <w:rsid w:val="006D6632"/>
    <w:rsid w:val="006D69F9"/>
    <w:rsid w:val="006E1BAC"/>
    <w:rsid w:val="006E2BBA"/>
    <w:rsid w:val="006E436C"/>
    <w:rsid w:val="006E46EF"/>
    <w:rsid w:val="006E49DE"/>
    <w:rsid w:val="006E5518"/>
    <w:rsid w:val="006E706A"/>
    <w:rsid w:val="006F28D0"/>
    <w:rsid w:val="006F2907"/>
    <w:rsid w:val="006F2E74"/>
    <w:rsid w:val="006F6060"/>
    <w:rsid w:val="006F778F"/>
    <w:rsid w:val="006F7B39"/>
    <w:rsid w:val="00702964"/>
    <w:rsid w:val="00702B93"/>
    <w:rsid w:val="007030C9"/>
    <w:rsid w:val="00704CA7"/>
    <w:rsid w:val="007064F9"/>
    <w:rsid w:val="00710A07"/>
    <w:rsid w:val="007114E8"/>
    <w:rsid w:val="007123F0"/>
    <w:rsid w:val="00713947"/>
    <w:rsid w:val="00714300"/>
    <w:rsid w:val="00716859"/>
    <w:rsid w:val="00716B21"/>
    <w:rsid w:val="00721C95"/>
    <w:rsid w:val="00721E35"/>
    <w:rsid w:val="0072273B"/>
    <w:rsid w:val="00722C40"/>
    <w:rsid w:val="00723FC1"/>
    <w:rsid w:val="007246F5"/>
    <w:rsid w:val="007252FC"/>
    <w:rsid w:val="0072702B"/>
    <w:rsid w:val="00727FD3"/>
    <w:rsid w:val="007309D2"/>
    <w:rsid w:val="00734E06"/>
    <w:rsid w:val="00735BF3"/>
    <w:rsid w:val="00735D15"/>
    <w:rsid w:val="00736095"/>
    <w:rsid w:val="00736C48"/>
    <w:rsid w:val="0074146B"/>
    <w:rsid w:val="00741584"/>
    <w:rsid w:val="007435FB"/>
    <w:rsid w:val="0074470C"/>
    <w:rsid w:val="0074489B"/>
    <w:rsid w:val="00745491"/>
    <w:rsid w:val="0074605B"/>
    <w:rsid w:val="00747D5E"/>
    <w:rsid w:val="007520FB"/>
    <w:rsid w:val="00755492"/>
    <w:rsid w:val="00761433"/>
    <w:rsid w:val="00764194"/>
    <w:rsid w:val="00764A20"/>
    <w:rsid w:val="00765795"/>
    <w:rsid w:val="00766D53"/>
    <w:rsid w:val="00767219"/>
    <w:rsid w:val="007704A9"/>
    <w:rsid w:val="00771507"/>
    <w:rsid w:val="00771F68"/>
    <w:rsid w:val="00775AB8"/>
    <w:rsid w:val="00775E4E"/>
    <w:rsid w:val="00776331"/>
    <w:rsid w:val="00777CD0"/>
    <w:rsid w:val="007801FB"/>
    <w:rsid w:val="00784831"/>
    <w:rsid w:val="00785307"/>
    <w:rsid w:val="00785F65"/>
    <w:rsid w:val="00786A61"/>
    <w:rsid w:val="00787F97"/>
    <w:rsid w:val="00790113"/>
    <w:rsid w:val="007935D8"/>
    <w:rsid w:val="007A16C8"/>
    <w:rsid w:val="007A3697"/>
    <w:rsid w:val="007A4AF3"/>
    <w:rsid w:val="007A56CD"/>
    <w:rsid w:val="007A5E27"/>
    <w:rsid w:val="007A6108"/>
    <w:rsid w:val="007A7A22"/>
    <w:rsid w:val="007B4141"/>
    <w:rsid w:val="007B5B5C"/>
    <w:rsid w:val="007B6118"/>
    <w:rsid w:val="007C2B39"/>
    <w:rsid w:val="007C3298"/>
    <w:rsid w:val="007C3863"/>
    <w:rsid w:val="007C4C7B"/>
    <w:rsid w:val="007C7FAF"/>
    <w:rsid w:val="007D1564"/>
    <w:rsid w:val="007D2A21"/>
    <w:rsid w:val="007D2CA6"/>
    <w:rsid w:val="007D5446"/>
    <w:rsid w:val="007E12F5"/>
    <w:rsid w:val="007E1DE4"/>
    <w:rsid w:val="007E325F"/>
    <w:rsid w:val="007E43DD"/>
    <w:rsid w:val="007E48C8"/>
    <w:rsid w:val="007E5230"/>
    <w:rsid w:val="007E5723"/>
    <w:rsid w:val="007E593B"/>
    <w:rsid w:val="007F18C1"/>
    <w:rsid w:val="007F4C9D"/>
    <w:rsid w:val="008006F2"/>
    <w:rsid w:val="00800EA2"/>
    <w:rsid w:val="00802530"/>
    <w:rsid w:val="00802ED6"/>
    <w:rsid w:val="00810FA7"/>
    <w:rsid w:val="00811C77"/>
    <w:rsid w:val="008128BA"/>
    <w:rsid w:val="00813C4E"/>
    <w:rsid w:val="00814FC3"/>
    <w:rsid w:val="00822342"/>
    <w:rsid w:val="008234C9"/>
    <w:rsid w:val="00823F2B"/>
    <w:rsid w:val="00824876"/>
    <w:rsid w:val="00826BD8"/>
    <w:rsid w:val="00830D8E"/>
    <w:rsid w:val="008331D3"/>
    <w:rsid w:val="00833657"/>
    <w:rsid w:val="008338B8"/>
    <w:rsid w:val="00833F50"/>
    <w:rsid w:val="00835184"/>
    <w:rsid w:val="00836A53"/>
    <w:rsid w:val="00836C85"/>
    <w:rsid w:val="00836D00"/>
    <w:rsid w:val="008405EF"/>
    <w:rsid w:val="00840CA0"/>
    <w:rsid w:val="00844684"/>
    <w:rsid w:val="0084559F"/>
    <w:rsid w:val="00847326"/>
    <w:rsid w:val="00850EB0"/>
    <w:rsid w:val="0085365D"/>
    <w:rsid w:val="008544BA"/>
    <w:rsid w:val="00860459"/>
    <w:rsid w:val="00860C71"/>
    <w:rsid w:val="00861616"/>
    <w:rsid w:val="00862450"/>
    <w:rsid w:val="00864034"/>
    <w:rsid w:val="00864F29"/>
    <w:rsid w:val="008655FB"/>
    <w:rsid w:val="0086763F"/>
    <w:rsid w:val="0086799E"/>
    <w:rsid w:val="008712BE"/>
    <w:rsid w:val="008730C3"/>
    <w:rsid w:val="008754C2"/>
    <w:rsid w:val="00875BEE"/>
    <w:rsid w:val="00883EFF"/>
    <w:rsid w:val="00886477"/>
    <w:rsid w:val="00886E39"/>
    <w:rsid w:val="008905D6"/>
    <w:rsid w:val="00890EDF"/>
    <w:rsid w:val="00891B79"/>
    <w:rsid w:val="008947FD"/>
    <w:rsid w:val="00896334"/>
    <w:rsid w:val="00897ADC"/>
    <w:rsid w:val="008A0AD1"/>
    <w:rsid w:val="008A4424"/>
    <w:rsid w:val="008A6C4C"/>
    <w:rsid w:val="008B2594"/>
    <w:rsid w:val="008B268B"/>
    <w:rsid w:val="008B27F8"/>
    <w:rsid w:val="008B3BFD"/>
    <w:rsid w:val="008B438C"/>
    <w:rsid w:val="008B48F9"/>
    <w:rsid w:val="008B4C5D"/>
    <w:rsid w:val="008B6472"/>
    <w:rsid w:val="008B7CCA"/>
    <w:rsid w:val="008B7D60"/>
    <w:rsid w:val="008C03E7"/>
    <w:rsid w:val="008C0EC8"/>
    <w:rsid w:val="008C1F13"/>
    <w:rsid w:val="008C3E1A"/>
    <w:rsid w:val="008C41D7"/>
    <w:rsid w:val="008D1397"/>
    <w:rsid w:val="008D2061"/>
    <w:rsid w:val="008D2C11"/>
    <w:rsid w:val="008D37FB"/>
    <w:rsid w:val="008D473A"/>
    <w:rsid w:val="008D68F4"/>
    <w:rsid w:val="008D6963"/>
    <w:rsid w:val="008E4D6B"/>
    <w:rsid w:val="008E683D"/>
    <w:rsid w:val="008E70CF"/>
    <w:rsid w:val="008E74B8"/>
    <w:rsid w:val="008E75DF"/>
    <w:rsid w:val="008F47B4"/>
    <w:rsid w:val="00900440"/>
    <w:rsid w:val="00901A9B"/>
    <w:rsid w:val="00903C23"/>
    <w:rsid w:val="00904E16"/>
    <w:rsid w:val="00905F9E"/>
    <w:rsid w:val="00906CD9"/>
    <w:rsid w:val="00911577"/>
    <w:rsid w:val="00912249"/>
    <w:rsid w:val="00915713"/>
    <w:rsid w:val="00915AEF"/>
    <w:rsid w:val="00915F07"/>
    <w:rsid w:val="00920CEE"/>
    <w:rsid w:val="00921DD8"/>
    <w:rsid w:val="00923771"/>
    <w:rsid w:val="00923898"/>
    <w:rsid w:val="009260DD"/>
    <w:rsid w:val="00926BA8"/>
    <w:rsid w:val="009271F2"/>
    <w:rsid w:val="00927EEC"/>
    <w:rsid w:val="00932B6F"/>
    <w:rsid w:val="0093309E"/>
    <w:rsid w:val="0093316D"/>
    <w:rsid w:val="00937FC5"/>
    <w:rsid w:val="009438FE"/>
    <w:rsid w:val="00944D83"/>
    <w:rsid w:val="009451B9"/>
    <w:rsid w:val="00946CBF"/>
    <w:rsid w:val="00946CF7"/>
    <w:rsid w:val="00946ED9"/>
    <w:rsid w:val="00950074"/>
    <w:rsid w:val="00952CA8"/>
    <w:rsid w:val="00954FCB"/>
    <w:rsid w:val="00956971"/>
    <w:rsid w:val="00956986"/>
    <w:rsid w:val="00961FCA"/>
    <w:rsid w:val="00962EE4"/>
    <w:rsid w:val="009642A3"/>
    <w:rsid w:val="00964343"/>
    <w:rsid w:val="00964689"/>
    <w:rsid w:val="00970BCD"/>
    <w:rsid w:val="009724C9"/>
    <w:rsid w:val="00972962"/>
    <w:rsid w:val="00972AD7"/>
    <w:rsid w:val="009774D5"/>
    <w:rsid w:val="00977F69"/>
    <w:rsid w:val="0098056E"/>
    <w:rsid w:val="00982F6D"/>
    <w:rsid w:val="00983BCE"/>
    <w:rsid w:val="00983E02"/>
    <w:rsid w:val="00983E88"/>
    <w:rsid w:val="0098473E"/>
    <w:rsid w:val="009927F3"/>
    <w:rsid w:val="00997BF5"/>
    <w:rsid w:val="00997DAF"/>
    <w:rsid w:val="009A030A"/>
    <w:rsid w:val="009A3DC7"/>
    <w:rsid w:val="009A4186"/>
    <w:rsid w:val="009A4291"/>
    <w:rsid w:val="009A4A5C"/>
    <w:rsid w:val="009A50BF"/>
    <w:rsid w:val="009A6055"/>
    <w:rsid w:val="009A6075"/>
    <w:rsid w:val="009A630C"/>
    <w:rsid w:val="009A6AC4"/>
    <w:rsid w:val="009A6E10"/>
    <w:rsid w:val="009A711B"/>
    <w:rsid w:val="009B1C89"/>
    <w:rsid w:val="009B2A09"/>
    <w:rsid w:val="009B2B11"/>
    <w:rsid w:val="009B3AA2"/>
    <w:rsid w:val="009B6081"/>
    <w:rsid w:val="009C28B7"/>
    <w:rsid w:val="009C2EC7"/>
    <w:rsid w:val="009C3329"/>
    <w:rsid w:val="009C4CC7"/>
    <w:rsid w:val="009C6622"/>
    <w:rsid w:val="009C7225"/>
    <w:rsid w:val="009D02B2"/>
    <w:rsid w:val="009D2331"/>
    <w:rsid w:val="009D2C89"/>
    <w:rsid w:val="009D31DF"/>
    <w:rsid w:val="009D34A7"/>
    <w:rsid w:val="009D3D2B"/>
    <w:rsid w:val="009D7D2A"/>
    <w:rsid w:val="009D7D70"/>
    <w:rsid w:val="009E2227"/>
    <w:rsid w:val="009E6559"/>
    <w:rsid w:val="009E6E3F"/>
    <w:rsid w:val="009F002D"/>
    <w:rsid w:val="009F17B6"/>
    <w:rsid w:val="009F1EC6"/>
    <w:rsid w:val="009F3C45"/>
    <w:rsid w:val="009F3E59"/>
    <w:rsid w:val="009F4A55"/>
    <w:rsid w:val="009F763F"/>
    <w:rsid w:val="009F7E0E"/>
    <w:rsid w:val="00A0025D"/>
    <w:rsid w:val="00A00539"/>
    <w:rsid w:val="00A01F1D"/>
    <w:rsid w:val="00A04264"/>
    <w:rsid w:val="00A0443C"/>
    <w:rsid w:val="00A07DC2"/>
    <w:rsid w:val="00A11AF1"/>
    <w:rsid w:val="00A17EDD"/>
    <w:rsid w:val="00A20056"/>
    <w:rsid w:val="00A2250F"/>
    <w:rsid w:val="00A23B77"/>
    <w:rsid w:val="00A23E1F"/>
    <w:rsid w:val="00A2587B"/>
    <w:rsid w:val="00A26FFA"/>
    <w:rsid w:val="00A31EC5"/>
    <w:rsid w:val="00A32FD7"/>
    <w:rsid w:val="00A340FD"/>
    <w:rsid w:val="00A353AA"/>
    <w:rsid w:val="00A42FFD"/>
    <w:rsid w:val="00A4329D"/>
    <w:rsid w:val="00A45796"/>
    <w:rsid w:val="00A500E8"/>
    <w:rsid w:val="00A50761"/>
    <w:rsid w:val="00A52444"/>
    <w:rsid w:val="00A5266B"/>
    <w:rsid w:val="00A5315B"/>
    <w:rsid w:val="00A57982"/>
    <w:rsid w:val="00A65CAF"/>
    <w:rsid w:val="00A66E2B"/>
    <w:rsid w:val="00A67D15"/>
    <w:rsid w:val="00A7012E"/>
    <w:rsid w:val="00A71DAD"/>
    <w:rsid w:val="00A72206"/>
    <w:rsid w:val="00A72AF0"/>
    <w:rsid w:val="00A72B81"/>
    <w:rsid w:val="00A73633"/>
    <w:rsid w:val="00A737E5"/>
    <w:rsid w:val="00A74541"/>
    <w:rsid w:val="00A7556D"/>
    <w:rsid w:val="00A80514"/>
    <w:rsid w:val="00A83AC7"/>
    <w:rsid w:val="00A8573F"/>
    <w:rsid w:val="00A8656C"/>
    <w:rsid w:val="00A86E8C"/>
    <w:rsid w:val="00A8733A"/>
    <w:rsid w:val="00A87D32"/>
    <w:rsid w:val="00A90CD9"/>
    <w:rsid w:val="00A9100C"/>
    <w:rsid w:val="00A92065"/>
    <w:rsid w:val="00A924FE"/>
    <w:rsid w:val="00A935CA"/>
    <w:rsid w:val="00A93F84"/>
    <w:rsid w:val="00A94C1F"/>
    <w:rsid w:val="00A9722A"/>
    <w:rsid w:val="00A97579"/>
    <w:rsid w:val="00AA0E3F"/>
    <w:rsid w:val="00AA0E65"/>
    <w:rsid w:val="00AA4309"/>
    <w:rsid w:val="00AA484A"/>
    <w:rsid w:val="00AA62AC"/>
    <w:rsid w:val="00AB0365"/>
    <w:rsid w:val="00AB2A72"/>
    <w:rsid w:val="00AB2FE2"/>
    <w:rsid w:val="00AB31DC"/>
    <w:rsid w:val="00AB340C"/>
    <w:rsid w:val="00AB5195"/>
    <w:rsid w:val="00AB71EA"/>
    <w:rsid w:val="00AC2F4B"/>
    <w:rsid w:val="00AC4760"/>
    <w:rsid w:val="00AC5565"/>
    <w:rsid w:val="00AC5B2F"/>
    <w:rsid w:val="00AC651F"/>
    <w:rsid w:val="00AD1CA4"/>
    <w:rsid w:val="00AD2465"/>
    <w:rsid w:val="00AD3AE1"/>
    <w:rsid w:val="00AD527E"/>
    <w:rsid w:val="00AD5865"/>
    <w:rsid w:val="00AD66BC"/>
    <w:rsid w:val="00AE08EE"/>
    <w:rsid w:val="00AE19FB"/>
    <w:rsid w:val="00AE1A44"/>
    <w:rsid w:val="00AE1DEC"/>
    <w:rsid w:val="00AE2A10"/>
    <w:rsid w:val="00AE75AA"/>
    <w:rsid w:val="00AE7F45"/>
    <w:rsid w:val="00AF05A9"/>
    <w:rsid w:val="00AF0C1D"/>
    <w:rsid w:val="00AF0DB4"/>
    <w:rsid w:val="00AF2C6E"/>
    <w:rsid w:val="00AF4CC0"/>
    <w:rsid w:val="00AF5418"/>
    <w:rsid w:val="00AF6ED6"/>
    <w:rsid w:val="00B03D25"/>
    <w:rsid w:val="00B060B1"/>
    <w:rsid w:val="00B06881"/>
    <w:rsid w:val="00B06BC8"/>
    <w:rsid w:val="00B07155"/>
    <w:rsid w:val="00B07883"/>
    <w:rsid w:val="00B10352"/>
    <w:rsid w:val="00B10F0A"/>
    <w:rsid w:val="00B11935"/>
    <w:rsid w:val="00B1204E"/>
    <w:rsid w:val="00B12C66"/>
    <w:rsid w:val="00B13DBB"/>
    <w:rsid w:val="00B179B2"/>
    <w:rsid w:val="00B17FE4"/>
    <w:rsid w:val="00B24C33"/>
    <w:rsid w:val="00B2550D"/>
    <w:rsid w:val="00B30AC1"/>
    <w:rsid w:val="00B30EDA"/>
    <w:rsid w:val="00B32229"/>
    <w:rsid w:val="00B369B9"/>
    <w:rsid w:val="00B36ABB"/>
    <w:rsid w:val="00B3784B"/>
    <w:rsid w:val="00B37CB1"/>
    <w:rsid w:val="00B37E8D"/>
    <w:rsid w:val="00B41C6A"/>
    <w:rsid w:val="00B42FEE"/>
    <w:rsid w:val="00B4465A"/>
    <w:rsid w:val="00B44D20"/>
    <w:rsid w:val="00B50586"/>
    <w:rsid w:val="00B505D3"/>
    <w:rsid w:val="00B511AF"/>
    <w:rsid w:val="00B51BAD"/>
    <w:rsid w:val="00B55334"/>
    <w:rsid w:val="00B557A3"/>
    <w:rsid w:val="00B57E2E"/>
    <w:rsid w:val="00B60594"/>
    <w:rsid w:val="00B6397B"/>
    <w:rsid w:val="00B63B4B"/>
    <w:rsid w:val="00B65F58"/>
    <w:rsid w:val="00B70A69"/>
    <w:rsid w:val="00B71E4A"/>
    <w:rsid w:val="00B72291"/>
    <w:rsid w:val="00B7336F"/>
    <w:rsid w:val="00B73425"/>
    <w:rsid w:val="00B7568F"/>
    <w:rsid w:val="00B84E80"/>
    <w:rsid w:val="00B8653A"/>
    <w:rsid w:val="00B86815"/>
    <w:rsid w:val="00B90A67"/>
    <w:rsid w:val="00B91EEE"/>
    <w:rsid w:val="00B9264C"/>
    <w:rsid w:val="00B93CFF"/>
    <w:rsid w:val="00B94692"/>
    <w:rsid w:val="00B9482A"/>
    <w:rsid w:val="00B95907"/>
    <w:rsid w:val="00B95C32"/>
    <w:rsid w:val="00B969C8"/>
    <w:rsid w:val="00B974F8"/>
    <w:rsid w:val="00BA0ABA"/>
    <w:rsid w:val="00BA1537"/>
    <w:rsid w:val="00BA19BB"/>
    <w:rsid w:val="00BA35A5"/>
    <w:rsid w:val="00BA47F3"/>
    <w:rsid w:val="00BA530C"/>
    <w:rsid w:val="00BA5BEE"/>
    <w:rsid w:val="00BA5D6D"/>
    <w:rsid w:val="00BB091C"/>
    <w:rsid w:val="00BB15C5"/>
    <w:rsid w:val="00BB364F"/>
    <w:rsid w:val="00BB50EF"/>
    <w:rsid w:val="00BB6D1A"/>
    <w:rsid w:val="00BC1EDF"/>
    <w:rsid w:val="00BC328E"/>
    <w:rsid w:val="00BC6099"/>
    <w:rsid w:val="00BC7F25"/>
    <w:rsid w:val="00BD275E"/>
    <w:rsid w:val="00BD2BD7"/>
    <w:rsid w:val="00BD6438"/>
    <w:rsid w:val="00BD6DFF"/>
    <w:rsid w:val="00BE3017"/>
    <w:rsid w:val="00BE3E35"/>
    <w:rsid w:val="00BE5545"/>
    <w:rsid w:val="00BF07B2"/>
    <w:rsid w:val="00C00CC0"/>
    <w:rsid w:val="00C03E6E"/>
    <w:rsid w:val="00C0433F"/>
    <w:rsid w:val="00C04E50"/>
    <w:rsid w:val="00C0654C"/>
    <w:rsid w:val="00C07290"/>
    <w:rsid w:val="00C07478"/>
    <w:rsid w:val="00C107CA"/>
    <w:rsid w:val="00C10EDE"/>
    <w:rsid w:val="00C15EC4"/>
    <w:rsid w:val="00C163C4"/>
    <w:rsid w:val="00C20333"/>
    <w:rsid w:val="00C20D35"/>
    <w:rsid w:val="00C23363"/>
    <w:rsid w:val="00C2364E"/>
    <w:rsid w:val="00C23D53"/>
    <w:rsid w:val="00C27858"/>
    <w:rsid w:val="00C319C2"/>
    <w:rsid w:val="00C32051"/>
    <w:rsid w:val="00C32AF7"/>
    <w:rsid w:val="00C33870"/>
    <w:rsid w:val="00C347BD"/>
    <w:rsid w:val="00C35020"/>
    <w:rsid w:val="00C36253"/>
    <w:rsid w:val="00C408F8"/>
    <w:rsid w:val="00C4158C"/>
    <w:rsid w:val="00C42171"/>
    <w:rsid w:val="00C43737"/>
    <w:rsid w:val="00C43741"/>
    <w:rsid w:val="00C44291"/>
    <w:rsid w:val="00C4687E"/>
    <w:rsid w:val="00C46A74"/>
    <w:rsid w:val="00C4712E"/>
    <w:rsid w:val="00C50422"/>
    <w:rsid w:val="00C51AF4"/>
    <w:rsid w:val="00C51E13"/>
    <w:rsid w:val="00C5251D"/>
    <w:rsid w:val="00C53474"/>
    <w:rsid w:val="00C549FD"/>
    <w:rsid w:val="00C54D17"/>
    <w:rsid w:val="00C571D8"/>
    <w:rsid w:val="00C6382C"/>
    <w:rsid w:val="00C6592E"/>
    <w:rsid w:val="00C6599A"/>
    <w:rsid w:val="00C707D1"/>
    <w:rsid w:val="00C711C4"/>
    <w:rsid w:val="00C71A71"/>
    <w:rsid w:val="00C71AD0"/>
    <w:rsid w:val="00C74074"/>
    <w:rsid w:val="00C76408"/>
    <w:rsid w:val="00C81318"/>
    <w:rsid w:val="00C81612"/>
    <w:rsid w:val="00C828EA"/>
    <w:rsid w:val="00C86DA8"/>
    <w:rsid w:val="00C935BC"/>
    <w:rsid w:val="00C954FA"/>
    <w:rsid w:val="00C95AA1"/>
    <w:rsid w:val="00C96201"/>
    <w:rsid w:val="00C96A27"/>
    <w:rsid w:val="00C9798A"/>
    <w:rsid w:val="00CA024A"/>
    <w:rsid w:val="00CA125A"/>
    <w:rsid w:val="00CA15E7"/>
    <w:rsid w:val="00CA162B"/>
    <w:rsid w:val="00CA3CE7"/>
    <w:rsid w:val="00CA5047"/>
    <w:rsid w:val="00CA5EA6"/>
    <w:rsid w:val="00CB0AE7"/>
    <w:rsid w:val="00CB0F49"/>
    <w:rsid w:val="00CB1AFD"/>
    <w:rsid w:val="00CB1DAF"/>
    <w:rsid w:val="00CB24D1"/>
    <w:rsid w:val="00CB4991"/>
    <w:rsid w:val="00CB5959"/>
    <w:rsid w:val="00CB7E62"/>
    <w:rsid w:val="00CB7E77"/>
    <w:rsid w:val="00CC2330"/>
    <w:rsid w:val="00CC2956"/>
    <w:rsid w:val="00CC38C5"/>
    <w:rsid w:val="00CC4B2E"/>
    <w:rsid w:val="00CC70B7"/>
    <w:rsid w:val="00CC7A5F"/>
    <w:rsid w:val="00CD3B46"/>
    <w:rsid w:val="00CD4AC7"/>
    <w:rsid w:val="00CD73E8"/>
    <w:rsid w:val="00CE0962"/>
    <w:rsid w:val="00CE1487"/>
    <w:rsid w:val="00CE2B9C"/>
    <w:rsid w:val="00CE59F0"/>
    <w:rsid w:val="00CE7618"/>
    <w:rsid w:val="00CE7CDD"/>
    <w:rsid w:val="00CF1F45"/>
    <w:rsid w:val="00CF214C"/>
    <w:rsid w:val="00CF2C04"/>
    <w:rsid w:val="00CF3443"/>
    <w:rsid w:val="00CF3AAB"/>
    <w:rsid w:val="00CF3E08"/>
    <w:rsid w:val="00CF445B"/>
    <w:rsid w:val="00CF5CE2"/>
    <w:rsid w:val="00CF67DB"/>
    <w:rsid w:val="00CF70EA"/>
    <w:rsid w:val="00CF7602"/>
    <w:rsid w:val="00CF7A67"/>
    <w:rsid w:val="00D00EA1"/>
    <w:rsid w:val="00D0648E"/>
    <w:rsid w:val="00D114B5"/>
    <w:rsid w:val="00D119C6"/>
    <w:rsid w:val="00D12E5E"/>
    <w:rsid w:val="00D12FCC"/>
    <w:rsid w:val="00D14192"/>
    <w:rsid w:val="00D14D3B"/>
    <w:rsid w:val="00D159FF"/>
    <w:rsid w:val="00D16750"/>
    <w:rsid w:val="00D20C76"/>
    <w:rsid w:val="00D20F71"/>
    <w:rsid w:val="00D22BBA"/>
    <w:rsid w:val="00D2307D"/>
    <w:rsid w:val="00D233A8"/>
    <w:rsid w:val="00D24D13"/>
    <w:rsid w:val="00D26651"/>
    <w:rsid w:val="00D27202"/>
    <w:rsid w:val="00D3475E"/>
    <w:rsid w:val="00D34BE4"/>
    <w:rsid w:val="00D368D5"/>
    <w:rsid w:val="00D37298"/>
    <w:rsid w:val="00D40CD5"/>
    <w:rsid w:val="00D41003"/>
    <w:rsid w:val="00D412D1"/>
    <w:rsid w:val="00D4148B"/>
    <w:rsid w:val="00D456DD"/>
    <w:rsid w:val="00D45851"/>
    <w:rsid w:val="00D4630C"/>
    <w:rsid w:val="00D46422"/>
    <w:rsid w:val="00D4710D"/>
    <w:rsid w:val="00D47A4C"/>
    <w:rsid w:val="00D5007C"/>
    <w:rsid w:val="00D54D3B"/>
    <w:rsid w:val="00D56C87"/>
    <w:rsid w:val="00D60C69"/>
    <w:rsid w:val="00D61388"/>
    <w:rsid w:val="00D62209"/>
    <w:rsid w:val="00D6482F"/>
    <w:rsid w:val="00D71EF1"/>
    <w:rsid w:val="00D7356E"/>
    <w:rsid w:val="00D73C18"/>
    <w:rsid w:val="00D751BD"/>
    <w:rsid w:val="00D7533F"/>
    <w:rsid w:val="00D762F0"/>
    <w:rsid w:val="00D76401"/>
    <w:rsid w:val="00D7767B"/>
    <w:rsid w:val="00D81099"/>
    <w:rsid w:val="00D819EB"/>
    <w:rsid w:val="00D82A21"/>
    <w:rsid w:val="00D858D2"/>
    <w:rsid w:val="00D86141"/>
    <w:rsid w:val="00D861E0"/>
    <w:rsid w:val="00D91AFC"/>
    <w:rsid w:val="00D94DD6"/>
    <w:rsid w:val="00D94E2D"/>
    <w:rsid w:val="00D94FC1"/>
    <w:rsid w:val="00D960C7"/>
    <w:rsid w:val="00D96293"/>
    <w:rsid w:val="00DA0E5B"/>
    <w:rsid w:val="00DA106C"/>
    <w:rsid w:val="00DA163E"/>
    <w:rsid w:val="00DA177C"/>
    <w:rsid w:val="00DA2E49"/>
    <w:rsid w:val="00DA4289"/>
    <w:rsid w:val="00DA48A8"/>
    <w:rsid w:val="00DB0473"/>
    <w:rsid w:val="00DB1632"/>
    <w:rsid w:val="00DB264C"/>
    <w:rsid w:val="00DB4E37"/>
    <w:rsid w:val="00DB66C7"/>
    <w:rsid w:val="00DB694D"/>
    <w:rsid w:val="00DB6F29"/>
    <w:rsid w:val="00DC06BB"/>
    <w:rsid w:val="00DC1990"/>
    <w:rsid w:val="00DC39D4"/>
    <w:rsid w:val="00DC4F0E"/>
    <w:rsid w:val="00DC6C38"/>
    <w:rsid w:val="00DC7DF9"/>
    <w:rsid w:val="00DD0793"/>
    <w:rsid w:val="00DD1342"/>
    <w:rsid w:val="00DD63AB"/>
    <w:rsid w:val="00DD63B0"/>
    <w:rsid w:val="00DE0068"/>
    <w:rsid w:val="00DE2516"/>
    <w:rsid w:val="00DE7901"/>
    <w:rsid w:val="00DF17EF"/>
    <w:rsid w:val="00DF21AF"/>
    <w:rsid w:val="00DF6CE7"/>
    <w:rsid w:val="00DF7042"/>
    <w:rsid w:val="00E00385"/>
    <w:rsid w:val="00E00534"/>
    <w:rsid w:val="00E00D2F"/>
    <w:rsid w:val="00E0576F"/>
    <w:rsid w:val="00E10E1F"/>
    <w:rsid w:val="00E12E17"/>
    <w:rsid w:val="00E1486F"/>
    <w:rsid w:val="00E1493F"/>
    <w:rsid w:val="00E14B13"/>
    <w:rsid w:val="00E177CD"/>
    <w:rsid w:val="00E17E58"/>
    <w:rsid w:val="00E17F79"/>
    <w:rsid w:val="00E25D62"/>
    <w:rsid w:val="00E26397"/>
    <w:rsid w:val="00E27938"/>
    <w:rsid w:val="00E3161F"/>
    <w:rsid w:val="00E31E0D"/>
    <w:rsid w:val="00E32F9D"/>
    <w:rsid w:val="00E35F91"/>
    <w:rsid w:val="00E37CAA"/>
    <w:rsid w:val="00E4314F"/>
    <w:rsid w:val="00E445A7"/>
    <w:rsid w:val="00E44928"/>
    <w:rsid w:val="00E503E2"/>
    <w:rsid w:val="00E51A00"/>
    <w:rsid w:val="00E568A9"/>
    <w:rsid w:val="00E60063"/>
    <w:rsid w:val="00E60FE6"/>
    <w:rsid w:val="00E61E96"/>
    <w:rsid w:val="00E653F8"/>
    <w:rsid w:val="00E66678"/>
    <w:rsid w:val="00E6695A"/>
    <w:rsid w:val="00E7195F"/>
    <w:rsid w:val="00E737F6"/>
    <w:rsid w:val="00E770B1"/>
    <w:rsid w:val="00E80F57"/>
    <w:rsid w:val="00E81FB1"/>
    <w:rsid w:val="00E82D3A"/>
    <w:rsid w:val="00E83349"/>
    <w:rsid w:val="00E8382E"/>
    <w:rsid w:val="00E83887"/>
    <w:rsid w:val="00E86937"/>
    <w:rsid w:val="00E86FC7"/>
    <w:rsid w:val="00E90E43"/>
    <w:rsid w:val="00E92BAF"/>
    <w:rsid w:val="00E94B14"/>
    <w:rsid w:val="00E96958"/>
    <w:rsid w:val="00EA2CED"/>
    <w:rsid w:val="00EA3811"/>
    <w:rsid w:val="00EA4E49"/>
    <w:rsid w:val="00EA6460"/>
    <w:rsid w:val="00EA6E2C"/>
    <w:rsid w:val="00EA7C26"/>
    <w:rsid w:val="00EB00F4"/>
    <w:rsid w:val="00EB3F71"/>
    <w:rsid w:val="00EB5C5B"/>
    <w:rsid w:val="00EB6C9E"/>
    <w:rsid w:val="00EC24BF"/>
    <w:rsid w:val="00EC2E79"/>
    <w:rsid w:val="00EC4ABC"/>
    <w:rsid w:val="00EC7C19"/>
    <w:rsid w:val="00ED249D"/>
    <w:rsid w:val="00ED302F"/>
    <w:rsid w:val="00ED423D"/>
    <w:rsid w:val="00ED4C8C"/>
    <w:rsid w:val="00EE14F4"/>
    <w:rsid w:val="00EE2854"/>
    <w:rsid w:val="00EE33EE"/>
    <w:rsid w:val="00EE38EE"/>
    <w:rsid w:val="00EE5BE7"/>
    <w:rsid w:val="00EF2965"/>
    <w:rsid w:val="00EF32A2"/>
    <w:rsid w:val="00EF4983"/>
    <w:rsid w:val="00EF557D"/>
    <w:rsid w:val="00F00139"/>
    <w:rsid w:val="00F026CC"/>
    <w:rsid w:val="00F0277B"/>
    <w:rsid w:val="00F076B9"/>
    <w:rsid w:val="00F07F46"/>
    <w:rsid w:val="00F107ED"/>
    <w:rsid w:val="00F116F3"/>
    <w:rsid w:val="00F156DA"/>
    <w:rsid w:val="00F21622"/>
    <w:rsid w:val="00F24064"/>
    <w:rsid w:val="00F3150C"/>
    <w:rsid w:val="00F340EE"/>
    <w:rsid w:val="00F352BB"/>
    <w:rsid w:val="00F40A2F"/>
    <w:rsid w:val="00F422CA"/>
    <w:rsid w:val="00F460B6"/>
    <w:rsid w:val="00F46975"/>
    <w:rsid w:val="00F46CFE"/>
    <w:rsid w:val="00F4789F"/>
    <w:rsid w:val="00F4795C"/>
    <w:rsid w:val="00F508DD"/>
    <w:rsid w:val="00F50C54"/>
    <w:rsid w:val="00F515EE"/>
    <w:rsid w:val="00F515FA"/>
    <w:rsid w:val="00F52620"/>
    <w:rsid w:val="00F53B6A"/>
    <w:rsid w:val="00F53B8B"/>
    <w:rsid w:val="00F56814"/>
    <w:rsid w:val="00F57768"/>
    <w:rsid w:val="00F57DE3"/>
    <w:rsid w:val="00F62273"/>
    <w:rsid w:val="00F638FE"/>
    <w:rsid w:val="00F66E84"/>
    <w:rsid w:val="00F7283B"/>
    <w:rsid w:val="00F73F12"/>
    <w:rsid w:val="00F7571E"/>
    <w:rsid w:val="00F766DE"/>
    <w:rsid w:val="00F7735A"/>
    <w:rsid w:val="00F77384"/>
    <w:rsid w:val="00F8096A"/>
    <w:rsid w:val="00F840DF"/>
    <w:rsid w:val="00F878DC"/>
    <w:rsid w:val="00F9261C"/>
    <w:rsid w:val="00F9411D"/>
    <w:rsid w:val="00F9431A"/>
    <w:rsid w:val="00F95C0F"/>
    <w:rsid w:val="00F95E9E"/>
    <w:rsid w:val="00F96FE9"/>
    <w:rsid w:val="00F97D94"/>
    <w:rsid w:val="00FA06C5"/>
    <w:rsid w:val="00FA3362"/>
    <w:rsid w:val="00FA6EB2"/>
    <w:rsid w:val="00FA78C5"/>
    <w:rsid w:val="00FB086C"/>
    <w:rsid w:val="00FB0F3A"/>
    <w:rsid w:val="00FB1617"/>
    <w:rsid w:val="00FB2E91"/>
    <w:rsid w:val="00FB4381"/>
    <w:rsid w:val="00FB4AD9"/>
    <w:rsid w:val="00FB5AAD"/>
    <w:rsid w:val="00FB7580"/>
    <w:rsid w:val="00FB76AD"/>
    <w:rsid w:val="00FC1171"/>
    <w:rsid w:val="00FC16C9"/>
    <w:rsid w:val="00FC16F8"/>
    <w:rsid w:val="00FC1FCE"/>
    <w:rsid w:val="00FC32F6"/>
    <w:rsid w:val="00FC4042"/>
    <w:rsid w:val="00FC41AD"/>
    <w:rsid w:val="00FC4FB5"/>
    <w:rsid w:val="00FC52F2"/>
    <w:rsid w:val="00FC5B07"/>
    <w:rsid w:val="00FC674B"/>
    <w:rsid w:val="00FD1834"/>
    <w:rsid w:val="00FD3066"/>
    <w:rsid w:val="00FD3BEE"/>
    <w:rsid w:val="00FD3FB1"/>
    <w:rsid w:val="00FD5B7E"/>
    <w:rsid w:val="00FD5D2F"/>
    <w:rsid w:val="00FD61B2"/>
    <w:rsid w:val="00FD6AD5"/>
    <w:rsid w:val="00FD7690"/>
    <w:rsid w:val="00FD7BFD"/>
    <w:rsid w:val="00FE06D0"/>
    <w:rsid w:val="00FE1479"/>
    <w:rsid w:val="00FE16A2"/>
    <w:rsid w:val="00FE2102"/>
    <w:rsid w:val="00FE2E62"/>
    <w:rsid w:val="00FE3C15"/>
    <w:rsid w:val="00FE6C7F"/>
    <w:rsid w:val="00FE7344"/>
    <w:rsid w:val="00FE7E9A"/>
    <w:rsid w:val="00FF023C"/>
    <w:rsid w:val="00FF0AD3"/>
    <w:rsid w:val="00FF0B0A"/>
    <w:rsid w:val="00FF0FAB"/>
    <w:rsid w:val="00FF1B5D"/>
    <w:rsid w:val="00FF27CE"/>
    <w:rsid w:val="00FF30CA"/>
    <w:rsid w:val="00FF32D3"/>
    <w:rsid w:val="00FF35B2"/>
    <w:rsid w:val="00FF35DF"/>
    <w:rsid w:val="00FF475A"/>
    <w:rsid w:val="00FF4D0A"/>
    <w:rsid w:val="00FF66BA"/>
    <w:rsid w:val="00FF71D8"/>
    <w:rsid w:val="00FF72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7393">
      <o:colormenu v:ext="edit" fillcolor="#00b050" strokecolor="none [1612]" extrusioncolor="#00b050"/>
    </o:shapedefaults>
    <o:shapelayout v:ext="edit">
      <o:idmap v:ext="edit" data="1"/>
    </o:shapelayout>
  </w:shapeDefaults>
  <w:decimalSymbol w:val=","/>
  <w:listSeparator w:val=";"/>
  <w14:docId w14:val="50F4ABA7"/>
  <w15:docId w15:val="{3B6EF99F-0245-4DA7-9E2C-D73F7920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41"/>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983DB1"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983DB1"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983DB1"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CC0053"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CC0053"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CC0053"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CC0053"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983DB1"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983DB1"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12F5"/>
    <w:rPr>
      <w:rFonts w:asciiTheme="majorHAnsi" w:hAnsiTheme="majorHAnsi" w:cs="Times New Roman"/>
      <w:b/>
      <w:color w:val="983DB1" w:themeColor="accent1"/>
      <w:spacing w:val="20"/>
      <w:sz w:val="28"/>
      <w:szCs w:val="28"/>
    </w:rPr>
  </w:style>
  <w:style w:type="character" w:customStyle="1" w:styleId="Ttulo2Car">
    <w:name w:val="Título 2 Car"/>
    <w:basedOn w:val="Fuentedeprrafopredeter"/>
    <w:link w:val="Ttulo2"/>
    <w:rsid w:val="007E12F5"/>
    <w:rPr>
      <w:rFonts w:asciiTheme="majorHAnsi" w:hAnsiTheme="majorHAnsi" w:cs="Times New Roman"/>
      <w:b/>
      <w:color w:val="983DB1" w:themeColor="accent1"/>
      <w:spacing w:val="20"/>
      <w:sz w:val="24"/>
      <w:szCs w:val="24"/>
    </w:rPr>
  </w:style>
  <w:style w:type="character" w:customStyle="1" w:styleId="Ttulo3Car">
    <w:name w:val="Título 3 Car"/>
    <w:basedOn w:val="Fuentedeprrafopredeter"/>
    <w:link w:val="Ttulo3"/>
    <w:rsid w:val="007E12F5"/>
    <w:rPr>
      <w:rFonts w:asciiTheme="majorHAnsi" w:hAnsiTheme="majorHAnsi" w:cs="Times New Roman"/>
      <w:b/>
      <w:color w:val="983DB1" w:themeColor="accent1"/>
      <w:spacing w:val="20"/>
      <w:sz w:val="24"/>
      <w:szCs w:val="24"/>
    </w:rPr>
  </w:style>
  <w:style w:type="character" w:customStyle="1" w:styleId="Ttulo4Car">
    <w:name w:val="Título 4 Car"/>
    <w:basedOn w:val="Fuentedeprrafopredeter"/>
    <w:link w:val="Ttulo4"/>
    <w:rsid w:val="007E12F5"/>
    <w:rPr>
      <w:rFonts w:asciiTheme="majorHAnsi" w:hAnsiTheme="majorHAnsi" w:cs="Times New Roman"/>
      <w:b/>
      <w:color w:val="CC0053" w:themeColor="accent3"/>
      <w:spacing w:val="20"/>
      <w:sz w:val="24"/>
    </w:rPr>
  </w:style>
  <w:style w:type="character" w:customStyle="1" w:styleId="Ttulo5Car">
    <w:name w:val="Título 5 Car"/>
    <w:basedOn w:val="Fuentedeprrafopredeter"/>
    <w:link w:val="Ttulo5"/>
    <w:rsid w:val="007E12F5"/>
    <w:rPr>
      <w:rFonts w:asciiTheme="majorHAnsi" w:hAnsiTheme="majorHAnsi" w:cs="Times New Roman"/>
      <w:b/>
      <w:i/>
      <w:color w:val="CC0053" w:themeColor="accent3"/>
      <w:spacing w:val="20"/>
      <w:szCs w:val="26"/>
    </w:rPr>
  </w:style>
  <w:style w:type="character" w:customStyle="1" w:styleId="Ttulo6Car">
    <w:name w:val="Título 6 Car"/>
    <w:basedOn w:val="Fuentedeprrafopredeter"/>
    <w:link w:val="Ttulo6"/>
    <w:rsid w:val="007E12F5"/>
    <w:rPr>
      <w:rFonts w:asciiTheme="majorHAnsi" w:hAnsiTheme="majorHAnsi" w:cs="Times New Roman"/>
      <w:color w:val="CC0053" w:themeColor="accent3"/>
      <w:spacing w:val="10"/>
      <w:sz w:val="24"/>
      <w:szCs w:val="24"/>
    </w:rPr>
  </w:style>
  <w:style w:type="character" w:customStyle="1" w:styleId="Ttulo7Car">
    <w:name w:val="Título 7 Car"/>
    <w:basedOn w:val="Fuentedeprrafopredeter"/>
    <w:link w:val="Ttulo7"/>
    <w:rsid w:val="007E12F5"/>
    <w:rPr>
      <w:rFonts w:asciiTheme="majorHAnsi" w:hAnsiTheme="majorHAnsi" w:cs="Times New Roman"/>
      <w:i/>
      <w:color w:val="CC0053" w:themeColor="accent3"/>
      <w:spacing w:val="10"/>
      <w:sz w:val="24"/>
      <w:szCs w:val="24"/>
    </w:rPr>
  </w:style>
  <w:style w:type="character" w:customStyle="1" w:styleId="Ttulo8Car">
    <w:name w:val="Título 8 Car"/>
    <w:basedOn w:val="Fuentedeprrafopredeter"/>
    <w:link w:val="Ttulo8"/>
    <w:rsid w:val="007E12F5"/>
    <w:rPr>
      <w:rFonts w:asciiTheme="majorHAnsi" w:hAnsiTheme="majorHAnsi" w:cs="Times New Roman"/>
      <w:color w:val="983DB1" w:themeColor="accent1"/>
      <w:spacing w:val="10"/>
      <w:szCs w:val="20"/>
    </w:rPr>
  </w:style>
  <w:style w:type="character" w:customStyle="1" w:styleId="Ttulo9Car">
    <w:name w:val="Título 9 Car"/>
    <w:basedOn w:val="Fuentedeprrafopredeter"/>
    <w:link w:val="Ttulo9"/>
    <w:rsid w:val="007E12F5"/>
    <w:rPr>
      <w:rFonts w:asciiTheme="majorHAnsi" w:hAnsiTheme="majorHAnsi" w:cs="Times New Roman"/>
      <w:i/>
      <w:color w:val="983DB1" w:themeColor="accent1"/>
      <w:spacing w:val="10"/>
      <w:szCs w:val="20"/>
    </w:rPr>
  </w:style>
  <w:style w:type="paragraph" w:styleId="Ttulo">
    <w:name w:val="Title"/>
    <w:basedOn w:val="Normal"/>
    <w:link w:val="TtuloCar"/>
    <w:qFormat/>
    <w:rsid w:val="007E12F5"/>
    <w:pPr>
      <w:pBdr>
        <w:bottom w:val="single" w:sz="8" w:space="4" w:color="983DB1" w:themeColor="accent1"/>
      </w:pBdr>
      <w:contextualSpacing/>
      <w:jc w:val="center"/>
    </w:pPr>
    <w:rPr>
      <w:rFonts w:asciiTheme="majorHAnsi" w:hAnsiTheme="majorHAnsi"/>
      <w:b/>
      <w:smallCaps/>
      <w:color w:val="983DB1" w:themeColor="accent1"/>
      <w:sz w:val="48"/>
      <w:szCs w:val="48"/>
    </w:rPr>
  </w:style>
  <w:style w:type="character" w:customStyle="1" w:styleId="TtuloCar">
    <w:name w:val="Título Car"/>
    <w:basedOn w:val="Fuentedeprrafopredeter"/>
    <w:link w:val="Ttulo"/>
    <w:rsid w:val="007E12F5"/>
    <w:rPr>
      <w:rFonts w:asciiTheme="majorHAnsi" w:hAnsiTheme="majorHAnsi" w:cs="Times New Roman"/>
      <w:b/>
      <w:smallCaps/>
      <w:color w:val="983DB1"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47D147"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C385D5" w:themeColor="accent1" w:themeTint="99"/>
        <w:bottom w:val="single" w:sz="24" w:space="10" w:color="C385D5"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6161FF"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47D147" w:themeColor="accent2"/>
      <w:spacing w:val="2"/>
      <w:w w:val="100"/>
      <w:sz w:val="20"/>
      <w:szCs w:val="20"/>
    </w:rPr>
  </w:style>
  <w:style w:type="paragraph" w:styleId="Citadestacada">
    <w:name w:val="Intense Quote"/>
    <w:basedOn w:val="Normal"/>
    <w:link w:val="CitadestacadaCar"/>
    <w:qFormat/>
    <w:rsid w:val="007E12F5"/>
    <w:pPr>
      <w:pBdr>
        <w:top w:val="single" w:sz="36" w:space="10" w:color="C385D5" w:themeColor="accent1" w:themeTint="99"/>
        <w:left w:val="single" w:sz="24" w:space="10" w:color="983DB1" w:themeColor="accent1"/>
        <w:bottom w:val="single" w:sz="36" w:space="10" w:color="CC0053" w:themeColor="accent3"/>
        <w:right w:val="single" w:sz="24" w:space="10" w:color="983DB1" w:themeColor="accent1"/>
      </w:pBdr>
      <w:shd w:val="clear" w:color="auto" w:fill="983DB1"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983DB1"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47D147"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47D147"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6"/>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lang w:val="es-ES"/>
    </w:rPr>
  </w:style>
  <w:style w:type="paragraph" w:customStyle="1" w:styleId="Estilo1">
    <w:name w:val="Estilo1"/>
    <w:basedOn w:val="Prrafodelista"/>
    <w:qFormat/>
    <w:rsid w:val="00110328"/>
    <w:pPr>
      <w:numPr>
        <w:numId w:val="1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110328"/>
    <w:pPr>
      <w:numPr>
        <w:ilvl w:val="1"/>
      </w:numPr>
      <w:tabs>
        <w:tab w:val="clear" w:pos="426"/>
        <w:tab w:val="left" w:pos="1134"/>
      </w:tabs>
    </w:pPr>
  </w:style>
  <w:style w:type="paragraph" w:customStyle="1" w:styleId="Estilo3">
    <w:name w:val="Estilo3"/>
    <w:basedOn w:val="Estilo2"/>
    <w:qFormat/>
    <w:rsid w:val="00110328"/>
    <w:pPr>
      <w:numPr>
        <w:ilvl w:val="2"/>
      </w:numPr>
      <w:tabs>
        <w:tab w:val="clear" w:pos="1134"/>
        <w:tab w:val="left" w:pos="1985"/>
      </w:tabs>
    </w:pPr>
  </w:style>
  <w:style w:type="character" w:styleId="Nmerodepgina">
    <w:name w:val="page number"/>
    <w:basedOn w:val="Fuentedeprrafopredeter"/>
    <w:semiHidden/>
    <w:rsid w:val="00110328"/>
  </w:style>
  <w:style w:type="character" w:styleId="Hipervnculovisitado">
    <w:name w:val="FollowedHyperlink"/>
    <w:basedOn w:val="Fuentedeprrafopredeter"/>
    <w:uiPriority w:val="99"/>
    <w:semiHidden/>
    <w:unhideWhenUsed/>
    <w:rsid w:val="004C6A3F"/>
    <w:rPr>
      <w:color w:val="31AEE0" w:themeColor="followedHyperlink"/>
      <w:u w:val="single"/>
    </w:rPr>
  </w:style>
  <w:style w:type="numbering" w:customStyle="1" w:styleId="Sinlista1">
    <w:name w:val="Sin lista1"/>
    <w:next w:val="Sinlista"/>
    <w:uiPriority w:val="99"/>
    <w:semiHidden/>
    <w:unhideWhenUsed/>
    <w:rsid w:val="00317705"/>
  </w:style>
  <w:style w:type="character" w:customStyle="1" w:styleId="CitadestacadaCar">
    <w:name w:val="Cita destacada Car"/>
    <w:basedOn w:val="Fuentedeprrafopredeter"/>
    <w:link w:val="Citadestacada"/>
    <w:rsid w:val="00317705"/>
    <w:rPr>
      <w:rFonts w:asciiTheme="majorHAnsi" w:hAnsiTheme="majorHAnsi" w:cs="Times New Roman"/>
      <w:i/>
      <w:color w:val="FFFFFF" w:themeColor="background1"/>
      <w:sz w:val="32"/>
      <w:szCs w:val="20"/>
      <w:shd w:val="clear" w:color="auto" w:fill="983DB1" w:themeFill="accent1"/>
      <w:lang w:val="ca-ES"/>
    </w:rPr>
  </w:style>
  <w:style w:type="table" w:customStyle="1" w:styleId="Tablaconcuadrcula1">
    <w:name w:val="Tabla con cuadrícula1"/>
    <w:basedOn w:val="Tablanormal"/>
    <w:next w:val="Tablaconcuadrcula"/>
    <w:uiPriority w:val="1"/>
    <w:rsid w:val="00317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527721451">
      <w:bodyDiv w:val="1"/>
      <w:marLeft w:val="0"/>
      <w:marRight w:val="0"/>
      <w:marTop w:val="0"/>
      <w:marBottom w:val="0"/>
      <w:divBdr>
        <w:top w:val="none" w:sz="0" w:space="0" w:color="auto"/>
        <w:left w:val="none" w:sz="0" w:space="0" w:color="auto"/>
        <w:bottom w:val="none" w:sz="0" w:space="0" w:color="auto"/>
        <w:right w:val="none" w:sz="0" w:space="0" w:color="auto"/>
      </w:divBdr>
    </w:div>
    <w:div w:id="652560704">
      <w:bodyDiv w:val="1"/>
      <w:marLeft w:val="0"/>
      <w:marRight w:val="0"/>
      <w:marTop w:val="0"/>
      <w:marBottom w:val="0"/>
      <w:divBdr>
        <w:top w:val="none" w:sz="0" w:space="0" w:color="auto"/>
        <w:left w:val="none" w:sz="0" w:space="0" w:color="auto"/>
        <w:bottom w:val="none" w:sz="0" w:space="0" w:color="auto"/>
        <w:right w:val="none" w:sz="0" w:space="0" w:color="auto"/>
      </w:divBdr>
    </w:div>
    <w:div w:id="770049675">
      <w:bodyDiv w:val="1"/>
      <w:marLeft w:val="0"/>
      <w:marRight w:val="0"/>
      <w:marTop w:val="0"/>
      <w:marBottom w:val="0"/>
      <w:divBdr>
        <w:top w:val="none" w:sz="0" w:space="0" w:color="auto"/>
        <w:left w:val="none" w:sz="0" w:space="0" w:color="auto"/>
        <w:bottom w:val="none" w:sz="0" w:space="0" w:color="auto"/>
        <w:right w:val="none" w:sz="0" w:space="0" w:color="auto"/>
      </w:divBdr>
    </w:div>
    <w:div w:id="1053964838">
      <w:bodyDiv w:val="1"/>
      <w:marLeft w:val="0"/>
      <w:marRight w:val="0"/>
      <w:marTop w:val="0"/>
      <w:marBottom w:val="0"/>
      <w:divBdr>
        <w:top w:val="none" w:sz="0" w:space="0" w:color="auto"/>
        <w:left w:val="none" w:sz="0" w:space="0" w:color="auto"/>
        <w:bottom w:val="none" w:sz="0" w:space="0" w:color="auto"/>
        <w:right w:val="none" w:sz="0" w:space="0" w:color="auto"/>
      </w:divBdr>
    </w:div>
    <w:div w:id="1537813799">
      <w:bodyDiv w:val="1"/>
      <w:marLeft w:val="0"/>
      <w:marRight w:val="0"/>
      <w:marTop w:val="0"/>
      <w:marBottom w:val="0"/>
      <w:divBdr>
        <w:top w:val="none" w:sz="0" w:space="0" w:color="auto"/>
        <w:left w:val="none" w:sz="0" w:space="0" w:color="auto"/>
        <w:bottom w:val="none" w:sz="0" w:space="0" w:color="auto"/>
        <w:right w:val="none" w:sz="0" w:space="0" w:color="auto"/>
      </w:divBdr>
    </w:div>
    <w:div w:id="1714380462">
      <w:bodyDiv w:val="1"/>
      <w:marLeft w:val="0"/>
      <w:marRight w:val="0"/>
      <w:marTop w:val="0"/>
      <w:marBottom w:val="0"/>
      <w:divBdr>
        <w:top w:val="none" w:sz="0" w:space="0" w:color="auto"/>
        <w:left w:val="none" w:sz="0" w:space="0" w:color="auto"/>
        <w:bottom w:val="none" w:sz="0" w:space="0" w:color="auto"/>
        <w:right w:val="none" w:sz="0" w:space="0" w:color="auto"/>
      </w:divBdr>
    </w:div>
    <w:div w:id="1821775952">
      <w:bodyDiv w:val="1"/>
      <w:marLeft w:val="0"/>
      <w:marRight w:val="0"/>
      <w:marTop w:val="0"/>
      <w:marBottom w:val="0"/>
      <w:divBdr>
        <w:top w:val="none" w:sz="0" w:space="0" w:color="auto"/>
        <w:left w:val="none" w:sz="0" w:space="0" w:color="auto"/>
        <w:bottom w:val="none" w:sz="0" w:space="0" w:color="auto"/>
        <w:right w:val="none" w:sz="0" w:space="0" w:color="auto"/>
      </w:divBdr>
    </w:div>
    <w:div w:id="1830318572">
      <w:bodyDiv w:val="1"/>
      <w:marLeft w:val="0"/>
      <w:marRight w:val="0"/>
      <w:marTop w:val="0"/>
      <w:marBottom w:val="0"/>
      <w:divBdr>
        <w:top w:val="none" w:sz="0" w:space="0" w:color="auto"/>
        <w:left w:val="none" w:sz="0" w:space="0" w:color="auto"/>
        <w:bottom w:val="none" w:sz="0" w:space="0" w:color="auto"/>
        <w:right w:val="none" w:sz="0" w:space="0" w:color="auto"/>
      </w:divBdr>
    </w:div>
    <w:div w:id="1877505600">
      <w:bodyDiv w:val="1"/>
      <w:marLeft w:val="0"/>
      <w:marRight w:val="0"/>
      <w:marTop w:val="0"/>
      <w:marBottom w:val="0"/>
      <w:divBdr>
        <w:top w:val="none" w:sz="0" w:space="0" w:color="auto"/>
        <w:left w:val="none" w:sz="0" w:space="0" w:color="auto"/>
        <w:bottom w:val="none" w:sz="0" w:space="0" w:color="auto"/>
        <w:right w:val="none" w:sz="0" w:space="0" w:color="auto"/>
      </w:divBdr>
    </w:div>
    <w:div w:id="21349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gc.gencat.cat/es" TargetMode="External"/><Relationship Id="rId18" Type="http://schemas.openxmlformats.org/officeDocument/2006/relationships/hyperlink" Target="https://seuelectronica.cornella.cat/portal/noEstatica.do?opc_id=119&amp;ent_id=1&amp;idioma=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ornella.ca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_catalan/dias/2015/10/02/pdfs/BOE-A-2015-10565-C.pdf" TargetMode="External"/><Relationship Id="rId17" Type="http://schemas.openxmlformats.org/officeDocument/2006/relationships/hyperlink" Target="https://www.boe.es/boe_catalan/dias/2015/10/02/pdfs/BOE-A-2015-10565-C.pdf" TargetMode="External"/><Relationship Id="rId25" Type="http://schemas.openxmlformats.org/officeDocument/2006/relationships/image" Target="media/image1.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seuelectronica.cornella.cat/portal/noEstatica.do?opc_id=119&amp;ent_id=1&amp;idioma=2" TargetMode="External"/><Relationship Id="rId20" Type="http://schemas.openxmlformats.org/officeDocument/2006/relationships/hyperlink" Target="https://www.boe.es/boe_catalan/dias/2015/10/02/pdfs/BOE-A-2015-10565-C.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boe_catalan/dias/2015/10/02/pdfs/BOE-A-2015-10565-C.pdf" TargetMode="External"/><Relationship Id="rId24" Type="http://schemas.openxmlformats.org/officeDocument/2006/relationships/hyperlink" Target="https://www.boe.es/boe_catalan/dias/2015/10/02/pdfs/BOE-A-2015-10565-C.pdf" TargetMode="Externa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boe.es/boe_catalan/dias/2015/10/02/pdfs/BOE-A-2015-10565-C.pdf" TargetMode="External"/><Relationship Id="rId23" Type="http://schemas.openxmlformats.org/officeDocument/2006/relationships/hyperlink" Target="https://seuelectronica.cornella.cat/portal/noEstatica.do?opc_id=119&amp;ent_id=1&amp;idioma=2" TargetMode="External"/><Relationship Id="rId28" Type="http://schemas.openxmlformats.org/officeDocument/2006/relationships/footer" Target="footer2.xml"/><Relationship Id="rId10" Type="http://schemas.openxmlformats.org/officeDocument/2006/relationships/hyperlink" Target="https://seuelectronica.cornella.cat/portal/noEstatica.do?opc_id=119&amp;ent_id=1&amp;idioma=2" TargetMode="External"/><Relationship Id="rId19" Type="http://schemas.openxmlformats.org/officeDocument/2006/relationships/hyperlink" Target="https://www.boe.es/boe_catalan/dias/2015/10/02/pdfs/BOE-A-2015-10565-C.pdf"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uelectronica.cornella.cat/portal/noEstatica.do?opc_id=119&amp;ent_id=1&amp;idioma=2" TargetMode="External"/><Relationship Id="rId22" Type="http://schemas.openxmlformats.org/officeDocument/2006/relationships/hyperlink" Target="https://www.boe.es/buscar/pdf/2012/BOE-A-2012-13416-consolidado.pdf"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Infinity">
      <a:dk1>
        <a:sysClr val="windowText" lastClr="000000"/>
      </a:dk1>
      <a:lt1>
        <a:sysClr val="window" lastClr="FFFFFF"/>
      </a:lt1>
      <a:dk2>
        <a:srgbClr val="EABB00"/>
      </a:dk2>
      <a:lt2>
        <a:srgbClr val="DEF2FA"/>
      </a:lt2>
      <a:accent1>
        <a:srgbClr val="983DB1"/>
      </a:accent1>
      <a:accent2>
        <a:srgbClr val="47D147"/>
      </a:accent2>
      <a:accent3>
        <a:srgbClr val="CC0053"/>
      </a:accent3>
      <a:accent4>
        <a:srgbClr val="EA950D"/>
      </a:accent4>
      <a:accent5>
        <a:srgbClr val="C800C8"/>
      </a:accent5>
      <a:accent6>
        <a:srgbClr val="6161FF"/>
      </a:accent6>
      <a:hlink>
        <a:srgbClr val="755D00"/>
      </a:hlink>
      <a:folHlink>
        <a:srgbClr val="31AEE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EADF683A-2A27-42E2-958E-E7F3A3EE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221</TotalTime>
  <Pages>32</Pages>
  <Words>10551</Words>
  <Characters>58033</Characters>
  <Application>Microsoft Office Word</Application>
  <DocSecurity>0</DocSecurity>
  <Lines>483</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Lucas Rios, Paqui</cp:lastModifiedBy>
  <cp:revision>41</cp:revision>
  <cp:lastPrinted>2023-10-06T08:28:00Z</cp:lastPrinted>
  <dcterms:created xsi:type="dcterms:W3CDTF">2023-07-26T12:48:00Z</dcterms:created>
  <dcterms:modified xsi:type="dcterms:W3CDTF">2023-11-03T12:54:00Z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